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AB2E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Samodzielne Publiczne Pogotowie Ratunkowe w Pruszczu Gdańskim</w:t>
      </w:r>
    </w:p>
    <w:p w14:paraId="4CBFFBBF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83-000 Pruszcz Gdański, ul. Prof. M. Raciborskiego 2A</w:t>
      </w:r>
    </w:p>
    <w:p w14:paraId="7C29A7C6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NIP 593-221-85-62     Regon 191983891</w:t>
      </w:r>
    </w:p>
    <w:p w14:paraId="65164B84" w14:textId="7B13F292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 xml:space="preserve">Tel./fax 58 773 30 30     e-mail: </w:t>
      </w:r>
      <w:hyperlink r:id="rId7" w:history="1">
        <w:r w:rsidRPr="00D262D9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rat.med@pogotowiepruszcz.pl</w:t>
        </w:r>
      </w:hyperlink>
    </w:p>
    <w:p w14:paraId="235BF912" w14:textId="77777777" w:rsidR="00DA04FC" w:rsidRPr="00240FA5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www.pogotowieprusz</w:t>
      </w:r>
      <w:r>
        <w:rPr>
          <w:rFonts w:ascii="Verdana" w:eastAsia="Verdana" w:hAnsi="Verdana" w:cs="Verdana"/>
          <w:sz w:val="16"/>
          <w:szCs w:val="16"/>
          <w:lang w:eastAsia="en-US"/>
        </w:rPr>
        <w:t>cz.pl</w:t>
      </w:r>
    </w:p>
    <w:p w14:paraId="035B942F" w14:textId="77777777" w:rsidR="00DA04FC" w:rsidRDefault="00DA04FC" w:rsidP="009534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87C406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534CC">
        <w:rPr>
          <w:rFonts w:ascii="Calibri" w:hAnsi="Calibri" w:cs="Calibri"/>
          <w:b/>
          <w:sz w:val="22"/>
          <w:szCs w:val="22"/>
        </w:rPr>
        <w:t>Załącznik nr 3 do zapytania ofertowego</w:t>
      </w:r>
    </w:p>
    <w:p w14:paraId="41DC97E4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6BBCEE2" w14:textId="77777777" w:rsidR="009534CC" w:rsidRPr="009534CC" w:rsidRDefault="009534CC" w:rsidP="009534CC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0"/>
        </w:rPr>
      </w:pPr>
      <w:r w:rsidRPr="009534CC">
        <w:rPr>
          <w:rFonts w:ascii="Calibri" w:hAnsi="Calibri" w:cs="Calibri"/>
          <w:b/>
          <w:szCs w:val="20"/>
        </w:rPr>
        <w:t>UMOWA nr  ……………./2020</w:t>
      </w:r>
    </w:p>
    <w:p w14:paraId="4D70C1A0" w14:textId="5228A0F6" w:rsidR="009534CC" w:rsidRDefault="009534CC" w:rsidP="00D15131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2"/>
        </w:rPr>
      </w:pPr>
      <w:r w:rsidRPr="009534CC">
        <w:rPr>
          <w:rFonts w:ascii="Calibri" w:hAnsi="Calibri" w:cs="Calibri"/>
          <w:b/>
          <w:szCs w:val="22"/>
        </w:rPr>
        <w:t xml:space="preserve">na zakup i dostawę </w:t>
      </w:r>
      <w:r w:rsidR="004910D5">
        <w:rPr>
          <w:rFonts w:ascii="Calibri" w:hAnsi="Calibri" w:cs="Calibri"/>
          <w:b/>
          <w:szCs w:val="22"/>
        </w:rPr>
        <w:t>dozowników do dezynfekcji</w:t>
      </w:r>
    </w:p>
    <w:p w14:paraId="0D9B7531" w14:textId="77777777" w:rsidR="00D15131" w:rsidRPr="009534CC" w:rsidRDefault="00D15131" w:rsidP="00D15131">
      <w:pPr>
        <w:keepNext/>
        <w:spacing w:line="276" w:lineRule="auto"/>
        <w:jc w:val="center"/>
        <w:outlineLvl w:val="0"/>
        <w:rPr>
          <w:rFonts w:ascii="Calibri" w:hAnsi="Calibri" w:cs="Calibri"/>
          <w:sz w:val="20"/>
          <w:szCs w:val="20"/>
        </w:rPr>
      </w:pPr>
    </w:p>
    <w:p w14:paraId="79C10484" w14:textId="4593B58D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Zawarta w dniu …….. </w:t>
      </w:r>
      <w:r w:rsidR="00D15131">
        <w:rPr>
          <w:rFonts w:ascii="Calibri" w:hAnsi="Calibri" w:cs="Calibri"/>
          <w:sz w:val="22"/>
          <w:szCs w:val="20"/>
        </w:rPr>
        <w:t>listopada</w:t>
      </w:r>
      <w:r w:rsidRPr="009534CC">
        <w:rPr>
          <w:rFonts w:ascii="Calibri" w:hAnsi="Calibri" w:cs="Calibri"/>
          <w:sz w:val="22"/>
          <w:szCs w:val="20"/>
        </w:rPr>
        <w:t xml:space="preserve"> 2020 roku w Pruszczu Gdańskim, pomiędzy :</w:t>
      </w:r>
    </w:p>
    <w:p w14:paraId="7CD743A5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94B0F5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Samodzielnym Publicznym Pogotowiem Ratunkowym z siedzibą w Pruszczu Gdańskim</w:t>
      </w:r>
      <w:r w:rsidRPr="009534CC">
        <w:rPr>
          <w:rFonts w:ascii="Calibri" w:hAnsi="Calibri" w:cs="Calibri"/>
          <w:sz w:val="22"/>
          <w:szCs w:val="20"/>
        </w:rPr>
        <w:t xml:space="preserve"> (83-000) ul. Prof. Mariana Raciborskiego 2A, wpisanym do Krajowego Rejestru Sądowego, Rejestru Publicznych Zakładów Opieki Zdrowotnej, przez Sąd Rejonowy Gdańsk Północ w Gdańsku VII Wydział Gospodarczy pod numerem KRS 0000098958, </w:t>
      </w:r>
    </w:p>
    <w:p w14:paraId="7F988D4A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NIP 5932218562, REGON 191983891</w:t>
      </w:r>
    </w:p>
    <w:p w14:paraId="1A71466C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reprezentowanym przez: </w:t>
      </w:r>
      <w:r w:rsidRPr="009534CC">
        <w:rPr>
          <w:rFonts w:ascii="Calibri" w:hAnsi="Calibri" w:cs="Calibri"/>
          <w:b/>
          <w:sz w:val="22"/>
          <w:szCs w:val="20"/>
        </w:rPr>
        <w:t>Dyrektora  -  Annę Górską</w:t>
      </w:r>
    </w:p>
    <w:p w14:paraId="06A75E80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zwanym dalej </w:t>
      </w:r>
      <w:r w:rsidRPr="009534CC">
        <w:rPr>
          <w:rFonts w:ascii="Calibri" w:hAnsi="Calibri" w:cs="Calibri"/>
          <w:b/>
          <w:sz w:val="22"/>
          <w:szCs w:val="20"/>
        </w:rPr>
        <w:t xml:space="preserve">Zamawiającym </w:t>
      </w:r>
      <w:r w:rsidRPr="009534CC">
        <w:rPr>
          <w:rFonts w:ascii="Calibri" w:hAnsi="Calibri" w:cs="Calibri"/>
          <w:sz w:val="22"/>
          <w:szCs w:val="20"/>
        </w:rPr>
        <w:t>,</w:t>
      </w:r>
    </w:p>
    <w:p w14:paraId="5DE10FFE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a</w:t>
      </w:r>
    </w:p>
    <w:p w14:paraId="1E2F65A8" w14:textId="77777777" w:rsidR="009534CC" w:rsidRPr="009534CC" w:rsidRDefault="009534CC" w:rsidP="009534CC">
      <w:pPr>
        <w:keepNext/>
        <w:jc w:val="both"/>
        <w:outlineLvl w:val="2"/>
        <w:rPr>
          <w:rFonts w:ascii="Calibri" w:hAnsi="Calibri" w:cs="Calibri"/>
          <w:sz w:val="22"/>
          <w:szCs w:val="20"/>
          <w:lang w:eastAsia="x-none"/>
        </w:rPr>
      </w:pPr>
      <w:r w:rsidRPr="009534CC">
        <w:rPr>
          <w:rFonts w:ascii="Calibri" w:hAnsi="Calibri" w:cs="Calibri"/>
          <w:b/>
          <w:sz w:val="22"/>
          <w:szCs w:val="20"/>
          <w:lang w:eastAsia="x-none"/>
        </w:rPr>
        <w:t>………………………………………………………………………………………..</w:t>
      </w:r>
      <w:r w:rsidRPr="009534CC">
        <w:rPr>
          <w:rFonts w:ascii="Calibri" w:hAnsi="Calibri" w:cs="Calibri"/>
          <w:sz w:val="22"/>
          <w:szCs w:val="20"/>
          <w:lang w:eastAsia="x-none"/>
        </w:rPr>
        <w:t>, z siedzibą w …………………………………… ul.  …………………………………………………. wpisanym do Krajowego Rejestru Sądowego przez Sąd Rejonowy dla ………………………………………………………………… pod nr KRS ……………………………………….,</w:t>
      </w:r>
    </w:p>
    <w:p w14:paraId="1B5BA477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  <w:lang w:eastAsia="x-none"/>
        </w:rPr>
      </w:pPr>
      <w:r w:rsidRPr="009534CC">
        <w:rPr>
          <w:rFonts w:ascii="Calibri" w:hAnsi="Calibri" w:cs="Calibri"/>
          <w:sz w:val="22"/>
          <w:szCs w:val="20"/>
          <w:lang w:eastAsia="x-none"/>
        </w:rPr>
        <w:t>REGON ……………………………….., NIP …………………………………………</w:t>
      </w:r>
    </w:p>
    <w:p w14:paraId="25C1392E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reprezentowanym przez : </w:t>
      </w:r>
    </w:p>
    <w:p w14:paraId="00BB6C49" w14:textId="77777777" w:rsidR="009534CC" w:rsidRPr="009534CC" w:rsidRDefault="009534CC" w:rsidP="009534CC">
      <w:pPr>
        <w:numPr>
          <w:ilvl w:val="0"/>
          <w:numId w:val="14"/>
        </w:num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  <w:r w:rsidRPr="009534CC">
        <w:rPr>
          <w:rFonts w:ascii="Calibri" w:hAnsi="Calibri" w:cs="Calibri"/>
          <w:b/>
          <w:color w:val="000000"/>
          <w:sz w:val="22"/>
          <w:szCs w:val="20"/>
        </w:rPr>
        <w:t>……………………………………………………………</w:t>
      </w:r>
    </w:p>
    <w:p w14:paraId="3135E671" w14:textId="77777777" w:rsidR="009534CC" w:rsidRPr="009534CC" w:rsidRDefault="009534CC" w:rsidP="009534CC">
      <w:pPr>
        <w:numPr>
          <w:ilvl w:val="0"/>
          <w:numId w:val="14"/>
        </w:numPr>
        <w:autoSpaceDE w:val="0"/>
        <w:autoSpaceDN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534CC">
        <w:rPr>
          <w:rFonts w:ascii="Calibri" w:hAnsi="Calibri" w:cs="Calibri"/>
          <w:b/>
          <w:color w:val="000000"/>
          <w:sz w:val="22"/>
          <w:szCs w:val="20"/>
        </w:rPr>
        <w:t>…………………………………………………………</w:t>
      </w:r>
    </w:p>
    <w:p w14:paraId="7BD6402F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zwanym dalej </w:t>
      </w:r>
      <w:r w:rsidRPr="009534CC">
        <w:rPr>
          <w:rFonts w:ascii="Calibri" w:hAnsi="Calibri" w:cs="Calibri"/>
          <w:b/>
          <w:sz w:val="22"/>
          <w:szCs w:val="20"/>
        </w:rPr>
        <w:t>Wykonawcą.</w:t>
      </w:r>
    </w:p>
    <w:p w14:paraId="65694D2F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18"/>
          <w:szCs w:val="16"/>
        </w:rPr>
      </w:pPr>
    </w:p>
    <w:p w14:paraId="13C30148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18"/>
          <w:szCs w:val="16"/>
        </w:rPr>
      </w:pPr>
    </w:p>
    <w:p w14:paraId="3B14EEA3" w14:textId="0201DEB0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Na podstawie art. 4 pkt 8 ustawy z dnia 29 stycznia 2004 r. Prawo zamówień publicznych  (t.j. Dz. U. z 201</w:t>
      </w:r>
      <w:r w:rsidR="00D15131">
        <w:rPr>
          <w:rFonts w:ascii="Calibri" w:hAnsi="Calibri" w:cs="Calibri"/>
          <w:sz w:val="20"/>
          <w:szCs w:val="18"/>
        </w:rPr>
        <w:t>9</w:t>
      </w:r>
      <w:r w:rsidRPr="009534CC">
        <w:rPr>
          <w:rFonts w:ascii="Calibri" w:hAnsi="Calibri" w:cs="Calibri"/>
          <w:sz w:val="20"/>
          <w:szCs w:val="18"/>
        </w:rPr>
        <w:t xml:space="preserve"> r., poz. </w:t>
      </w:r>
      <w:r w:rsidR="00D15131">
        <w:rPr>
          <w:rFonts w:ascii="Calibri" w:hAnsi="Calibri" w:cs="Calibri"/>
          <w:sz w:val="20"/>
          <w:szCs w:val="18"/>
        </w:rPr>
        <w:t>1843 z późn. zm.</w:t>
      </w:r>
      <w:r w:rsidRPr="009534CC">
        <w:rPr>
          <w:rFonts w:ascii="Calibri" w:hAnsi="Calibri" w:cs="Calibri"/>
          <w:sz w:val="20"/>
          <w:szCs w:val="18"/>
        </w:rPr>
        <w:t>) w wyniku przeprowadzonego zapytania ofertowego, nr sprawy: SPPR-</w:t>
      </w:r>
      <w:r w:rsidR="006E6C96">
        <w:rPr>
          <w:rFonts w:ascii="Calibri" w:hAnsi="Calibri" w:cs="Calibri"/>
          <w:sz w:val="20"/>
          <w:szCs w:val="18"/>
        </w:rPr>
        <w:t xml:space="preserve"> </w:t>
      </w:r>
      <w:r w:rsidR="004910D5">
        <w:rPr>
          <w:rFonts w:ascii="Calibri" w:hAnsi="Calibri" w:cs="Calibri"/>
          <w:sz w:val="20"/>
          <w:szCs w:val="18"/>
        </w:rPr>
        <w:t>272</w:t>
      </w:r>
      <w:r w:rsidRPr="009534CC">
        <w:rPr>
          <w:rFonts w:ascii="Calibri" w:hAnsi="Calibri" w:cs="Calibri"/>
          <w:sz w:val="20"/>
          <w:szCs w:val="18"/>
        </w:rPr>
        <w:t>/EW/2020 została zawarta umowa następującej treści:</w:t>
      </w:r>
    </w:p>
    <w:p w14:paraId="2D13C7FF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6AEC40E0" w14:textId="61CA4180" w:rsidR="009534CC" w:rsidRPr="00706FE4" w:rsidRDefault="009534CC" w:rsidP="009534CC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706FE4">
        <w:rPr>
          <w:rFonts w:ascii="Calibri" w:hAnsi="Calibri" w:cs="Calibri"/>
          <w:b/>
          <w:bCs/>
          <w:sz w:val="22"/>
          <w:szCs w:val="20"/>
        </w:rPr>
        <w:t>§ 1</w:t>
      </w:r>
    </w:p>
    <w:p w14:paraId="0481B6E8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PRZEDMIOT UMOWY</w:t>
      </w:r>
    </w:p>
    <w:p w14:paraId="7F529A8D" w14:textId="77777777" w:rsidR="009534CC" w:rsidRPr="009534CC" w:rsidRDefault="009534CC" w:rsidP="009534C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Wykonawca zobowiązuje się  dostarczać przedmiot umowy zgodnie ze złożoną Zamawiającemu ofertą w postępowaniu w trybie zapytania ofertowego poprzedzającym zawarcie niniejszej Umowy, stanowiącą załącznik Nr 1 do Umowy.</w:t>
      </w:r>
    </w:p>
    <w:p w14:paraId="1EFFFCE0" w14:textId="77777777" w:rsidR="009534CC" w:rsidRPr="009534CC" w:rsidRDefault="009534CC" w:rsidP="009534C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Szczegółowy opis przedmiotu zamówienia i cenę brutto określa Załącznik Nr 1 stanowiący integralną część niniejszej umowy.</w:t>
      </w:r>
    </w:p>
    <w:p w14:paraId="5D94D55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31C9851C" w14:textId="77777777" w:rsidR="009534CC" w:rsidRPr="00706FE4" w:rsidRDefault="009534CC" w:rsidP="009534CC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706FE4">
        <w:rPr>
          <w:rFonts w:ascii="Calibri" w:hAnsi="Calibri" w:cs="Calibri"/>
          <w:b/>
          <w:bCs/>
          <w:sz w:val="22"/>
          <w:szCs w:val="20"/>
        </w:rPr>
        <w:t>§ 2</w:t>
      </w:r>
    </w:p>
    <w:p w14:paraId="1B044B7B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CENA  UMOWY  I WARUNKI  PŁATNOŚCI</w:t>
      </w:r>
    </w:p>
    <w:p w14:paraId="0ED06C07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Strony ustalają wartość umowy:  </w:t>
      </w:r>
    </w:p>
    <w:p w14:paraId="6CCD00D0" w14:textId="4944B662" w:rsidR="009534CC" w:rsidRPr="009534CC" w:rsidRDefault="009534CC" w:rsidP="009534CC">
      <w:pPr>
        <w:ind w:firstLine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b/>
          <w:sz w:val="20"/>
          <w:szCs w:val="18"/>
        </w:rPr>
        <w:t>…………………………………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b/>
          <w:sz w:val="20"/>
          <w:szCs w:val="18"/>
        </w:rPr>
        <w:t>zł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b/>
          <w:sz w:val="20"/>
          <w:szCs w:val="18"/>
        </w:rPr>
        <w:t>netto</w:t>
      </w:r>
      <w:r>
        <w:rPr>
          <w:rFonts w:ascii="Calibri" w:hAnsi="Calibri" w:cs="Calibri"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(słownie: ………………………………………………</w:t>
      </w:r>
      <w:r>
        <w:rPr>
          <w:rFonts w:ascii="Calibri" w:hAnsi="Calibri" w:cs="Calibri"/>
          <w:sz w:val="20"/>
          <w:szCs w:val="18"/>
        </w:rPr>
        <w:t>……..</w:t>
      </w:r>
      <w:r w:rsidRPr="009534CC">
        <w:rPr>
          <w:rFonts w:ascii="Calibri" w:hAnsi="Calibri" w:cs="Calibri"/>
          <w:sz w:val="20"/>
          <w:szCs w:val="18"/>
        </w:rPr>
        <w:t>…………</w:t>
      </w:r>
      <w:r>
        <w:rPr>
          <w:rFonts w:ascii="Calibri" w:hAnsi="Calibri" w:cs="Calibri"/>
          <w:sz w:val="20"/>
          <w:szCs w:val="18"/>
        </w:rPr>
        <w:t>………</w:t>
      </w:r>
      <w:r w:rsidRPr="009534CC">
        <w:rPr>
          <w:rFonts w:ascii="Calibri" w:hAnsi="Calibri" w:cs="Calibri"/>
          <w:sz w:val="20"/>
          <w:szCs w:val="18"/>
        </w:rPr>
        <w:t>……..</w:t>
      </w:r>
      <w:r>
        <w:rPr>
          <w:rFonts w:ascii="Calibri" w:hAnsi="Calibri" w:cs="Calibri"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złotych ……./100),</w:t>
      </w:r>
    </w:p>
    <w:p w14:paraId="0FA51537" w14:textId="0CCCF8E1" w:rsidR="009534CC" w:rsidRPr="009534CC" w:rsidRDefault="009534CC" w:rsidP="009534CC">
      <w:pPr>
        <w:ind w:firstLine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b/>
          <w:sz w:val="20"/>
          <w:szCs w:val="18"/>
        </w:rPr>
        <w:t>………………………………… zł brutto</w:t>
      </w:r>
      <w:r w:rsidRPr="009534CC">
        <w:rPr>
          <w:rFonts w:ascii="Calibri" w:hAnsi="Calibri" w:cs="Calibri"/>
          <w:sz w:val="20"/>
          <w:szCs w:val="18"/>
        </w:rPr>
        <w:t xml:space="preserve"> (słownie: ………………………………………………………………………………złotych ……./100).</w:t>
      </w:r>
    </w:p>
    <w:p w14:paraId="4B2B96F4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Specyfikację wartości umowy stanowi załącznik Nr 1 do umowy.</w:t>
      </w:r>
    </w:p>
    <w:p w14:paraId="624ADC6A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lastRenderedPageBreak/>
        <w:t>W cenie zawarte są wszystkie koszty związane z dostawą przedmiotu zamówienia do siedziby Zamawiającego tj. Pruszcz Gdański, ul. Prof. M. Raciborskiego 2A.</w:t>
      </w:r>
    </w:p>
    <w:p w14:paraId="6CF6BD2D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Strony ustalają, że cena w załączniku Nr 1 do niniejszej umowy obowiązuje przez okres trwania umowy.</w:t>
      </w:r>
    </w:p>
    <w:p w14:paraId="50C44C0D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przypadku zmiany stawek podatku VAT oraz cen urzędowych w trakcie trwania umowy ceny zostaną zmienione w dniu wejścia w życie stosownego rozporządzenia lub ustawy.</w:t>
      </w:r>
    </w:p>
    <w:p w14:paraId="15A66D5C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Obniżenie ceny jednostkowej towaru nie wymaga formy pisemnej i jest obowiązkowe w przypadku wystąpienia mechanizmów jak w § 2 ust.4 .</w:t>
      </w:r>
    </w:p>
    <w:p w14:paraId="2CBE25B6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Należność z tytułu dostawy towaru regulowana będzie przez Zamawiającego przelewem w terminie  30 dni od daty wystawienia faktury , na rachunek bankowy wskazany na fakturze VAT przez Wykonawcę.</w:t>
      </w:r>
    </w:p>
    <w:p w14:paraId="15B96EF1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Faktura VAT zostanie dostarczona do 10 dni od daty dostarczenia towaru.</w:t>
      </w:r>
    </w:p>
    <w:p w14:paraId="05E1D365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</w:p>
    <w:p w14:paraId="437773E0" w14:textId="77777777" w:rsidR="009534CC" w:rsidRPr="00706FE4" w:rsidRDefault="009534CC" w:rsidP="009534CC">
      <w:pPr>
        <w:jc w:val="center"/>
        <w:rPr>
          <w:rFonts w:ascii="Calibri" w:hAnsi="Calibri" w:cs="Calibri"/>
          <w:b/>
          <w:bCs/>
          <w:sz w:val="22"/>
          <w:szCs w:val="18"/>
        </w:rPr>
      </w:pPr>
      <w:r w:rsidRPr="00706FE4">
        <w:rPr>
          <w:rFonts w:ascii="Calibri" w:hAnsi="Calibri" w:cs="Calibri"/>
          <w:b/>
          <w:bCs/>
          <w:sz w:val="22"/>
          <w:szCs w:val="18"/>
        </w:rPr>
        <w:t>§ 3</w:t>
      </w:r>
    </w:p>
    <w:p w14:paraId="58A53C54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WARUNKI I TERMINY DOSTAW</w:t>
      </w:r>
    </w:p>
    <w:p w14:paraId="56084831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18"/>
          <w:szCs w:val="18"/>
          <w:u w:val="single"/>
        </w:rPr>
      </w:pPr>
      <w:r w:rsidRPr="009534CC">
        <w:rPr>
          <w:rFonts w:ascii="Calibri" w:hAnsi="Calibri" w:cs="Calibri"/>
          <w:sz w:val="20"/>
          <w:szCs w:val="18"/>
        </w:rPr>
        <w:t xml:space="preserve">Wykonawca poinformuje na adres e-mail  </w:t>
      </w:r>
      <w:hyperlink r:id="rId8" w:history="1">
        <w:r w:rsidRPr="009534CC">
          <w:rPr>
            <w:rFonts w:ascii="Calibri" w:hAnsi="Calibri" w:cs="Calibri"/>
            <w:color w:val="0000FF"/>
            <w:sz w:val="20"/>
            <w:szCs w:val="18"/>
            <w:u w:val="single"/>
          </w:rPr>
          <w:t>sekretariat@pogotowiepruszcz.pl</w:t>
        </w:r>
      </w:hyperlink>
      <w:r w:rsidRPr="009534CC">
        <w:rPr>
          <w:rFonts w:ascii="Calibri" w:hAnsi="Calibri" w:cs="Calibri"/>
          <w:sz w:val="20"/>
          <w:szCs w:val="18"/>
        </w:rPr>
        <w:t xml:space="preserve"> o termin dostawy </w:t>
      </w:r>
      <w:bookmarkStart w:id="0" w:name="_Hlk509997331"/>
      <w:r w:rsidRPr="009534CC">
        <w:rPr>
          <w:rFonts w:ascii="Calibri" w:hAnsi="Calibri" w:cs="Calibri"/>
          <w:sz w:val="20"/>
          <w:szCs w:val="18"/>
        </w:rPr>
        <w:t xml:space="preserve">minimum </w:t>
      </w:r>
      <w:bookmarkEnd w:id="0"/>
      <w:r w:rsidRPr="009534CC">
        <w:rPr>
          <w:rFonts w:ascii="Calibri" w:hAnsi="Calibri" w:cs="Calibri"/>
          <w:sz w:val="20"/>
          <w:szCs w:val="18"/>
        </w:rPr>
        <w:t>z 3 dniowym wyprzedzeniem planowanego terminu dostawy zamówienia.</w:t>
      </w:r>
    </w:p>
    <w:p w14:paraId="16C66C4D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sprawach związanych z realizacją niniejszej umowy Zamawiający będzie się kontaktował z przedstawicielem Wykonawcy: </w:t>
      </w:r>
    </w:p>
    <w:p w14:paraId="55357A0C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Panią/Panem  </w:t>
      </w:r>
      <w:r w:rsidRPr="009534CC">
        <w:rPr>
          <w:rFonts w:ascii="Calibri" w:hAnsi="Calibri" w:cs="Calibri"/>
          <w:b/>
          <w:sz w:val="20"/>
          <w:szCs w:val="18"/>
        </w:rPr>
        <w:t xml:space="preserve">…………………………………………., </w:t>
      </w:r>
      <w:r w:rsidRPr="009534CC">
        <w:rPr>
          <w:rFonts w:ascii="Calibri" w:hAnsi="Calibri" w:cs="Calibri"/>
          <w:sz w:val="20"/>
          <w:szCs w:val="18"/>
        </w:rPr>
        <w:t>e-mail:</w:t>
      </w:r>
      <w:r w:rsidRPr="009534CC">
        <w:rPr>
          <w:rFonts w:ascii="Calibri" w:hAnsi="Calibri" w:cs="Calibri"/>
          <w:b/>
          <w:sz w:val="20"/>
          <w:szCs w:val="18"/>
        </w:rPr>
        <w:t xml:space="preserve">  ………………………………………………………</w:t>
      </w:r>
      <w:r w:rsidRPr="009534CC">
        <w:rPr>
          <w:rFonts w:ascii="Calibri" w:hAnsi="Calibri" w:cs="Calibri"/>
          <w:sz w:val="20"/>
          <w:szCs w:val="18"/>
        </w:rPr>
        <w:t>, pod nr  telefonu ………………………</w:t>
      </w:r>
    </w:p>
    <w:p w14:paraId="7F980169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Towar będzie odpowiednio zabezpieczony i dostarczany na koszt Wykonawcy, odpowiednio dostosowanym do przewozu zamówionego przedmiotu zamówienia. </w:t>
      </w:r>
    </w:p>
    <w:p w14:paraId="057B1E4C" w14:textId="6A5CA9E9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b/>
          <w:bCs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Przedmiot umowy Wykonawca dostarczy do siedziby Zamawiającego </w:t>
      </w:r>
      <w:r w:rsidRPr="009534CC">
        <w:rPr>
          <w:rFonts w:ascii="Calibri" w:hAnsi="Calibri" w:cs="Calibri"/>
          <w:b/>
          <w:bCs/>
          <w:sz w:val="20"/>
          <w:szCs w:val="18"/>
        </w:rPr>
        <w:t>w dni robocze w godzinach 7:30 do 14:00, nie później niż</w:t>
      </w:r>
      <w:r w:rsidR="004910D5">
        <w:rPr>
          <w:rFonts w:ascii="Calibri" w:hAnsi="Calibri" w:cs="Calibri"/>
          <w:b/>
          <w:bCs/>
          <w:sz w:val="20"/>
          <w:szCs w:val="18"/>
        </w:rPr>
        <w:t xml:space="preserve"> 11</w:t>
      </w:r>
      <w:r w:rsidR="00FE79B1">
        <w:rPr>
          <w:rFonts w:ascii="Calibri" w:hAnsi="Calibri" w:cs="Calibri"/>
          <w:b/>
          <w:bCs/>
          <w:sz w:val="20"/>
          <w:szCs w:val="18"/>
        </w:rPr>
        <w:t xml:space="preserve"> </w:t>
      </w:r>
      <w:r w:rsidR="00D15131">
        <w:rPr>
          <w:rFonts w:ascii="Calibri" w:hAnsi="Calibri" w:cs="Calibri"/>
          <w:b/>
          <w:bCs/>
          <w:sz w:val="20"/>
          <w:szCs w:val="18"/>
        </w:rPr>
        <w:t>grudnia</w:t>
      </w:r>
      <w:r w:rsidRPr="009534CC">
        <w:rPr>
          <w:rFonts w:ascii="Calibri" w:hAnsi="Calibri" w:cs="Calibri"/>
          <w:b/>
          <w:bCs/>
          <w:sz w:val="20"/>
          <w:szCs w:val="18"/>
        </w:rPr>
        <w:t xml:space="preserve"> 2020 r.</w:t>
      </w:r>
    </w:p>
    <w:p w14:paraId="5F45F48B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Jeżeli dostawa wypadnie w dzień ustawowo wolny od pracy to jego realizacja nastąpi w pierwszy dzień roboczy po dniach wolnych.</w:t>
      </w:r>
    </w:p>
    <w:p w14:paraId="19C35569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Odbiór towaru</w:t>
      </w:r>
      <w:r w:rsidRPr="009534CC"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odbywać się będzie w obecności przedstawicieli stron na podstawie faktury VAT lub dokumentu W-Z wystawionego przez Wykonawcy. Zamawiający potwierdzi przyjęcie dostawy, co jest podstawą uzyskania zapłaty za dostarczony towar.</w:t>
      </w:r>
    </w:p>
    <w:p w14:paraId="75B0599C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096AA5EB" w14:textId="77777777" w:rsidR="009534CC" w:rsidRPr="00706FE4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706FE4">
        <w:rPr>
          <w:rFonts w:ascii="Calibri" w:hAnsi="Calibri" w:cs="Calibri"/>
          <w:b/>
          <w:bCs/>
          <w:sz w:val="22"/>
          <w:szCs w:val="20"/>
        </w:rPr>
        <w:t>§ 4</w:t>
      </w:r>
    </w:p>
    <w:p w14:paraId="5B6BDFBE" w14:textId="77777777" w:rsidR="009534CC" w:rsidRPr="009534CC" w:rsidRDefault="009534CC" w:rsidP="00383CBB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GWARANCJA I REKLAMACJA</w:t>
      </w:r>
    </w:p>
    <w:p w14:paraId="54735EC7" w14:textId="50E1B5DA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Wykonawca udzieli </w:t>
      </w:r>
      <w:r w:rsidR="00DA32E4">
        <w:rPr>
          <w:rFonts w:ascii="Calibri" w:hAnsi="Calibri" w:cs="Calibri"/>
          <w:sz w:val="20"/>
          <w:szCs w:val="18"/>
        </w:rPr>
        <w:t>……..</w:t>
      </w:r>
      <w:r w:rsidRPr="009534CC">
        <w:rPr>
          <w:rFonts w:ascii="Calibri" w:hAnsi="Calibri" w:cs="Calibri"/>
          <w:sz w:val="20"/>
          <w:szCs w:val="18"/>
        </w:rPr>
        <w:t>-miesięcznej gwarancji i rękojmi na przedmiot zamówienia objęty umową.</w:t>
      </w:r>
    </w:p>
    <w:p w14:paraId="6907E191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 gwarantuje, że przedmiot umowy jest wolny od wad fizycznych i prawnych.</w:t>
      </w:r>
    </w:p>
    <w:p w14:paraId="6E655961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 xml:space="preserve">W razie stwierdzenia wad lub braku towaru, Zamawiający zastrzega sobie prawo reklamowania dostawy lub jej części bezpośrednio u Wykonawcy w terminie 5 dni roboczych  od daty otrzymania towaru. </w:t>
      </w:r>
    </w:p>
    <w:p w14:paraId="4122D90C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 zobowiązuje się do dostarczenia odpowiedniej ilości towaru wolnego od wad w terminie 5 dni roboczych.</w:t>
      </w:r>
    </w:p>
    <w:p w14:paraId="70ED701B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zobowiązuje się dokonać wymiany towaru w terminie 7 dni od daty zgłoszenia przez Zamawiającego do Wykonawcy.</w:t>
      </w:r>
    </w:p>
    <w:p w14:paraId="5FF2B856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</w:p>
    <w:p w14:paraId="7D96B73F" w14:textId="77777777" w:rsidR="009534CC" w:rsidRPr="00706FE4" w:rsidRDefault="009534CC" w:rsidP="00383CBB">
      <w:pPr>
        <w:ind w:left="360"/>
        <w:jc w:val="center"/>
        <w:rPr>
          <w:rFonts w:ascii="Calibri" w:hAnsi="Calibri" w:cs="Calibri"/>
          <w:b/>
          <w:bCs/>
          <w:sz w:val="20"/>
          <w:szCs w:val="18"/>
        </w:rPr>
      </w:pPr>
      <w:r w:rsidRPr="00706FE4">
        <w:rPr>
          <w:rFonts w:ascii="Calibri" w:hAnsi="Calibri" w:cs="Calibri"/>
          <w:b/>
          <w:bCs/>
          <w:sz w:val="22"/>
          <w:szCs w:val="20"/>
        </w:rPr>
        <w:t>§ 5</w:t>
      </w:r>
    </w:p>
    <w:p w14:paraId="1A00DD55" w14:textId="77777777" w:rsidR="009534CC" w:rsidRPr="009534CC" w:rsidRDefault="009534CC" w:rsidP="00383CBB">
      <w:pPr>
        <w:spacing w:line="360" w:lineRule="auto"/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KARY  UMOWNE</w:t>
      </w:r>
    </w:p>
    <w:p w14:paraId="2E37B9A8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razie niewykonania lub nienależytego wykonania umowy:</w:t>
      </w:r>
    </w:p>
    <w:p w14:paraId="2ADA2937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Wykonawca zobowiązuje się zapłacić Zamawiającemu kary umowne:</w:t>
      </w:r>
    </w:p>
    <w:p w14:paraId="0E6BEBE4" w14:textId="77777777" w:rsidR="009534CC" w:rsidRPr="009534CC" w:rsidRDefault="009534CC" w:rsidP="009534CC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wysokości </w:t>
      </w:r>
      <w:r w:rsidRPr="009534CC">
        <w:rPr>
          <w:rFonts w:ascii="Calibri" w:hAnsi="Calibri" w:cs="Calibri"/>
          <w:b/>
          <w:sz w:val="20"/>
          <w:szCs w:val="18"/>
        </w:rPr>
        <w:t>10%</w:t>
      </w:r>
      <w:r w:rsidRPr="009534CC">
        <w:rPr>
          <w:rFonts w:ascii="Calibri" w:hAnsi="Calibri" w:cs="Calibri"/>
          <w:sz w:val="20"/>
          <w:szCs w:val="18"/>
        </w:rPr>
        <w:t xml:space="preserve"> wartości netto towaru, którego dostawy nie zrealizowano na skutek odstąpienia od umowy przez Zamawiającego z powodu okoliczności, za które odpowiada Wykonawca,</w:t>
      </w:r>
    </w:p>
    <w:p w14:paraId="5D453330" w14:textId="77777777" w:rsidR="009534CC" w:rsidRPr="009534CC" w:rsidRDefault="009534CC" w:rsidP="009534CC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wysokości </w:t>
      </w:r>
      <w:r w:rsidRPr="009534CC">
        <w:rPr>
          <w:rFonts w:ascii="Calibri" w:hAnsi="Calibri" w:cs="Calibri"/>
          <w:b/>
          <w:sz w:val="20"/>
          <w:szCs w:val="18"/>
        </w:rPr>
        <w:t>0,2%</w:t>
      </w:r>
      <w:r w:rsidRPr="009534CC">
        <w:rPr>
          <w:rFonts w:ascii="Calibri" w:hAnsi="Calibri" w:cs="Calibri"/>
          <w:sz w:val="20"/>
          <w:szCs w:val="18"/>
        </w:rPr>
        <w:t xml:space="preserve"> wartości netto niezrealizowanego zamówienia za każdy  dzień zwłoki.</w:t>
      </w:r>
    </w:p>
    <w:p w14:paraId="42C99C78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razie nie uregulowania przez Zamawiającego płatności w wyznaczonym  terminie umowy, Wykonawca ma prawo naliczyć odsetki w wysokości ustawowej za każdy dzień zwłoki.</w:t>
      </w:r>
    </w:p>
    <w:p w14:paraId="4B846DE0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Zamawiający zobowiązuje się zapłacić Wykonawcy kary umowne:</w:t>
      </w:r>
    </w:p>
    <w:p w14:paraId="4FCF0604" w14:textId="6A752E56" w:rsidR="00706FE4" w:rsidRPr="00D15131" w:rsidRDefault="009534CC" w:rsidP="00D15131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wysokości 10% wartości netto niezrealizowanej części umowy w przypadku odstąpienia od umowy z przyczyn leżących po stronie Zamawiającego </w:t>
      </w:r>
    </w:p>
    <w:p w14:paraId="305A7482" w14:textId="77777777" w:rsidR="00706FE4" w:rsidRPr="009534CC" w:rsidRDefault="00706FE4" w:rsidP="00706FE4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lastRenderedPageBreak/>
        <w:t>§ 6</w:t>
      </w:r>
    </w:p>
    <w:p w14:paraId="19346609" w14:textId="77777777" w:rsidR="00706FE4" w:rsidRPr="00B51927" w:rsidRDefault="00706FE4" w:rsidP="00706FE4">
      <w:pPr>
        <w:ind w:left="360"/>
        <w:jc w:val="center"/>
        <w:rPr>
          <w:rFonts w:ascii="Calibri" w:hAnsi="Calibri" w:cs="Calibri"/>
          <w:b/>
          <w:bCs/>
          <w:sz w:val="22"/>
          <w:szCs w:val="20"/>
        </w:rPr>
      </w:pPr>
      <w:r w:rsidRPr="00B51927">
        <w:rPr>
          <w:rFonts w:ascii="Calibri" w:hAnsi="Calibri" w:cs="Calibri"/>
          <w:b/>
          <w:bCs/>
          <w:sz w:val="22"/>
          <w:szCs w:val="20"/>
        </w:rPr>
        <w:t>Klauzula informacyjna RODO</w:t>
      </w:r>
    </w:p>
    <w:p w14:paraId="0A3B33B3" w14:textId="77777777" w:rsidR="00706FE4" w:rsidRPr="00B51927" w:rsidRDefault="00706FE4" w:rsidP="00706FE4">
      <w:pPr>
        <w:ind w:left="360"/>
        <w:jc w:val="both"/>
        <w:rPr>
          <w:rFonts w:ascii="Calibri" w:hAnsi="Calibri" w:cs="Calibri"/>
          <w:sz w:val="20"/>
          <w:szCs w:val="18"/>
        </w:rPr>
      </w:pPr>
    </w:p>
    <w:p w14:paraId="1C3B17FF" w14:textId="77777777" w:rsidR="00706FE4" w:rsidRPr="00B51927" w:rsidRDefault="00706FE4" w:rsidP="00706FE4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Na podstawie art. 13 Rozporządzenia Parlamentu Europejskiego i Rady (UE) 2016/679 z 27 kwietnia 2016 r. w sprawie ochrony osób fizycznych w związku z przetwarzaniem danych osobowych i w sprawie swobodnego przepływu takich danych oraz uchylenia dyrektywy 95/46/WE (dalej: RODO) Zamawiający informuje Wykonawcę o tym, że:</w:t>
      </w:r>
    </w:p>
    <w:p w14:paraId="22144D6F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Administratorem Pana/i danych osobowych jest Dyrektor Samodzielnego Publicznego Pogotowia Ratunkowego w Pruszczu Gdańskim.  Adres do korespondencji: ul. prof. M. Raciborskiego 2A, 83-000 Pruszcz Gdański z dopiskiem IOD.</w:t>
      </w:r>
    </w:p>
    <w:p w14:paraId="7FEB4CD9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Dane kontaktowe Inspektora Ochrony Danych: iod@pogotowiepruszcz.pl</w:t>
      </w:r>
    </w:p>
    <w:p w14:paraId="00F02383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Pani/Pana dane osobowe przetwarzane będą w celu wykonania niniejszej umowy – na podstawie art. 6 ust. 1 lit. b RODO oraz ewentualnie w celach wynikających z prawnie uzasadnionych interesów realizowanych przez Administratora - art. 6 ust. 1 lit. f  RODO. </w:t>
      </w:r>
    </w:p>
    <w:p w14:paraId="178F03AD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Odbiorcą Pani/Pana danych osobowych mogą być w szczególności: Poczta Polska S.A., bank obsługujący jednostkę, podmioty świadczące dla Administratora usługi: kurierskie, informatyczne, prawne i inne podobne usługi wsparcia, organy publiczne i sądy celem wykonania obowiązków ciążących na Administratorze (w szczególności urzędy skarbowe, ZUS, organy kontroli, komornicy), a także Biuro Informacji Gospodarczych BIG </w:t>
      </w:r>
      <w:proofErr w:type="spellStart"/>
      <w:r w:rsidRPr="00B51927">
        <w:rPr>
          <w:rFonts w:ascii="Calibri" w:hAnsi="Calibri" w:cs="Calibri"/>
          <w:sz w:val="20"/>
          <w:szCs w:val="18"/>
        </w:rPr>
        <w:t>InfoMonitor</w:t>
      </w:r>
      <w:proofErr w:type="spellEnd"/>
      <w:r w:rsidRPr="00B51927">
        <w:rPr>
          <w:rFonts w:ascii="Calibri" w:hAnsi="Calibri" w:cs="Calibri"/>
          <w:sz w:val="20"/>
          <w:szCs w:val="18"/>
        </w:rPr>
        <w:t xml:space="preserve"> w Warszawie oraz podmioty realizujące prawo dostępu do informacji publicznej.  </w:t>
      </w:r>
    </w:p>
    <w:p w14:paraId="648CC855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Administrator nie zamierza przekazywać danych osobowych do państwa trzeciego lub organizacji międzynarodowej.</w:t>
      </w:r>
    </w:p>
    <w:p w14:paraId="07EE4AF9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Pani/Pana dane osobowe będą przetwarzane w okresie obowiązywania umowy, a także przez czas niezbędny do realizacji lub ochrony przed roszczeniami z nią związanymi (co do zasady 10 lat), z uwzględnieniem przepisów o archiwizacji obowiązujących jednostkę. </w:t>
      </w:r>
    </w:p>
    <w:p w14:paraId="5BBEE568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Posiada Pani/Pan prawo dostępu do treści swoich danych oraz prawo ich sprostowania, usunięcia, ograniczenia przetwarzania, prawo do przenoszenia danych, prawo wniesienia sprzeciwu odnośnie przetwarzania Pani/Pana danych osobowych - w przypadkach i na zasadach wskazanych w RODO. </w:t>
      </w:r>
    </w:p>
    <w:p w14:paraId="4573B467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Ma Pani/Pan prawo wniesienia skargi do organu nadzorczego: Prezesa Urzędu Ochrony Danych Osobowych,  ul. Stawki 2, 00-193 Warszawa, gdy uzna Pani/Pan, iż przetwarzanie danych osobowych Pani/Pana dotyczących narusza przepisy RODO.</w:t>
      </w:r>
    </w:p>
    <w:p w14:paraId="02DCA34C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Podanie przez Pana/Panią danych osobowych jest wymogiem zawarcia umowy lub podjęcia działań przed zawarciem umowy. Niepodanie danych uniemożliwi zawarcie przez strony umowy. </w:t>
      </w:r>
    </w:p>
    <w:p w14:paraId="65713FD9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Pani/Pana dane nie będą przetwarzane w sposób zautomatyzowany w tym również w formie profilowania.</w:t>
      </w:r>
    </w:p>
    <w:p w14:paraId="6E45162F" w14:textId="77777777" w:rsidR="009534CC" w:rsidRPr="009534CC" w:rsidRDefault="009534CC" w:rsidP="00706FE4">
      <w:pPr>
        <w:jc w:val="both"/>
        <w:rPr>
          <w:rFonts w:ascii="Calibri" w:hAnsi="Calibri" w:cs="Calibri"/>
          <w:sz w:val="20"/>
          <w:szCs w:val="18"/>
        </w:rPr>
      </w:pPr>
    </w:p>
    <w:p w14:paraId="6B70F3C5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7</w:t>
      </w:r>
    </w:p>
    <w:p w14:paraId="58E8C346" w14:textId="437109E8" w:rsidR="00706FE4" w:rsidRPr="00706FE4" w:rsidRDefault="00706FE4" w:rsidP="00706FE4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Umowa zostaje zawarta na czas realizacji przedmiotu umowy.</w:t>
      </w:r>
    </w:p>
    <w:p w14:paraId="6744BF94" w14:textId="5D63CE28" w:rsidR="009534CC" w:rsidRPr="009534CC" w:rsidRDefault="009534CC" w:rsidP="009534CC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Zamawiający zastrzega sobie prawo do rozwiązania umowy ze skutkiem natychmiastowym w przypadku wystąpienia następujących okoliczności:</w:t>
      </w:r>
    </w:p>
    <w:p w14:paraId="53768A13" w14:textId="77777777" w:rsidR="009534CC" w:rsidRPr="009534CC" w:rsidRDefault="009534CC" w:rsidP="009534CC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nieterminową realizację dostawy,</w:t>
      </w:r>
    </w:p>
    <w:p w14:paraId="059BD7AB" w14:textId="77777777" w:rsidR="009534CC" w:rsidRPr="009534CC" w:rsidRDefault="009534CC" w:rsidP="009534CC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podwyższeniem ceny jednostkowej przez Wykonawcę z naruszeniem trybu określonego w § 2 ust.3,4,5 niniejszej umowy.</w:t>
      </w:r>
    </w:p>
    <w:p w14:paraId="46AD69A7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05BAFDCB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8</w:t>
      </w:r>
    </w:p>
    <w:p w14:paraId="2914C682" w14:textId="6868B450" w:rsidR="00706FE4" w:rsidRDefault="009534CC" w:rsidP="00706FE4">
      <w:pPr>
        <w:tabs>
          <w:tab w:val="left" w:pos="426"/>
          <w:tab w:val="left" w:pos="1134"/>
        </w:tabs>
        <w:ind w:left="-426" w:firstLine="426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Wykonawca nie może dokonać cesji wierzytelności bez zgody Zamawiającego . </w:t>
      </w:r>
    </w:p>
    <w:p w14:paraId="13DA56DA" w14:textId="3A42B15A" w:rsidR="00706FE4" w:rsidRDefault="00706FE4" w:rsidP="00706FE4">
      <w:pPr>
        <w:tabs>
          <w:tab w:val="left" w:pos="426"/>
          <w:tab w:val="left" w:pos="1134"/>
        </w:tabs>
        <w:ind w:left="-426" w:firstLine="426"/>
        <w:jc w:val="both"/>
        <w:rPr>
          <w:rFonts w:ascii="Calibri" w:hAnsi="Calibri" w:cs="Calibri"/>
          <w:sz w:val="20"/>
          <w:szCs w:val="18"/>
        </w:rPr>
      </w:pPr>
    </w:p>
    <w:p w14:paraId="2B9AA077" w14:textId="77777777" w:rsidR="00706FE4" w:rsidRPr="00706FE4" w:rsidRDefault="00706FE4" w:rsidP="00706FE4">
      <w:pPr>
        <w:tabs>
          <w:tab w:val="left" w:pos="426"/>
          <w:tab w:val="left" w:pos="1134"/>
        </w:tabs>
        <w:ind w:left="-426" w:firstLine="426"/>
        <w:jc w:val="both"/>
        <w:rPr>
          <w:rFonts w:ascii="Calibri" w:hAnsi="Calibri" w:cs="Calibri"/>
          <w:sz w:val="20"/>
          <w:szCs w:val="18"/>
        </w:rPr>
      </w:pPr>
    </w:p>
    <w:p w14:paraId="5D93A267" w14:textId="6295D4E2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9</w:t>
      </w:r>
    </w:p>
    <w:p w14:paraId="03CA3492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Wyklucza się takie zmiany umowy, które byłyby niekorzystne dla Zamawiającego chyba że konieczność wprowadzenia takich zmian wynika z okoliczności, których nie można było przewidzieć w chwili zawarcia umowy.</w:t>
      </w:r>
    </w:p>
    <w:p w14:paraId="7F4F6EC5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25598270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10</w:t>
      </w:r>
    </w:p>
    <w:p w14:paraId="75EDDABA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Wszelkie zmiany umowy wymagają dla swej ważności formy pisemnej w postaci aneksu pod rygorem nieważności.</w:t>
      </w:r>
    </w:p>
    <w:p w14:paraId="403F3D1D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5184CD6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11</w:t>
      </w:r>
    </w:p>
    <w:p w14:paraId="20489CA3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sprawach nieuregulowanych niniejszą umową zastosowanie mają przepisy ustawy Prawo zamówień publicznych oraz przepisy Kodeksu Cywilnego.</w:t>
      </w:r>
    </w:p>
    <w:p w14:paraId="1CADEC76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7553D23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12</w:t>
      </w:r>
    </w:p>
    <w:p w14:paraId="7C17527C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Ewentualne spory wynikłe z niniejszej umowy rozstrzygać będzie Sąd właściwy dla siedziby Zamawiającego, po zachowaniu trybu postępowania reklamacyjnego.</w:t>
      </w:r>
    </w:p>
    <w:p w14:paraId="25C4590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789856A7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13</w:t>
      </w:r>
    </w:p>
    <w:p w14:paraId="07414134" w14:textId="01CA8C2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Umowę sporządzono w </w:t>
      </w:r>
      <w:r w:rsidR="00FE79B1">
        <w:rPr>
          <w:rFonts w:ascii="Calibri" w:hAnsi="Calibri" w:cs="Calibri"/>
          <w:sz w:val="20"/>
          <w:szCs w:val="18"/>
        </w:rPr>
        <w:t>trzech</w:t>
      </w:r>
      <w:r w:rsidRPr="009534CC">
        <w:rPr>
          <w:rFonts w:ascii="Calibri" w:hAnsi="Calibri" w:cs="Calibri"/>
          <w:sz w:val="20"/>
          <w:szCs w:val="18"/>
        </w:rPr>
        <w:t xml:space="preserve"> jednobrzmiących egzemplarzach, </w:t>
      </w:r>
      <w:r w:rsidR="00FE79B1">
        <w:rPr>
          <w:rFonts w:ascii="Calibri" w:hAnsi="Calibri" w:cs="Calibri"/>
          <w:sz w:val="20"/>
          <w:szCs w:val="18"/>
        </w:rPr>
        <w:t>dwa dla Zamawiającego i jeden dla Wykonawcy</w:t>
      </w:r>
      <w:r w:rsidRPr="009534CC">
        <w:rPr>
          <w:rFonts w:ascii="Calibri" w:hAnsi="Calibri" w:cs="Calibri"/>
          <w:sz w:val="20"/>
          <w:szCs w:val="18"/>
        </w:rPr>
        <w:t>.</w:t>
      </w:r>
    </w:p>
    <w:p w14:paraId="6D6F172B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59D8BE10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B0045F3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048868D4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002A2FB6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D751069" w14:textId="4367CAF2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……………………………………..</w:t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  <w:t>……………………………………………</w:t>
      </w:r>
    </w:p>
    <w:p w14:paraId="3F038E4C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WYKONAWCA</w:t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  <w:t>ZAMAWIAJĄCY</w:t>
      </w:r>
    </w:p>
    <w:p w14:paraId="1203EC25" w14:textId="0FC3CF0A" w:rsidR="00CA20F9" w:rsidRDefault="00CA20F9" w:rsidP="009534CC">
      <w:pPr>
        <w:spacing w:line="276" w:lineRule="auto"/>
        <w:jc w:val="both"/>
        <w:rPr>
          <w:rFonts w:ascii="Calibri" w:hAnsi="Calibri" w:cs="Calibri"/>
          <w:sz w:val="10"/>
          <w:szCs w:val="20"/>
        </w:rPr>
      </w:pPr>
    </w:p>
    <w:p w14:paraId="4F5F45AF" w14:textId="77777777" w:rsidR="001C0C3F" w:rsidRDefault="001C0C3F" w:rsidP="009534CC">
      <w:pPr>
        <w:spacing w:line="276" w:lineRule="auto"/>
        <w:jc w:val="both"/>
        <w:sectPr w:rsidR="001C0C3F" w:rsidSect="009534CC">
          <w:footerReference w:type="default" r:id="rId9"/>
          <w:headerReference w:type="first" r:id="rId10"/>
          <w:footerReference w:type="first" r:id="rId11"/>
          <w:pgSz w:w="11906" w:h="16838" w:code="9"/>
          <w:pgMar w:top="1814" w:right="1247" w:bottom="1418" w:left="1247" w:header="340" w:footer="1531" w:gutter="0"/>
          <w:cols w:space="708"/>
          <w:titlePg/>
          <w:docGrid w:linePitch="360"/>
        </w:sectPr>
      </w:pPr>
    </w:p>
    <w:p w14:paraId="65EA5B64" w14:textId="07B96812" w:rsidR="001C0C3F" w:rsidRPr="00DA32E4" w:rsidRDefault="001C0C3F" w:rsidP="009534C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32E4">
        <w:rPr>
          <w:rFonts w:asciiTheme="minorHAnsi" w:hAnsiTheme="minorHAnsi" w:cstheme="minorHAnsi"/>
          <w:b/>
          <w:bCs/>
        </w:rPr>
        <w:lastRenderedPageBreak/>
        <w:t>Załącznik nr 1 do umowy nr ……</w:t>
      </w:r>
      <w:r w:rsidR="00DA32E4">
        <w:rPr>
          <w:rFonts w:asciiTheme="minorHAnsi" w:hAnsiTheme="minorHAnsi" w:cstheme="minorHAnsi"/>
          <w:b/>
          <w:bCs/>
        </w:rPr>
        <w:t>…</w:t>
      </w:r>
      <w:r w:rsidRPr="00DA32E4">
        <w:rPr>
          <w:rFonts w:asciiTheme="minorHAnsi" w:hAnsiTheme="minorHAnsi" w:cstheme="minorHAnsi"/>
          <w:b/>
          <w:bCs/>
        </w:rPr>
        <w:t>…./2020</w:t>
      </w:r>
    </w:p>
    <w:p w14:paraId="78A96069" w14:textId="14E49FF2" w:rsidR="001C0C3F" w:rsidRPr="004A0708" w:rsidRDefault="001C0C3F" w:rsidP="009534CC">
      <w:pPr>
        <w:spacing w:line="276" w:lineRule="auto"/>
        <w:jc w:val="both"/>
        <w:rPr>
          <w:rFonts w:asciiTheme="minorHAnsi" w:hAnsiTheme="minorHAnsi" w:cstheme="minorHAnsi"/>
        </w:rPr>
      </w:pPr>
    </w:p>
    <w:p w14:paraId="21D8CDE0" w14:textId="155EBE61" w:rsidR="001C0C3F" w:rsidRPr="004A0708" w:rsidRDefault="001C0C3F" w:rsidP="009534CC">
      <w:pPr>
        <w:spacing w:line="276" w:lineRule="auto"/>
        <w:jc w:val="both"/>
        <w:rPr>
          <w:rFonts w:asciiTheme="minorHAnsi" w:hAnsiTheme="minorHAnsi" w:cstheme="minorHAnsi"/>
        </w:rPr>
      </w:pPr>
    </w:p>
    <w:p w14:paraId="6EBA44F6" w14:textId="6F39D47E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A0708">
        <w:rPr>
          <w:rFonts w:asciiTheme="minorHAnsi" w:hAnsiTheme="minorHAnsi" w:cstheme="minorHAnsi"/>
          <w:b/>
          <w:bCs/>
          <w:sz w:val="32"/>
          <w:szCs w:val="32"/>
        </w:rPr>
        <w:t>Protokół odbioru</w:t>
      </w:r>
    </w:p>
    <w:p w14:paraId="643A80BC" w14:textId="7676ADD8" w:rsidR="00FE79B1" w:rsidRDefault="004910D5" w:rsidP="00FE79B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Dozowników do dezynfekcji</w:t>
      </w:r>
    </w:p>
    <w:p w14:paraId="1899E8FA" w14:textId="2A6E4ADB" w:rsidR="001C0C3F" w:rsidRPr="004A0708" w:rsidRDefault="001C0C3F" w:rsidP="00FE79B1">
      <w:pPr>
        <w:spacing w:line="276" w:lineRule="auto"/>
        <w:jc w:val="center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 xml:space="preserve">dla Samodzielnego Publicznego Pogotowia Ratunkowego w </w:t>
      </w:r>
      <w:r w:rsidR="00CA30DD">
        <w:rPr>
          <w:rFonts w:asciiTheme="minorHAnsi" w:hAnsiTheme="minorHAnsi" w:cstheme="minorHAnsi"/>
        </w:rPr>
        <w:t> </w:t>
      </w:r>
      <w:r w:rsidRPr="004A0708">
        <w:rPr>
          <w:rFonts w:asciiTheme="minorHAnsi" w:hAnsiTheme="minorHAnsi" w:cstheme="minorHAnsi"/>
        </w:rPr>
        <w:t>Pruszczu Gdańskim</w:t>
      </w:r>
    </w:p>
    <w:p w14:paraId="526F6CCB" w14:textId="17AD7D9E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</w:rPr>
      </w:pPr>
    </w:p>
    <w:p w14:paraId="75B8D004" w14:textId="4E111D71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</w:rPr>
      </w:pPr>
    </w:p>
    <w:p w14:paraId="01A358CA" w14:textId="3B74209F" w:rsidR="001C0C3F" w:rsidRPr="004A0708" w:rsidRDefault="001C0C3F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Miejsce odbioru:</w:t>
      </w:r>
      <w:r w:rsidR="004A0708" w:rsidRPr="004A0708">
        <w:rPr>
          <w:rFonts w:asciiTheme="minorHAnsi" w:hAnsiTheme="minorHAnsi" w:cstheme="minorHAnsi"/>
        </w:rPr>
        <w:t xml:space="preserve"> …………………………</w:t>
      </w:r>
      <w:r w:rsidR="00DA32E4">
        <w:rPr>
          <w:rFonts w:asciiTheme="minorHAnsi" w:hAnsiTheme="minorHAnsi" w:cstheme="minorHAnsi"/>
        </w:rPr>
        <w:t>…………………………………..</w:t>
      </w:r>
      <w:r w:rsidR="004A0708" w:rsidRPr="004A0708">
        <w:rPr>
          <w:rFonts w:asciiTheme="minorHAnsi" w:hAnsiTheme="minorHAnsi" w:cstheme="minorHAnsi"/>
        </w:rPr>
        <w:t>………………………………………………</w:t>
      </w:r>
      <w:r w:rsidR="00DA32E4">
        <w:rPr>
          <w:rFonts w:asciiTheme="minorHAnsi" w:hAnsiTheme="minorHAnsi" w:cstheme="minorHAnsi"/>
        </w:rPr>
        <w:t>.</w:t>
      </w:r>
      <w:r w:rsidR="004A0708" w:rsidRPr="004A0708">
        <w:rPr>
          <w:rFonts w:asciiTheme="minorHAnsi" w:hAnsiTheme="minorHAnsi" w:cstheme="minorHAnsi"/>
        </w:rPr>
        <w:t>………….</w:t>
      </w:r>
    </w:p>
    <w:p w14:paraId="7EA7F385" w14:textId="68748A4F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59EAE69E" w14:textId="4CFED0E9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Data odbioru: …………………………………………………………………………</w:t>
      </w:r>
      <w:r w:rsidR="00DA32E4">
        <w:rPr>
          <w:rFonts w:asciiTheme="minorHAnsi" w:hAnsiTheme="minorHAnsi" w:cstheme="minorHAnsi"/>
        </w:rPr>
        <w:t>……………………………………..</w:t>
      </w:r>
      <w:r w:rsidRPr="004A0708">
        <w:rPr>
          <w:rFonts w:asciiTheme="minorHAnsi" w:hAnsiTheme="minorHAnsi" w:cstheme="minorHAnsi"/>
        </w:rPr>
        <w:t>……………..</w:t>
      </w:r>
    </w:p>
    <w:p w14:paraId="5C3F8F90" w14:textId="0D7377A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21C1400B" w14:textId="71144A3B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Dotyczy faktury nr ……………………</w:t>
      </w:r>
      <w:r w:rsidR="00DA32E4">
        <w:rPr>
          <w:rFonts w:asciiTheme="minorHAnsi" w:hAnsiTheme="minorHAnsi" w:cstheme="minorHAnsi"/>
        </w:rPr>
        <w:t>……………</w:t>
      </w:r>
      <w:r w:rsidRPr="004A0708">
        <w:rPr>
          <w:rFonts w:asciiTheme="minorHAnsi" w:hAnsiTheme="minorHAnsi" w:cstheme="minorHAnsi"/>
        </w:rPr>
        <w:t>……….. z dnia ………………………</w:t>
      </w:r>
      <w:r w:rsidR="00DA32E4">
        <w:rPr>
          <w:rFonts w:asciiTheme="minorHAnsi" w:hAnsiTheme="minorHAnsi" w:cstheme="minorHAnsi"/>
        </w:rPr>
        <w:t>………………….</w:t>
      </w:r>
      <w:r w:rsidRPr="004A0708">
        <w:rPr>
          <w:rFonts w:asciiTheme="minorHAnsi" w:hAnsiTheme="minorHAnsi" w:cstheme="minorHAnsi"/>
        </w:rPr>
        <w:t>……………</w:t>
      </w:r>
      <w:r w:rsidR="00DA32E4">
        <w:rPr>
          <w:rFonts w:asciiTheme="minorHAnsi" w:hAnsiTheme="minorHAnsi" w:cstheme="minorHAnsi"/>
        </w:rPr>
        <w:t>.</w:t>
      </w:r>
      <w:r w:rsidRPr="004A0708">
        <w:rPr>
          <w:rFonts w:asciiTheme="minorHAnsi" w:hAnsiTheme="minorHAnsi" w:cstheme="minorHAnsi"/>
        </w:rPr>
        <w:t>……….</w:t>
      </w:r>
    </w:p>
    <w:p w14:paraId="264430EA" w14:textId="2115499E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8B5E640" w14:textId="054EF367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0DC7B34" w14:textId="476D45EF" w:rsidR="004A0708" w:rsidRPr="00DA32E4" w:rsidRDefault="004A0708" w:rsidP="001C0C3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32E4">
        <w:rPr>
          <w:rFonts w:asciiTheme="minorHAnsi" w:hAnsiTheme="minorHAnsi" w:cstheme="minorHAnsi"/>
          <w:b/>
          <w:bCs/>
        </w:rPr>
        <w:t>Przedmiot umowy:</w:t>
      </w:r>
    </w:p>
    <w:p w14:paraId="4620ADCD" w14:textId="6EB8725A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3507E194" w14:textId="6D67E9AF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[  ]  został zrealizowany</w:t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  <w:t>[  ]  nie został zrealizowany</w:t>
      </w:r>
    </w:p>
    <w:p w14:paraId="467CD0FD" w14:textId="3D6A61D6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0DF9C479" w14:textId="1CE7BA28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zgodnie z umową.</w:t>
      </w:r>
    </w:p>
    <w:p w14:paraId="00DD4E93" w14:textId="451C202A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630ABF07" w14:textId="2E4F57B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34E40D93" w14:textId="120BFA01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A0708">
        <w:rPr>
          <w:rFonts w:asciiTheme="minorHAnsi" w:hAnsiTheme="minorHAnsi" w:cstheme="minorHAnsi"/>
          <w:b/>
          <w:bCs/>
        </w:rPr>
        <w:t>Opis niezgodności:</w:t>
      </w:r>
    </w:p>
    <w:p w14:paraId="7082C40A" w14:textId="56B90069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1D70693A" w14:textId="7C819D53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137D6F64" w14:textId="3EE894E5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7BA4DCAB" w14:textId="7EB2974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2461CB05" w14:textId="77777777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D46C09B" w14:textId="366E4544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……………</w:t>
      </w:r>
      <w:r w:rsidR="00DA32E4">
        <w:rPr>
          <w:rFonts w:asciiTheme="minorHAnsi" w:hAnsiTheme="minorHAnsi" w:cstheme="minorHAnsi"/>
        </w:rPr>
        <w:t>…….</w:t>
      </w:r>
      <w:r w:rsidRPr="004A0708">
        <w:rPr>
          <w:rFonts w:asciiTheme="minorHAnsi" w:hAnsiTheme="minorHAnsi" w:cstheme="minorHAnsi"/>
        </w:rPr>
        <w:t>………</w:t>
      </w:r>
      <w:r w:rsidR="00DA32E4">
        <w:rPr>
          <w:rFonts w:asciiTheme="minorHAnsi" w:hAnsiTheme="minorHAnsi" w:cstheme="minorHAnsi"/>
        </w:rPr>
        <w:t>……</w:t>
      </w:r>
      <w:r w:rsidRPr="004A0708">
        <w:rPr>
          <w:rFonts w:asciiTheme="minorHAnsi" w:hAnsiTheme="minorHAnsi" w:cstheme="minorHAnsi"/>
        </w:rPr>
        <w:t>………</w:t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="00DA32E4">
        <w:rPr>
          <w:rFonts w:asciiTheme="minorHAnsi" w:hAnsiTheme="minorHAnsi" w:cstheme="minorHAnsi"/>
        </w:rPr>
        <w:t>………</w:t>
      </w:r>
      <w:r w:rsidRPr="004A0708">
        <w:rPr>
          <w:rFonts w:asciiTheme="minorHAnsi" w:hAnsiTheme="minorHAnsi" w:cstheme="minorHAnsi"/>
        </w:rPr>
        <w:t>………………</w:t>
      </w:r>
      <w:r w:rsidR="00DA32E4">
        <w:rPr>
          <w:rFonts w:asciiTheme="minorHAnsi" w:hAnsiTheme="minorHAnsi" w:cstheme="minorHAnsi"/>
        </w:rPr>
        <w:t>…………….</w:t>
      </w:r>
      <w:r w:rsidRPr="004A0708">
        <w:rPr>
          <w:rFonts w:asciiTheme="minorHAnsi" w:hAnsiTheme="minorHAnsi" w:cstheme="minorHAnsi"/>
        </w:rPr>
        <w:t>……………….</w:t>
      </w:r>
    </w:p>
    <w:p w14:paraId="07B01B78" w14:textId="77777777" w:rsidR="00DA32E4" w:rsidRDefault="004A0708" w:rsidP="00DA32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708">
        <w:rPr>
          <w:rFonts w:asciiTheme="minorHAnsi" w:hAnsiTheme="minorHAnsi" w:cstheme="minorHAnsi"/>
          <w:sz w:val="20"/>
          <w:szCs w:val="20"/>
        </w:rPr>
        <w:t>(data, podpis Wykonawcy</w:t>
      </w:r>
      <w:r w:rsidR="00DA32E4">
        <w:rPr>
          <w:rFonts w:asciiTheme="minorHAnsi" w:hAnsiTheme="minorHAnsi" w:cstheme="minorHAnsi"/>
          <w:sz w:val="20"/>
          <w:szCs w:val="20"/>
        </w:rPr>
        <w:t xml:space="preserve"> lub przedstawiciela</w:t>
      </w:r>
      <w:r w:rsidRPr="004A0708">
        <w:rPr>
          <w:rFonts w:asciiTheme="minorHAnsi" w:hAnsiTheme="minorHAnsi" w:cstheme="minorHAnsi"/>
          <w:sz w:val="20"/>
          <w:szCs w:val="20"/>
        </w:rPr>
        <w:t>)</w:t>
      </w:r>
      <w:r w:rsidRPr="004A0708">
        <w:rPr>
          <w:rFonts w:asciiTheme="minorHAnsi" w:hAnsiTheme="minorHAnsi" w:cstheme="minorHAnsi"/>
          <w:sz w:val="20"/>
          <w:szCs w:val="20"/>
        </w:rPr>
        <w:tab/>
      </w:r>
      <w:r w:rsidRPr="004A0708">
        <w:rPr>
          <w:rFonts w:asciiTheme="minorHAnsi" w:hAnsiTheme="minorHAnsi" w:cstheme="minorHAnsi"/>
          <w:sz w:val="20"/>
          <w:szCs w:val="20"/>
        </w:rPr>
        <w:tab/>
      </w:r>
      <w:r w:rsidRPr="004A0708">
        <w:rPr>
          <w:rFonts w:asciiTheme="minorHAnsi" w:hAnsiTheme="minorHAnsi" w:cstheme="minorHAnsi"/>
          <w:sz w:val="20"/>
          <w:szCs w:val="20"/>
        </w:rPr>
        <w:tab/>
        <w:t>(data,</w:t>
      </w:r>
    </w:p>
    <w:p w14:paraId="53C8B042" w14:textId="470E3911" w:rsidR="004A0708" w:rsidRPr="004A0708" w:rsidRDefault="004A0708" w:rsidP="00DA32E4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A0708">
        <w:rPr>
          <w:rFonts w:asciiTheme="minorHAnsi" w:hAnsiTheme="minorHAnsi" w:cstheme="minorHAnsi"/>
          <w:sz w:val="20"/>
          <w:szCs w:val="20"/>
        </w:rPr>
        <w:t>podpis Zamawiającego</w:t>
      </w:r>
      <w:r w:rsidR="00DA32E4">
        <w:rPr>
          <w:rFonts w:asciiTheme="minorHAnsi" w:hAnsiTheme="minorHAnsi" w:cstheme="minorHAnsi"/>
          <w:sz w:val="20"/>
          <w:szCs w:val="20"/>
        </w:rPr>
        <w:t xml:space="preserve"> lub przedstawiciela</w:t>
      </w:r>
      <w:r w:rsidRPr="004A0708">
        <w:rPr>
          <w:rFonts w:asciiTheme="minorHAnsi" w:hAnsiTheme="minorHAnsi" w:cstheme="minorHAnsi"/>
          <w:sz w:val="20"/>
          <w:szCs w:val="20"/>
        </w:rPr>
        <w:t>)</w:t>
      </w:r>
    </w:p>
    <w:sectPr w:rsidR="004A0708" w:rsidRPr="004A0708" w:rsidSect="009534CC">
      <w:pgSz w:w="11906" w:h="16838" w:code="9"/>
      <w:pgMar w:top="1814" w:right="1247" w:bottom="1418" w:left="1247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388E6" w14:textId="77777777" w:rsidR="0068716D" w:rsidRDefault="0068716D">
      <w:r>
        <w:separator/>
      </w:r>
    </w:p>
  </w:endnote>
  <w:endnote w:type="continuationSeparator" w:id="0">
    <w:p w14:paraId="427237BC" w14:textId="77777777" w:rsidR="0068716D" w:rsidRDefault="0068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0D40" w14:textId="68C800C7" w:rsidR="007B2500" w:rsidRPr="00124D4A" w:rsidRDefault="008D3F1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52EF37" wp14:editId="042A60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D3CC" w14:textId="0BAEA99E" w:rsidR="00036303" w:rsidRDefault="008D3F1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074A71F" wp14:editId="7430B57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B3543" w14:textId="3FE1DA7B" w:rsidR="007B2500" w:rsidRPr="00B01F08" w:rsidRDefault="008D3F1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3C18B7" wp14:editId="0EB7E53C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D6A8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4483AF11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0ADFF653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4CF97BC9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A0E9940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C18B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01BCD6A8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4483AF11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0ADFF653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4CF97BC9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A0E9940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2A8D171F" wp14:editId="77A30488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51BEE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72CD4B5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48D0D05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DD5F4ED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6421CE9C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0001E74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9CEB36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171F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6C51BEE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72CD4B5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48D0D05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DD5F4ED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6421CE9C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0001E74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1F9CEB36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80C80" w14:textId="77777777" w:rsidR="0068716D" w:rsidRDefault="0068716D">
      <w:r>
        <w:separator/>
      </w:r>
    </w:p>
  </w:footnote>
  <w:footnote w:type="continuationSeparator" w:id="0">
    <w:p w14:paraId="51846F89" w14:textId="77777777" w:rsidR="0068716D" w:rsidRDefault="0068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D1AA" w14:textId="3FCC7D2F" w:rsidR="007B2500" w:rsidRDefault="008D3F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7AFDB15" wp14:editId="79E776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A9C"/>
    <w:multiLevelType w:val="singleLevel"/>
    <w:tmpl w:val="4642B1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062F6B7F"/>
    <w:multiLevelType w:val="hybridMultilevel"/>
    <w:tmpl w:val="D17068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E3F87"/>
    <w:multiLevelType w:val="hybridMultilevel"/>
    <w:tmpl w:val="E8A20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14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923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727C3C"/>
    <w:multiLevelType w:val="hybridMultilevel"/>
    <w:tmpl w:val="CA468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94E5E"/>
    <w:multiLevelType w:val="hybridMultilevel"/>
    <w:tmpl w:val="E54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E17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51894"/>
    <w:multiLevelType w:val="hybridMultilevel"/>
    <w:tmpl w:val="EECE04F4"/>
    <w:lvl w:ilvl="0" w:tplc="5D226F5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8311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C1216B"/>
    <w:multiLevelType w:val="hybridMultilevel"/>
    <w:tmpl w:val="13ECBD2C"/>
    <w:lvl w:ilvl="0" w:tplc="CB3419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683466CE"/>
    <w:multiLevelType w:val="hybridMultilevel"/>
    <w:tmpl w:val="74F2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053F4"/>
    <w:multiLevelType w:val="hybridMultilevel"/>
    <w:tmpl w:val="A61ACFA2"/>
    <w:lvl w:ilvl="0" w:tplc="F6FE258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2D75AB"/>
    <w:multiLevelType w:val="hybridMultilevel"/>
    <w:tmpl w:val="3864C5BA"/>
    <w:lvl w:ilvl="0" w:tplc="557856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3"/>
  </w:num>
  <w:num w:numId="5">
    <w:abstractNumId w:val="17"/>
  </w:num>
  <w:num w:numId="6">
    <w:abstractNumId w:val="2"/>
  </w:num>
  <w:num w:numId="7">
    <w:abstractNumId w:val="23"/>
  </w:num>
  <w:num w:numId="8">
    <w:abstractNumId w:val="4"/>
  </w:num>
  <w:num w:numId="9">
    <w:abstractNumId w:val="6"/>
  </w:num>
  <w:num w:numId="10">
    <w:abstractNumId w:val="21"/>
  </w:num>
  <w:num w:numId="11">
    <w:abstractNumId w:val="24"/>
  </w:num>
  <w:num w:numId="12">
    <w:abstractNumId w:val="1"/>
  </w:num>
  <w:num w:numId="13">
    <w:abstractNumId w:val="1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13"/>
    <w:rsid w:val="0000053B"/>
    <w:rsid w:val="00036303"/>
    <w:rsid w:val="00061F20"/>
    <w:rsid w:val="00066434"/>
    <w:rsid w:val="0007310B"/>
    <w:rsid w:val="00080D83"/>
    <w:rsid w:val="000D283E"/>
    <w:rsid w:val="00100DBB"/>
    <w:rsid w:val="00124D4A"/>
    <w:rsid w:val="00130B23"/>
    <w:rsid w:val="001B210F"/>
    <w:rsid w:val="001C0C3F"/>
    <w:rsid w:val="00201666"/>
    <w:rsid w:val="00216BD9"/>
    <w:rsid w:val="00241C1F"/>
    <w:rsid w:val="002425AE"/>
    <w:rsid w:val="002B255C"/>
    <w:rsid w:val="002B4489"/>
    <w:rsid w:val="002C3C85"/>
    <w:rsid w:val="002C6347"/>
    <w:rsid w:val="002F3AB0"/>
    <w:rsid w:val="003014BD"/>
    <w:rsid w:val="00320AAC"/>
    <w:rsid w:val="00325198"/>
    <w:rsid w:val="0035482A"/>
    <w:rsid w:val="003619F2"/>
    <w:rsid w:val="00365820"/>
    <w:rsid w:val="00383CBB"/>
    <w:rsid w:val="003B73FE"/>
    <w:rsid w:val="003C554F"/>
    <w:rsid w:val="003E3CB7"/>
    <w:rsid w:val="0040149C"/>
    <w:rsid w:val="00414478"/>
    <w:rsid w:val="00462350"/>
    <w:rsid w:val="004861BD"/>
    <w:rsid w:val="004910D5"/>
    <w:rsid w:val="00492BD3"/>
    <w:rsid w:val="004A0708"/>
    <w:rsid w:val="004B70BD"/>
    <w:rsid w:val="0052111D"/>
    <w:rsid w:val="005308FF"/>
    <w:rsid w:val="00537F26"/>
    <w:rsid w:val="005760A9"/>
    <w:rsid w:val="00594464"/>
    <w:rsid w:val="005A0BC7"/>
    <w:rsid w:val="005A7EA5"/>
    <w:rsid w:val="00622781"/>
    <w:rsid w:val="00640BFF"/>
    <w:rsid w:val="00655A41"/>
    <w:rsid w:val="0068716D"/>
    <w:rsid w:val="0069621B"/>
    <w:rsid w:val="006E6C96"/>
    <w:rsid w:val="006F209E"/>
    <w:rsid w:val="00706FE4"/>
    <w:rsid w:val="00716ADE"/>
    <w:rsid w:val="00727F94"/>
    <w:rsid w:val="007337EB"/>
    <w:rsid w:val="00745D18"/>
    <w:rsid w:val="00751AFC"/>
    <w:rsid w:val="00771A09"/>
    <w:rsid w:val="00776530"/>
    <w:rsid w:val="00777BF1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2386"/>
    <w:rsid w:val="008945D9"/>
    <w:rsid w:val="008D3F13"/>
    <w:rsid w:val="008F2C0A"/>
    <w:rsid w:val="009021F5"/>
    <w:rsid w:val="009534CC"/>
    <w:rsid w:val="009D71C1"/>
    <w:rsid w:val="009F2CF0"/>
    <w:rsid w:val="00A04690"/>
    <w:rsid w:val="00A40DD3"/>
    <w:rsid w:val="00A46E7A"/>
    <w:rsid w:val="00A8311B"/>
    <w:rsid w:val="00AA19D7"/>
    <w:rsid w:val="00B01F08"/>
    <w:rsid w:val="00B16E8F"/>
    <w:rsid w:val="00B30401"/>
    <w:rsid w:val="00B37656"/>
    <w:rsid w:val="00B6637D"/>
    <w:rsid w:val="00B96D9A"/>
    <w:rsid w:val="00BB76D0"/>
    <w:rsid w:val="00BC363C"/>
    <w:rsid w:val="00C62C24"/>
    <w:rsid w:val="00C635B6"/>
    <w:rsid w:val="00CA20F9"/>
    <w:rsid w:val="00CA30DD"/>
    <w:rsid w:val="00CC263D"/>
    <w:rsid w:val="00CE005B"/>
    <w:rsid w:val="00CF1A4A"/>
    <w:rsid w:val="00D0361A"/>
    <w:rsid w:val="00D15131"/>
    <w:rsid w:val="00D30ADD"/>
    <w:rsid w:val="00D43A0D"/>
    <w:rsid w:val="00D46867"/>
    <w:rsid w:val="00D50FCA"/>
    <w:rsid w:val="00D526F3"/>
    <w:rsid w:val="00DA04FC"/>
    <w:rsid w:val="00DA32E4"/>
    <w:rsid w:val="00DB7988"/>
    <w:rsid w:val="00DC733E"/>
    <w:rsid w:val="00DF2E8D"/>
    <w:rsid w:val="00DF57BE"/>
    <w:rsid w:val="00E0556D"/>
    <w:rsid w:val="00E06500"/>
    <w:rsid w:val="00E57060"/>
    <w:rsid w:val="00E87616"/>
    <w:rsid w:val="00E92047"/>
    <w:rsid w:val="00EA5C16"/>
    <w:rsid w:val="00EE76E0"/>
    <w:rsid w:val="00EF000D"/>
    <w:rsid w:val="00F226B9"/>
    <w:rsid w:val="00F545A3"/>
    <w:rsid w:val="00FB5706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E2AC3"/>
  <w15:docId w15:val="{90EEC989-9978-40D3-A546-3A684E4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4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0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siatki6kolorowa">
    <w:name w:val="Grid Table 6 Colorful"/>
    <w:basedOn w:val="Standardowy"/>
    <w:uiPriority w:val="51"/>
    <w:rsid w:val="00DA04F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E76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DA32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A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519</TotalTime>
  <Pages>1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Włodarczyk</dc:creator>
  <cp:lastModifiedBy>Ewa Włodarczyk</cp:lastModifiedBy>
  <cp:revision>23</cp:revision>
  <cp:lastPrinted>2020-11-17T12:05:00Z</cp:lastPrinted>
  <dcterms:created xsi:type="dcterms:W3CDTF">2020-07-22T06:08:00Z</dcterms:created>
  <dcterms:modified xsi:type="dcterms:W3CDTF">2020-11-17T12:05:00Z</dcterms:modified>
</cp:coreProperties>
</file>