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43151B" w14:textId="77777777" w:rsidR="00BA6A83" w:rsidRPr="00F77DFB" w:rsidRDefault="00BA6A83" w:rsidP="00A86CBF">
      <w:pPr>
        <w:jc w:val="right"/>
        <w:rPr>
          <w:rFonts w:ascii="Palatino Linotype" w:hAnsi="Palatino Linotype"/>
          <w:sz w:val="20"/>
          <w:szCs w:val="20"/>
        </w:rPr>
      </w:pPr>
    </w:p>
    <w:p w14:paraId="2F7D5047" w14:textId="646AA989" w:rsidR="00A86CBF" w:rsidRPr="00F77DFB" w:rsidRDefault="00A86CBF" w:rsidP="00EF58C2">
      <w:pPr>
        <w:jc w:val="center"/>
        <w:rPr>
          <w:rFonts w:ascii="Palatino Linotype" w:hAnsi="Palatino Linotype" w:cs="Calibri"/>
          <w:sz w:val="20"/>
          <w:szCs w:val="20"/>
        </w:rPr>
      </w:pPr>
      <w:r w:rsidRPr="00F77DFB">
        <w:rPr>
          <w:rFonts w:ascii="Palatino Linotype" w:hAnsi="Palatino Linotype"/>
          <w:sz w:val="20"/>
          <w:szCs w:val="20"/>
        </w:rPr>
        <w:t xml:space="preserve">Oznaczenie sprawy: </w:t>
      </w:r>
      <w:r w:rsidR="00BA6A83" w:rsidRPr="00F77DFB">
        <w:rPr>
          <w:rFonts w:ascii="Palatino Linotype" w:hAnsi="Palatino Linotype"/>
          <w:sz w:val="20"/>
          <w:szCs w:val="20"/>
        </w:rPr>
        <w:t>3</w:t>
      </w:r>
      <w:r w:rsidRPr="00F77DFB">
        <w:rPr>
          <w:rFonts w:ascii="Palatino Linotype" w:hAnsi="Palatino Linotype"/>
          <w:sz w:val="20"/>
          <w:szCs w:val="20"/>
        </w:rPr>
        <w:t xml:space="preserve">/PZP/2021/TP           </w:t>
      </w:r>
      <w:r w:rsidR="00F77DFB">
        <w:rPr>
          <w:rFonts w:ascii="Palatino Linotype" w:hAnsi="Palatino Linotype"/>
          <w:sz w:val="20"/>
          <w:szCs w:val="20"/>
        </w:rPr>
        <w:t xml:space="preserve">        </w:t>
      </w:r>
      <w:r w:rsidRPr="00F77DFB">
        <w:rPr>
          <w:rFonts w:ascii="Palatino Linotype" w:hAnsi="Palatino Linotype"/>
          <w:sz w:val="20"/>
          <w:szCs w:val="20"/>
        </w:rPr>
        <w:t xml:space="preserve"> </w:t>
      </w:r>
      <w:r w:rsidR="00EF58C2" w:rsidRPr="00F77DFB">
        <w:rPr>
          <w:rFonts w:ascii="Palatino Linotype" w:hAnsi="Palatino Linotype"/>
          <w:sz w:val="20"/>
          <w:szCs w:val="20"/>
        </w:rPr>
        <w:t xml:space="preserve"> </w:t>
      </w:r>
      <w:r w:rsidRPr="00F77DFB">
        <w:rPr>
          <w:rFonts w:ascii="Palatino Linotype" w:hAnsi="Palatino Linotype"/>
          <w:sz w:val="20"/>
          <w:szCs w:val="20"/>
        </w:rPr>
        <w:t xml:space="preserve">             </w:t>
      </w:r>
      <w:r w:rsidR="00F77DFB" w:rsidRPr="00F77DFB">
        <w:rPr>
          <w:rFonts w:ascii="Palatino Linotype" w:hAnsi="Palatino Linotype"/>
          <w:sz w:val="20"/>
          <w:szCs w:val="20"/>
        </w:rPr>
        <w:t xml:space="preserve">    </w:t>
      </w:r>
      <w:r w:rsidRPr="00F77DFB">
        <w:rPr>
          <w:rFonts w:ascii="Palatino Linotype" w:hAnsi="Palatino Linotype" w:cs="Calibri"/>
          <w:sz w:val="20"/>
          <w:szCs w:val="20"/>
        </w:rPr>
        <w:t xml:space="preserve"> Trzebnica, dnia </w:t>
      </w:r>
      <w:r w:rsidR="00BA6A83" w:rsidRPr="00F77DFB">
        <w:rPr>
          <w:rFonts w:ascii="Palatino Linotype" w:hAnsi="Palatino Linotype" w:cs="Calibri"/>
          <w:sz w:val="20"/>
          <w:szCs w:val="20"/>
        </w:rPr>
        <w:t>30</w:t>
      </w:r>
      <w:r w:rsidRPr="00F77DFB">
        <w:rPr>
          <w:rFonts w:ascii="Palatino Linotype" w:hAnsi="Palatino Linotype" w:cs="Calibri"/>
          <w:sz w:val="20"/>
          <w:szCs w:val="20"/>
        </w:rPr>
        <w:t>.0</w:t>
      </w:r>
      <w:r w:rsidR="00BA6A83" w:rsidRPr="00F77DFB">
        <w:rPr>
          <w:rFonts w:ascii="Palatino Linotype" w:hAnsi="Palatino Linotype" w:cs="Calibri"/>
          <w:sz w:val="20"/>
          <w:szCs w:val="20"/>
        </w:rPr>
        <w:t>6</w:t>
      </w:r>
      <w:r w:rsidRPr="00F77DFB">
        <w:rPr>
          <w:rFonts w:ascii="Palatino Linotype" w:hAnsi="Palatino Linotype" w:cs="Calibri"/>
          <w:sz w:val="20"/>
          <w:szCs w:val="20"/>
        </w:rPr>
        <w:t>.2021 r.</w:t>
      </w:r>
    </w:p>
    <w:p w14:paraId="757D7E7E" w14:textId="77777777" w:rsidR="00A86CBF" w:rsidRPr="00EF58C2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1947CD28" w14:textId="6AF6E2EE" w:rsidR="00192FC3" w:rsidRPr="00F77DFB" w:rsidRDefault="000333A8" w:rsidP="00F77DFB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  <w:r w:rsidRPr="00EF58C2">
        <w:rPr>
          <w:rFonts w:ascii="Palatino Linotype" w:hAnsi="Palatino Linotype" w:cs="Times New Roman"/>
          <w:b/>
          <w:bCs/>
          <w:sz w:val="22"/>
          <w:szCs w:val="22"/>
        </w:rPr>
        <w:tab/>
        <w:t xml:space="preserve">                </w:t>
      </w:r>
      <w:r w:rsidRPr="00EF58C2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14:paraId="729646CD" w14:textId="77777777" w:rsidR="005F0CB2" w:rsidRPr="00EF58C2" w:rsidRDefault="00867BA2" w:rsidP="00BA6A83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EF58C2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INFORMACJA O WYNIKU POSTĘPOWANIA</w:t>
      </w:r>
    </w:p>
    <w:p w14:paraId="0A272D6C" w14:textId="1CB6F8B2" w:rsidR="00057280" w:rsidRPr="00EF58C2" w:rsidRDefault="00BA6A83" w:rsidP="00BA6A83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F58C2">
        <w:rPr>
          <w:rFonts w:ascii="Palatino Linotype" w:hAnsi="Palatino Linotype"/>
          <w:sz w:val="22"/>
          <w:szCs w:val="22"/>
        </w:rPr>
        <w:t>Dot. postępowania o udzielenie zamówienia publicznego pn. „Sukcesywne dostawy płynów infuzyjnych oraz preparatów do żywienia dojelitowego i pozajelitowego”.</w:t>
      </w:r>
    </w:p>
    <w:p w14:paraId="1C0640F5" w14:textId="77777777" w:rsidR="00192FC3" w:rsidRPr="00EF58C2" w:rsidRDefault="00192FC3" w:rsidP="00057280">
      <w:pPr>
        <w:rPr>
          <w:rFonts w:ascii="Palatino Linotype" w:hAnsi="Palatino Linotype"/>
          <w:b/>
          <w:bCs/>
          <w:sz w:val="22"/>
          <w:szCs w:val="22"/>
        </w:rPr>
      </w:pPr>
    </w:p>
    <w:p w14:paraId="36F6BDBD" w14:textId="77777777" w:rsidR="00A66CDF" w:rsidRPr="00EF58C2" w:rsidRDefault="00A66CDF" w:rsidP="00A66CDF">
      <w:pPr>
        <w:rPr>
          <w:rFonts w:ascii="Palatino Linotype" w:hAnsi="Palatino Linotype"/>
          <w:b/>
          <w:bCs/>
          <w:sz w:val="22"/>
          <w:szCs w:val="22"/>
        </w:rPr>
      </w:pPr>
    </w:p>
    <w:p w14:paraId="66D28459" w14:textId="148AD36C" w:rsidR="009E1309" w:rsidRPr="006F19AB" w:rsidRDefault="00535A07" w:rsidP="009E1309">
      <w:pPr>
        <w:pStyle w:val="Akapitzlist"/>
        <w:numPr>
          <w:ilvl w:val="0"/>
          <w:numId w:val="28"/>
        </w:numPr>
        <w:ind w:left="284" w:hanging="284"/>
        <w:jc w:val="both"/>
        <w:rPr>
          <w:rFonts w:ascii="Palatino Linotype" w:eastAsia="Arial Unicode MS" w:hAnsi="Palatino Linotype"/>
        </w:rPr>
      </w:pPr>
      <w:r w:rsidRPr="00EF58C2">
        <w:rPr>
          <w:rFonts w:ascii="Palatino Linotype" w:eastAsia="Arial Unicode MS" w:hAnsi="Palatino Linotype"/>
        </w:rPr>
        <w:t xml:space="preserve">Szpital im. Św. Jadwigi Śląskiej w Trzebnicy (Zamawiający) </w:t>
      </w:r>
      <w:r w:rsidR="00A66CDF" w:rsidRPr="00EF58C2">
        <w:rPr>
          <w:rFonts w:ascii="Palatino Linotype" w:eastAsia="Arial Unicode MS" w:hAnsi="Palatino Linotype"/>
        </w:rPr>
        <w:t>działając zgodnie z</w:t>
      </w:r>
      <w:r w:rsidRPr="00EF58C2">
        <w:rPr>
          <w:rFonts w:ascii="Palatino Linotype" w:eastAsia="Arial Unicode MS" w:hAnsi="Palatino Linotype"/>
        </w:rPr>
        <w:t xml:space="preserve"> art. </w:t>
      </w:r>
      <w:r w:rsidR="00A86CBF" w:rsidRPr="00EF58C2">
        <w:rPr>
          <w:rFonts w:ascii="Palatino Linotype" w:eastAsia="Arial Unicode MS" w:hAnsi="Palatino Linotype"/>
        </w:rPr>
        <w:t>253</w:t>
      </w:r>
      <w:r w:rsidRPr="00EF58C2">
        <w:rPr>
          <w:rFonts w:ascii="Palatino Linotype" w:eastAsia="Arial Unicode MS" w:hAnsi="Palatino Linotype"/>
        </w:rPr>
        <w:t xml:space="preserve"> ust. 1 </w:t>
      </w:r>
      <w:r w:rsidR="00A53AFF" w:rsidRPr="00EF58C2">
        <w:rPr>
          <w:rFonts w:ascii="Palatino Linotype" w:eastAsia="Arial Unicode MS" w:hAnsi="Palatino Linotype"/>
        </w:rPr>
        <w:t xml:space="preserve">pkt, 1) </w:t>
      </w:r>
      <w:r w:rsidR="00A66CDF" w:rsidRPr="00EF58C2">
        <w:rPr>
          <w:rFonts w:ascii="Palatino Linotype" w:hAnsi="Palatino Linotype"/>
        </w:rPr>
        <w:t>ustawy z dnia 11 września 2019 r. - Prawo zamówień publicznych (Dz.U. z 2019 r. poz. 2019 ze zm.)</w:t>
      </w:r>
      <w:r w:rsidR="00867BA2" w:rsidRPr="00EF58C2">
        <w:rPr>
          <w:rFonts w:ascii="Palatino Linotype" w:hAnsi="Palatino Linotype"/>
        </w:rPr>
        <w:t xml:space="preserve"> – dalej zwanej „Pzp”,</w:t>
      </w:r>
      <w:r w:rsidR="00A66CDF" w:rsidRPr="00EF58C2">
        <w:rPr>
          <w:rFonts w:ascii="Palatino Linotype" w:hAnsi="Palatino Linotype"/>
        </w:rPr>
        <w:t xml:space="preserve"> </w:t>
      </w:r>
      <w:r w:rsidRPr="00EF58C2">
        <w:rPr>
          <w:rFonts w:ascii="Palatino Linotype" w:eastAsia="Arial Unicode MS" w:hAnsi="Palatino Linotype"/>
        </w:rPr>
        <w:t xml:space="preserve">zawiadamia o </w:t>
      </w:r>
      <w:r w:rsidRPr="00EF58C2">
        <w:rPr>
          <w:rFonts w:ascii="Palatino Linotype" w:eastAsia="Arial Unicode MS" w:hAnsi="Palatino Linotype"/>
          <w:b/>
        </w:rPr>
        <w:t>wyborze najkorzystniejszej oferty</w:t>
      </w:r>
      <w:r w:rsidR="006B6A21" w:rsidRPr="00EF58C2">
        <w:rPr>
          <w:rFonts w:ascii="Palatino Linotype" w:eastAsia="Arial Unicode MS" w:hAnsi="Palatino Linotype"/>
          <w:bCs/>
        </w:rPr>
        <w:t>.</w:t>
      </w:r>
    </w:p>
    <w:p w14:paraId="551564A9" w14:textId="4B154A42" w:rsidR="006F19AB" w:rsidRPr="006F19AB" w:rsidRDefault="006F19AB" w:rsidP="006F19AB">
      <w:pPr>
        <w:jc w:val="both"/>
        <w:rPr>
          <w:rFonts w:ascii="Palatino Linotype" w:eastAsia="Arial Unicode MS" w:hAnsi="Palatino Linotype"/>
          <w:color w:val="000000" w:themeColor="text1"/>
          <w:sz w:val="20"/>
          <w:szCs w:val="20"/>
        </w:rPr>
      </w:pPr>
      <w:r w:rsidRPr="006F19AB">
        <w:rPr>
          <w:rFonts w:ascii="Palatino Linotype" w:eastAsia="Arial Unicode MS" w:hAnsi="Palatino Linotype"/>
          <w:color w:val="000000" w:themeColor="text1"/>
          <w:sz w:val="20"/>
          <w:szCs w:val="20"/>
        </w:rPr>
        <w:t>Przy zastosowaniu kryteriów wyboru najkorzystniejszej oferty określonych w Specyfikacji Warunków Zamówienia (SWZ), jako najkorzystniejsze wybrano następujące oferty:</w:t>
      </w:r>
    </w:p>
    <w:p w14:paraId="7AA52FF2" w14:textId="77777777" w:rsidR="00370E38" w:rsidRPr="00EF58C2" w:rsidRDefault="00370E38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tbl>
      <w:tblPr>
        <w:tblW w:w="94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7384"/>
        <w:gridCol w:w="1056"/>
      </w:tblGrid>
      <w:tr w:rsidR="00BA6A83" w:rsidRPr="00EF58C2" w14:paraId="3FAFDEBF" w14:textId="77777777" w:rsidTr="00BA6A83">
        <w:trPr>
          <w:trHeight w:val="10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F3A981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BA8E88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FADAFC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</w:tr>
      <w:tr w:rsidR="00BA6A83" w:rsidRPr="00EF58C2" w14:paraId="0FF9EA2B" w14:textId="77777777" w:rsidTr="00BA6A83">
        <w:trPr>
          <w:trHeight w:val="2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2020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4431" w14:textId="49FBC435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Aesculap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Chifa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o.o., Ul. Tysiąclecia 1</w:t>
            </w:r>
            <w:r w:rsid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, 64-300 Nowy Tomyśl.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DA1A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A6A83" w:rsidRPr="00EF58C2" w14:paraId="6B66C9DA" w14:textId="77777777" w:rsidTr="00BA6A83">
        <w:trPr>
          <w:trHeight w:val="2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3B7B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9893" w14:textId="5AA302B0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Aesculap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Chifa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36C3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BA6A83" w:rsidRPr="00EF58C2" w14:paraId="01ADF4FC" w14:textId="77777777" w:rsidTr="00BA6A83">
        <w:trPr>
          <w:trHeight w:val="221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AA981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96B2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Fresenius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Kabi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134, 02-305 Warszawa.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2CE4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  <w:tr w:rsidR="00BA6A83" w:rsidRPr="00EF58C2" w14:paraId="6DF68606" w14:textId="77777777" w:rsidTr="00BA6A83">
        <w:trPr>
          <w:trHeight w:val="25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05F9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CB32" w14:textId="3AAB072F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Aesculap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Chifa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0E4D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  <w:tr w:rsidR="00BA6A83" w:rsidRPr="00EF58C2" w14:paraId="5A3FFC8C" w14:textId="77777777" w:rsidTr="00BA6A83">
        <w:trPr>
          <w:trHeight w:val="28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7D28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2D70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Aesculap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Chifa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0D95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BA6A83" w:rsidRPr="00EF58C2" w14:paraId="145FF171" w14:textId="77777777" w:rsidTr="00BA6A83">
        <w:trPr>
          <w:trHeight w:val="30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6485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1E1B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Fresenius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Kabi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134, 02-305 Warszawa.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B8D7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</w:tr>
      <w:tr w:rsidR="00BA6A83" w:rsidRPr="00EF58C2" w14:paraId="57D6CC2B" w14:textId="77777777" w:rsidTr="00BA6A83">
        <w:trPr>
          <w:trHeight w:val="26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2DA7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42F2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Baxter Polska Sp. z o.o., Ul. Kruczkowskiego 8, 00-380 Warszawa.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7319B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</w:tr>
      <w:tr w:rsidR="00BA6A83" w:rsidRPr="00EF58C2" w14:paraId="532CD967" w14:textId="77777777" w:rsidTr="00BA6A83">
        <w:trPr>
          <w:trHeight w:val="28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364B0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9054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Fresenius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Kabi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134, 02-305 Warszawa.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9892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BA6A83" w:rsidRPr="00EF58C2" w14:paraId="34C3F5E1" w14:textId="77777777" w:rsidTr="00BA6A83">
        <w:trPr>
          <w:trHeight w:val="28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1F61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B9B5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Fresenius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Kabi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134, 02-305 Warszawa.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3D20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</w:tr>
      <w:tr w:rsidR="00BA6A83" w:rsidRPr="00EF58C2" w14:paraId="50689325" w14:textId="77777777" w:rsidTr="00EF58C2">
        <w:trPr>
          <w:trHeight w:val="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78F3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F5AB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Urtica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57078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</w:tr>
      <w:tr w:rsidR="00BA6A83" w:rsidRPr="00EF58C2" w14:paraId="5DB2DBD8" w14:textId="77777777" w:rsidTr="00BA6A83">
        <w:trPr>
          <w:trHeight w:val="26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1CD54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F605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Fresenius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Kabi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134, 02-305 Warszawa.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E3E1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</w:tr>
      <w:tr w:rsidR="00BA6A83" w:rsidRPr="00EF58C2" w14:paraId="6F5B9C3C" w14:textId="77777777" w:rsidTr="00BA6A83">
        <w:trPr>
          <w:trHeight w:val="28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D4A5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9C5A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FD70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</w:tr>
      <w:tr w:rsidR="00BA6A83" w:rsidRPr="00EF58C2" w14:paraId="6FF68E16" w14:textId="77777777" w:rsidTr="00BA6A83">
        <w:trPr>
          <w:trHeight w:val="2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8EE0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0291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Aesculap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Chifa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2A53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</w:tr>
      <w:tr w:rsidR="00BA6A83" w:rsidRPr="00EF58C2" w14:paraId="1FD42D2E" w14:textId="77777777" w:rsidTr="00BA6A83">
        <w:trPr>
          <w:trHeight w:val="26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DD53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9264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Fresenius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Kabi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134, 02-305 Warszawa.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ECFB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</w:tr>
      <w:tr w:rsidR="00BA6A83" w:rsidRPr="00EF58C2" w14:paraId="6BD7C1D0" w14:textId="77777777" w:rsidTr="00BA6A83">
        <w:trPr>
          <w:trHeight w:val="27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08F1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C71E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Fresenius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Kabi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134, 02-305 Warszawa.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7AE8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</w:tr>
      <w:tr w:rsidR="00BA6A83" w:rsidRPr="00EF58C2" w14:paraId="0853E71F" w14:textId="77777777" w:rsidTr="00BA6A83">
        <w:trPr>
          <w:trHeight w:val="26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36DB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57C8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Fresenius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Kabi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134, 02-305 Warszawa.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86E6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</w:tr>
      <w:tr w:rsidR="00BA6A83" w:rsidRPr="00EF58C2" w14:paraId="6C38DF99" w14:textId="77777777" w:rsidTr="00BA6A83">
        <w:trPr>
          <w:trHeight w:val="28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4145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9F99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Baxter Polska Sp. z o.o., Ul. Kruczkowskiego 8, 00-380 Warszawa.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9EE1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</w:tr>
      <w:tr w:rsidR="00BA6A83" w:rsidRPr="00EF58C2" w14:paraId="1672983B" w14:textId="77777777" w:rsidTr="00BA6A83">
        <w:trPr>
          <w:trHeight w:val="27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E3D2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D738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Fresenius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Kabi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134, 02-305 Warszawa.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3059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</w:tr>
      <w:tr w:rsidR="00BA6A83" w:rsidRPr="00EF58C2" w14:paraId="0F419982" w14:textId="77777777" w:rsidTr="00BA6A83">
        <w:trPr>
          <w:trHeight w:val="2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D75D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F303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Aesculap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Chifa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86F8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</w:tr>
      <w:tr w:rsidR="00BA6A83" w:rsidRPr="00EF58C2" w14:paraId="301B7987" w14:textId="77777777" w:rsidTr="00BA6A83">
        <w:trPr>
          <w:trHeight w:val="28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AD9A8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DC2B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Fresenius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Kabi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134, 02-305 Warszawa.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4B2B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</w:tr>
      <w:tr w:rsidR="00BA6A83" w:rsidRPr="00EF58C2" w14:paraId="3B47B1A4" w14:textId="77777777" w:rsidTr="00BA6A83">
        <w:trPr>
          <w:trHeight w:val="28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FFC5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E63C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Fresenius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Kabi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Al. Jerozolimskie 134, 02-305 Warszawa.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5215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</w:tr>
      <w:tr w:rsidR="00BA6A83" w:rsidRPr="00EF58C2" w14:paraId="57338A53" w14:textId="77777777" w:rsidTr="00BA6A83">
        <w:trPr>
          <w:trHeight w:val="3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BB64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CADD" w14:textId="77777777" w:rsidR="00BA6A83" w:rsidRPr="00EF58C2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Urtica</w:t>
            </w:r>
            <w:proofErr w:type="spellEnd"/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o.o., ul. Krzemieniecka 120, 54-613 Wrocław.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64A77" w14:textId="77777777" w:rsidR="00BA6A83" w:rsidRPr="00EF58C2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58C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</w:tr>
    </w:tbl>
    <w:p w14:paraId="411AF207" w14:textId="77777777" w:rsidR="00BA6A83" w:rsidRPr="00EF58C2" w:rsidRDefault="00BA6A83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2141271D" w14:textId="77777777" w:rsidR="006F19AB" w:rsidRPr="007D1203" w:rsidRDefault="006F19AB" w:rsidP="006F19AB">
      <w:pPr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7D1203">
        <w:rPr>
          <w:rFonts w:ascii="Palatino Linotype" w:eastAsia="Arial Unicode MS" w:hAnsi="Palatino Linotype" w:cs="Calibri"/>
          <w:b/>
          <w:color w:val="000000" w:themeColor="text1"/>
          <w:sz w:val="20"/>
          <w:szCs w:val="20"/>
          <w:u w:val="single"/>
        </w:rPr>
        <w:t>Uzasadnienie wyboru ofert</w:t>
      </w:r>
      <w:r w:rsidRPr="007D1203">
        <w:rPr>
          <w:rFonts w:ascii="Palatino Linotype" w:eastAsia="Arial Unicode MS" w:hAnsi="Palatino Linotype" w:cs="Calibri"/>
          <w:b/>
          <w:color w:val="000000" w:themeColor="text1"/>
          <w:sz w:val="20"/>
          <w:szCs w:val="20"/>
        </w:rPr>
        <w:t>:</w:t>
      </w:r>
    </w:p>
    <w:p w14:paraId="5B8654C2" w14:textId="52B84C35" w:rsidR="006F19AB" w:rsidRPr="007D1203" w:rsidRDefault="006F19AB" w:rsidP="006F19AB">
      <w:pPr>
        <w:jc w:val="both"/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color w:val="000000" w:themeColor="text1"/>
          <w:sz w:val="20"/>
          <w:szCs w:val="20"/>
        </w:rPr>
        <w:t>Oferta na daną część (pakiet) została złożona przez Wykonawcę, który</w:t>
      </w:r>
      <w:r w:rsidRPr="007D1203"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  <w:t xml:space="preserve"> nie podlega wykluczeniu z postępowania, a jego oferta jest zgodna z treścią SWZ i nie podlega odrzuceniu. </w:t>
      </w:r>
    </w:p>
    <w:p w14:paraId="4B6E6C6B" w14:textId="77777777" w:rsidR="006F19AB" w:rsidRPr="007D1203" w:rsidRDefault="006F19AB" w:rsidP="006F19AB">
      <w:pPr>
        <w:jc w:val="both"/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</w:pPr>
    </w:p>
    <w:p w14:paraId="66422BD2" w14:textId="77777777" w:rsidR="006F19AB" w:rsidRPr="007D1203" w:rsidRDefault="006F19AB" w:rsidP="006F19AB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</w:pPr>
      <w:r w:rsidRPr="007D1203"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  <w:lastRenderedPageBreak/>
        <w:t xml:space="preserve">Wyboru oferty dokonano ze względu na: </w:t>
      </w:r>
    </w:p>
    <w:p w14:paraId="13980729" w14:textId="7DA9BC2E" w:rsidR="006F19AB" w:rsidRPr="007D1203" w:rsidRDefault="006F19AB" w:rsidP="006F19AB">
      <w:pPr>
        <w:pStyle w:val="Default"/>
        <w:ind w:left="425"/>
        <w:rPr>
          <w:rFonts w:ascii="Palatino Linotype" w:hAnsi="Palatino Linotype"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color w:val="000000" w:themeColor="text1"/>
          <w:sz w:val="20"/>
          <w:szCs w:val="20"/>
        </w:rPr>
        <w:t>Kryterium nr 1: Cena – waga 60</w:t>
      </w:r>
      <w:r w:rsidR="00F77DFB">
        <w:rPr>
          <w:rFonts w:ascii="Palatino Linotype" w:hAnsi="Palatino Linotype"/>
          <w:color w:val="000000" w:themeColor="text1"/>
          <w:sz w:val="20"/>
          <w:szCs w:val="20"/>
        </w:rPr>
        <w:t xml:space="preserve">,00 </w:t>
      </w:r>
      <w:r w:rsidRPr="007D1203">
        <w:rPr>
          <w:rFonts w:ascii="Palatino Linotype" w:hAnsi="Palatino Linotype"/>
          <w:color w:val="000000" w:themeColor="text1"/>
          <w:sz w:val="20"/>
          <w:szCs w:val="20"/>
        </w:rPr>
        <w:t xml:space="preserve">% </w:t>
      </w:r>
    </w:p>
    <w:p w14:paraId="4A576AA3" w14:textId="374253EE" w:rsidR="006F19AB" w:rsidRPr="007D1203" w:rsidRDefault="006F19AB" w:rsidP="006F19AB">
      <w:pPr>
        <w:pStyle w:val="Default"/>
        <w:ind w:left="425"/>
        <w:rPr>
          <w:rFonts w:ascii="Palatino Linotype" w:hAnsi="Palatino Linotype"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color w:val="000000" w:themeColor="text1"/>
          <w:sz w:val="20"/>
          <w:szCs w:val="20"/>
        </w:rPr>
        <w:t>Kryterium nr 2: Termin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realizacji</w:t>
      </w:r>
      <w:r w:rsidRPr="007D1203">
        <w:rPr>
          <w:rFonts w:ascii="Palatino Linotype" w:hAnsi="Palatino Linotype"/>
          <w:color w:val="000000" w:themeColor="text1"/>
          <w:sz w:val="20"/>
          <w:szCs w:val="20"/>
        </w:rPr>
        <w:t xml:space="preserve"> dostaw – waga 40</w:t>
      </w:r>
      <w:r w:rsidR="00F77DFB">
        <w:rPr>
          <w:rFonts w:ascii="Palatino Linotype" w:hAnsi="Palatino Linotype"/>
          <w:color w:val="000000" w:themeColor="text1"/>
          <w:sz w:val="20"/>
          <w:szCs w:val="20"/>
        </w:rPr>
        <w:t xml:space="preserve">,00 </w:t>
      </w:r>
      <w:r w:rsidRPr="007D1203">
        <w:rPr>
          <w:rFonts w:ascii="Palatino Linotype" w:hAnsi="Palatino Linotype"/>
          <w:color w:val="000000" w:themeColor="text1"/>
          <w:sz w:val="20"/>
          <w:szCs w:val="20"/>
        </w:rPr>
        <w:t>%</w:t>
      </w:r>
    </w:p>
    <w:p w14:paraId="16A2D8A4" w14:textId="77777777" w:rsidR="006F19AB" w:rsidRPr="007D1203" w:rsidRDefault="006F19AB" w:rsidP="006F19AB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005DD4DD" w14:textId="2D8B0C3F" w:rsidR="006F19AB" w:rsidRPr="007D1203" w:rsidRDefault="006F19AB" w:rsidP="006F19AB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color w:val="000000" w:themeColor="text1"/>
          <w:sz w:val="20"/>
          <w:szCs w:val="20"/>
        </w:rPr>
        <w:t>Oferta Wykonawcy w danej części jest najkorzystniejsza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oraz </w:t>
      </w:r>
      <w:r w:rsidRPr="007D1203">
        <w:rPr>
          <w:rFonts w:ascii="Palatino Linotype" w:hAnsi="Palatino Linotype"/>
          <w:color w:val="000000" w:themeColor="text1"/>
          <w:sz w:val="20"/>
          <w:szCs w:val="20"/>
        </w:rPr>
        <w:t xml:space="preserve">uzyskała najwyższą liczbę punktów wg kryteriów oceny ofert. </w:t>
      </w:r>
    </w:p>
    <w:p w14:paraId="2ABBC820" w14:textId="77777777" w:rsidR="006F19AB" w:rsidRPr="007D1203" w:rsidRDefault="006F19AB" w:rsidP="006F19A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00F9430E" w14:textId="1B636BFE" w:rsidR="006F19AB" w:rsidRPr="007D1203" w:rsidRDefault="006F19AB" w:rsidP="006F19AB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b/>
          <w:i/>
          <w:color w:val="000000" w:themeColor="text1"/>
          <w:sz w:val="20"/>
          <w:szCs w:val="20"/>
        </w:rPr>
        <w:t>Punktacja przyznana ofertom w każdym kryterium oceny ofert i łączna punktacja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:</w:t>
      </w:r>
      <w:r w:rsidRPr="007D120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282906B8" w14:textId="77777777" w:rsidR="008A6D68" w:rsidRPr="00EF58C2" w:rsidRDefault="008A6D68" w:rsidP="008A6D68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tbl>
      <w:tblPr>
        <w:tblW w:w="1088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701"/>
        <w:gridCol w:w="1524"/>
      </w:tblGrid>
      <w:tr w:rsidR="00BA6A83" w:rsidRPr="00EF58C2" w14:paraId="4D994D4C" w14:textId="77777777" w:rsidTr="006F19AB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01E77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Numer oferty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3DBBD0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DEBB7C" w14:textId="10940408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PUNKTACJA</w:t>
            </w: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br/>
              <w:t>(Kryterium nr 1</w:t>
            </w: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br/>
              <w:t>Cena - 60,</w:t>
            </w:r>
            <w:r w:rsidR="00F77DFB"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CB2DC9" w14:textId="48B3398A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PUNKTACJA</w:t>
            </w: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br/>
              <w:t>(Kryterium nr 2</w:t>
            </w: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br/>
              <w:t>Termin realizacji dostaw - 40,</w:t>
            </w:r>
            <w:r w:rsidR="00F77DFB"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00)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A8322B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PUNKTACJA </w:t>
            </w:r>
            <w:r w:rsidRPr="006F19AB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  <w:t>RAZEM</w:t>
            </w:r>
          </w:p>
        </w:tc>
      </w:tr>
      <w:tr w:rsidR="00BA6A83" w:rsidRPr="00EF58C2" w14:paraId="0AF42B4E" w14:textId="77777777" w:rsidTr="006F19AB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46DC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2F21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C040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4566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DFB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1AEE69BF" w14:textId="77777777" w:rsidTr="006F19AB">
        <w:trPr>
          <w:trHeight w:val="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000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A07A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ED5A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5B74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4F1B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0D49132A" w14:textId="77777777" w:rsidTr="006F19AB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7AEF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05A8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Baxter Polska Sp. z o.o., Ul. Kruczkowskiego 8, 00-380 Warszawa.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133A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58,59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9340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EFC4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98,59</w:t>
            </w:r>
          </w:p>
        </w:tc>
      </w:tr>
      <w:tr w:rsidR="00BA6A83" w:rsidRPr="00EF58C2" w14:paraId="1EF6BB01" w14:textId="77777777" w:rsidTr="006F19AB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E762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6C1F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7CBB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51,52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034D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73FF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91,52</w:t>
            </w:r>
          </w:p>
        </w:tc>
      </w:tr>
      <w:tr w:rsidR="00BA6A83" w:rsidRPr="00EF58C2" w14:paraId="730D88DF" w14:textId="77777777" w:rsidTr="006F19AB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E622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9F36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7EF3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2265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48BF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634F080F" w14:textId="77777777" w:rsidTr="006F19AB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C9C5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8706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4404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2F4F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CC15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72CA4BAA" w14:textId="77777777" w:rsidTr="006F19AB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1DC2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468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1F2C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52,06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B234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4FDA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92,06</w:t>
            </w:r>
          </w:p>
        </w:tc>
      </w:tr>
      <w:tr w:rsidR="00BA6A83" w:rsidRPr="00EF58C2" w14:paraId="251DF3F3" w14:textId="77777777" w:rsidTr="006F19AB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A122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703E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Baxter Polska Sp. z o.o., Ul. Kruczkowskiego 8, 00-380 Warszawa.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D1D1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34,67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1279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73BD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74,67</w:t>
            </w:r>
          </w:p>
        </w:tc>
      </w:tr>
      <w:tr w:rsidR="00BA6A83" w:rsidRPr="00EF58C2" w14:paraId="25E7B485" w14:textId="77777777" w:rsidTr="006F19AB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8666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B7B7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A669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F3F1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50AD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554914E8" w14:textId="77777777" w:rsidTr="006F19AB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2A95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EEB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C420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C89B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B900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68C6F77B" w14:textId="77777777" w:rsidTr="006F19AB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F54D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FD3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Baxter Polska Sp. z o.o., Ul. Kruczkowskiego 8, 00-380 Warszawa.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D1DB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9566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57E6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19C4B550" w14:textId="77777777" w:rsidTr="006F19AB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1D39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F0FF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72C4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A8AA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44F7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87,08</w:t>
            </w:r>
          </w:p>
        </w:tc>
      </w:tr>
      <w:tr w:rsidR="00BA6A83" w:rsidRPr="00EF58C2" w14:paraId="273160DB" w14:textId="77777777" w:rsidTr="006F19AB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8206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F05B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2FE7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B8A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E92E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1C019821" w14:textId="77777777" w:rsidTr="006F19AB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6E8D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EB85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0688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39,37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41E9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4B74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79,37</w:t>
            </w:r>
          </w:p>
        </w:tc>
      </w:tr>
      <w:tr w:rsidR="00BA6A83" w:rsidRPr="00EF58C2" w14:paraId="5A547C15" w14:textId="77777777" w:rsidTr="006F19AB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EE8D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526B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F529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CDFB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F6D8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12F54F2C" w14:textId="77777777" w:rsidTr="006F19AB">
        <w:trPr>
          <w:trHeight w:val="1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13A2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E2C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3AEB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10C7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801B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5151EC65" w14:textId="77777777" w:rsidTr="006F19AB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09C6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161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SALUS INTERNATIONAL Sp. z o.o., Ul. Pułaskiego 9, 40-273 Katowice.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3B06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59,64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3D1A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0C2D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99,64</w:t>
            </w:r>
          </w:p>
        </w:tc>
      </w:tr>
      <w:tr w:rsidR="00BA6A83" w:rsidRPr="00EF58C2" w14:paraId="19A5C558" w14:textId="77777777" w:rsidTr="006F19AB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B48F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1F0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7B82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172D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D0DE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468D1635" w14:textId="77777777" w:rsidTr="006F19AB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7BA4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FEAC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A54A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0131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9190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83,49</w:t>
            </w:r>
          </w:p>
        </w:tc>
      </w:tr>
      <w:tr w:rsidR="00BA6A83" w:rsidRPr="00EF58C2" w14:paraId="2DF27C2A" w14:textId="77777777" w:rsidTr="006F19AB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C160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5CB5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SALUS INTERNATIONAL Sp. z o.o., Ul. Pułaskiego 9, 40-273 Katowice.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A455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3C06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A8A5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81,34</w:t>
            </w:r>
          </w:p>
        </w:tc>
      </w:tr>
      <w:tr w:rsidR="00BA6A83" w:rsidRPr="00EF58C2" w14:paraId="2D129F44" w14:textId="77777777" w:rsidTr="006F19AB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0FE7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F70B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SALUS INTERNATIONAL Sp. z o.o., Ul. Pułaskiego 9, 40-273 Katowice.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EF43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C2A4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FD99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2DE44AE0" w14:textId="77777777" w:rsidTr="006F19AB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AE86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14B6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235E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BF6A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1F6C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62EFE316" w14:textId="77777777" w:rsidTr="006F19AB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48A5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B08B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994E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282C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C381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5E47DE51" w14:textId="77777777" w:rsidTr="006F19AB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AED1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4A02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E47F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50,34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D406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B5A1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90,34</w:t>
            </w:r>
          </w:p>
        </w:tc>
      </w:tr>
      <w:tr w:rsidR="00BA6A83" w:rsidRPr="00EF58C2" w14:paraId="4439F5E3" w14:textId="77777777" w:rsidTr="006F19AB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BACC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D0C4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EB9A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1F15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1B94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5C59EF7C" w14:textId="77777777" w:rsidTr="006F19AB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E419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7CBC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54D7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AAC7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52A3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1AC4372E" w14:textId="77777777" w:rsidTr="006F19AB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51B3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F7D9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Baxter Polska Sp. z o.o., Ul. Kruczkowskiego 8, 00-380 Warszawa.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0349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BD17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16AF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09E299B8" w14:textId="77777777" w:rsidTr="006F19AB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9FFF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F3FF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0E15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0EDF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79A5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19363A3E" w14:textId="77777777" w:rsidTr="006F19AB">
        <w:trPr>
          <w:trHeight w:val="1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D52D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F511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E392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5E8A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8969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46440C76" w14:textId="77777777" w:rsidTr="006F19AB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1FBC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4683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562E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0A56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6719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49B55500" w14:textId="77777777" w:rsidTr="006F19AB">
        <w:trPr>
          <w:trHeight w:val="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F7AA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04B4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5E6F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58,09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B1D3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BBE7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98,09</w:t>
            </w:r>
          </w:p>
        </w:tc>
      </w:tr>
      <w:tr w:rsidR="00BA6A83" w:rsidRPr="00EF58C2" w14:paraId="5950B2BF" w14:textId="77777777" w:rsidTr="006F19AB">
        <w:trPr>
          <w:trHeight w:val="1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B0CC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6D1A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Polska Sp. z o.o., Al. Jerozolimskie 134, 02-305 Warszawa.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DEB5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7DA6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367A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4266AE89" w14:textId="77777777" w:rsidTr="006F19AB">
        <w:trPr>
          <w:trHeight w:val="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2DB8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A7A3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181E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2EB6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099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A6A83" w:rsidRPr="00EF58C2" w14:paraId="7B2EF747" w14:textId="77777777" w:rsidTr="006F19AB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8878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778" w14:textId="77777777" w:rsidR="00BA6A83" w:rsidRPr="006F19AB" w:rsidRDefault="00BA6A83" w:rsidP="00BA6A83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SALUS INTERNATIONAL Sp. z o.o., Ul. Pułaskiego 9, 40-273 Katowice.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C8B0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E885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1554" w14:textId="77777777" w:rsidR="00BA6A83" w:rsidRPr="006F19AB" w:rsidRDefault="00BA6A83" w:rsidP="00BA6A8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F19AB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>90,50</w:t>
            </w:r>
          </w:p>
        </w:tc>
      </w:tr>
    </w:tbl>
    <w:p w14:paraId="598B8F3C" w14:textId="77777777" w:rsidR="008A6D68" w:rsidRPr="00EF58C2" w:rsidRDefault="008A6D68" w:rsidP="008A6D68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118C15B0" w14:textId="77777777" w:rsidR="00ED77DC" w:rsidRDefault="00ED77DC" w:rsidP="006F19AB">
      <w:pPr>
        <w:widowControl/>
        <w:suppressAutoHyphens w:val="0"/>
        <w:autoSpaceDE w:val="0"/>
        <w:autoSpaceDN w:val="0"/>
        <w:adjustRightInd w:val="0"/>
        <w:ind w:right="1278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</w:p>
    <w:p w14:paraId="4628BB62" w14:textId="73FF9834" w:rsidR="003D23D9" w:rsidRPr="00BA6A83" w:rsidRDefault="00A66CD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</w:t>
      </w:r>
      <w:r w:rsidR="003C36A4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</w:t>
      </w:r>
      <w:r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</w:t>
      </w:r>
      <w:r w:rsidR="00645A75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,</w:t>
      </w:r>
    </w:p>
    <w:p w14:paraId="23A96C28" w14:textId="4BA9B899" w:rsidR="00A66CDF" w:rsidRPr="00945BBE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</w:t>
      </w:r>
      <w:r w:rsidR="00A66CDF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35A6EDEF" w14:textId="38B9B92A" w:rsidR="00A66CDF" w:rsidRPr="00945BBE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</w:t>
      </w:r>
      <w:r w:rsidR="00A66CDF"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6002B487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BA6A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28" w:bottom="992" w:left="1134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D5965" w14:textId="77777777" w:rsidR="00350785" w:rsidRDefault="00350785">
      <w:pPr>
        <w:rPr>
          <w:rFonts w:hint="eastAsia"/>
        </w:rPr>
      </w:pPr>
      <w:r>
        <w:separator/>
      </w:r>
    </w:p>
  </w:endnote>
  <w:endnote w:type="continuationSeparator" w:id="0">
    <w:p w14:paraId="7D1BDE44" w14:textId="77777777" w:rsidR="00350785" w:rsidRDefault="003507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2796506"/>
      <w:docPartObj>
        <w:docPartGallery w:val="Page Numbers (Bottom of Page)"/>
        <w:docPartUnique/>
      </w:docPartObj>
    </w:sdtPr>
    <w:sdtEndPr/>
    <w:sdtContent>
      <w:p w14:paraId="5E87A4E6" w14:textId="77777777" w:rsidR="002C75CC" w:rsidRDefault="00334C20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DF49B" w14:textId="77777777" w:rsidR="002C75CC" w:rsidRDefault="002C75C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903978"/>
      <w:docPartObj>
        <w:docPartGallery w:val="Page Numbers (Bottom of Page)"/>
        <w:docPartUnique/>
      </w:docPartObj>
    </w:sdtPr>
    <w:sdtEndPr/>
    <w:sdtContent>
      <w:p w14:paraId="3F0A31FB" w14:textId="77777777" w:rsidR="002C75CC" w:rsidRDefault="00334C20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2C37BD" w14:textId="77777777" w:rsidR="002C75CC" w:rsidRDefault="002C75C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ABE0B" w14:textId="77777777" w:rsidR="002C75CC" w:rsidRDefault="002C75CC">
    <w:pPr>
      <w:pStyle w:val="Stopka"/>
      <w:jc w:val="center"/>
      <w:rPr>
        <w:rFonts w:hint="eastAsia"/>
      </w:rPr>
    </w:pPr>
  </w:p>
  <w:p w14:paraId="1E498D08" w14:textId="77777777" w:rsidR="002C75CC" w:rsidRDefault="002C75C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82821" w14:textId="77777777" w:rsidR="00350785" w:rsidRDefault="00350785">
      <w:pPr>
        <w:rPr>
          <w:rFonts w:hint="eastAsia"/>
        </w:rPr>
      </w:pPr>
      <w:r>
        <w:separator/>
      </w:r>
    </w:p>
  </w:footnote>
  <w:footnote w:type="continuationSeparator" w:id="0">
    <w:p w14:paraId="2BADA9EB" w14:textId="77777777" w:rsidR="00350785" w:rsidRDefault="003507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C8D8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22C1C3E" wp14:editId="21446FD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413DDE77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D8C491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09DC79E8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6A3D73A6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528A9440" w14:textId="3D4F211E" w:rsidR="002C75CC" w:rsidRDefault="00CA0AB8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59831B37" wp14:editId="2421BCA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D2F740C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5"/>
  </w:num>
  <w:num w:numId="4">
    <w:abstractNumId w:val="3"/>
  </w:num>
  <w:num w:numId="5">
    <w:abstractNumId w:val="24"/>
  </w:num>
  <w:num w:numId="6">
    <w:abstractNumId w:val="7"/>
  </w:num>
  <w:num w:numId="7">
    <w:abstractNumId w:val="1"/>
  </w:num>
  <w:num w:numId="8">
    <w:abstractNumId w:val="20"/>
  </w:num>
  <w:num w:numId="9">
    <w:abstractNumId w:val="19"/>
  </w:num>
  <w:num w:numId="10">
    <w:abstractNumId w:va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14"/>
  </w:num>
  <w:num w:numId="16">
    <w:abstractNumId w:val="23"/>
  </w:num>
  <w:num w:numId="17">
    <w:abstractNumId w:val="15"/>
  </w:num>
  <w:num w:numId="18">
    <w:abstractNumId w:val="13"/>
  </w:num>
  <w:num w:numId="19">
    <w:abstractNumId w:val="2"/>
  </w:num>
  <w:num w:numId="20">
    <w:abstractNumId w:val="5"/>
  </w:num>
  <w:num w:numId="21">
    <w:abstractNumId w:val="21"/>
  </w:num>
  <w:num w:numId="22">
    <w:abstractNumId w:val="16"/>
  </w:num>
  <w:num w:numId="23">
    <w:abstractNumId w:val="4"/>
  </w:num>
  <w:num w:numId="24">
    <w:abstractNumId w:val="22"/>
  </w:num>
  <w:num w:numId="25">
    <w:abstractNumId w:val="6"/>
  </w:num>
  <w:num w:numId="26">
    <w:abstractNumId w:val="18"/>
  </w:num>
  <w:num w:numId="27">
    <w:abstractNumId w:val="12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280"/>
    <w:rsid w:val="00057EBF"/>
    <w:rsid w:val="000600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5C8E"/>
    <w:rsid w:val="000F47E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8557C"/>
    <w:rsid w:val="001870F4"/>
    <w:rsid w:val="00192FC3"/>
    <w:rsid w:val="00195211"/>
    <w:rsid w:val="0019745C"/>
    <w:rsid w:val="001C0A1A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81E7F"/>
    <w:rsid w:val="00285917"/>
    <w:rsid w:val="00296CA5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7935"/>
    <w:rsid w:val="002C75CC"/>
    <w:rsid w:val="002D35ED"/>
    <w:rsid w:val="002F6050"/>
    <w:rsid w:val="0030413E"/>
    <w:rsid w:val="00305A3D"/>
    <w:rsid w:val="00307DD5"/>
    <w:rsid w:val="00316EBF"/>
    <w:rsid w:val="00333B43"/>
    <w:rsid w:val="00334C20"/>
    <w:rsid w:val="00336E7A"/>
    <w:rsid w:val="00337EA5"/>
    <w:rsid w:val="00344061"/>
    <w:rsid w:val="00350785"/>
    <w:rsid w:val="00360920"/>
    <w:rsid w:val="003638EB"/>
    <w:rsid w:val="003707FC"/>
    <w:rsid w:val="003709B3"/>
    <w:rsid w:val="00370E38"/>
    <w:rsid w:val="003755A9"/>
    <w:rsid w:val="00381490"/>
    <w:rsid w:val="003A427D"/>
    <w:rsid w:val="003A4BE4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B78"/>
    <w:rsid w:val="005548ED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30061"/>
    <w:rsid w:val="0063368B"/>
    <w:rsid w:val="00637CE2"/>
    <w:rsid w:val="00645A75"/>
    <w:rsid w:val="00650C71"/>
    <w:rsid w:val="00673649"/>
    <w:rsid w:val="00675A73"/>
    <w:rsid w:val="0068417F"/>
    <w:rsid w:val="00686991"/>
    <w:rsid w:val="006920D7"/>
    <w:rsid w:val="006963D8"/>
    <w:rsid w:val="006A7BD3"/>
    <w:rsid w:val="006B6A21"/>
    <w:rsid w:val="006C1ECD"/>
    <w:rsid w:val="006D6B73"/>
    <w:rsid w:val="006E4B89"/>
    <w:rsid w:val="006F19AB"/>
    <w:rsid w:val="006F78BA"/>
    <w:rsid w:val="00710BF4"/>
    <w:rsid w:val="00725501"/>
    <w:rsid w:val="007357EC"/>
    <w:rsid w:val="00735FD0"/>
    <w:rsid w:val="007417AF"/>
    <w:rsid w:val="0074208C"/>
    <w:rsid w:val="007454B5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22D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4C1A"/>
    <w:rsid w:val="00A126D3"/>
    <w:rsid w:val="00A147F7"/>
    <w:rsid w:val="00A14DF1"/>
    <w:rsid w:val="00A151BC"/>
    <w:rsid w:val="00A16A42"/>
    <w:rsid w:val="00A21CFD"/>
    <w:rsid w:val="00A238F8"/>
    <w:rsid w:val="00A3386E"/>
    <w:rsid w:val="00A345E9"/>
    <w:rsid w:val="00A43CC6"/>
    <w:rsid w:val="00A461B8"/>
    <w:rsid w:val="00A4725D"/>
    <w:rsid w:val="00A53AFF"/>
    <w:rsid w:val="00A6210B"/>
    <w:rsid w:val="00A63FB7"/>
    <w:rsid w:val="00A66CDF"/>
    <w:rsid w:val="00A6706A"/>
    <w:rsid w:val="00A67ABB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3299"/>
    <w:rsid w:val="00AE7524"/>
    <w:rsid w:val="00AF185C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715C"/>
    <w:rsid w:val="00B748E4"/>
    <w:rsid w:val="00B776DE"/>
    <w:rsid w:val="00B829CB"/>
    <w:rsid w:val="00BA6A83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413B2"/>
    <w:rsid w:val="00C55EF7"/>
    <w:rsid w:val="00C77CAB"/>
    <w:rsid w:val="00C81A42"/>
    <w:rsid w:val="00C83B70"/>
    <w:rsid w:val="00C94FCE"/>
    <w:rsid w:val="00C971B9"/>
    <w:rsid w:val="00CA0AB8"/>
    <w:rsid w:val="00CA25AD"/>
    <w:rsid w:val="00CA6733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4041"/>
    <w:rsid w:val="00D63FCF"/>
    <w:rsid w:val="00D640B3"/>
    <w:rsid w:val="00D66EFE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2F2F"/>
    <w:rsid w:val="00DB5144"/>
    <w:rsid w:val="00DC0021"/>
    <w:rsid w:val="00DC3B49"/>
    <w:rsid w:val="00DD2667"/>
    <w:rsid w:val="00DD30FB"/>
    <w:rsid w:val="00DD45CB"/>
    <w:rsid w:val="00DD6991"/>
    <w:rsid w:val="00DE5E2B"/>
    <w:rsid w:val="00DE7464"/>
    <w:rsid w:val="00DF2803"/>
    <w:rsid w:val="00DF62E5"/>
    <w:rsid w:val="00E00363"/>
    <w:rsid w:val="00E2019E"/>
    <w:rsid w:val="00E211EC"/>
    <w:rsid w:val="00E35C66"/>
    <w:rsid w:val="00E55EF7"/>
    <w:rsid w:val="00E56C06"/>
    <w:rsid w:val="00E65F55"/>
    <w:rsid w:val="00E749DB"/>
    <w:rsid w:val="00E80432"/>
    <w:rsid w:val="00E84499"/>
    <w:rsid w:val="00EB6B7E"/>
    <w:rsid w:val="00EC5E77"/>
    <w:rsid w:val="00EC636B"/>
    <w:rsid w:val="00ED77DC"/>
    <w:rsid w:val="00EE052D"/>
    <w:rsid w:val="00EE55AE"/>
    <w:rsid w:val="00EF58C2"/>
    <w:rsid w:val="00F044AC"/>
    <w:rsid w:val="00F062C3"/>
    <w:rsid w:val="00F12320"/>
    <w:rsid w:val="00F15A0D"/>
    <w:rsid w:val="00F20023"/>
    <w:rsid w:val="00F30AAF"/>
    <w:rsid w:val="00F42F33"/>
    <w:rsid w:val="00F436C9"/>
    <w:rsid w:val="00F55828"/>
    <w:rsid w:val="00F616BE"/>
    <w:rsid w:val="00F70D9D"/>
    <w:rsid w:val="00F77DFB"/>
    <w:rsid w:val="00F966A5"/>
    <w:rsid w:val="00F96DB5"/>
    <w:rsid w:val="00FA64CE"/>
    <w:rsid w:val="00FB09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B6C7478"/>
  <w15:docId w15:val="{A2730348-A3D6-4CB1-A3FF-C730B1EF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59BF-D63E-4830-9C5C-07A9ABB5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13</TotalTime>
  <Pages>2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861</cp:lastModifiedBy>
  <cp:revision>9</cp:revision>
  <cp:lastPrinted>2021-05-24T11:55:00Z</cp:lastPrinted>
  <dcterms:created xsi:type="dcterms:W3CDTF">2021-06-29T08:14:00Z</dcterms:created>
  <dcterms:modified xsi:type="dcterms:W3CDTF">2021-06-30T07:37:00Z</dcterms:modified>
</cp:coreProperties>
</file>