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8582" w14:textId="4245E949" w:rsidR="00031AA9" w:rsidRPr="00487CE4" w:rsidRDefault="00031AA9" w:rsidP="00084370">
      <w:pPr>
        <w:spacing w:after="200" w:line="276" w:lineRule="auto"/>
        <w:rPr>
          <w:rFonts w:ascii="Calibri Light" w:hAnsi="Calibri Light" w:cs="Calibri Light"/>
          <w:color w:val="FF0000"/>
        </w:rPr>
      </w:pPr>
      <w:r w:rsidRPr="00487CE4">
        <w:rPr>
          <w:rFonts w:ascii="Calibri Light" w:hAnsi="Calibri Light" w:cs="Calibri Light"/>
          <w:color w:val="000000"/>
        </w:rPr>
        <w:tab/>
      </w:r>
      <w:r w:rsidRPr="00487CE4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1B4C944F" w14:textId="77777777" w:rsidR="00AD4F10" w:rsidRPr="00487CE4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487CE4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487CE4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2A037DE2" w:rsidR="00FC1521" w:rsidRPr="00487CE4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 xml:space="preserve">Nazwa (firma) </w:t>
      </w:r>
      <w:r w:rsidR="00D12CD4" w:rsidRPr="00487CE4">
        <w:rPr>
          <w:rFonts w:ascii="Calibri Light" w:hAnsi="Calibri Light" w:cs="Calibri Light"/>
          <w:bCs/>
          <w:iCs/>
        </w:rPr>
        <w:t>w</w:t>
      </w:r>
      <w:r w:rsidRPr="00487CE4">
        <w:rPr>
          <w:rFonts w:ascii="Calibri Light" w:hAnsi="Calibri Light" w:cs="Calibri Light"/>
          <w:bCs/>
          <w:iCs/>
        </w:rPr>
        <w:t>ykonawcy</w:t>
      </w:r>
      <w:r w:rsidR="00B77C4E" w:rsidRPr="00487CE4">
        <w:rPr>
          <w:rFonts w:ascii="Calibri Light" w:hAnsi="Calibri Light" w:cs="Calibri Light"/>
          <w:bCs/>
          <w:iCs/>
        </w:rPr>
        <w:t>/podmiotu udostępniającego zasoby</w:t>
      </w:r>
      <w:r w:rsidR="00FC1521" w:rsidRPr="00487CE4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487CE4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487CE4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863036" w:rsidRPr="00863036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 xml:space="preserve"> </w:t>
      </w:r>
      <w:r w:rsidR="00863036" w:rsidRPr="00863036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>niepotrzebne usunąć</w:t>
      </w:r>
    </w:p>
    <w:p w14:paraId="5EC681E0" w14:textId="77777777" w:rsidR="00AD4F10" w:rsidRPr="00487CE4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487CE4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487CE4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487CE4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487CE4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487CE4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487CE4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16"/>
          <w:szCs w:val="16"/>
          <w:u w:val="single" w:color="000000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487CE4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487CE4">
        <w:rPr>
          <w:rFonts w:ascii="Calibri Light" w:hAnsi="Calibri Light" w:cs="Calibri Light"/>
        </w:rPr>
        <w:t xml:space="preserve"> </w:t>
      </w:r>
      <w:bookmarkStart w:id="1" w:name="_Hlk93395471"/>
      <w:r w:rsidR="00F97C33" w:rsidRPr="00863036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bookmarkEnd w:id="1"/>
    </w:p>
    <w:p w14:paraId="184BE934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487CE4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487CE4" w:rsidRDefault="00BB75CC" w:rsidP="00F97C33">
      <w:pPr>
        <w:jc w:val="both"/>
        <w:rPr>
          <w:rFonts w:ascii="Calibri Light" w:eastAsia="Calibri" w:hAnsi="Calibri Light" w:cs="Calibri Light"/>
        </w:rPr>
      </w:pPr>
      <w:r w:rsidRPr="00487CE4">
        <w:rPr>
          <w:rFonts w:ascii="Calibri Light" w:hAnsi="Calibri Light" w:cs="Calibri Light"/>
        </w:rPr>
        <w:t>Na potrzeby postępowania o udzie</w:t>
      </w:r>
      <w:r w:rsidR="00CA3F25" w:rsidRPr="00487CE4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  <w:bookmarkStart w:id="2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487CE4" w14:paraId="43A711EE" w14:textId="77777777" w:rsidTr="000F0520">
        <w:tc>
          <w:tcPr>
            <w:tcW w:w="9230" w:type="dxa"/>
          </w:tcPr>
          <w:p w14:paraId="27174B0E" w14:textId="77777777" w:rsidR="00F97C33" w:rsidRPr="00487CE4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</w:rPr>
            </w:pPr>
          </w:p>
        </w:tc>
      </w:tr>
    </w:tbl>
    <w:p w14:paraId="7B67B9FD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18"/>
          <w:szCs w:val="18"/>
        </w:rPr>
      </w:pPr>
      <w:r w:rsidRPr="00487CE4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bookmarkEnd w:id="2"/>
    <w:p w14:paraId="78D70F8D" w14:textId="77777777" w:rsidR="006C47D7" w:rsidRPr="00487CE4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487CE4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487CE4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487CE4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71F5DE1" w:rsidR="00BB75CC" w:rsidRPr="00487CE4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487CE4">
        <w:rPr>
          <w:rFonts w:ascii="Calibri Light" w:hAnsi="Calibri Light" w:cs="Calibri Light"/>
          <w:sz w:val="24"/>
          <w:szCs w:val="24"/>
        </w:rPr>
        <w:t>art.</w:t>
      </w:r>
      <w:r w:rsidR="00962B66" w:rsidRPr="00487CE4">
        <w:rPr>
          <w:rFonts w:ascii="Calibri Light" w:hAnsi="Calibri Light" w:cs="Calibri Light"/>
          <w:sz w:val="24"/>
          <w:szCs w:val="24"/>
        </w:rPr>
        <w:t> </w:t>
      </w:r>
      <w:r w:rsidR="00CA3F25" w:rsidRPr="00487CE4">
        <w:rPr>
          <w:rFonts w:ascii="Calibri Light" w:hAnsi="Calibri Light" w:cs="Calibri Light"/>
          <w:sz w:val="24"/>
          <w:szCs w:val="24"/>
        </w:rPr>
        <w:t>109</w:t>
      </w:r>
      <w:r w:rsidR="00962B66" w:rsidRPr="00487CE4">
        <w:rPr>
          <w:rFonts w:ascii="Calibri Light" w:hAnsi="Calibri Light" w:cs="Calibri Light"/>
          <w:sz w:val="24"/>
          <w:szCs w:val="24"/>
        </w:rPr>
        <w:t> </w:t>
      </w:r>
      <w:r w:rsidR="00CA3F25" w:rsidRPr="00487CE4">
        <w:rPr>
          <w:rFonts w:ascii="Calibri Light" w:hAnsi="Calibri Light" w:cs="Calibri Light"/>
          <w:sz w:val="24"/>
          <w:szCs w:val="24"/>
        </w:rPr>
        <w:t xml:space="preserve">ust.1 pkt. </w:t>
      </w:r>
      <w:r w:rsidR="00962B66" w:rsidRPr="00487CE4">
        <w:rPr>
          <w:rFonts w:ascii="Calibri Light" w:hAnsi="Calibri Light" w:cs="Calibri Light"/>
          <w:sz w:val="24"/>
          <w:szCs w:val="24"/>
        </w:rPr>
        <w:t xml:space="preserve">4, 5,7,8, 10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1C052CE1" w:rsidR="00962B66" w:rsidRPr="00217482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217482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217482">
        <w:rPr>
          <w:rFonts w:ascii="Calibri Light" w:hAnsi="Calibri Light" w:cs="Calibri Light"/>
          <w:sz w:val="24"/>
          <w:szCs w:val="24"/>
        </w:rPr>
        <w:t xml:space="preserve"> </w:t>
      </w:r>
      <w:r w:rsidRPr="00217482">
        <w:rPr>
          <w:rFonts w:ascii="Calibri Light" w:hAnsi="Calibri Light" w:cs="Calibri Light"/>
          <w:sz w:val="24"/>
          <w:szCs w:val="24"/>
          <w:lang w:val="pl-PL"/>
        </w:rPr>
        <w:t>że nie podlegam wykluczeniu z postępowania na podstawie art. 7 ust. 1 pkt</w:t>
      </w:r>
      <w:r w:rsidRPr="00217482">
        <w:rPr>
          <w:rFonts w:ascii="Calibri Light" w:hAnsi="Calibri Light" w:cs="Calibri Light"/>
          <w:sz w:val="24"/>
          <w:szCs w:val="24"/>
        </w:rPr>
        <w:t xml:space="preserve"> 1-3 ustawy o szczególnych rozwiązaniach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217482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21748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487CE4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487CE4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487CE4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sz w:val="24"/>
                <w:szCs w:val="24"/>
                <w:lang w:val="pl-PL"/>
              </w:rPr>
              <w:lastRenderedPageBreak/>
              <w:t xml:space="preserve">art.  </w:t>
            </w:r>
          </w:p>
        </w:tc>
      </w:tr>
    </w:tbl>
    <w:p w14:paraId="6700B9E2" w14:textId="48A17E08" w:rsidR="00B77C4E" w:rsidRPr="00487CE4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(podać mającą zastosowanie podstawę wykluczenia spośród wymienionych</w:t>
      </w:r>
      <w:r w:rsidR="00962B66"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powyżej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).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487CE4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487CE4" w14:paraId="64F7BD78" w14:textId="77777777" w:rsidTr="003D2A56">
        <w:tc>
          <w:tcPr>
            <w:tcW w:w="9210" w:type="dxa"/>
          </w:tcPr>
          <w:p w14:paraId="5BC130F8" w14:textId="77777777" w:rsidR="003D2A56" w:rsidRPr="00487CE4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487CE4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487CE4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487CE4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487CE4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7777777" w:rsidR="00084370" w:rsidRPr="00487CE4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487CE4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487CE4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487CE4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487CE4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7F8BE2D9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487CE4">
        <w:rPr>
          <w:rFonts w:ascii="Calibri Light" w:hAnsi="Calibri Light" w:cs="Calibri Light"/>
          <w:b/>
          <w:bCs/>
          <w:iCs/>
          <w:u w:val="single"/>
        </w:rPr>
        <w:t>/</w:t>
      </w:r>
      <w:r w:rsidRPr="00487CE4">
        <w:rPr>
          <w:rFonts w:ascii="Calibri Light" w:hAnsi="Calibri Light" w:cs="Calibri Light"/>
          <w:bCs/>
          <w:iCs/>
        </w:rPr>
        <w:t>członka konsorcjum/członka spółki cywilnej</w:t>
      </w:r>
      <w:r w:rsidRPr="00487CE4">
        <w:rPr>
          <w:rFonts w:ascii="Calibri Light" w:hAnsi="Calibri Light" w:cs="Calibri Light"/>
          <w:bCs/>
          <w:iCs/>
          <w:vertAlign w:val="superscript"/>
        </w:rPr>
        <w:footnoteReference w:id="3"/>
      </w:r>
      <w:r w:rsidR="00863036" w:rsidRPr="00863036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 xml:space="preserve"> </w:t>
      </w:r>
      <w:r w:rsidR="00863036" w:rsidRPr="00863036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>niepotrzebne usunąć</w:t>
      </w:r>
    </w:p>
    <w:p w14:paraId="6C7242DC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487CE4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487CE4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487CE4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487CE4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19031E80" w:rsidR="00BB75CC" w:rsidRPr="00487CE4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3" w:name="_Hlk93395520"/>
      <w:r w:rsidR="00863036" w:rsidRPr="00863036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r w:rsidR="00863036" w:rsidRPr="00487CE4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t xml:space="preserve"> </w:t>
      </w:r>
      <w:r w:rsidR="00B77C4E" w:rsidRPr="00487CE4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3"/>
    </w:p>
    <w:p w14:paraId="00127C6B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487CE4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487CE4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  <w:r w:rsidRPr="00487CE4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0FB7AA61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487CE4" w14:paraId="2A588DF5" w14:textId="77777777" w:rsidTr="000F0520">
        <w:tc>
          <w:tcPr>
            <w:tcW w:w="9230" w:type="dxa"/>
          </w:tcPr>
          <w:p w14:paraId="474E8531" w14:textId="77777777" w:rsidR="00F97C33" w:rsidRPr="00487CE4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</w:rPr>
            </w:pPr>
          </w:p>
        </w:tc>
      </w:tr>
    </w:tbl>
    <w:p w14:paraId="224AABB9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18"/>
          <w:szCs w:val="18"/>
        </w:rPr>
      </w:pPr>
      <w:r w:rsidRPr="00487CE4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p w14:paraId="0BEF11C5" w14:textId="140FF32E" w:rsidR="004D422E" w:rsidRPr="00487CE4" w:rsidRDefault="004D422E" w:rsidP="0017769D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897AF2" w14:textId="77777777" w:rsidR="00BB75CC" w:rsidRPr="00487CE4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487CE4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55C2D3F6" w:rsidR="00BB75CC" w:rsidRPr="00487CE4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lastRenderedPageBreak/>
        <w:t>INFORMACJA DOTYCZĄCA WYKONAWCY/PODMIOTU UDOSTĘPNIAJĄCEGO ZASOBY</w:t>
      </w:r>
      <w:r w:rsidR="00FC1521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487CE4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 xml:space="preserve"> </w:t>
      </w:r>
      <w:r w:rsidR="00863036" w:rsidRPr="00863036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</w:p>
    <w:p w14:paraId="08D41A43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487CE4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487CE4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487CE4" w14:paraId="1BAEA9C3" w14:textId="77777777" w:rsidTr="00B77C4E">
        <w:tc>
          <w:tcPr>
            <w:tcW w:w="9210" w:type="dxa"/>
          </w:tcPr>
          <w:p w14:paraId="731C31C8" w14:textId="77777777" w:rsidR="00B77C4E" w:rsidRPr="00487CE4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487CE4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sz w:val="18"/>
          <w:szCs w:val="18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(wskazać dokument i właściwą jednostkę redakcyjną dokumentu, w której określono warunki udziału  w postępowaniu)</w:t>
      </w:r>
      <w:r w:rsidRPr="00487CE4">
        <w:rPr>
          <w:rFonts w:ascii="Calibri Light" w:eastAsia="Times New Roman" w:hAnsi="Calibri Light" w:cs="Calibri Light"/>
          <w:sz w:val="18"/>
          <w:szCs w:val="18"/>
          <w:lang w:val="pl-PL"/>
        </w:rPr>
        <w:t>.</w:t>
      </w:r>
    </w:p>
    <w:p w14:paraId="7C20359B" w14:textId="77777777" w:rsidR="00BB75CC" w:rsidRPr="00487CE4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7AB57CDB" w14:textId="77777777" w:rsidR="00BB75CC" w:rsidRPr="00487CE4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INFORMACJA </w:t>
      </w:r>
      <w:r w:rsidR="00B77C4E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487CE4" w14:paraId="21722519" w14:textId="77777777" w:rsidTr="00F45FEE">
        <w:tc>
          <w:tcPr>
            <w:tcW w:w="9210" w:type="dxa"/>
          </w:tcPr>
          <w:p w14:paraId="153B5D2C" w14:textId="77777777" w:rsidR="00F758D2" w:rsidRPr="00487CE4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487CE4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sz w:val="18"/>
          <w:szCs w:val="18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(wskazać dokument i właściwą jednostkę redakcyjną dokumentu, w której określono warunki udziału  w postępowaniu)</w:t>
      </w:r>
      <w:r w:rsidRPr="00487CE4">
        <w:rPr>
          <w:rFonts w:ascii="Calibri Light" w:eastAsia="Times New Roman" w:hAnsi="Calibri Light" w:cs="Calibri Light"/>
          <w:sz w:val="18"/>
          <w:szCs w:val="18"/>
          <w:lang w:val="pl-PL"/>
        </w:rPr>
        <w:t>.</w:t>
      </w:r>
    </w:p>
    <w:p w14:paraId="049B8F41" w14:textId="77777777" w:rsidR="00B77C4E" w:rsidRPr="00487CE4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487CE4">
        <w:rPr>
          <w:rFonts w:ascii="Calibri Light" w:hAnsi="Calibri Light" w:cs="Calibri Light"/>
          <w:sz w:val="24"/>
          <w:szCs w:val="24"/>
        </w:rPr>
        <w:t xml:space="preserve">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487CE4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487CE4" w14:paraId="41E1937A" w14:textId="77777777" w:rsidTr="00F758D2">
        <w:tc>
          <w:tcPr>
            <w:tcW w:w="9210" w:type="dxa"/>
          </w:tcPr>
          <w:p w14:paraId="6DED40F3" w14:textId="77777777" w:rsidR="00F758D2" w:rsidRPr="00487CE4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487CE4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487CE4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487CE4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487CE4" w14:paraId="5C70E099" w14:textId="77777777" w:rsidTr="00F758D2">
        <w:tc>
          <w:tcPr>
            <w:tcW w:w="9210" w:type="dxa"/>
          </w:tcPr>
          <w:p w14:paraId="5725B3D5" w14:textId="77777777" w:rsidR="00F758D2" w:rsidRPr="00487CE4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487CE4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8"/>
          <w:szCs w:val="18"/>
          <w:lang w:val="pl-PL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(określić odpowiedni zakres dla wskazanego podmiotu).</w:t>
      </w:r>
    </w:p>
    <w:p w14:paraId="51C2BF1A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487CE4" w14:paraId="687D44A7" w14:textId="77777777" w:rsidTr="00AD1CCF">
        <w:tc>
          <w:tcPr>
            <w:tcW w:w="9210" w:type="dxa"/>
          </w:tcPr>
          <w:p w14:paraId="372A2FEC" w14:textId="77777777" w:rsidR="00AD1CCF" w:rsidRPr="00487CE4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487CE4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487CE4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487CE4" w14:paraId="2FDCDF8F" w14:textId="77777777" w:rsidTr="00B02304">
        <w:tc>
          <w:tcPr>
            <w:tcW w:w="9210" w:type="dxa"/>
          </w:tcPr>
          <w:p w14:paraId="197EC875" w14:textId="77777777" w:rsidR="00AD1CCF" w:rsidRPr="00487CE4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8"/>
          <w:szCs w:val="18"/>
          <w:lang w:val="pl-PL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(określić odpowiedni zakres dla wskazanego podmiotu).</w:t>
      </w:r>
    </w:p>
    <w:p w14:paraId="139E7467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487CE4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6ECC8F83" w:rsidR="00FB53D0" w:rsidRPr="00487CE4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487CE4">
        <w:rPr>
          <w:rFonts w:ascii="Calibri Light" w:hAnsi="Calibri Light" w:cs="Calibri Light"/>
          <w:b/>
          <w:iCs/>
        </w:rPr>
        <w:lastRenderedPageBreak/>
        <w:t>INFORACJA</w:t>
      </w:r>
      <w:r w:rsidR="006567A6" w:rsidRPr="00487CE4">
        <w:rPr>
          <w:rFonts w:ascii="Calibri Light" w:hAnsi="Calibri Light" w:cs="Calibri Light"/>
        </w:rPr>
        <w:t xml:space="preserve"> </w:t>
      </w:r>
      <w:r w:rsidR="006567A6" w:rsidRPr="00487CE4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487CE4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487CE4">
        <w:rPr>
          <w:rFonts w:ascii="Calibri Light" w:hAnsi="Calibri Light" w:cs="Calibri Light"/>
          <w:bCs/>
          <w:i/>
          <w:iCs/>
          <w:sz w:val="16"/>
          <w:szCs w:val="16"/>
        </w:rPr>
        <w:t xml:space="preserve"> </w:t>
      </w:r>
      <w:r w:rsidR="00863036" w:rsidRPr="00863036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>niepotrzebne usunąć</w:t>
      </w:r>
      <w:r w:rsidR="00863036" w:rsidRPr="00487CE4">
        <w:rPr>
          <w:rFonts w:ascii="Calibri Light" w:hAnsi="Calibri Light" w:cs="Calibri Light"/>
          <w:b/>
          <w:iCs/>
        </w:rPr>
        <w:t xml:space="preserve"> </w:t>
      </w:r>
      <w:r w:rsidRPr="00487CE4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487CE4" w:rsidRDefault="00FB53D0" w:rsidP="00FB53D0">
      <w:pPr>
        <w:jc w:val="both"/>
        <w:rPr>
          <w:rFonts w:ascii="Calibri Light" w:hAnsi="Calibri Light" w:cs="Calibri Light"/>
          <w:iCs/>
        </w:rPr>
      </w:pPr>
      <w:r w:rsidRPr="00487CE4">
        <w:rPr>
          <w:rFonts w:ascii="Calibri Light" w:hAnsi="Calibri Light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487CE4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487CE4" w14:paraId="208C19C8" w14:textId="77777777" w:rsidTr="00FB53D0">
        <w:tc>
          <w:tcPr>
            <w:tcW w:w="9210" w:type="dxa"/>
          </w:tcPr>
          <w:p w14:paraId="1BB78E30" w14:textId="77777777" w:rsidR="00FB53D0" w:rsidRPr="00487CE4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487CE4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487CE4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487CE4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487CE4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487CE4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487CE4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487CE4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487CE4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487CE4" w:rsidRDefault="00FB53D0" w:rsidP="00084370">
      <w:pPr>
        <w:jc w:val="both"/>
        <w:rPr>
          <w:rFonts w:ascii="Calibri Light" w:hAnsi="Calibri Light" w:cs="Calibri Light"/>
          <w:iCs/>
        </w:rPr>
      </w:pPr>
      <w:r w:rsidRPr="00487CE4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487CE4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487CE4" w:rsidRDefault="00AD1CCF" w:rsidP="00AD1CCF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487CE4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  <w:r w:rsidR="008526E2" w:rsidRPr="00487CE4">
        <w:rPr>
          <w:rFonts w:ascii="Calibri Light" w:hAnsi="Calibri Light" w:cs="Calibri Light"/>
          <w:b/>
          <w:iCs/>
          <w:sz w:val="18"/>
          <w:szCs w:val="18"/>
          <w:u w:val="single"/>
        </w:rPr>
        <w:t>:</w:t>
      </w:r>
    </w:p>
    <w:p w14:paraId="4ADDC2EB" w14:textId="77777777" w:rsidR="00C84133" w:rsidRPr="00487CE4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podpisem </w:t>
      </w:r>
      <w:r w:rsidR="00C84133"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zaufanym lub podpisem osobistym;</w:t>
      </w:r>
    </w:p>
    <w:p w14:paraId="388B8DAF" w14:textId="77777777" w:rsidR="00C84133" w:rsidRPr="00487CE4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487CE4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uszeniem integralności podpisu.</w:t>
      </w:r>
    </w:p>
    <w:p w14:paraId="5BBF72F6" w14:textId="77777777" w:rsidR="00722A21" w:rsidRPr="00487CE4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487CE4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5300"/>
      <w:r w:rsidR="005D05D4" w:rsidRPr="00C84133">
        <w:rPr>
          <w:rFonts w:asciiTheme="majorHAnsi" w:hAnsiTheme="majorHAnsi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14:paraId="786475CF" w14:textId="77777777"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14:paraId="410882A8" w14:textId="77777777"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14:paraId="70DB5014" w14:textId="77777777"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14:paraId="069FB99F" w14:textId="77777777"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3CA94E2C" w:rsidR="004B5C6B" w:rsidRDefault="000F0FB1" w:rsidP="000F0FB1">
    <w:pPr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028EAAF8" wp14:editId="0A96222A">
          <wp:extent cx="2822575" cy="10547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85FEC5" w14:textId="198AA0AF" w:rsidR="00084370" w:rsidRDefault="00084370" w:rsidP="00084370">
    <w:pPr>
      <w:jc w:val="right"/>
      <w:rPr>
        <w:rFonts w:asciiTheme="majorHAnsi" w:hAnsiTheme="majorHAnsi"/>
        <w:i/>
      </w:rPr>
    </w:pPr>
    <w:r w:rsidRPr="009E6FBB">
      <w:rPr>
        <w:rFonts w:asciiTheme="majorHAnsi" w:hAnsiTheme="majorHAnsi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003E929A"/>
    <w:lvl w:ilvl="0" w:tplc="C6A4191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1A883BDE"/>
    <w:lvl w:ilvl="0" w:tplc="00504D3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0FB1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17482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87CE4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3036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4</Pages>
  <Words>504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2023-07-26T10:07:00Z</dcterms:created>
  <dcterms:modified xsi:type="dcterms:W3CDTF">2023-07-26T10:07:00Z</dcterms:modified>
</cp:coreProperties>
</file>