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9951D5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B4851" w:rsidRPr="001B4851">
        <w:rPr>
          <w:rFonts w:ascii="Times New Roman" w:hAnsi="Times New Roman"/>
          <w:sz w:val="22"/>
          <w:szCs w:val="22"/>
        </w:rPr>
        <w:t>1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4D23F9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1B4851" w:rsidRPr="001B4851">
        <w:rPr>
          <w:sz w:val="22"/>
          <w:szCs w:val="22"/>
        </w:rPr>
        <w:t xml:space="preserve"> podstawowy</w:t>
      </w:r>
      <w:r w:rsidR="004D23F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B53850" w:rsidRPr="00B53850" w:rsidRDefault="00B53850" w:rsidP="00B53850">
      <w:pPr>
        <w:spacing w:line="276" w:lineRule="auto"/>
        <w:jc w:val="center"/>
        <w:rPr>
          <w:b/>
          <w:bCs/>
          <w:i/>
        </w:rPr>
      </w:pPr>
      <w:bookmarkStart w:id="0" w:name="_Hlk139351739"/>
      <w:r w:rsidRPr="00B53850">
        <w:rPr>
          <w:b/>
          <w:bCs/>
          <w:i/>
        </w:rPr>
        <w:t xml:space="preserve">Dostawa i montaż instalacji fotowoltaicznej wraz z magazynem energii </w:t>
      </w:r>
    </w:p>
    <w:p w:rsidR="002E612D" w:rsidRDefault="00B53850" w:rsidP="00B53850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B53850">
        <w:rPr>
          <w:b/>
          <w:bCs/>
          <w:i/>
        </w:rPr>
        <w:t>na budynku biurowym przy ul. Kościuszki 14 w Ostrowie Wielkopolskim</w:t>
      </w:r>
      <w:bookmarkEnd w:id="0"/>
    </w:p>
    <w:p w:rsidR="00B53850" w:rsidRPr="00525EFF" w:rsidRDefault="00B53850" w:rsidP="00B53850">
      <w:pPr>
        <w:spacing w:line="276" w:lineRule="auto"/>
        <w:jc w:val="center"/>
        <w:rPr>
          <w:b/>
          <w:sz w:val="22"/>
          <w:szCs w:val="22"/>
        </w:rPr>
      </w:pP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2123E1" w:rsidRDefault="002123E1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AA39D6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2123E1" w:rsidRPr="00525EFF" w:rsidRDefault="002123E1" w:rsidP="00AE2ACB">
      <w:pPr>
        <w:spacing w:before="120" w:after="120" w:line="276" w:lineRule="auto"/>
        <w:jc w:val="both"/>
        <w:rPr>
          <w:sz w:val="22"/>
          <w:szCs w:val="22"/>
        </w:rPr>
      </w:pP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27124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 xml:space="preserve">: </w:t>
            </w:r>
            <w:bookmarkStart w:id="1" w:name="_Hlk133485841"/>
            <w:r>
              <w:t>(proszę zaznaczyć odpowiedni kwadrat znakiem X)</w:t>
            </w:r>
            <w:bookmarkEnd w:id="1"/>
          </w:p>
        </w:tc>
        <w:tc>
          <w:tcPr>
            <w:tcW w:w="6237" w:type="dxa"/>
            <w:shd w:val="clear" w:color="auto" w:fill="auto"/>
          </w:tcPr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27124B" w:rsidP="0027124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B53850" w:rsidRDefault="00B53850" w:rsidP="00B53850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:rsidR="002123E1" w:rsidRPr="0097776D" w:rsidRDefault="002123E1" w:rsidP="00B53850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6B63D6" w:rsidRDefault="006D09E0" w:rsidP="00F229D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</w:t>
      </w:r>
      <w:r w:rsidR="006816DC">
        <w:rPr>
          <w:sz w:val="22"/>
        </w:rPr>
        <w:t>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F229D7">
        <w:rPr>
          <w:sz w:val="22"/>
        </w:rPr>
        <w:t>zł br</w:t>
      </w:r>
      <w:r w:rsidR="00B9086B" w:rsidRPr="0097776D">
        <w:rPr>
          <w:sz w:val="22"/>
        </w:rPr>
        <w:t>utto.</w:t>
      </w:r>
    </w:p>
    <w:p w:rsidR="00B53850" w:rsidRDefault="00B53850" w:rsidP="00F229D7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2123E1" w:rsidRDefault="002123E1" w:rsidP="00F229D7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B53850" w:rsidRDefault="006816DC" w:rsidP="00F229D7">
      <w:pPr>
        <w:pStyle w:val="Akapitzlist"/>
        <w:spacing w:before="12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Oferujemy następujący o</w:t>
      </w:r>
      <w:r w:rsidR="00B53850">
        <w:rPr>
          <w:sz w:val="22"/>
          <w:szCs w:val="22"/>
        </w:rPr>
        <w:t xml:space="preserve">kres gwarancji i rękojmi: ____________________ </w:t>
      </w:r>
    </w:p>
    <w:p w:rsidR="002123E1" w:rsidRDefault="002123E1" w:rsidP="00F229D7">
      <w:pPr>
        <w:pStyle w:val="Akapitzlist"/>
        <w:spacing w:before="120" w:after="120" w:line="360" w:lineRule="auto"/>
        <w:ind w:left="284"/>
        <w:jc w:val="both"/>
        <w:rPr>
          <w:sz w:val="22"/>
          <w:szCs w:val="22"/>
        </w:rPr>
      </w:pPr>
    </w:p>
    <w:p w:rsidR="002123E1" w:rsidRDefault="002123E1" w:rsidP="00F229D7">
      <w:pPr>
        <w:pStyle w:val="Akapitzlist"/>
        <w:spacing w:before="120" w:after="120" w:line="360" w:lineRule="auto"/>
        <w:ind w:left="284"/>
        <w:jc w:val="both"/>
        <w:rPr>
          <w:sz w:val="22"/>
          <w:szCs w:val="22"/>
        </w:rPr>
      </w:pPr>
    </w:p>
    <w:p w:rsidR="002123E1" w:rsidRDefault="002123E1" w:rsidP="002123E1">
      <w:pPr>
        <w:spacing w:line="276" w:lineRule="auto"/>
        <w:ind w:left="284"/>
        <w:rPr>
          <w:b/>
        </w:rPr>
      </w:pPr>
    </w:p>
    <w:p w:rsidR="002123E1" w:rsidRPr="002123E1" w:rsidRDefault="002123E1" w:rsidP="002123E1">
      <w:pPr>
        <w:spacing w:line="276" w:lineRule="auto"/>
        <w:ind w:left="284"/>
        <w:rPr>
          <w:b/>
        </w:rPr>
      </w:pPr>
      <w:r>
        <w:rPr>
          <w:b/>
        </w:rPr>
        <w:lastRenderedPageBreak/>
        <w:t>T</w:t>
      </w:r>
      <w:r w:rsidRPr="002123E1">
        <w:rPr>
          <w:b/>
        </w:rPr>
        <w:t xml:space="preserve">abela zgodności parametrów technicznych  zgodnie z wymogami </w:t>
      </w:r>
      <w:r>
        <w:rPr>
          <w:b/>
        </w:rPr>
        <w:t>SWZ</w:t>
      </w:r>
    </w:p>
    <w:p w:rsidR="002123E1" w:rsidRPr="002123E1" w:rsidRDefault="002123E1" w:rsidP="002123E1">
      <w:pPr>
        <w:spacing w:line="276" w:lineRule="auto"/>
        <w:ind w:left="284"/>
        <w:jc w:val="center"/>
        <w:rPr>
          <w:b/>
          <w:sz w:val="22"/>
          <w:szCs w:val="22"/>
        </w:rPr>
      </w:pPr>
    </w:p>
    <w:tbl>
      <w:tblPr>
        <w:tblW w:w="9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297"/>
        <w:gridCol w:w="2944"/>
        <w:gridCol w:w="2293"/>
      </w:tblGrid>
      <w:tr w:rsidR="002123E1" w:rsidRPr="002123E1" w:rsidTr="006A48FB">
        <w:trPr>
          <w:trHeight w:val="8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jc w:val="center"/>
              <w:rPr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 w:rsidRPr="002123E1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jc w:val="center"/>
              <w:rPr>
                <w:b/>
                <w:sz w:val="22"/>
                <w:szCs w:val="22"/>
              </w:rPr>
            </w:pPr>
            <w:r w:rsidRPr="002123E1">
              <w:rPr>
                <w:b/>
                <w:sz w:val="22"/>
                <w:szCs w:val="22"/>
              </w:rPr>
              <w:t>OPIS  WYMOGÓW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jc w:val="center"/>
              <w:rPr>
                <w:b/>
                <w:sz w:val="22"/>
                <w:szCs w:val="22"/>
              </w:rPr>
            </w:pPr>
            <w:r w:rsidRPr="002123E1">
              <w:rPr>
                <w:b/>
                <w:sz w:val="22"/>
                <w:szCs w:val="22"/>
              </w:rPr>
              <w:t>WYMOGI ZAMAWIAJĄCEGO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jc w:val="center"/>
              <w:rPr>
                <w:b/>
                <w:sz w:val="22"/>
                <w:szCs w:val="22"/>
              </w:rPr>
            </w:pPr>
            <w:r w:rsidRPr="002123E1">
              <w:rPr>
                <w:b/>
                <w:sz w:val="22"/>
                <w:szCs w:val="22"/>
              </w:rPr>
              <w:t>WYPEŁNIA OFERENT</w:t>
            </w:r>
          </w:p>
        </w:tc>
      </w:tr>
      <w:tr w:rsidR="002123E1" w:rsidRPr="002123E1" w:rsidTr="006A48FB">
        <w:trPr>
          <w:trHeight w:val="8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  <w:r w:rsidRPr="002123E1">
              <w:rPr>
                <w:sz w:val="22"/>
                <w:szCs w:val="22"/>
              </w:rPr>
              <w:t>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6A48FB" w:rsidP="002123E1">
            <w:pPr>
              <w:rPr>
                <w:color w:val="000000"/>
              </w:rPr>
            </w:pPr>
            <w:r>
              <w:rPr>
                <w:color w:val="000000"/>
              </w:rPr>
              <w:t>moc instalacji fotowoltaicznej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8D4287" w:rsidP="002123E1">
            <w:r>
              <w:t xml:space="preserve">28,29 </w:t>
            </w:r>
            <w:r w:rsidR="00E5323E">
              <w:t xml:space="preserve">kW </w:t>
            </w:r>
            <w:r>
              <w:rPr>
                <w:color w:val="000000"/>
              </w:rPr>
              <w:t>(z tolerancją 5%)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rPr>
                <w:b/>
                <w:sz w:val="22"/>
                <w:szCs w:val="22"/>
              </w:rPr>
            </w:pPr>
          </w:p>
        </w:tc>
      </w:tr>
      <w:tr w:rsidR="002123E1" w:rsidRPr="002123E1" w:rsidTr="008D4287">
        <w:trPr>
          <w:trHeight w:val="77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  <w:r w:rsidRPr="002123E1">
              <w:rPr>
                <w:sz w:val="22"/>
                <w:szCs w:val="22"/>
              </w:rPr>
              <w:t>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6A48FB" w:rsidP="002123E1">
            <w:r>
              <w:t>pojemność użytkowa magazynu energii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8D4287" w:rsidP="002123E1">
            <w:r>
              <w:t>20 kWh</w:t>
            </w:r>
          </w:p>
          <w:p w:rsidR="002123E1" w:rsidRPr="002123E1" w:rsidRDefault="002123E1" w:rsidP="002123E1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</w:p>
        </w:tc>
      </w:tr>
      <w:tr w:rsidR="002123E1" w:rsidRPr="002123E1" w:rsidTr="006A48FB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  <w:r w:rsidRPr="002123E1">
              <w:rPr>
                <w:sz w:val="22"/>
                <w:szCs w:val="22"/>
              </w:rPr>
              <w:t>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6A48FB" w:rsidP="002123E1">
            <w:r>
              <w:t>moc panelu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8D4287" w:rsidP="002123E1">
            <w:pPr>
              <w:rPr>
                <w:color w:val="000000"/>
              </w:rPr>
            </w:pPr>
            <w:r>
              <w:rPr>
                <w:color w:val="000000"/>
              </w:rPr>
              <w:t xml:space="preserve">410 </w:t>
            </w:r>
            <w:proofErr w:type="spellStart"/>
            <w:r>
              <w:rPr>
                <w:color w:val="000000"/>
              </w:rPr>
              <w:t>Wp</w:t>
            </w:r>
            <w:proofErr w:type="spellEnd"/>
            <w:r>
              <w:rPr>
                <w:color w:val="000000"/>
              </w:rPr>
              <w:t xml:space="preserve"> (z tolerancją 5%)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</w:p>
        </w:tc>
      </w:tr>
      <w:tr w:rsidR="002123E1" w:rsidRPr="002123E1" w:rsidTr="006A48FB">
        <w:trPr>
          <w:trHeight w:val="6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  <w:r w:rsidRPr="002123E1">
              <w:rPr>
                <w:sz w:val="22"/>
                <w:szCs w:val="22"/>
              </w:rPr>
              <w:t>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6A48FB" w:rsidP="002123E1">
            <w:r>
              <w:t>sprawność modułu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6A48FB" w:rsidP="002123E1">
            <w:pPr>
              <w:rPr>
                <w:color w:val="000000"/>
              </w:rPr>
            </w:pPr>
            <w:r>
              <w:rPr>
                <w:color w:val="000000"/>
              </w:rPr>
              <w:t>minimum 21%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</w:p>
        </w:tc>
      </w:tr>
      <w:tr w:rsidR="002123E1" w:rsidRPr="002123E1" w:rsidTr="006A48FB">
        <w:trPr>
          <w:trHeight w:val="7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  <w:r w:rsidRPr="002123E1">
              <w:rPr>
                <w:sz w:val="22"/>
                <w:szCs w:val="22"/>
              </w:rPr>
              <w:t>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8D4287" w:rsidP="002123E1">
            <w:r>
              <w:t>moc ładowania/rozładowania magazynu energii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8D4287" w:rsidP="002123E1">
            <w:pPr>
              <w:rPr>
                <w:color w:val="000000"/>
              </w:rPr>
            </w:pPr>
            <w:r>
              <w:rPr>
                <w:color w:val="000000"/>
              </w:rPr>
              <w:t>minimum 10 kW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</w:p>
        </w:tc>
      </w:tr>
      <w:tr w:rsidR="002123E1" w:rsidRPr="002123E1" w:rsidTr="006A48FB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2123E1" w:rsidP="002123E1">
            <w:pPr>
              <w:rPr>
                <w:sz w:val="22"/>
                <w:szCs w:val="22"/>
              </w:rPr>
            </w:pPr>
            <w:r w:rsidRPr="002123E1">
              <w:rPr>
                <w:sz w:val="22"/>
                <w:szCs w:val="22"/>
              </w:rPr>
              <w:t>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2E788B" w:rsidP="002123E1">
            <w:r>
              <w:t>współczynnik temperaturowy modułu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1" w:rsidRPr="002123E1" w:rsidRDefault="002E788B" w:rsidP="002123E1">
            <w:pPr>
              <w:rPr>
                <w:color w:val="000000"/>
              </w:rPr>
            </w:pPr>
            <w:r>
              <w:rPr>
                <w:color w:val="000000"/>
              </w:rPr>
              <w:t>nie powinien być wyższy niż -0.35%/Cº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E1" w:rsidRPr="002123E1" w:rsidRDefault="002123E1" w:rsidP="002123E1">
            <w:pPr>
              <w:rPr>
                <w:b/>
                <w:sz w:val="22"/>
                <w:szCs w:val="22"/>
              </w:rPr>
            </w:pPr>
          </w:p>
        </w:tc>
      </w:tr>
    </w:tbl>
    <w:p w:rsidR="00B53850" w:rsidRDefault="00B53850" w:rsidP="00F229D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bookmarkStart w:id="3" w:name="_GoBack"/>
      <w:bookmarkEnd w:id="3"/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53850" w:rsidRPr="00B53850" w:rsidRDefault="00BC4F99" w:rsidP="00B53850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53850" w:rsidRDefault="00B53850" w:rsidP="00B53850">
      <w:pPr>
        <w:spacing w:after="120"/>
        <w:ind w:left="641"/>
        <w:contextualSpacing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229D7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</w:t>
      </w:r>
      <w:r w:rsidR="009951D5">
        <w:rPr>
          <w:bCs/>
          <w:sz w:val="22"/>
          <w:szCs w:val="22"/>
        </w:rPr>
        <w:t>2</w:t>
      </w:r>
      <w:r w:rsidRPr="00CE3AE6">
        <w:rPr>
          <w:bCs/>
          <w:sz w:val="22"/>
          <w:szCs w:val="22"/>
        </w:rPr>
        <w:t xml:space="preserve">r. poz. </w:t>
      </w:r>
      <w:r w:rsidR="009951D5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</w:t>
      </w:r>
      <w:r w:rsidR="009951D5">
        <w:rPr>
          <w:bCs/>
          <w:sz w:val="22"/>
          <w:szCs w:val="22"/>
        </w:rPr>
        <w:t>2</w:t>
      </w:r>
      <w:r w:rsidRPr="00CE3AE6">
        <w:rPr>
          <w:bCs/>
          <w:sz w:val="22"/>
          <w:szCs w:val="22"/>
        </w:rPr>
        <w:t xml:space="preserve">r. poz. </w:t>
      </w:r>
      <w:r w:rsidR="009951D5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B4851" w:rsidRPr="00AF4AC3" w:rsidRDefault="001B4851" w:rsidP="001B4851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2D683A" w:rsidRPr="00C21DE1" w:rsidRDefault="002D683A" w:rsidP="002D683A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>
        <w:rPr>
          <w:bCs/>
        </w:rPr>
        <w:t>O</w:t>
      </w:r>
      <w:r w:rsidRPr="00C21DE1">
        <w:rPr>
          <w:bCs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C21DE1">
        <w:rPr>
          <w:color w:val="000000"/>
        </w:rPr>
        <w:t>(tj. Dz. U. z 202</w:t>
      </w:r>
      <w:r>
        <w:rPr>
          <w:color w:val="000000"/>
        </w:rPr>
        <w:t>3</w:t>
      </w:r>
      <w:r w:rsidRPr="00C21DE1">
        <w:rPr>
          <w:color w:val="000000"/>
        </w:rPr>
        <w:t xml:space="preserve"> r. poz. </w:t>
      </w:r>
      <w:r>
        <w:rPr>
          <w:color w:val="000000"/>
        </w:rPr>
        <w:t>641</w:t>
      </w:r>
      <w:r w:rsidRPr="00C21DE1">
        <w:rPr>
          <w:color w:val="000000"/>
        </w:rPr>
        <w:t>)</w:t>
      </w:r>
      <w:r w:rsidRPr="00C21DE1">
        <w:rPr>
          <w:bCs/>
        </w:rPr>
        <w:t>;</w:t>
      </w:r>
    </w:p>
    <w:p w:rsidR="002D683A" w:rsidRPr="002D683A" w:rsidRDefault="002D683A" w:rsidP="002D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</w:p>
    <w:p w:rsidR="000570BD" w:rsidRPr="000570BD" w:rsidRDefault="000570BD" w:rsidP="000570BD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0570BD">
        <w:rPr>
          <w:b/>
          <w:sz w:val="22"/>
          <w:szCs w:val="22"/>
        </w:rPr>
        <w:t>Przedmiot zamówienia zamierzam</w:t>
      </w:r>
      <w:r>
        <w:rPr>
          <w:b/>
          <w:sz w:val="22"/>
          <w:szCs w:val="22"/>
        </w:rPr>
        <w:t>/y: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1)</w:t>
      </w:r>
      <w:r w:rsidRPr="000570BD">
        <w:rPr>
          <w:bCs/>
          <w:sz w:val="22"/>
          <w:szCs w:val="22"/>
        </w:rPr>
        <w:tab/>
        <w:t>wykonać samodzielnie/*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2)</w:t>
      </w:r>
      <w:r w:rsidRPr="000570BD">
        <w:rPr>
          <w:bCs/>
          <w:sz w:val="22"/>
          <w:szCs w:val="22"/>
        </w:rPr>
        <w:tab/>
        <w:t>wykonać wspólnie/*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/*pozostawić zapis właściwy dla oferty, zapisy niepotrzebne wykreślić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Pełnomocnik w przypadku składania oferty wspólnej: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nazwisko i imię lub nazwa podmiotu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...............................................................................................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nr telefonu/faks ...................................... e-mail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zakres: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- do reprezentowania w postępowaniu/*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- do reprezentowania w postępowaniu i zawarcia umowy/</w:t>
      </w:r>
    </w:p>
    <w:p w:rsidR="00E5323E" w:rsidRDefault="00E5323E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E5323E" w:rsidRDefault="00E5323E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E5323E" w:rsidRDefault="00E5323E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E5323E" w:rsidRPr="000570BD" w:rsidRDefault="00E5323E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CE04CF" w:rsidRDefault="00CE04CF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:rsidR="003649CC" w:rsidRPr="003649CC" w:rsidRDefault="003649CC" w:rsidP="003649CC">
      <w:pPr>
        <w:tabs>
          <w:tab w:val="center" w:pos="7655"/>
        </w:tabs>
        <w:spacing w:after="160" w:line="259" w:lineRule="auto"/>
        <w:jc w:val="right"/>
        <w:rPr>
          <w:b/>
          <w:bCs/>
          <w:i/>
          <w:iCs/>
          <w:color w:val="FF0000"/>
          <w:sz w:val="22"/>
          <w:szCs w:val="22"/>
        </w:rPr>
      </w:pPr>
      <w:r w:rsidRPr="003649CC">
        <w:rPr>
          <w:b/>
          <w:bCs/>
          <w:i/>
          <w:iCs/>
          <w:color w:val="FF0000"/>
          <w:sz w:val="22"/>
          <w:szCs w:val="22"/>
        </w:rPr>
        <w:t>Dokument należy podpisać podpisem:</w:t>
      </w:r>
    </w:p>
    <w:p w:rsidR="003649CC" w:rsidRPr="003649CC" w:rsidRDefault="003649CC" w:rsidP="003649CC">
      <w:pPr>
        <w:tabs>
          <w:tab w:val="center" w:pos="7655"/>
        </w:tabs>
        <w:spacing w:after="160" w:line="259" w:lineRule="auto"/>
        <w:jc w:val="right"/>
        <w:rPr>
          <w:b/>
          <w:bCs/>
          <w:i/>
          <w:color w:val="FF0000"/>
          <w:sz w:val="18"/>
          <w:szCs w:val="18"/>
        </w:rPr>
      </w:pPr>
      <w:r w:rsidRPr="003649CC">
        <w:rPr>
          <w:b/>
          <w:bCs/>
          <w:i/>
          <w:iCs/>
          <w:color w:val="FF0000"/>
          <w:sz w:val="22"/>
          <w:szCs w:val="22"/>
        </w:rPr>
        <w:t>kwalifikowanym, zaufanym lub osobistym</w:t>
      </w:r>
      <w:r w:rsidRPr="003649CC">
        <w:rPr>
          <w:b/>
          <w:bCs/>
          <w:i/>
          <w:iCs/>
          <w:color w:val="FF0000"/>
          <w:sz w:val="18"/>
          <w:szCs w:val="18"/>
        </w:rPr>
        <w:t>.</w:t>
      </w: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Pr="00CE04CF" w:rsidRDefault="00CE04CF" w:rsidP="00CE04CF">
      <w:pPr>
        <w:tabs>
          <w:tab w:val="center" w:pos="7655"/>
        </w:tabs>
        <w:spacing w:line="320" w:lineRule="atLeast"/>
        <w:ind w:left="5245"/>
        <w:rPr>
          <w:iCs/>
          <w:sz w:val="22"/>
          <w:szCs w:val="22"/>
        </w:rPr>
      </w:pPr>
    </w:p>
    <w:sectPr w:rsidR="00CE04CF" w:rsidRPr="00CE04CF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85" w:rsidRDefault="00073585" w:rsidP="00FF57EE">
      <w:r>
        <w:separator/>
      </w:r>
    </w:p>
  </w:endnote>
  <w:endnote w:type="continuationSeparator" w:id="0">
    <w:p w:rsidR="00073585" w:rsidRDefault="0007358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85" w:rsidRDefault="00073585" w:rsidP="00FF57EE">
      <w:r>
        <w:separator/>
      </w:r>
    </w:p>
  </w:footnote>
  <w:footnote w:type="continuationSeparator" w:id="0">
    <w:p w:rsidR="00073585" w:rsidRDefault="0007358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B4851">
      <w:rPr>
        <w:sz w:val="20"/>
        <w:szCs w:val="20"/>
      </w:rPr>
      <w:t>PNO/0</w:t>
    </w:r>
    <w:r w:rsidR="00903010">
      <w:rPr>
        <w:sz w:val="20"/>
        <w:szCs w:val="20"/>
      </w:rPr>
      <w:t>1</w:t>
    </w:r>
    <w:r w:rsidR="001B4851">
      <w:rPr>
        <w:sz w:val="20"/>
        <w:szCs w:val="20"/>
      </w:rPr>
      <w:t>/202</w:t>
    </w:r>
    <w:r w:rsidR="00755C65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FE"/>
    <w:rsid w:val="000570BD"/>
    <w:rsid w:val="000574FC"/>
    <w:rsid w:val="00060073"/>
    <w:rsid w:val="00073585"/>
    <w:rsid w:val="001063D3"/>
    <w:rsid w:val="00115CFE"/>
    <w:rsid w:val="001931F0"/>
    <w:rsid w:val="001B4851"/>
    <w:rsid w:val="001C7D84"/>
    <w:rsid w:val="002123E1"/>
    <w:rsid w:val="002214DB"/>
    <w:rsid w:val="00267D1F"/>
    <w:rsid w:val="0027124B"/>
    <w:rsid w:val="002D683A"/>
    <w:rsid w:val="002E612D"/>
    <w:rsid w:val="002E788B"/>
    <w:rsid w:val="003649CC"/>
    <w:rsid w:val="003B769C"/>
    <w:rsid w:val="004D23F9"/>
    <w:rsid w:val="004D5A42"/>
    <w:rsid w:val="00525EFF"/>
    <w:rsid w:val="005844F6"/>
    <w:rsid w:val="005F6F5F"/>
    <w:rsid w:val="00632D50"/>
    <w:rsid w:val="00677900"/>
    <w:rsid w:val="006816DC"/>
    <w:rsid w:val="006A48FB"/>
    <w:rsid w:val="006B63D6"/>
    <w:rsid w:val="006C641D"/>
    <w:rsid w:val="006D09E0"/>
    <w:rsid w:val="00755C65"/>
    <w:rsid w:val="007D475B"/>
    <w:rsid w:val="007E331F"/>
    <w:rsid w:val="00860C76"/>
    <w:rsid w:val="008D4287"/>
    <w:rsid w:val="00903010"/>
    <w:rsid w:val="00905A4C"/>
    <w:rsid w:val="009312B4"/>
    <w:rsid w:val="0097776D"/>
    <w:rsid w:val="00983D1D"/>
    <w:rsid w:val="009951D5"/>
    <w:rsid w:val="009D75A8"/>
    <w:rsid w:val="00A42754"/>
    <w:rsid w:val="00A50E18"/>
    <w:rsid w:val="00AA39D6"/>
    <w:rsid w:val="00AE2ACB"/>
    <w:rsid w:val="00AF4AC3"/>
    <w:rsid w:val="00B47637"/>
    <w:rsid w:val="00B53850"/>
    <w:rsid w:val="00B9086B"/>
    <w:rsid w:val="00BC4F99"/>
    <w:rsid w:val="00C22F7D"/>
    <w:rsid w:val="00CE04CF"/>
    <w:rsid w:val="00CE3AE6"/>
    <w:rsid w:val="00CF5E2C"/>
    <w:rsid w:val="00D554C7"/>
    <w:rsid w:val="00DC336F"/>
    <w:rsid w:val="00DF517F"/>
    <w:rsid w:val="00E5323E"/>
    <w:rsid w:val="00F134D5"/>
    <w:rsid w:val="00F229D7"/>
    <w:rsid w:val="00F31EAC"/>
    <w:rsid w:val="00FC3E32"/>
    <w:rsid w:val="00FE1671"/>
    <w:rsid w:val="00FE7DA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35353A"/>
  <w15:chartTrackingRefBased/>
  <w15:docId w15:val="{07685D64-CC2A-412D-BAB8-7B6CB1F9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8264-001A-41D4-9893-54B647FA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107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25</cp:revision>
  <dcterms:created xsi:type="dcterms:W3CDTF">2021-05-14T14:10:00Z</dcterms:created>
  <dcterms:modified xsi:type="dcterms:W3CDTF">2023-07-06T06:07:00Z</dcterms:modified>
</cp:coreProperties>
</file>