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46B25D" w14:textId="77777777" w:rsidR="004C0649" w:rsidRPr="00392426" w:rsidRDefault="00143BD7" w:rsidP="007838F7">
      <w:pPr>
        <w:tabs>
          <w:tab w:val="left" w:pos="567"/>
        </w:tabs>
        <w:jc w:val="right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 </w:t>
      </w:r>
      <w:r w:rsidR="00D70D1A" w:rsidRPr="00392426">
        <w:rPr>
          <w:rFonts w:ascii="Palatino Linotype" w:hAnsi="Palatino Linotype" w:cs="Calibri"/>
          <w:sz w:val="22"/>
          <w:szCs w:val="22"/>
        </w:rPr>
        <w:tab/>
      </w:r>
    </w:p>
    <w:p w14:paraId="1C358DC7" w14:textId="2B68DE33" w:rsidR="00E97630" w:rsidRPr="00392426" w:rsidRDefault="0043692D" w:rsidP="007838F7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Oznaczenie sprawy: </w:t>
      </w:r>
      <w:r w:rsidR="00FE1B3C" w:rsidRPr="00392426">
        <w:rPr>
          <w:rFonts w:ascii="Palatino Linotype" w:hAnsi="Palatino Linotype"/>
          <w:sz w:val="22"/>
          <w:szCs w:val="22"/>
        </w:rPr>
        <w:t>6</w:t>
      </w:r>
      <w:r w:rsidRPr="00392426">
        <w:rPr>
          <w:rFonts w:ascii="Palatino Linotype" w:hAnsi="Palatino Linotype"/>
          <w:sz w:val="22"/>
          <w:szCs w:val="22"/>
        </w:rPr>
        <w:t>/PZP/202</w:t>
      </w:r>
      <w:r w:rsidR="00A654AA" w:rsidRPr="00392426">
        <w:rPr>
          <w:rFonts w:ascii="Palatino Linotype" w:hAnsi="Palatino Linotype"/>
          <w:sz w:val="22"/>
          <w:szCs w:val="22"/>
        </w:rPr>
        <w:t>2</w:t>
      </w:r>
      <w:r w:rsidRPr="00392426">
        <w:rPr>
          <w:rFonts w:ascii="Palatino Linotype" w:hAnsi="Palatino Linotype"/>
          <w:sz w:val="22"/>
          <w:szCs w:val="22"/>
        </w:rPr>
        <w:t xml:space="preserve">/TP      </w:t>
      </w:r>
    </w:p>
    <w:p w14:paraId="4D8CC5A9" w14:textId="43FCC0C4" w:rsidR="0094199B" w:rsidRPr="00392426" w:rsidRDefault="00D70D1A" w:rsidP="007838F7">
      <w:pPr>
        <w:tabs>
          <w:tab w:val="left" w:pos="567"/>
        </w:tabs>
        <w:jc w:val="right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sz w:val="22"/>
          <w:szCs w:val="22"/>
        </w:rPr>
        <w:t>Trzebnica, dnia</w:t>
      </w:r>
      <w:r w:rsidR="008F429D" w:rsidRPr="00392426">
        <w:rPr>
          <w:rFonts w:ascii="Palatino Linotype" w:hAnsi="Palatino Linotype" w:cs="Calibri"/>
          <w:sz w:val="22"/>
          <w:szCs w:val="22"/>
        </w:rPr>
        <w:t xml:space="preserve"> </w:t>
      </w:r>
      <w:r w:rsidR="008111E6" w:rsidRPr="00392426">
        <w:rPr>
          <w:rFonts w:ascii="Palatino Linotype" w:hAnsi="Palatino Linotype" w:cs="Calibri"/>
          <w:sz w:val="22"/>
          <w:szCs w:val="22"/>
        </w:rPr>
        <w:t>10</w:t>
      </w:r>
      <w:r w:rsidR="00D23DF9" w:rsidRPr="00392426">
        <w:rPr>
          <w:rFonts w:ascii="Palatino Linotype" w:hAnsi="Palatino Linotype" w:cs="Calibri"/>
          <w:sz w:val="22"/>
          <w:szCs w:val="22"/>
        </w:rPr>
        <w:t>.0</w:t>
      </w:r>
      <w:r w:rsidR="00FE1B3C" w:rsidRPr="00392426">
        <w:rPr>
          <w:rFonts w:ascii="Palatino Linotype" w:hAnsi="Palatino Linotype" w:cs="Calibri"/>
          <w:sz w:val="22"/>
          <w:szCs w:val="22"/>
        </w:rPr>
        <w:t>8</w:t>
      </w:r>
      <w:r w:rsidR="0043692D" w:rsidRPr="00392426">
        <w:rPr>
          <w:rFonts w:ascii="Palatino Linotype" w:hAnsi="Palatino Linotype" w:cs="Calibri"/>
          <w:sz w:val="22"/>
          <w:szCs w:val="22"/>
        </w:rPr>
        <w:t>.202</w:t>
      </w:r>
      <w:r w:rsidR="00086372" w:rsidRPr="00392426">
        <w:rPr>
          <w:rFonts w:ascii="Palatino Linotype" w:hAnsi="Palatino Linotype" w:cs="Calibri"/>
          <w:sz w:val="22"/>
          <w:szCs w:val="22"/>
        </w:rPr>
        <w:t>2</w:t>
      </w:r>
      <w:r w:rsidRPr="00392426">
        <w:rPr>
          <w:rFonts w:ascii="Palatino Linotype" w:hAnsi="Palatino Linotype" w:cs="Calibri"/>
          <w:sz w:val="22"/>
          <w:szCs w:val="22"/>
        </w:rPr>
        <w:t xml:space="preserve"> r.</w:t>
      </w:r>
      <w:r w:rsidRPr="00392426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2C87D157" w14:textId="77777777" w:rsidR="00484565" w:rsidRPr="00392426" w:rsidRDefault="00484565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7176D47D" w14:textId="77777777" w:rsidR="000351DB" w:rsidRPr="00392426" w:rsidRDefault="000351DB" w:rsidP="007838F7">
      <w:pPr>
        <w:tabs>
          <w:tab w:val="left" w:pos="567"/>
        </w:tabs>
        <w:rPr>
          <w:rFonts w:ascii="Palatino Linotype" w:hAnsi="Palatino Linotype" w:cs="Calibri"/>
          <w:b/>
          <w:bCs/>
          <w:sz w:val="22"/>
          <w:szCs w:val="22"/>
        </w:rPr>
      </w:pPr>
    </w:p>
    <w:p w14:paraId="76C2B019" w14:textId="051033A9" w:rsidR="00D0762E" w:rsidRPr="00392426" w:rsidRDefault="00D87C91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392426">
        <w:rPr>
          <w:rFonts w:ascii="Palatino Linotype" w:hAnsi="Palatino Linotype" w:cs="Calibri"/>
          <w:b/>
          <w:bCs/>
          <w:sz w:val="22"/>
          <w:szCs w:val="22"/>
        </w:rPr>
        <w:t>WYJAŚNIENIA TREŚCI SWZ</w:t>
      </w:r>
      <w:r w:rsidR="00834C86" w:rsidRPr="00392426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  <w:r w:rsidR="001967D6" w:rsidRPr="00392426">
        <w:rPr>
          <w:rFonts w:ascii="Palatino Linotype" w:hAnsi="Palatino Linotype" w:cs="Calibri"/>
          <w:b/>
          <w:bCs/>
          <w:sz w:val="22"/>
          <w:szCs w:val="22"/>
        </w:rPr>
        <w:t>(I)</w:t>
      </w:r>
    </w:p>
    <w:p w14:paraId="25EAB67B" w14:textId="77777777" w:rsidR="007007C0" w:rsidRPr="00392426" w:rsidRDefault="007007C0" w:rsidP="007838F7">
      <w:pPr>
        <w:tabs>
          <w:tab w:val="left" w:pos="567"/>
        </w:tabs>
        <w:jc w:val="center"/>
        <w:rPr>
          <w:rFonts w:ascii="Palatino Linotype" w:hAnsi="Palatino Linotype" w:cs="Calibri"/>
          <w:b/>
          <w:bCs/>
          <w:sz w:val="22"/>
          <w:szCs w:val="22"/>
        </w:rPr>
      </w:pPr>
    </w:p>
    <w:p w14:paraId="386748DA" w14:textId="053FDCAA" w:rsidR="00A654AA" w:rsidRPr="00392426" w:rsidRDefault="00A654AA" w:rsidP="007838F7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Dot. postępowania o udzielenie zamówienia publicznego pn. </w:t>
      </w:r>
      <w:r w:rsidRPr="00392426">
        <w:rPr>
          <w:rFonts w:ascii="Palatino Linotype" w:hAnsi="Palatino Linotype"/>
          <w:b/>
          <w:bCs/>
          <w:sz w:val="22"/>
          <w:szCs w:val="22"/>
        </w:rPr>
        <w:t>„Sukcesywn</w:t>
      </w:r>
      <w:r w:rsidR="00FE1B3C" w:rsidRPr="00392426">
        <w:rPr>
          <w:rFonts w:ascii="Palatino Linotype" w:hAnsi="Palatino Linotype"/>
          <w:b/>
          <w:bCs/>
          <w:sz w:val="22"/>
          <w:szCs w:val="22"/>
        </w:rPr>
        <w:t>a</w:t>
      </w:r>
      <w:r w:rsidRPr="00392426">
        <w:rPr>
          <w:rFonts w:ascii="Palatino Linotype" w:hAnsi="Palatino Linotype"/>
          <w:b/>
          <w:bCs/>
          <w:sz w:val="22"/>
          <w:szCs w:val="22"/>
        </w:rPr>
        <w:t xml:space="preserve"> dostaw</w:t>
      </w:r>
      <w:r w:rsidR="00FE1B3C" w:rsidRPr="00392426">
        <w:rPr>
          <w:rFonts w:ascii="Palatino Linotype" w:hAnsi="Palatino Linotype"/>
          <w:b/>
          <w:bCs/>
          <w:sz w:val="22"/>
          <w:szCs w:val="22"/>
        </w:rPr>
        <w:t>a bielizny szpitalnej jednorazowego użytku</w:t>
      </w:r>
      <w:r w:rsidR="00155B1E" w:rsidRPr="00392426">
        <w:rPr>
          <w:rFonts w:ascii="Palatino Linotype" w:hAnsi="Palatino Linotype"/>
          <w:b/>
          <w:bCs/>
          <w:sz w:val="22"/>
          <w:szCs w:val="22"/>
        </w:rPr>
        <w:t>”.</w:t>
      </w:r>
    </w:p>
    <w:p w14:paraId="6D62A790" w14:textId="77777777" w:rsidR="00A654AA" w:rsidRPr="00392426" w:rsidRDefault="00A654AA" w:rsidP="007838F7">
      <w:pPr>
        <w:tabs>
          <w:tab w:val="left" w:pos="567"/>
        </w:tabs>
        <w:ind w:firstLine="284"/>
        <w:jc w:val="center"/>
        <w:rPr>
          <w:rFonts w:ascii="Palatino Linotype" w:hAnsi="Palatino Linotype" w:cs="Calibri"/>
          <w:b/>
          <w:sz w:val="22"/>
          <w:szCs w:val="22"/>
        </w:rPr>
      </w:pPr>
    </w:p>
    <w:p w14:paraId="7CC32D61" w14:textId="77777777" w:rsidR="00F446AE" w:rsidRPr="00392426" w:rsidRDefault="00945BBE" w:rsidP="007838F7">
      <w:pPr>
        <w:tabs>
          <w:tab w:val="left" w:pos="567"/>
          <w:tab w:val="left" w:pos="2268"/>
        </w:tabs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Szpital im. św. Jadwigi Śląskiej w Trzebnicy (Zamawiający) d</w:t>
      </w:r>
      <w:r w:rsidR="00196A68" w:rsidRPr="00392426">
        <w:rPr>
          <w:rFonts w:ascii="Palatino Linotype" w:hAnsi="Palatino Linotype"/>
          <w:sz w:val="22"/>
          <w:szCs w:val="22"/>
        </w:rPr>
        <w:t xml:space="preserve">ziałając zgodnie z </w:t>
      </w:r>
      <w:r w:rsidR="00297FDF" w:rsidRPr="00392426">
        <w:rPr>
          <w:rFonts w:ascii="Palatino Linotype" w:hAnsi="Palatino Linotype"/>
          <w:sz w:val="22"/>
          <w:szCs w:val="22"/>
        </w:rPr>
        <w:t xml:space="preserve">art. </w:t>
      </w:r>
      <w:r w:rsidR="00531B3C" w:rsidRPr="00392426">
        <w:rPr>
          <w:rFonts w:ascii="Palatino Linotype" w:hAnsi="Palatino Linotype"/>
          <w:sz w:val="22"/>
          <w:szCs w:val="22"/>
        </w:rPr>
        <w:t>284</w:t>
      </w:r>
      <w:r w:rsidR="0043692D" w:rsidRPr="00392426">
        <w:rPr>
          <w:rFonts w:ascii="Palatino Linotype" w:hAnsi="Palatino Linotype"/>
          <w:sz w:val="22"/>
          <w:szCs w:val="22"/>
        </w:rPr>
        <w:t xml:space="preserve"> ust</w:t>
      </w:r>
      <w:r w:rsidR="0043692D" w:rsidRPr="00401F6D">
        <w:rPr>
          <w:rFonts w:ascii="Palatino Linotype" w:hAnsi="Palatino Linotype"/>
          <w:sz w:val="22"/>
          <w:szCs w:val="22"/>
        </w:rPr>
        <w:t xml:space="preserve">. </w:t>
      </w:r>
      <w:r w:rsidR="00531B3C" w:rsidRPr="00401F6D">
        <w:rPr>
          <w:rFonts w:ascii="Palatino Linotype" w:hAnsi="Palatino Linotype"/>
          <w:sz w:val="22"/>
          <w:szCs w:val="22"/>
        </w:rPr>
        <w:t xml:space="preserve">2 </w:t>
      </w:r>
      <w:r w:rsidR="002071A2" w:rsidRPr="00401F6D">
        <w:rPr>
          <w:rFonts w:ascii="Palatino Linotype" w:hAnsi="Palatino Linotype"/>
          <w:sz w:val="22"/>
          <w:szCs w:val="22"/>
        </w:rPr>
        <w:t>i 6</w:t>
      </w:r>
      <w:r w:rsidR="002071A2" w:rsidRPr="00392426">
        <w:rPr>
          <w:rFonts w:ascii="Palatino Linotype" w:hAnsi="Palatino Linotype"/>
          <w:sz w:val="22"/>
          <w:szCs w:val="22"/>
        </w:rPr>
        <w:t xml:space="preserve"> </w:t>
      </w:r>
      <w:r w:rsidR="00D87C91" w:rsidRPr="00392426">
        <w:rPr>
          <w:rFonts w:ascii="Palatino Linotype" w:hAnsi="Palatino Linotype"/>
          <w:sz w:val="22"/>
          <w:szCs w:val="22"/>
        </w:rPr>
        <w:t>ustawy z dnia 11 września 2019 r. - Prawo zamówień publicznych (Dz.U. z 2</w:t>
      </w:r>
      <w:r w:rsidR="001E7FC9" w:rsidRPr="00392426">
        <w:rPr>
          <w:rFonts w:ascii="Palatino Linotype" w:hAnsi="Palatino Linotype"/>
          <w:sz w:val="22"/>
          <w:szCs w:val="22"/>
        </w:rPr>
        <w:t>021</w:t>
      </w:r>
      <w:r w:rsidR="00D87C91" w:rsidRPr="00392426">
        <w:rPr>
          <w:rFonts w:ascii="Palatino Linotype" w:hAnsi="Palatino Linotype"/>
          <w:sz w:val="22"/>
          <w:szCs w:val="22"/>
        </w:rPr>
        <w:t xml:space="preserve"> r. poz. </w:t>
      </w:r>
      <w:r w:rsidR="001E7FC9" w:rsidRPr="00392426">
        <w:rPr>
          <w:rFonts w:ascii="Palatino Linotype" w:hAnsi="Palatino Linotype"/>
          <w:sz w:val="22"/>
          <w:szCs w:val="22"/>
        </w:rPr>
        <w:t>1129</w:t>
      </w:r>
      <w:r w:rsidR="00D87C91" w:rsidRPr="00392426">
        <w:rPr>
          <w:rFonts w:ascii="Palatino Linotype" w:hAnsi="Palatino Linotype"/>
          <w:sz w:val="22"/>
          <w:szCs w:val="22"/>
        </w:rPr>
        <w:t xml:space="preserve"> ze zm.)</w:t>
      </w:r>
      <w:r w:rsidR="00A37655" w:rsidRPr="00392426">
        <w:rPr>
          <w:rFonts w:ascii="Palatino Linotype" w:hAnsi="Palatino Linotype"/>
          <w:sz w:val="22"/>
          <w:szCs w:val="22"/>
        </w:rPr>
        <w:t>,</w:t>
      </w:r>
      <w:r w:rsidR="00D87C91" w:rsidRPr="00392426">
        <w:rPr>
          <w:rFonts w:ascii="Palatino Linotype" w:hAnsi="Palatino Linotype"/>
          <w:sz w:val="22"/>
          <w:szCs w:val="22"/>
        </w:rPr>
        <w:t xml:space="preserve"> </w:t>
      </w:r>
      <w:r w:rsidR="00196A68" w:rsidRPr="00392426">
        <w:rPr>
          <w:rFonts w:ascii="Palatino Linotype" w:hAnsi="Palatino Linotype"/>
          <w:sz w:val="22"/>
          <w:szCs w:val="22"/>
        </w:rPr>
        <w:t>w odpowiedzi na pytani</w:t>
      </w:r>
      <w:r w:rsidR="00D93F13" w:rsidRPr="00392426">
        <w:rPr>
          <w:rFonts w:ascii="Palatino Linotype" w:hAnsi="Palatino Linotype"/>
          <w:sz w:val="22"/>
          <w:szCs w:val="22"/>
        </w:rPr>
        <w:t>a</w:t>
      </w:r>
      <w:r w:rsidR="00196A68" w:rsidRPr="00392426">
        <w:rPr>
          <w:rFonts w:ascii="Palatino Linotype" w:hAnsi="Palatino Linotype"/>
          <w:sz w:val="22"/>
          <w:szCs w:val="22"/>
        </w:rPr>
        <w:t xml:space="preserve"> zgłoszone w toku przedmiotowego postępowania przez Wykonawc</w:t>
      </w:r>
      <w:r w:rsidR="00D93F13" w:rsidRPr="00392426">
        <w:rPr>
          <w:rFonts w:ascii="Palatino Linotype" w:hAnsi="Palatino Linotype"/>
          <w:sz w:val="22"/>
          <w:szCs w:val="22"/>
        </w:rPr>
        <w:t>ów</w:t>
      </w:r>
      <w:r w:rsidR="00196A68" w:rsidRPr="00392426">
        <w:rPr>
          <w:rFonts w:ascii="Palatino Linotype" w:hAnsi="Palatino Linotype"/>
          <w:sz w:val="22"/>
          <w:szCs w:val="22"/>
        </w:rPr>
        <w:t xml:space="preserve"> udziela następujących wyjaśnień dotyczących </w:t>
      </w:r>
      <w:r w:rsidRPr="00392426">
        <w:rPr>
          <w:rFonts w:ascii="Palatino Linotype" w:hAnsi="Palatino Linotype"/>
          <w:sz w:val="22"/>
          <w:szCs w:val="22"/>
        </w:rPr>
        <w:t xml:space="preserve">treści </w:t>
      </w:r>
      <w:r w:rsidR="00196A68" w:rsidRPr="00392426">
        <w:rPr>
          <w:rFonts w:ascii="Palatino Linotype" w:hAnsi="Palatino Linotype"/>
          <w:sz w:val="22"/>
          <w:szCs w:val="22"/>
        </w:rPr>
        <w:t>Specyfikacji Warunków Zamówienia</w:t>
      </w:r>
      <w:r w:rsidR="00097B93" w:rsidRPr="00392426">
        <w:rPr>
          <w:rFonts w:ascii="Palatino Linotype" w:hAnsi="Palatino Linotype"/>
          <w:sz w:val="22"/>
          <w:szCs w:val="22"/>
        </w:rPr>
        <w:t>:</w:t>
      </w:r>
      <w:r w:rsidR="00A02531" w:rsidRPr="00392426">
        <w:rPr>
          <w:rFonts w:ascii="Palatino Linotype" w:hAnsi="Palatino Linotype"/>
          <w:sz w:val="22"/>
          <w:szCs w:val="22"/>
        </w:rPr>
        <w:t xml:space="preserve"> </w:t>
      </w:r>
    </w:p>
    <w:p w14:paraId="03F49E71" w14:textId="77777777" w:rsidR="00046149" w:rsidRPr="00392426" w:rsidRDefault="00046149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61A449BE" w14:textId="68223914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1:</w:t>
      </w:r>
    </w:p>
    <w:p w14:paraId="76D3E375" w14:textId="457CD92C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>Pakiet 4, poz. 1</w:t>
      </w:r>
    </w:p>
    <w:p w14:paraId="39C9E63B" w14:textId="71B98625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>Proszę o dopuszczenie koszuli dla pacjenta z rozcięciem z tyłu, ułatwiająca zdejmowanie i zakładanie u pacjentów leżących.</w:t>
      </w:r>
    </w:p>
    <w:p w14:paraId="6B0B8411" w14:textId="54A4D05E" w:rsidR="00EA5366" w:rsidRPr="00392426" w:rsidRDefault="00EA5366" w:rsidP="00112510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8C7454" w:rsidRPr="00392426">
        <w:rPr>
          <w:rFonts w:ascii="Palatino Linotype" w:eastAsia="Times New Roman" w:hAnsi="Palatino Linotype"/>
          <w:b/>
          <w:sz w:val="22"/>
          <w:szCs w:val="22"/>
        </w:rPr>
        <w:t>Tak, Zamawiający dopuszcza.</w:t>
      </w:r>
    </w:p>
    <w:p w14:paraId="755C252F" w14:textId="77777777" w:rsidR="00EA5366" w:rsidRPr="00392426" w:rsidRDefault="00EA5366" w:rsidP="00112510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122A3FA5" w14:textId="6E25E042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2:</w:t>
      </w:r>
    </w:p>
    <w:p w14:paraId="3E19308C" w14:textId="58950E41" w:rsidR="00112510" w:rsidRPr="00392426" w:rsidRDefault="00112510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>Pakiet 4, poz. 1</w:t>
      </w:r>
    </w:p>
    <w:p w14:paraId="11FF8717" w14:textId="76844C61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>Proszę o dopuszczenie koszuli z włókniny SMMS</w:t>
      </w:r>
    </w:p>
    <w:p w14:paraId="462221F2" w14:textId="77777777" w:rsidR="008C7454" w:rsidRPr="00392426" w:rsidRDefault="008C7454" w:rsidP="008C7454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4C730BE4" w14:textId="77777777" w:rsidR="00EA5366" w:rsidRPr="00392426" w:rsidRDefault="00EA5366" w:rsidP="00112510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6A880A04" w14:textId="29254AC6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3:</w:t>
      </w:r>
    </w:p>
    <w:p w14:paraId="55FC96C0" w14:textId="77777777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>Pakiet 8, poz. 8</w:t>
      </w:r>
    </w:p>
    <w:p w14:paraId="56301F50" w14:textId="255E944A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>Proszę o dopuszczenie maski pełnobarierowej, skuteczność filtracji bakterii: BFE &gt;98% zgodnie z EN 14683 (TYPE II) ciśnienie różnicowe  Pa/cm2 &lt; 40 Pa/cm2 .</w:t>
      </w:r>
    </w:p>
    <w:p w14:paraId="267D125D" w14:textId="77777777" w:rsidR="008C7454" w:rsidRPr="00392426" w:rsidRDefault="008C7454" w:rsidP="008C7454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bookmarkStart w:id="0" w:name="_Hlk111032787"/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bookmarkEnd w:id="0"/>
    <w:p w14:paraId="386B99C0" w14:textId="77777777" w:rsidR="00EA5366" w:rsidRPr="00392426" w:rsidRDefault="00EA5366" w:rsidP="00112510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3802EE33" w14:textId="3DC50881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4:</w:t>
      </w:r>
    </w:p>
    <w:p w14:paraId="7670C6EA" w14:textId="77777777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>Pakiet 8, poz. 6, 9, 10, 11, 12</w:t>
      </w:r>
    </w:p>
    <w:p w14:paraId="5F8BFC36" w14:textId="6731C8AA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>Proszę o wydzielenie w/w pozycji do osobnego pakietu</w:t>
      </w:r>
    </w:p>
    <w:p w14:paraId="66FFB7A7" w14:textId="77777777" w:rsidR="008C7454" w:rsidRPr="00392426" w:rsidRDefault="008C7454" w:rsidP="008C7454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wyraża zgody. </w:t>
      </w:r>
    </w:p>
    <w:p w14:paraId="7BEC1DD6" w14:textId="77777777" w:rsidR="00EA5366" w:rsidRPr="00392426" w:rsidRDefault="00EA5366" w:rsidP="00112510">
      <w:pPr>
        <w:pStyle w:val="Akapitzlist"/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58CF4331" w14:textId="077F5BEB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5:</w:t>
      </w:r>
    </w:p>
    <w:p w14:paraId="72772083" w14:textId="77777777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>Pakiet 15, poz. 1</w:t>
      </w:r>
    </w:p>
    <w:p w14:paraId="4DDA9FF3" w14:textId="77777777" w:rsidR="00EA5366" w:rsidRPr="00392426" w:rsidRDefault="00EA5366" w:rsidP="00112510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>Proszę o dopuszczenie maski z gumkami zakładanymi na uszy</w:t>
      </w:r>
    </w:p>
    <w:p w14:paraId="7B3572A8" w14:textId="00B7F7F7" w:rsidR="008C7454" w:rsidRPr="00392426" w:rsidRDefault="008C7454" w:rsidP="008C7454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bookmarkStart w:id="1" w:name="_Hlk111032839"/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Nie, Zamawiający nie dopuszcza. </w:t>
      </w:r>
    </w:p>
    <w:bookmarkEnd w:id="1"/>
    <w:p w14:paraId="4ADA5DA4" w14:textId="2EE8FC9E" w:rsidR="00E21E64" w:rsidRPr="00392426" w:rsidRDefault="00E21E64" w:rsidP="00EA5366">
      <w:pPr>
        <w:tabs>
          <w:tab w:val="left" w:pos="567"/>
        </w:tabs>
        <w:jc w:val="both"/>
        <w:rPr>
          <w:rFonts w:ascii="Palatino Linotype" w:hAnsi="Palatino Linotype"/>
          <w:sz w:val="22"/>
          <w:szCs w:val="22"/>
        </w:rPr>
      </w:pPr>
    </w:p>
    <w:p w14:paraId="67002EB7" w14:textId="6E544250" w:rsidR="003E49C6" w:rsidRPr="00392426" w:rsidRDefault="003E49C6" w:rsidP="007838F7">
      <w:pPr>
        <w:tabs>
          <w:tab w:val="left" w:pos="567"/>
        </w:tabs>
        <w:rPr>
          <w:rFonts w:ascii="Palatino Linotype" w:eastAsiaTheme="minorEastAsia" w:hAnsi="Palatino Linotype" w:cs="Arial"/>
          <w:sz w:val="22"/>
          <w:szCs w:val="22"/>
          <w:lang w:eastAsia="pl-PL"/>
        </w:rPr>
      </w:pPr>
    </w:p>
    <w:p w14:paraId="797306BA" w14:textId="3349E5C6" w:rsidR="003E49C6" w:rsidRPr="00392426" w:rsidRDefault="003E49C6" w:rsidP="003E49C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lastRenderedPageBreak/>
        <w:t>Pytanie nr 6:</w:t>
      </w:r>
    </w:p>
    <w:p w14:paraId="367EA793" w14:textId="26501EAE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Pytanie nr 1 – dotyczy Pakiet nr 10 poz. 1</w:t>
      </w:r>
      <w:r w:rsidR="00AF7448" w:rsidRPr="00392426">
        <w:rPr>
          <w:rFonts w:ascii="Palatino Linotype" w:hAnsi="Palatino Linotype" w:cs="Calibri"/>
          <w:sz w:val="22"/>
        </w:rPr>
        <w:t xml:space="preserve"> </w:t>
      </w:r>
      <w:r w:rsidRPr="00392426">
        <w:rPr>
          <w:rFonts w:ascii="Palatino Linotype" w:hAnsi="Palatino Linotype" w:cs="Calibri"/>
          <w:sz w:val="22"/>
        </w:rPr>
        <w:t>Czy Zamawiający wyrazi zgodę na zaoferowanie niżej opisanego zestawu?</w:t>
      </w:r>
    </w:p>
    <w:p w14:paraId="33EF8426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2 taśmy przylepne 9 x 50 cm</w:t>
      </w:r>
    </w:p>
    <w:p w14:paraId="06AD862B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wzmocniona osłona na stolik Mayo 79 x 145 cm, wzmocnienie 65 x 85 cm</w:t>
      </w:r>
    </w:p>
    <w:p w14:paraId="4A00C35D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4 ręczniki do osuszania rąk 30,5 x 34 cm</w:t>
      </w:r>
    </w:p>
    <w:p w14:paraId="1A5392EA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elastyczna osłona na kończynę 22 x 75 cm</w:t>
      </w:r>
    </w:p>
    <w:p w14:paraId="1337E377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serweta na stół do instrumentarium 150 x 190 cm, wzmocnienie 75 x 190 cm, składana</w:t>
      </w:r>
    </w:p>
    <w:p w14:paraId="621E1881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serweta do artroskopii kolana 230 x 320 cm z trójkątną torbą na płyny 105 x 90 cm, z filtrem i portem do odsysania i 2 elastycznymi otworami o średnicy 5 cm</w:t>
      </w:r>
    </w:p>
    <w:p w14:paraId="379F099F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  <w:lang w:eastAsia="pl-PL"/>
        </w:rPr>
      </w:pPr>
      <w:r w:rsidRPr="00392426">
        <w:rPr>
          <w:rFonts w:ascii="Palatino Linotype" w:hAnsi="Palatino Linotype" w:cs="Calibri"/>
          <w:sz w:val="22"/>
          <w:lang w:eastAsia="pl-PL"/>
        </w:rPr>
        <w:t>1 serweta na stół do instrumentarium 150 x 190 cm, wzmocnienie 75 x 190 cm</w:t>
      </w:r>
    </w:p>
    <w:p w14:paraId="6B40DCCB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Obłożenie pacjenta wykonane z laminatu trzywarstwowego włóknina polipropylenowa + folia polietylenowa + włóknina polipropylenowa. Gramatura laminatu 75g/m2. Wytrzymałość na wypychanie na mokro 185 kPa, wytrzymałość na wypychanie  na sucho 188 kPa wg metody badań EN ISO 13938-1, absorbcja 458% wg metody badań EN ISO 9073-6:2003</w:t>
      </w:r>
    </w:p>
    <w:p w14:paraId="32635541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Materiał obłożenia spełnia wymagania wysokie normy PN EN 13795. Zestaw posiada 4 etykiety samoprzylepne zawierające nr katalogowy, LOT, datę ważności nazwę marki, dodatkowo na 2 etykietach kod kreskowy. Na opakowaniu wyraźnie zaznaczony kierunek otwierania. Serwety posiadają oznaczenia kierunku rozkładania w postaci piktogramów.</w:t>
      </w:r>
    </w:p>
    <w:p w14:paraId="4F2A1DCC" w14:textId="2A72F5D2" w:rsidR="003E49C6" w:rsidRPr="00392426" w:rsidRDefault="003E49C6" w:rsidP="003E49C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4C47AB" w:rsidRPr="00392426">
        <w:rPr>
          <w:rFonts w:ascii="Palatino Linotype" w:eastAsia="Times New Roman" w:hAnsi="Palatino Linotype"/>
          <w:b/>
          <w:sz w:val="22"/>
          <w:szCs w:val="22"/>
        </w:rPr>
        <w:t xml:space="preserve">Zamawiający nie wyraża zgody. </w:t>
      </w:r>
    </w:p>
    <w:p w14:paraId="27CA5BAF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</w:p>
    <w:p w14:paraId="24C60910" w14:textId="571758C4" w:rsidR="003E49C6" w:rsidRPr="00392426" w:rsidRDefault="003E49C6" w:rsidP="003E49C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7:</w:t>
      </w:r>
    </w:p>
    <w:p w14:paraId="47A7EDF0" w14:textId="56D6EBCC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Pytanie nr 2 – dotyczy Pakiet nr 10 poz. 2</w:t>
      </w:r>
      <w:r w:rsidR="00AF7448" w:rsidRPr="00392426">
        <w:rPr>
          <w:rFonts w:ascii="Palatino Linotype" w:hAnsi="Palatino Linotype" w:cs="Calibri"/>
          <w:sz w:val="22"/>
        </w:rPr>
        <w:t xml:space="preserve"> </w:t>
      </w:r>
      <w:r w:rsidRPr="00392426">
        <w:rPr>
          <w:rFonts w:ascii="Palatino Linotype" w:hAnsi="Palatino Linotype" w:cs="Calibri"/>
          <w:sz w:val="22"/>
        </w:rPr>
        <w:t>Czy Zamawiający wyrazi zgodę na zaoferowanie niżej opisanego zestawu?</w:t>
      </w:r>
    </w:p>
    <w:p w14:paraId="105FE802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3 taśmy przylepne 9 x 50 cm</w:t>
      </w:r>
    </w:p>
    <w:p w14:paraId="4A5443B5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wzmocniona osłona na stolik Mayo 79 x 145 cm, wzmocnienie 65 x 85 cm</w:t>
      </w:r>
    </w:p>
    <w:p w14:paraId="1DB64C53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4 ręczniki do osuszania rąk 30,5 x 34 cm</w:t>
      </w:r>
    </w:p>
    <w:p w14:paraId="759AD042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elastyczna osłona na kończynę 30 x 120 cm</w:t>
      </w:r>
    </w:p>
    <w:p w14:paraId="4F347873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elastyczny bandaż 12 cm x 6 m</w:t>
      </w:r>
    </w:p>
    <w:p w14:paraId="2AFDB303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2 przylepne serwety 75 x 90 cm z padem chłonnym 25 x 60 cm i organizatorami przewodów</w:t>
      </w:r>
    </w:p>
    <w:p w14:paraId="61C94EC2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przylepna serweta 180 x 180 cm z padem chłonnym 25 x 60 cm i organizatorami przewodów</w:t>
      </w:r>
    </w:p>
    <w:p w14:paraId="02DF4C0F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przylepna serweta 150 x 240 cm z padem chłonnym 25 x 60 cm i organizatorami przewodów</w:t>
      </w:r>
    </w:p>
    <w:p w14:paraId="4B759E49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serweta 230 x 260 cm z wycięciem „U” 20 x 100 cm z padem chłonnym 75 x 140 cm i organizatorami przewodów</w:t>
      </w:r>
    </w:p>
    <w:p w14:paraId="7A463142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  <w:lang w:eastAsia="pl-PL"/>
        </w:rPr>
      </w:pPr>
      <w:r w:rsidRPr="00392426">
        <w:rPr>
          <w:rFonts w:ascii="Palatino Linotype" w:hAnsi="Palatino Linotype" w:cs="Calibri"/>
          <w:sz w:val="22"/>
          <w:lang w:eastAsia="pl-PL"/>
        </w:rPr>
        <w:t>1 serweta na stół do instrumentarium 150 x 190 cm, wzmocnienie 75 x 190 cm</w:t>
      </w:r>
    </w:p>
    <w:p w14:paraId="71DCA08B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Obłożenie pacjenta wykonane z laminatu trzywarstwowego: włóknina polipropylenowa + folia polietylenowa + włóknina polipropylenowa. Gramatura laminatu podstawowego 75 g/m2. Wytrzymałość na wypychanie na mokro 185kPa, na sucho 188kPa wg metody badań EN ISO 13938-1, absorbcja 458% wg metody badań EN ISO 9073-6:2003.Wokół pola operacyjnego polipropylenowe łaty chłonne. Całkowita gramatura laminatu podstawowego i łaty chłonnej 155g/m2. Wytrzymałość na wypychanie na mokro  290kPa, na sucho 314kPa wg metody badań ENISO 13938-1, zdolność absorbcji cieczy 990% wg metody badań EN ISO 9073-6. Materiał obłożenia spełnia wymagania wysokie normy PN EN 13795. Zestaw posiada 4 etykiety samoprzylepne zawierające nr katalogowy, LOT, datę ważności nazwę marki, dodatkowo na 2 etykietach kod kreskowy. Na opakowaniu wyraźnie zaznaczony kierunek otwierania. Serwety posiadają oznaczenia kierunku rozkładania w postaci piktogramów.</w:t>
      </w:r>
    </w:p>
    <w:p w14:paraId="05C339BA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 xml:space="preserve">Cały zestaw zawinięty w serwetę na stolik instrumentariuszki. Taśma mocująca w serwetach operacyjnych pokryta klejem hypoalergicznym, o szerokości  min. 5 cm, wyposażona w marginesy ułatwiające odklejanie papieru zabezpieczającego. Zestaw sterylny ( metoda sterylizacji </w:t>
      </w:r>
      <w:r w:rsidRPr="00392426">
        <w:rPr>
          <w:rFonts w:ascii="Palatino Linotype" w:hAnsi="Palatino Linotype" w:cs="Calibri"/>
          <w:sz w:val="22"/>
        </w:rPr>
        <w:lastRenderedPageBreak/>
        <w:t xml:space="preserve">: tlenek etylenu) jednorazowego użytku. Zestawy pakowane do transportu podwójnie w wewnętrzny dyspenser kartonowy oraz karton zewnętrzny.      </w:t>
      </w:r>
    </w:p>
    <w:p w14:paraId="7DF1D713" w14:textId="77777777" w:rsidR="004C47AB" w:rsidRPr="00392426" w:rsidRDefault="004C47AB" w:rsidP="004C47AB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wyraża zgody. </w:t>
      </w:r>
    </w:p>
    <w:p w14:paraId="212FAC36" w14:textId="688303AB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 xml:space="preserve">   </w:t>
      </w:r>
    </w:p>
    <w:p w14:paraId="03890046" w14:textId="63D4B202" w:rsidR="003E49C6" w:rsidRPr="00392426" w:rsidRDefault="003E49C6" w:rsidP="003E49C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8:</w:t>
      </w:r>
    </w:p>
    <w:p w14:paraId="1FA26D6E" w14:textId="1DDF7DE1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0"/>
          <w:szCs w:val="20"/>
        </w:rPr>
      </w:pPr>
      <w:r w:rsidRPr="00392426">
        <w:rPr>
          <w:rFonts w:ascii="Palatino Linotype" w:hAnsi="Palatino Linotype" w:cs="Calibri"/>
          <w:sz w:val="20"/>
          <w:szCs w:val="20"/>
        </w:rPr>
        <w:t>dotyczy Pakiet nr 10 poz. 3</w:t>
      </w:r>
      <w:r w:rsidR="00AF7448" w:rsidRPr="00392426">
        <w:rPr>
          <w:rFonts w:ascii="Palatino Linotype" w:hAnsi="Palatino Linotype" w:cs="Calibri"/>
          <w:sz w:val="20"/>
          <w:szCs w:val="20"/>
        </w:rPr>
        <w:t xml:space="preserve"> </w:t>
      </w:r>
      <w:r w:rsidRPr="00392426">
        <w:rPr>
          <w:rFonts w:ascii="Palatino Linotype" w:hAnsi="Palatino Linotype" w:cs="Calibri"/>
          <w:sz w:val="20"/>
          <w:szCs w:val="20"/>
        </w:rPr>
        <w:t>Czy Zamawiający wyrazi zgodę na zaoferowanie niżej opisanego zestawu?</w:t>
      </w:r>
    </w:p>
    <w:p w14:paraId="354CE6EF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392426">
        <w:rPr>
          <w:rFonts w:ascii="Palatino Linotype" w:hAnsi="Palatino Linotype"/>
          <w:sz w:val="20"/>
          <w:szCs w:val="20"/>
          <w:lang w:eastAsia="pl-PL"/>
        </w:rPr>
        <w:t>1 taśma przylepna 9 x 50 cm</w:t>
      </w:r>
    </w:p>
    <w:p w14:paraId="62442DB9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392426">
        <w:rPr>
          <w:rFonts w:ascii="Palatino Linotype" w:hAnsi="Palatino Linotype"/>
          <w:sz w:val="20"/>
          <w:szCs w:val="20"/>
          <w:lang w:eastAsia="pl-PL"/>
        </w:rPr>
        <w:t>1 wzmocniona osłona na stolik Mayo 79 x 145 cm, wzmocnienie 65 x 85 cm</w:t>
      </w:r>
    </w:p>
    <w:p w14:paraId="6C9AF64F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392426">
        <w:rPr>
          <w:rFonts w:ascii="Palatino Linotype" w:hAnsi="Palatino Linotype"/>
          <w:sz w:val="20"/>
          <w:szCs w:val="20"/>
          <w:lang w:eastAsia="pl-PL"/>
        </w:rPr>
        <w:t>4 ręczniki do osuszania rąk 30,5 x 34 cm</w:t>
      </w:r>
    </w:p>
    <w:p w14:paraId="0FE82851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392426">
        <w:rPr>
          <w:rFonts w:ascii="Palatino Linotype" w:hAnsi="Palatino Linotype"/>
          <w:sz w:val="20"/>
          <w:szCs w:val="20"/>
          <w:lang w:eastAsia="pl-PL"/>
        </w:rPr>
        <w:t>1 przylepna serweta 75 x 90 cm</w:t>
      </w:r>
    </w:p>
    <w:p w14:paraId="585F6964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392426">
        <w:rPr>
          <w:rFonts w:ascii="Palatino Linotype" w:hAnsi="Palatino Linotype"/>
          <w:sz w:val="20"/>
          <w:szCs w:val="20"/>
          <w:lang w:eastAsia="pl-PL"/>
        </w:rPr>
        <w:t>1 serweta 230 x 260 cm z wycięciem „U” 10 x 100 cm z padem chłonnym 75 x 140 cm i organizatorami przewodów</w:t>
      </w:r>
    </w:p>
    <w:p w14:paraId="5F5B037C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392426">
        <w:rPr>
          <w:rFonts w:ascii="Palatino Linotype" w:hAnsi="Palatino Linotype"/>
          <w:sz w:val="20"/>
          <w:szCs w:val="20"/>
          <w:lang w:eastAsia="pl-PL"/>
        </w:rPr>
        <w:t>1 przylepna serweta 150 x 240 cm</w:t>
      </w:r>
    </w:p>
    <w:p w14:paraId="41A183F0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0"/>
          <w:szCs w:val="20"/>
          <w:lang w:eastAsia="pl-PL"/>
        </w:rPr>
      </w:pPr>
      <w:r w:rsidRPr="00392426">
        <w:rPr>
          <w:rFonts w:ascii="Palatino Linotype" w:hAnsi="Palatino Linotype" w:cs="Calibri"/>
          <w:sz w:val="20"/>
          <w:szCs w:val="20"/>
          <w:lang w:eastAsia="pl-PL"/>
        </w:rPr>
        <w:t>1 serweta na stół do instrumentarium 150 x 190 cm, wzmocnienie 75 x 190 cm</w:t>
      </w:r>
    </w:p>
    <w:p w14:paraId="6C4F6A7F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0"/>
          <w:szCs w:val="20"/>
        </w:rPr>
      </w:pPr>
      <w:r w:rsidRPr="00392426">
        <w:rPr>
          <w:rFonts w:ascii="Palatino Linotype" w:hAnsi="Palatino Linotype" w:cs="Calibri"/>
          <w:sz w:val="20"/>
          <w:szCs w:val="20"/>
        </w:rPr>
        <w:t>Obłożenie pacjenta wykonane z laminatu trzywarstwowego: włóknina polipropylenowa + folia polietylenowa + włóknina polipropylenowa. Gramatura laminatu podstawowego 75 g/m2. Wytrzymałość na wypychanie na mokro 185kPa, na sucho 188kPa wg metody badań EN ISO 13938-1, absorbcja 458% wg metody badań EN ISO 9073-6:2003.Wokół pola operacyjnego polipropylenowe łaty chłonne. Całkowita gramatura laminatu podstawowego i łaty chłonnej 155g/m2. Wytrzymałość na wypychanie na mokro  290kPa, na sucho 314kPa wg metody badań ENISO 13938-1, zdolność absorbcji cieczy 990% wg metody badań EN ISO 9073-6. Materiał obłożenia spełnia wymagania wysokie normy PN EN 13795. Zestaw posiada 4 etykiety samoprzylepne zawierające nr katalogowy, LOT, datę ważności nazwę marki, dodatkowo na 2 etykietach kod kreskowy. Na opakowaniu wyraźnie zaznaczony kierunek otwierania. Serwety posiadają oznaczenia kierunku rozkładania w postaci piktogramów.</w:t>
      </w:r>
    </w:p>
    <w:p w14:paraId="3DB581F3" w14:textId="73C4B80F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0"/>
          <w:szCs w:val="20"/>
        </w:rPr>
        <w:t>Cały zestaw zawinięty w serwetę na stolik instrumentariuszki. Taśma mocująca w serwetach operacyjnych pokryta klejem hypoalergicznym, o szerokości  min. 5 cm, wyposażona w marginesy o szerokości 3cm, ułatwiające odklejanie papieru zabezpieczającego. Zestaw sterylny ( metoda sterylizacji : tlenek etylenu) jednorazowego użytku. Zestawy pakowane do transportu podwójnie w wewnętrzny dyspenser kartonowy oraz karton zewnętrzny</w:t>
      </w:r>
      <w:r w:rsidRPr="00392426">
        <w:rPr>
          <w:rFonts w:ascii="Palatino Linotype" w:hAnsi="Palatino Linotype" w:cs="Calibri"/>
          <w:sz w:val="22"/>
        </w:rPr>
        <w:t xml:space="preserve">.    </w:t>
      </w:r>
    </w:p>
    <w:p w14:paraId="11A46AE3" w14:textId="77777777" w:rsidR="004C47AB" w:rsidRPr="00392426" w:rsidRDefault="004C47AB" w:rsidP="004C47AB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wyraża zgody. </w:t>
      </w:r>
    </w:p>
    <w:p w14:paraId="7354B37D" w14:textId="77777777" w:rsidR="000F0320" w:rsidRPr="00392426" w:rsidRDefault="000F0320" w:rsidP="000F0320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</w:p>
    <w:p w14:paraId="1A98151C" w14:textId="2CDB3911" w:rsidR="003E49C6" w:rsidRPr="00392426" w:rsidRDefault="003E49C6" w:rsidP="003E49C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9:</w:t>
      </w:r>
    </w:p>
    <w:p w14:paraId="75653AA1" w14:textId="66726798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dotyczy Pakiet nr 13 poz. 1 Czy Zamawiający wyrazi zgodę na zaoferowanie niżej opisanego zestawu?</w:t>
      </w:r>
    </w:p>
    <w:p w14:paraId="4787176B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taśma przylepna 9 x 50 cm</w:t>
      </w:r>
    </w:p>
    <w:p w14:paraId="249A3120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wzmocniona osłona na stolik Mayo 79 x 145 cm, wzmocnienie 65 x 85 cm</w:t>
      </w:r>
    </w:p>
    <w:p w14:paraId="4A5B5684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2 ręczniki do osuszania rąk 30,5 x 34 cm</w:t>
      </w:r>
    </w:p>
    <w:p w14:paraId="2D12E124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2 serwety przylepne 75 x 90 cm</w:t>
      </w:r>
    </w:p>
    <w:p w14:paraId="4853FE17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serweta przylepna 180 x 180 cm</w:t>
      </w:r>
    </w:p>
    <w:p w14:paraId="5947944B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serweta przylepna 150 x 240 cm</w:t>
      </w:r>
    </w:p>
    <w:p w14:paraId="2A10D637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  <w:lang w:eastAsia="pl-PL"/>
        </w:rPr>
      </w:pPr>
      <w:r w:rsidRPr="00392426">
        <w:rPr>
          <w:rFonts w:ascii="Palatino Linotype" w:hAnsi="Palatino Linotype" w:cs="Calibri"/>
          <w:sz w:val="22"/>
          <w:lang w:eastAsia="pl-PL"/>
        </w:rPr>
        <w:t>1 serweta na stół do instrumentarium 150 x 190 cm, wzmocnienie 75 x 190 cm</w:t>
      </w:r>
    </w:p>
    <w:p w14:paraId="62F6D512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Obłożenie pacjenta wykonane z laminatu dwuwarstwowego włóknina polipropylenowa i folia polietylenowa. Gramatura laminatu 60 g/m2. Wytrzymałość na wypychanie na mokro 168 kPa, na sucho 168 kPa wg metody badań EN ISO 13938-1, absorbcja 458% wg metody badań EN ISO 9073-6:2003. Materiał obłożenia spełnia wymagania wysokie normy PN EN 13795. Zestaw posiada 4 etykiety samoprzylepne zawierające nr katalogowy, LOT, datę ważności nazwę marki, dodatkowo na 2 etykietach kod kreskowy. Na opakowaniu wyraźnie zaznaczony kierunek otwierania. Serwety posiadają oznaczenia kierunku rozkładania w postaci piktogramów.</w:t>
      </w:r>
    </w:p>
    <w:p w14:paraId="1FC8956D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 xml:space="preserve">Cały zestaw zawinięty w serwetę na stolik instrumentariuszki. Taśma mocująca w serwetach operacyjnych pokryta klejem hypoalergicznym o szerokości min, 5cm, wyposażona w marginesy ułatwiające odklejanie papieru zabezpieczającego. Zestaw sterylny ( metoda sterylizacji : tlenek </w:t>
      </w:r>
      <w:r w:rsidRPr="00392426">
        <w:rPr>
          <w:rFonts w:ascii="Palatino Linotype" w:hAnsi="Palatino Linotype" w:cs="Calibri"/>
          <w:sz w:val="22"/>
        </w:rPr>
        <w:lastRenderedPageBreak/>
        <w:t xml:space="preserve">etylenu) jednorazowego użytku. Zestawy pakowane do transportu podwójnie w wewnętrzny dyspenser kartonowy oraz karton zewnętrzny.  </w:t>
      </w:r>
    </w:p>
    <w:p w14:paraId="6D1927F9" w14:textId="3099A24A" w:rsidR="003E49C6" w:rsidRPr="00392426" w:rsidRDefault="003E49C6" w:rsidP="003E49C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3917C7" w:rsidRPr="00392426">
        <w:rPr>
          <w:rFonts w:ascii="Palatino Linotype" w:eastAsia="Times New Roman" w:hAnsi="Palatino Linotype"/>
          <w:b/>
          <w:sz w:val="22"/>
          <w:szCs w:val="22"/>
        </w:rPr>
        <w:t xml:space="preserve">Zamawiający wyraża zgodę. </w:t>
      </w:r>
    </w:p>
    <w:p w14:paraId="4E57D8A5" w14:textId="7652FB63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 xml:space="preserve">                                                                                                                                 </w:t>
      </w:r>
    </w:p>
    <w:p w14:paraId="186C55DA" w14:textId="38571DA2" w:rsidR="003E49C6" w:rsidRPr="00392426" w:rsidRDefault="003E49C6" w:rsidP="003E49C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10:</w:t>
      </w:r>
      <w:r w:rsidRPr="00392426">
        <w:rPr>
          <w:rFonts w:ascii="Palatino Linotype" w:hAnsi="Palatino Linotype" w:cs="Calibri"/>
          <w:sz w:val="22"/>
          <w:szCs w:val="22"/>
        </w:rPr>
        <w:t xml:space="preserve">     </w:t>
      </w:r>
    </w:p>
    <w:p w14:paraId="4CD7F374" w14:textId="18FC78CA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dotyczy Pakiet nr 13 poz. 2</w:t>
      </w:r>
      <w:r w:rsidR="001967D6" w:rsidRPr="00392426">
        <w:rPr>
          <w:rFonts w:ascii="Palatino Linotype" w:hAnsi="Palatino Linotype" w:cs="Calibri"/>
          <w:sz w:val="22"/>
        </w:rPr>
        <w:t xml:space="preserve"> </w:t>
      </w:r>
      <w:r w:rsidRPr="00392426">
        <w:rPr>
          <w:rFonts w:ascii="Palatino Linotype" w:hAnsi="Palatino Linotype" w:cs="Calibri"/>
          <w:sz w:val="22"/>
        </w:rPr>
        <w:t>Czy Zamawiający wyrazi zgodę na zaoferowanie niżej opisanej serwety?</w:t>
      </w:r>
    </w:p>
    <w:p w14:paraId="4F1F04B7" w14:textId="77777777" w:rsidR="003E49C6" w:rsidRPr="00392426" w:rsidRDefault="003E49C6" w:rsidP="003E49C6">
      <w:pPr>
        <w:tabs>
          <w:tab w:val="left" w:pos="567"/>
        </w:tabs>
        <w:jc w:val="both"/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hAnsi="Palatino Linotype" w:cs="Calibri"/>
          <w:sz w:val="22"/>
          <w:szCs w:val="22"/>
        </w:rPr>
        <w:t>Serweta operacyjna 2-warstwowa 100x150cm z laminatu dwuwarstwowego włóknina polipropylenowa i folia polietylenowa. Gramatura laminatu 60 g/m2. Wytrzymałość na wypychanie na mokro 168 kPa, na sucho 168 kPa wg metody badań EN ISO 13938-1, absorbcja 458% wg metody badań EN ISO 9073-6:2003. Materiał obłożenia spełnia wymagania wysokie normy PN EN 13795. Opakowanie posiada posiada 2 etykiety samoprzylepne zawierające nr katalogowy, LOT, datę ważności. Pojedyncze sterylne serwety zapakowane do transportu w kartonowy dyspenser oraz karton zewnętrzny. Produkt zapakowany w opakowanie papierowo foliowe, sterylizowany tlenkiem etylenu.</w:t>
      </w: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 </w:t>
      </w:r>
    </w:p>
    <w:p w14:paraId="7EA70045" w14:textId="2A46C5C8" w:rsidR="003E49C6" w:rsidRPr="00392426" w:rsidRDefault="003E49C6" w:rsidP="003E49C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4C47AB" w:rsidRPr="00392426">
        <w:rPr>
          <w:rFonts w:ascii="Palatino Linotype" w:eastAsia="Times New Roman" w:hAnsi="Palatino Linotype"/>
          <w:b/>
          <w:sz w:val="22"/>
          <w:szCs w:val="22"/>
        </w:rPr>
        <w:t xml:space="preserve">Zamawiający wyraża zgodę. </w:t>
      </w:r>
    </w:p>
    <w:p w14:paraId="02F30836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</w:p>
    <w:p w14:paraId="2B7A6E3B" w14:textId="6D9199C0" w:rsidR="003E49C6" w:rsidRPr="00392426" w:rsidRDefault="003E49C6" w:rsidP="003E49C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11:</w:t>
      </w:r>
    </w:p>
    <w:p w14:paraId="40117385" w14:textId="68ADB416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dotyczy Pakiet nr 13 poz. 3</w:t>
      </w:r>
      <w:r w:rsidR="001967D6" w:rsidRPr="00392426">
        <w:rPr>
          <w:rFonts w:ascii="Palatino Linotype" w:hAnsi="Palatino Linotype" w:cs="Calibri"/>
          <w:sz w:val="22"/>
        </w:rPr>
        <w:t xml:space="preserve"> </w:t>
      </w:r>
      <w:r w:rsidRPr="00392426">
        <w:rPr>
          <w:rFonts w:ascii="Palatino Linotype" w:hAnsi="Palatino Linotype" w:cs="Calibri"/>
          <w:sz w:val="22"/>
        </w:rPr>
        <w:t>Czy Zamawiający wyrazi zgodę na zaoferowanie niżej opisanych fartuchów?</w:t>
      </w:r>
    </w:p>
    <w:p w14:paraId="78898676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 xml:space="preserve">Sterylny fartuch chirurgiczny wykonany z miękkiej, przewiewnej włókniny SMMMS o gramaturze 35 g/m2.wytrzymałość na sucho 200kPa, na mokro 200kPa, odporność na przenikanie cieczy 40cmH20.            </w:t>
      </w:r>
    </w:p>
    <w:p w14:paraId="4EF85234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Rozmiar fartucha oznaczony literowo M,L,XL,XXL oraz cyfrowao (długość) 125cm, 135cm, 145cm, 155cm</w:t>
      </w:r>
    </w:p>
    <w:p w14:paraId="2776801D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Fartuch z zakładanymi połami złożony w sposób zapewniający aseptyczną aplikację i zachowujący sterylny obszar na plecach. Wiązany na troki wewnętrzne oraz troki zewnętrzne z kartonikiem; z tyłu, w okolicach szyi, zapięcie na rzep. Posiada oznakowanie rozmiaru i rodzaju w postaci nadruku bezpośrednio na fartuchu, pozwalające na identyfikację przed rozłożeniem. Fartuch podwójnie pakowany ze sterylnym opakowaniem wewnętrznym - papier krepowy.  Opakowanie jednostkowe posiada 4 etykiety samoprzylepne zawierające nr katalogowy, LOT, datę ważności nazwę marki, dodatkowo na 2 etykietach kod kreskowy. W opakowaniu dodatkowo 2 ręczniki.</w:t>
      </w:r>
    </w:p>
    <w:p w14:paraId="081DAF9B" w14:textId="7404B73F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Fartuch zgodny z normą PN EN 13795 wymagania standardowe. Fartuch zapakowany w opakowanie papierowo - foliowe i sterylizowany tlenkiem etylenu.</w:t>
      </w:r>
    </w:p>
    <w:p w14:paraId="781E4B37" w14:textId="77777777" w:rsidR="004C47AB" w:rsidRPr="00392426" w:rsidRDefault="004C47AB" w:rsidP="004C47AB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wyraża zgody. </w:t>
      </w:r>
    </w:p>
    <w:p w14:paraId="75E68354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</w:p>
    <w:p w14:paraId="05C441A1" w14:textId="3E31ED85" w:rsidR="003E49C6" w:rsidRPr="00392426" w:rsidRDefault="003E49C6" w:rsidP="003E49C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12:</w:t>
      </w:r>
    </w:p>
    <w:p w14:paraId="3D351FF9" w14:textId="149CCAB4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dotyczy Pakiet nr 13 poz. 4</w:t>
      </w:r>
      <w:r w:rsidR="001967D6" w:rsidRPr="00392426">
        <w:rPr>
          <w:rFonts w:ascii="Palatino Linotype" w:hAnsi="Palatino Linotype" w:cs="Calibri"/>
          <w:sz w:val="22"/>
        </w:rPr>
        <w:t xml:space="preserve"> </w:t>
      </w:r>
      <w:r w:rsidRPr="00392426">
        <w:rPr>
          <w:rFonts w:ascii="Palatino Linotype" w:hAnsi="Palatino Linotype" w:cs="Calibri"/>
          <w:sz w:val="22"/>
        </w:rPr>
        <w:t>Czy Zamawiający wyrazi zgodę na zaoferowanie niżej opisanej serwety?</w:t>
      </w:r>
    </w:p>
    <w:p w14:paraId="3A186E6C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Serweta o wymiarach 120 x 150 cm z otworem owalnym samoprzylepnym o wymiarach 5x7 cm</w:t>
      </w:r>
    </w:p>
    <w:p w14:paraId="5650EC57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Serweta wykonana z laminatu dwuwarstwowego włóknina polipropylenowa i folia polietylenowa. Gramatura laminatu 60 g/m2.</w:t>
      </w:r>
    </w:p>
    <w:p w14:paraId="7987ADE7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Materiał obłożenia spełnia wymagania wysokie normy EN PN 13795. Opakowanie jednostkowe posiada 4 etykiety samoprzylepne zawierające nr katalogowy, LOT, datę ważności nazwę marki, dodatkowo na 2 etykietach kod kreskowy.</w:t>
      </w:r>
    </w:p>
    <w:p w14:paraId="65277120" w14:textId="2350EF0E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 xml:space="preserve">Otwór owalny samoprzylepny o wymiarach 5x7 cm położony poprzecznie decentralnie. Klej hypoalergiczny. </w:t>
      </w:r>
    </w:p>
    <w:p w14:paraId="384F0533" w14:textId="77777777" w:rsidR="004C47AB" w:rsidRPr="00392426" w:rsidRDefault="004C47AB" w:rsidP="004C47AB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wyraża zgody. </w:t>
      </w:r>
    </w:p>
    <w:p w14:paraId="352BBC5B" w14:textId="1C71EE32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</w:p>
    <w:p w14:paraId="59CBB6B3" w14:textId="765B1197" w:rsidR="003E49C6" w:rsidRPr="00392426" w:rsidRDefault="003E49C6" w:rsidP="003E49C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lastRenderedPageBreak/>
        <w:t>Pytanie nr 13:</w:t>
      </w:r>
    </w:p>
    <w:p w14:paraId="2DFD20E0" w14:textId="02732B4A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dotyczy Pakiet nr 14 poz. 1</w:t>
      </w:r>
      <w:r w:rsidR="001967D6" w:rsidRPr="00392426">
        <w:rPr>
          <w:rFonts w:ascii="Palatino Linotype" w:hAnsi="Palatino Linotype" w:cs="Calibri"/>
          <w:sz w:val="22"/>
        </w:rPr>
        <w:t xml:space="preserve"> </w:t>
      </w:r>
      <w:r w:rsidRPr="00392426">
        <w:rPr>
          <w:rFonts w:ascii="Palatino Linotype" w:hAnsi="Palatino Linotype" w:cs="Calibri"/>
          <w:sz w:val="22"/>
        </w:rPr>
        <w:t>Czy Zamawiający wyrazi zgodę na zaoferowanie niżej opisanego zestawu?</w:t>
      </w:r>
    </w:p>
    <w:p w14:paraId="62E30AB0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taśma przylepna 9 x 50 cm</w:t>
      </w:r>
    </w:p>
    <w:p w14:paraId="3B1DEF8F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wzmocniona osłona na stolik Mayo 79 x 145 cm, wzmocnienie 65 x 85 cm</w:t>
      </w:r>
    </w:p>
    <w:p w14:paraId="067C10D4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4 ręczniki do osuszania rąk 30,5 x 34 cm</w:t>
      </w:r>
    </w:p>
    <w:p w14:paraId="609E3A41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serwetka do owinięcia dziecka 75 x 120 cm</w:t>
      </w:r>
    </w:p>
    <w:p w14:paraId="312DB405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serweta do cięcia cesarskiego 180/250 x 330 cm z torbą na płyny 72 x 72 cm, folia operacyjna z otworem 18 x 16 cm, organizatory przewodów, 2 porty do ssaka</w:t>
      </w:r>
    </w:p>
    <w:p w14:paraId="415FE694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  <w:lang w:eastAsia="pl-PL"/>
        </w:rPr>
        <w:t>1 serweta na stół do instrumentarium 150 x 190 cm, wzmocnienie 75 x 190 cm</w:t>
      </w:r>
    </w:p>
    <w:p w14:paraId="171D8F8A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Obłożenie wykonane z laminatu dwuwarstwowego włóknina polipropylenowa i folia polietylenowa. Gramatura laminatu 60g/m2. . Wytrzymałość na wypychanie na mokro 168 kPa, na sucho 168 kPa wg metody badań EN ISO 13938-1, absorbcja 458% wg metody badań EN ISO 9073-6:2003. Materiał obłożenia spełnia wymagania wysokie normy PN EN 13795. Zestaw posiada 4 etykiety samoprzylepne zawierające nr katalogowy, LOT, datę ważności nazwę marki, dodatkowo na 2 etykietach kod kreskowy. Na opakowaniu wyraźnie zaznaczony kierunek otwierania. Serwety posiadają oznaczenia kierunku rozkładania w postaci piktogramów.</w:t>
      </w:r>
    </w:p>
    <w:p w14:paraId="64185774" w14:textId="5D0798D5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Cały zestaw zawinięty w serwetę na stolik instrumentariuszki. Zestaw sterylny ( metoda sterylizacji : tlenek etylenu) jednorazowego użytku. Zestawy pakowane do transportu podwójnie w wewnętrzny dyspenser kartonowy oraz karton zewnętrzny</w:t>
      </w:r>
    </w:p>
    <w:p w14:paraId="7BA16416" w14:textId="77777777" w:rsidR="004C47AB" w:rsidRPr="00392426" w:rsidRDefault="004C47AB" w:rsidP="004C47AB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wyraża zgody. </w:t>
      </w:r>
    </w:p>
    <w:p w14:paraId="14DFF16F" w14:textId="1EBEB901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</w:p>
    <w:p w14:paraId="15CC2B9D" w14:textId="52868246" w:rsidR="003E49C6" w:rsidRPr="00392426" w:rsidRDefault="003E49C6" w:rsidP="003E49C6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14:</w:t>
      </w:r>
    </w:p>
    <w:p w14:paraId="56A8AA5A" w14:textId="03A47791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dotyczy Pakiet nr 14 poz. 2</w:t>
      </w:r>
      <w:r w:rsidR="001967D6" w:rsidRPr="00392426">
        <w:rPr>
          <w:rFonts w:ascii="Palatino Linotype" w:hAnsi="Palatino Linotype" w:cs="Calibri"/>
          <w:sz w:val="22"/>
        </w:rPr>
        <w:t xml:space="preserve"> </w:t>
      </w:r>
      <w:r w:rsidRPr="00392426">
        <w:rPr>
          <w:rFonts w:ascii="Palatino Linotype" w:hAnsi="Palatino Linotype" w:cs="Calibri"/>
          <w:sz w:val="22"/>
        </w:rPr>
        <w:t>Czy Zamawiający wyrazi zgodę na zaoferowanie niżej opisanego zestawu?</w:t>
      </w:r>
    </w:p>
    <w:p w14:paraId="1F9C1E3B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2 taśmy przylepne 9 x 50 cm</w:t>
      </w:r>
    </w:p>
    <w:p w14:paraId="4340879D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wzmocniona osłona na stolik Mayo 79 x 145 cm, wzmocnienie 65 x 85 cm</w:t>
      </w:r>
    </w:p>
    <w:p w14:paraId="1D9F6522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4 ręczniki do osuszania rąk 30,5 x 34 cm</w:t>
      </w:r>
    </w:p>
    <w:p w14:paraId="06F78DB1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serweta laparoskopowa 230 x 300 cm z otworem trójkątnym 25 x 20 cm</w:t>
      </w:r>
    </w:p>
    <w:p w14:paraId="62036596" w14:textId="77777777" w:rsidR="003E49C6" w:rsidRPr="00392426" w:rsidRDefault="003E49C6" w:rsidP="003E49C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392426">
        <w:rPr>
          <w:rFonts w:ascii="Palatino Linotype" w:hAnsi="Palatino Linotype"/>
          <w:sz w:val="22"/>
          <w:szCs w:val="22"/>
          <w:lang w:eastAsia="pl-PL"/>
        </w:rPr>
        <w:t>1 jednokomorowa kieszeń na płyny 30 x 40 cm</w:t>
      </w:r>
    </w:p>
    <w:p w14:paraId="375D24BA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  <w:lang w:eastAsia="pl-PL"/>
        </w:rPr>
      </w:pPr>
      <w:r w:rsidRPr="00392426">
        <w:rPr>
          <w:rFonts w:ascii="Palatino Linotype" w:hAnsi="Palatino Linotype" w:cs="Calibri"/>
          <w:sz w:val="22"/>
          <w:lang w:eastAsia="pl-PL"/>
        </w:rPr>
        <w:t>1 serweta na stół do instrumentarium 150 x 190 cm, wzmocnienie 75 x 190 cm</w:t>
      </w:r>
    </w:p>
    <w:p w14:paraId="0B56C95E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>Obłożenie pacjenta wykonane z laminatu dwuwarstwowego włóknina polipropylenowa i folia polietylenowa. Gramatura laminatu 60 g/m2. Wytrzymałość na wypychanie na mokro 168 kPa, na sucho 168 kPa wg metody badań EN ISO 13938-1, absorbcja 458% wg metody badań EN ISO 9073-6:2003. Materiał obłożenia spełnia wymagania wysokie normy PN EN 13795. Zestaw posiada 4 etykiety samoprzylepne zawierające nr katalogowy, LOT, datę ważności nazwę marki, dodatkowo na 2 etykietach kod kreskowy. Na opakowaniu wyraźnie zaznaczony kierunek otwierania. Serwety posiadają oznaczenia kierunku rozkładania w postaci piktogramów.</w:t>
      </w:r>
    </w:p>
    <w:p w14:paraId="59C39C2F" w14:textId="77777777" w:rsidR="003E49C6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 xml:space="preserve">Cały zestaw zawinięty w serwetę na stolik instrumentariuszki. Taśma mocująca w serwetach operacyjnych pokryta klejem hypoalergicznym, wyposażona w marginesy ułatwiające odklejanie papieru zabezpieczającego. Zestaw sterylny ( metoda sterylizacji : tlenek etylenu) jednorazowego użytku. Zestawy pakowane do transportu podwójnie w wewnętrzny dyspenser kartonowy oraz karton zewnętrzny.  </w:t>
      </w:r>
    </w:p>
    <w:p w14:paraId="2E6D9532" w14:textId="77777777" w:rsidR="004C47AB" w:rsidRPr="00392426" w:rsidRDefault="004C47AB" w:rsidP="004C47AB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wyraża zgody. </w:t>
      </w:r>
    </w:p>
    <w:p w14:paraId="4F3FC555" w14:textId="4BFC1400" w:rsidR="000F0320" w:rsidRPr="00392426" w:rsidRDefault="003E49C6" w:rsidP="003E49C6">
      <w:pPr>
        <w:pStyle w:val="Bezodstpw"/>
        <w:jc w:val="both"/>
        <w:rPr>
          <w:rFonts w:ascii="Palatino Linotype" w:hAnsi="Palatino Linotype" w:cs="Calibri"/>
          <w:sz w:val="22"/>
        </w:rPr>
      </w:pPr>
      <w:r w:rsidRPr="00392426">
        <w:rPr>
          <w:rFonts w:ascii="Palatino Linotype" w:hAnsi="Palatino Linotype" w:cs="Calibri"/>
          <w:sz w:val="22"/>
        </w:rPr>
        <w:t xml:space="preserve">   </w:t>
      </w:r>
    </w:p>
    <w:p w14:paraId="18AAAFE6" w14:textId="5A6F1749" w:rsidR="00C14F2C" w:rsidRPr="00392426" w:rsidRDefault="00C14F2C" w:rsidP="00C14F2C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15:</w:t>
      </w:r>
    </w:p>
    <w:p w14:paraId="6809DC41" w14:textId="77777777" w:rsidR="00C14F2C" w:rsidRPr="00392426" w:rsidRDefault="00C14F2C" w:rsidP="00C14F2C">
      <w:pPr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nr 2</w:t>
      </w:r>
    </w:p>
    <w:p w14:paraId="5D538938" w14:textId="783E1959" w:rsidR="00C14F2C" w:rsidRPr="00392426" w:rsidRDefault="00C14F2C" w:rsidP="00C14F2C">
      <w:pPr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Czy Zamawiający dopuści koc z wypełnieniem poliestrowo-wiskozowym, gramatura min. 60 g/m kw.?</w:t>
      </w:r>
    </w:p>
    <w:p w14:paraId="0D9DBF32" w14:textId="77777777" w:rsidR="008C7454" w:rsidRPr="00392426" w:rsidRDefault="008C7454" w:rsidP="008C7454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68C420DA" w14:textId="77777777" w:rsidR="00C14F2C" w:rsidRPr="00392426" w:rsidRDefault="00C14F2C" w:rsidP="00C14F2C">
      <w:pPr>
        <w:jc w:val="both"/>
        <w:rPr>
          <w:rFonts w:ascii="Palatino Linotype" w:hAnsi="Palatino Linotype"/>
          <w:sz w:val="22"/>
          <w:szCs w:val="22"/>
        </w:rPr>
      </w:pPr>
    </w:p>
    <w:p w14:paraId="7E0D4A4D" w14:textId="0CF7279F" w:rsidR="00C14F2C" w:rsidRPr="00392426" w:rsidRDefault="00C14F2C" w:rsidP="00C14F2C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16:</w:t>
      </w:r>
    </w:p>
    <w:p w14:paraId="472D4088" w14:textId="77777777" w:rsidR="00C14F2C" w:rsidRPr="00392426" w:rsidRDefault="00C14F2C" w:rsidP="00C14F2C">
      <w:pPr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nr 7</w:t>
      </w:r>
    </w:p>
    <w:p w14:paraId="2E118C7B" w14:textId="515774DB" w:rsidR="00C14F2C" w:rsidRPr="00392426" w:rsidRDefault="00C14F2C" w:rsidP="00C14F2C">
      <w:pPr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Czy Zamawiający dopuści myjki z poliestrowo-polipropylenowej włókniny o gramaturze min. 77 g/m kw.?</w:t>
      </w:r>
    </w:p>
    <w:p w14:paraId="77BC87F9" w14:textId="77777777" w:rsidR="008C7454" w:rsidRPr="00392426" w:rsidRDefault="008C7454" w:rsidP="008C7454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724713D0" w14:textId="77777777" w:rsidR="00C14F2C" w:rsidRPr="00392426" w:rsidRDefault="00C14F2C" w:rsidP="00C14F2C">
      <w:pPr>
        <w:jc w:val="both"/>
        <w:rPr>
          <w:rFonts w:ascii="Palatino Linotype" w:hAnsi="Palatino Linotype"/>
          <w:sz w:val="22"/>
          <w:szCs w:val="22"/>
        </w:rPr>
      </w:pPr>
    </w:p>
    <w:p w14:paraId="0F54326C" w14:textId="23B62EE4" w:rsidR="00C14F2C" w:rsidRPr="00392426" w:rsidRDefault="00C14F2C" w:rsidP="00C14F2C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17:</w:t>
      </w:r>
    </w:p>
    <w:p w14:paraId="2BCFF731" w14:textId="77777777" w:rsidR="00C14F2C" w:rsidRPr="00392426" w:rsidRDefault="00C14F2C" w:rsidP="00C14F2C">
      <w:pPr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1 poz. 2</w:t>
      </w:r>
    </w:p>
    <w:p w14:paraId="644AEA8A" w14:textId="37E338EF" w:rsidR="00C14F2C" w:rsidRPr="00392426" w:rsidRDefault="00C14F2C" w:rsidP="00C14F2C">
      <w:pPr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Czy Zamawiający wyrazi zgodę na zaoferowanie rolki podfoliowanej?</w:t>
      </w:r>
    </w:p>
    <w:p w14:paraId="137ACD18" w14:textId="77777777" w:rsidR="008C7454" w:rsidRPr="00392426" w:rsidRDefault="008C7454" w:rsidP="008C7454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230BF33B" w14:textId="77777777" w:rsidR="00C14F2C" w:rsidRPr="00392426" w:rsidRDefault="00C14F2C" w:rsidP="00C14F2C">
      <w:pPr>
        <w:rPr>
          <w:rFonts w:ascii="Palatino Linotype" w:hAnsi="Palatino Linotype"/>
          <w:sz w:val="20"/>
          <w:szCs w:val="20"/>
          <w:u w:val="single"/>
        </w:rPr>
      </w:pPr>
    </w:p>
    <w:p w14:paraId="2CF809EE" w14:textId="010B8D91" w:rsidR="00F55C05" w:rsidRPr="00392426" w:rsidRDefault="00F55C05" w:rsidP="00F55C05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1</w:t>
      </w:r>
      <w:r w:rsidR="00C14F2C" w:rsidRPr="00392426">
        <w:rPr>
          <w:rFonts w:ascii="Palatino Linotype" w:hAnsi="Palatino Linotype" w:cs="Calibri"/>
          <w:b/>
          <w:sz w:val="22"/>
          <w:szCs w:val="22"/>
        </w:rPr>
        <w:t>8</w:t>
      </w:r>
      <w:r w:rsidRPr="00392426">
        <w:rPr>
          <w:rFonts w:ascii="Palatino Linotype" w:hAnsi="Palatino Linotype" w:cs="Calibri"/>
          <w:b/>
          <w:sz w:val="22"/>
          <w:szCs w:val="22"/>
        </w:rPr>
        <w:t>:</w:t>
      </w:r>
      <w:bookmarkStart w:id="2" w:name="_Hlk99966692"/>
      <w:bookmarkStart w:id="3" w:name="_Hlk94789119"/>
    </w:p>
    <w:p w14:paraId="33429E89" w14:textId="617B1AF0" w:rsidR="005C2B25" w:rsidRPr="00392426" w:rsidRDefault="005C2B25" w:rsidP="00F55C05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Cs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>Pakiet nr 7</w:t>
      </w:r>
    </w:p>
    <w:p w14:paraId="26B70B28" w14:textId="5486ED9D" w:rsidR="00F55C05" w:rsidRPr="00392426" w:rsidRDefault="00F55C05" w:rsidP="00F55C05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sz w:val="22"/>
          <w:szCs w:val="22"/>
        </w:rPr>
        <w:t>Czy Zamawiający dopuści jednorazowe myjki do ciała z materiału Molton o gramaturze 75g/m2 i rozmiarze 15x23cm?</w:t>
      </w:r>
      <w:bookmarkEnd w:id="2"/>
      <w:bookmarkEnd w:id="3"/>
    </w:p>
    <w:p w14:paraId="691ABB4D" w14:textId="77777777" w:rsidR="008C7454" w:rsidRPr="00392426" w:rsidRDefault="008C7454" w:rsidP="008C7454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bookmarkStart w:id="4" w:name="_Hlk111032939"/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bookmarkEnd w:id="4"/>
    <w:p w14:paraId="3E009655" w14:textId="77777777" w:rsidR="00046149" w:rsidRPr="00392426" w:rsidRDefault="00046149" w:rsidP="005C479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557BE675" w14:textId="2C366655" w:rsidR="005C479A" w:rsidRPr="00392426" w:rsidRDefault="005C479A" w:rsidP="005C479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19:</w:t>
      </w:r>
    </w:p>
    <w:p w14:paraId="6D8372E6" w14:textId="7B81513C" w:rsidR="005C479A" w:rsidRPr="00392426" w:rsidRDefault="005C479A" w:rsidP="005C479A">
      <w:pPr>
        <w:widowControl/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Prosimy Zamawiającego o dopuszczenie w Pakiecie nr 3</w:t>
      </w:r>
    </w:p>
    <w:p w14:paraId="66DBDE62" w14:textId="77777777" w:rsidR="005C479A" w:rsidRPr="00392426" w:rsidRDefault="005C479A" w:rsidP="005C479A">
      <w:pPr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Zestaw serwet do porodu naturalnego o składzie: </w:t>
      </w:r>
    </w:p>
    <w:p w14:paraId="1BEF471F" w14:textId="77777777" w:rsidR="005C479A" w:rsidRPr="00392426" w:rsidRDefault="005C479A" w:rsidP="005C479A">
      <w:pPr>
        <w:pStyle w:val="Akapitzlist"/>
        <w:widowControl/>
        <w:numPr>
          <w:ilvl w:val="0"/>
          <w:numId w:val="42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1 x Podkład chłonny 60 x 90cm</w:t>
      </w:r>
    </w:p>
    <w:p w14:paraId="45882ADB" w14:textId="77777777" w:rsidR="005C479A" w:rsidRPr="00392426" w:rsidRDefault="005C479A" w:rsidP="005C479A">
      <w:pPr>
        <w:pStyle w:val="Akapitzlist"/>
        <w:widowControl/>
        <w:numPr>
          <w:ilvl w:val="0"/>
          <w:numId w:val="42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1 x Podkład chłonny 60 x 60cm</w:t>
      </w:r>
    </w:p>
    <w:p w14:paraId="13E0EF0D" w14:textId="77777777" w:rsidR="005C479A" w:rsidRPr="00392426" w:rsidRDefault="005C479A" w:rsidP="005C479A">
      <w:pPr>
        <w:pStyle w:val="Akapitzlist"/>
        <w:widowControl/>
        <w:numPr>
          <w:ilvl w:val="0"/>
          <w:numId w:val="42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1 x Serweta Spunlance 60 x 60cm do osłonięcia krocza</w:t>
      </w:r>
    </w:p>
    <w:p w14:paraId="373F70E2" w14:textId="77777777" w:rsidR="005C479A" w:rsidRPr="00392426" w:rsidRDefault="005C479A" w:rsidP="005C479A">
      <w:pPr>
        <w:pStyle w:val="Akapitzlist"/>
        <w:widowControl/>
        <w:numPr>
          <w:ilvl w:val="0"/>
          <w:numId w:val="42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1 x Fartuch foliowy XL (przedni) wykonany z grubej folii PE w kolorze niebieskim.</w:t>
      </w:r>
    </w:p>
    <w:p w14:paraId="17DA598F" w14:textId="77777777" w:rsidR="005C479A" w:rsidRPr="00392426" w:rsidRDefault="005C479A" w:rsidP="005C479A">
      <w:pPr>
        <w:pStyle w:val="Akapitzlist"/>
        <w:widowControl/>
        <w:numPr>
          <w:ilvl w:val="0"/>
          <w:numId w:val="42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1 x Serweta pod pośladki 113 x 90cm z workiem trójkątnym na płyny o wymiarze 70 x 78cm (szerokość x długość). </w:t>
      </w:r>
    </w:p>
    <w:p w14:paraId="2EAA730E" w14:textId="77777777" w:rsidR="005C479A" w:rsidRPr="00392426" w:rsidRDefault="005C479A" w:rsidP="005C479A">
      <w:pPr>
        <w:pStyle w:val="Akapitzlist"/>
        <w:widowControl/>
        <w:numPr>
          <w:ilvl w:val="0"/>
          <w:numId w:val="42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2 x Zaciskacz do pępowiny wykonany </w:t>
      </w:r>
    </w:p>
    <w:p w14:paraId="5C0CAB16" w14:textId="77777777" w:rsidR="005C479A" w:rsidRPr="00392426" w:rsidRDefault="005C479A" w:rsidP="005C479A">
      <w:pPr>
        <w:pStyle w:val="Akapitzlist"/>
        <w:widowControl/>
        <w:numPr>
          <w:ilvl w:val="0"/>
          <w:numId w:val="42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20 x Kompres gazowy 10 x 10cm, 17N/16W. </w:t>
      </w:r>
    </w:p>
    <w:p w14:paraId="6D0C6460" w14:textId="245253F9" w:rsidR="005C479A" w:rsidRPr="00392426" w:rsidRDefault="005C479A" w:rsidP="005C479A">
      <w:pPr>
        <w:pStyle w:val="Akapitzlist"/>
        <w:widowControl/>
        <w:numPr>
          <w:ilvl w:val="0"/>
          <w:numId w:val="42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Zestaw do porodu naturalnego zawinięty jest w serwetę SMS 100 x 100cm. </w:t>
      </w:r>
    </w:p>
    <w:p w14:paraId="0F739A9C" w14:textId="4ACE0E06" w:rsidR="005C479A" w:rsidRPr="00392426" w:rsidRDefault="008C7454" w:rsidP="005C479A">
      <w:pPr>
        <w:jc w:val="both"/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Nie, Zamawiający nie dopuszcza.</w:t>
      </w:r>
    </w:p>
    <w:p w14:paraId="5DFCEBAC" w14:textId="77777777" w:rsidR="008C7454" w:rsidRPr="00392426" w:rsidRDefault="008C7454" w:rsidP="005C479A">
      <w:pPr>
        <w:jc w:val="both"/>
        <w:rPr>
          <w:rFonts w:ascii="Palatino Linotype" w:hAnsi="Palatino Linotype"/>
        </w:rPr>
      </w:pPr>
    </w:p>
    <w:p w14:paraId="24D54451" w14:textId="34202CDD" w:rsidR="005C479A" w:rsidRPr="00392426" w:rsidRDefault="005C479A" w:rsidP="005C479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20:</w:t>
      </w:r>
    </w:p>
    <w:p w14:paraId="68F2CBD4" w14:textId="6C7886C9" w:rsidR="005C479A" w:rsidRPr="00392426" w:rsidRDefault="005C479A" w:rsidP="005C479A">
      <w:pPr>
        <w:widowControl/>
        <w:suppressAutoHyphens w:val="0"/>
        <w:spacing w:line="259" w:lineRule="auto"/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Prosimy Zamawiającego o dopuszczenie w Pakiecie nr 14 poz. 1</w:t>
      </w:r>
      <w:r w:rsidR="00076B25" w:rsidRPr="00392426">
        <w:rPr>
          <w:rFonts w:ascii="Palatino Linotype" w:hAnsi="Palatino Linotype"/>
          <w:sz w:val="22"/>
          <w:szCs w:val="22"/>
        </w:rPr>
        <w:t xml:space="preserve"> </w:t>
      </w:r>
      <w:r w:rsidRPr="00392426">
        <w:rPr>
          <w:rFonts w:ascii="Palatino Linotype" w:hAnsi="Palatino Linotype"/>
          <w:sz w:val="22"/>
          <w:szCs w:val="22"/>
        </w:rPr>
        <w:t xml:space="preserve">Zestaw serwet jałowych do cięcia cesarskiego o składzie: </w:t>
      </w:r>
    </w:p>
    <w:p w14:paraId="45827203" w14:textId="77777777" w:rsidR="005C479A" w:rsidRPr="00392426" w:rsidRDefault="005C479A" w:rsidP="005C479A">
      <w:pPr>
        <w:pStyle w:val="Akapitzlist"/>
        <w:widowControl/>
        <w:numPr>
          <w:ilvl w:val="0"/>
          <w:numId w:val="43"/>
        </w:numPr>
        <w:suppressAutoHyphens w:val="0"/>
        <w:spacing w:line="259" w:lineRule="auto"/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1 x Serweta na stół instrumentalny 150 x 190cm, laminowana jednostronnie grubą, niebieską folią PE. </w:t>
      </w:r>
    </w:p>
    <w:p w14:paraId="385CA971" w14:textId="77777777" w:rsidR="005C479A" w:rsidRPr="00392426" w:rsidRDefault="005C479A" w:rsidP="005C479A">
      <w:pPr>
        <w:pStyle w:val="Akapitzlist"/>
        <w:widowControl/>
        <w:numPr>
          <w:ilvl w:val="0"/>
          <w:numId w:val="43"/>
        </w:numPr>
        <w:suppressAutoHyphens w:val="0"/>
        <w:spacing w:line="259" w:lineRule="auto"/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1 x Serweta czerwona na stolik Mayo 80 x 145cm </w:t>
      </w:r>
    </w:p>
    <w:p w14:paraId="55DD3169" w14:textId="77777777" w:rsidR="005C479A" w:rsidRPr="00392426" w:rsidRDefault="005C479A" w:rsidP="005C479A">
      <w:pPr>
        <w:pStyle w:val="Akapitzlist"/>
        <w:widowControl/>
        <w:numPr>
          <w:ilvl w:val="0"/>
          <w:numId w:val="43"/>
        </w:numPr>
        <w:suppressAutoHyphens w:val="0"/>
        <w:spacing w:line="259" w:lineRule="auto"/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1 x Serweta do cięcia cesarskiego 200/250 x 315cm w kształcie litery T, z otworem o wymiarach 18 x 28 x 32cm. </w:t>
      </w:r>
    </w:p>
    <w:p w14:paraId="21BD6F6C" w14:textId="77777777" w:rsidR="005C479A" w:rsidRPr="00392426" w:rsidRDefault="005C479A" w:rsidP="005C479A">
      <w:pPr>
        <w:pStyle w:val="Akapitzlist"/>
        <w:widowControl/>
        <w:numPr>
          <w:ilvl w:val="0"/>
          <w:numId w:val="43"/>
        </w:numPr>
        <w:suppressAutoHyphens w:val="0"/>
        <w:spacing w:line="259" w:lineRule="auto"/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1 x Serweta dla noworodka 90 x 100cm, wykonana z miękkiej włókniny typu Spunlance w kolorze białym.                                                                                                                                        </w:t>
      </w:r>
    </w:p>
    <w:p w14:paraId="7B6859BF" w14:textId="77777777" w:rsidR="005C479A" w:rsidRPr="00392426" w:rsidRDefault="005C479A" w:rsidP="005C479A">
      <w:pPr>
        <w:pStyle w:val="Akapitzlist"/>
        <w:widowControl/>
        <w:numPr>
          <w:ilvl w:val="0"/>
          <w:numId w:val="43"/>
        </w:numPr>
        <w:suppressAutoHyphens w:val="0"/>
        <w:spacing w:line="259" w:lineRule="auto"/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1 x Taśma samoprzylepna 10 x 50cm </w:t>
      </w:r>
    </w:p>
    <w:p w14:paraId="6D47FA95" w14:textId="551CA9F1" w:rsidR="005C479A" w:rsidRPr="00392426" w:rsidRDefault="005C479A" w:rsidP="005C479A">
      <w:pPr>
        <w:pStyle w:val="Akapitzlist"/>
        <w:widowControl/>
        <w:numPr>
          <w:ilvl w:val="0"/>
          <w:numId w:val="43"/>
        </w:numPr>
        <w:suppressAutoHyphens w:val="0"/>
        <w:spacing w:line="259" w:lineRule="auto"/>
        <w:jc w:val="both"/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2 x Ręcznik chłonny 40 x 40cm. </w:t>
      </w:r>
    </w:p>
    <w:p w14:paraId="47B05D37" w14:textId="602B21A3" w:rsidR="005C479A" w:rsidRPr="00392426" w:rsidRDefault="005C479A" w:rsidP="005C479A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4C47AB" w:rsidRPr="00392426">
        <w:rPr>
          <w:rFonts w:ascii="Palatino Linotype" w:eastAsia="Times New Roman" w:hAnsi="Palatino Linotype"/>
          <w:b/>
          <w:sz w:val="22"/>
          <w:szCs w:val="22"/>
        </w:rPr>
        <w:t xml:space="preserve">Zamawiający nie dopuszcza. </w:t>
      </w:r>
    </w:p>
    <w:p w14:paraId="7D650C41" w14:textId="77777777" w:rsidR="005C479A" w:rsidRPr="00392426" w:rsidRDefault="005C479A" w:rsidP="005C479A">
      <w:pPr>
        <w:jc w:val="both"/>
        <w:rPr>
          <w:rFonts w:ascii="Palatino Linotype" w:hAnsi="Palatino Linotype"/>
        </w:rPr>
      </w:pPr>
    </w:p>
    <w:p w14:paraId="3CD5129E" w14:textId="51DBAACF" w:rsidR="005C479A" w:rsidRPr="00392426" w:rsidRDefault="005C479A" w:rsidP="005C479A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21:</w:t>
      </w:r>
    </w:p>
    <w:p w14:paraId="55B4A675" w14:textId="66D7B7B7" w:rsidR="005C479A" w:rsidRPr="00392426" w:rsidRDefault="005C479A" w:rsidP="005C479A">
      <w:pPr>
        <w:widowControl/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Prosimy Zamawiającego o dopuszczenie w Pakiecie nr 14 poz. 2 Zestaw serwet jałowych do laparoskopii o składzie: </w:t>
      </w:r>
    </w:p>
    <w:p w14:paraId="0E62C2C7" w14:textId="77777777" w:rsidR="005C479A" w:rsidRPr="00392426" w:rsidRDefault="005C479A" w:rsidP="005C479A">
      <w:pPr>
        <w:pStyle w:val="Akapitzlist"/>
        <w:widowControl/>
        <w:numPr>
          <w:ilvl w:val="0"/>
          <w:numId w:val="44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1 x Serweta na stół instrumentalny 150 x 200cm</w:t>
      </w:r>
    </w:p>
    <w:p w14:paraId="7DD711D3" w14:textId="77777777" w:rsidR="005C479A" w:rsidRPr="00392426" w:rsidRDefault="005C479A" w:rsidP="005C479A">
      <w:pPr>
        <w:pStyle w:val="Akapitzlist"/>
        <w:widowControl/>
        <w:numPr>
          <w:ilvl w:val="0"/>
          <w:numId w:val="44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1 x Serweta czerwona na stolik Mayo 80 x145cm</w:t>
      </w:r>
    </w:p>
    <w:p w14:paraId="3ED3BB12" w14:textId="77777777" w:rsidR="005C479A" w:rsidRPr="00392426" w:rsidRDefault="005C479A" w:rsidP="005C479A">
      <w:pPr>
        <w:pStyle w:val="Akapitzlist"/>
        <w:widowControl/>
        <w:numPr>
          <w:ilvl w:val="0"/>
          <w:numId w:val="44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1 x Serweta laparoskopowa 200 x 320cm z przylepnym otworem 25 x 30cm wypełnionym folią i ze wzmocnieniem</w:t>
      </w:r>
    </w:p>
    <w:p w14:paraId="5BBC7F46" w14:textId="77777777" w:rsidR="005C479A" w:rsidRPr="00392426" w:rsidRDefault="005C479A" w:rsidP="005C479A">
      <w:pPr>
        <w:pStyle w:val="Akapitzlist"/>
        <w:widowControl/>
        <w:numPr>
          <w:ilvl w:val="0"/>
          <w:numId w:val="44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1 x Kieszeń dwukomorowa na instrumenty medyczne 30 x30cm</w:t>
      </w:r>
    </w:p>
    <w:p w14:paraId="696B832F" w14:textId="77777777" w:rsidR="005C479A" w:rsidRPr="00392426" w:rsidRDefault="005C479A" w:rsidP="005C479A">
      <w:pPr>
        <w:pStyle w:val="Akapitzlist"/>
        <w:widowControl/>
        <w:numPr>
          <w:ilvl w:val="0"/>
          <w:numId w:val="44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4 x Ręcznik medyczny</w:t>
      </w:r>
    </w:p>
    <w:p w14:paraId="5C948B59" w14:textId="60359464" w:rsidR="005C479A" w:rsidRPr="00392426" w:rsidRDefault="005C479A" w:rsidP="005C479A">
      <w:pPr>
        <w:pStyle w:val="Akapitzlist"/>
        <w:widowControl/>
        <w:numPr>
          <w:ilvl w:val="0"/>
          <w:numId w:val="44"/>
        </w:numPr>
        <w:suppressAutoHyphens w:val="0"/>
        <w:spacing w:line="259" w:lineRule="auto"/>
        <w:jc w:val="both"/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1 x Taśma przylepna OP</w:t>
      </w:r>
    </w:p>
    <w:p w14:paraId="79073720" w14:textId="77777777" w:rsidR="004C47AB" w:rsidRPr="00392426" w:rsidRDefault="004C47AB" w:rsidP="004C47AB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dopuszcza. </w:t>
      </w:r>
    </w:p>
    <w:p w14:paraId="2C68A63C" w14:textId="77777777" w:rsidR="00D54A9B" w:rsidRPr="00392426" w:rsidRDefault="00D54A9B" w:rsidP="003E49C6">
      <w:pPr>
        <w:pStyle w:val="Bezodstpw"/>
        <w:jc w:val="both"/>
        <w:rPr>
          <w:rFonts w:ascii="Palatino Linotype" w:eastAsiaTheme="minorEastAsia" w:hAnsi="Palatino Linotype" w:cs="Arial"/>
          <w:kern w:val="1"/>
          <w:sz w:val="22"/>
          <w:lang w:eastAsia="pl-PL" w:bidi="hi-IN"/>
        </w:rPr>
      </w:pPr>
    </w:p>
    <w:p w14:paraId="5FE88AE0" w14:textId="55327023" w:rsidR="00D54A9B" w:rsidRPr="00392426" w:rsidRDefault="00D54A9B" w:rsidP="00D54A9B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22:</w:t>
      </w:r>
    </w:p>
    <w:p w14:paraId="538A4385" w14:textId="21025014" w:rsidR="00D54A9B" w:rsidRPr="00392426" w:rsidRDefault="00D54A9B" w:rsidP="00D54A9B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392426">
        <w:rPr>
          <w:rFonts w:ascii="Palatino Linotype" w:eastAsia="Times New Roman" w:hAnsi="Palatino Linotype" w:cs="Arial"/>
          <w:sz w:val="22"/>
          <w:szCs w:val="22"/>
        </w:rPr>
        <w:t>pakiet 13, poz.1</w:t>
      </w:r>
      <w:r w:rsidR="001967D6" w:rsidRPr="00392426">
        <w:rPr>
          <w:rFonts w:ascii="Palatino Linotype" w:eastAsia="Times New Roman" w:hAnsi="Palatino Linotype" w:cs="Arial"/>
          <w:sz w:val="22"/>
          <w:szCs w:val="22"/>
        </w:rPr>
        <w:t xml:space="preserve"> </w:t>
      </w:r>
      <w:r w:rsidRPr="00392426">
        <w:rPr>
          <w:rFonts w:ascii="Palatino Linotype" w:eastAsia="Times New Roman" w:hAnsi="Palatino Linotype" w:cs="Arial"/>
          <w:sz w:val="22"/>
          <w:szCs w:val="22"/>
        </w:rPr>
        <w:t>Ze względu na możliwość złożenia konkurencyjnej pod względem cenowym i jakościowym  oferty prosimy o   dopuszczenie zestawu, w którym gramatura laminatu wynosi 56 g/m2 ( wymagane 57) Wytrzymałość na wypychanie na mokro min.185 kPa, na sucho min.175 kPa zgodnie z normą PN EN  13795.</w:t>
      </w:r>
    </w:p>
    <w:p w14:paraId="7A4D1975" w14:textId="0F8D69B9" w:rsidR="00D54A9B" w:rsidRPr="00392426" w:rsidRDefault="00D54A9B" w:rsidP="00D54A9B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392426">
        <w:rPr>
          <w:rFonts w:ascii="Palatino Linotype" w:eastAsia="Times New Roman" w:hAnsi="Palatino Linotype" w:cs="Arial"/>
          <w:sz w:val="22"/>
          <w:szCs w:val="22"/>
        </w:rPr>
        <w:t>Proponowany zestaw spełnia pozostałe wymagania SIWZ.</w:t>
      </w:r>
    </w:p>
    <w:p w14:paraId="6AEF4951" w14:textId="04EA32E1" w:rsidR="00D54A9B" w:rsidRPr="00392426" w:rsidRDefault="00D54A9B" w:rsidP="00D54A9B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B85392" w:rsidRPr="00392426">
        <w:rPr>
          <w:rFonts w:ascii="Palatino Linotype" w:eastAsia="Times New Roman" w:hAnsi="Palatino Linotype"/>
          <w:b/>
          <w:sz w:val="22"/>
          <w:szCs w:val="22"/>
        </w:rPr>
        <w:t xml:space="preserve">Zamawiający dopuszcza pod warunkiem, że pozostałe parametry będą zgodne z SWZ. </w:t>
      </w:r>
    </w:p>
    <w:p w14:paraId="7AD69D07" w14:textId="77777777" w:rsidR="00D54A9B" w:rsidRPr="00392426" w:rsidRDefault="00D54A9B" w:rsidP="00D54A9B">
      <w:pPr>
        <w:jc w:val="both"/>
        <w:rPr>
          <w:rFonts w:ascii="Palatino Linotype" w:eastAsia="Times New Roman" w:hAnsi="Palatino Linotype" w:cs="Arial"/>
          <w:sz w:val="22"/>
          <w:szCs w:val="22"/>
        </w:rPr>
      </w:pPr>
    </w:p>
    <w:p w14:paraId="4332C7BE" w14:textId="53C15D7C" w:rsidR="00D54A9B" w:rsidRPr="00392426" w:rsidRDefault="00D54A9B" w:rsidP="00D54A9B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23:</w:t>
      </w:r>
    </w:p>
    <w:p w14:paraId="1EA399F7" w14:textId="17967D41" w:rsidR="00D54A9B" w:rsidRPr="00392426" w:rsidRDefault="00D54A9B" w:rsidP="00D54A9B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392426">
        <w:rPr>
          <w:rFonts w:ascii="Palatino Linotype" w:eastAsia="Times New Roman" w:hAnsi="Palatino Linotype" w:cs="Arial"/>
          <w:sz w:val="22"/>
          <w:szCs w:val="22"/>
        </w:rPr>
        <w:t>pakiet 13, poz.2</w:t>
      </w:r>
      <w:r w:rsidR="001967D6" w:rsidRPr="00392426">
        <w:rPr>
          <w:rFonts w:ascii="Palatino Linotype" w:eastAsia="Times New Roman" w:hAnsi="Palatino Linotype" w:cs="Arial"/>
          <w:sz w:val="22"/>
          <w:szCs w:val="22"/>
        </w:rPr>
        <w:t xml:space="preserve"> </w:t>
      </w:r>
      <w:r w:rsidRPr="00392426">
        <w:rPr>
          <w:rFonts w:ascii="Palatino Linotype" w:eastAsia="Times New Roman" w:hAnsi="Palatino Linotype" w:cs="Arial"/>
          <w:sz w:val="22"/>
          <w:szCs w:val="22"/>
        </w:rPr>
        <w:t>Ze względu na możliwość złożenia konkurencyjnej pod względem cenowym i jakościowym  oferty prosimy o   dopuszczenie SERWETY, w którrej gramatura laminatu wynosi 56 g/m2 ( wymagane 57) Wytrzymałość na wypychanie na mokro min.185 kPa, na sucho min.175 kPa zgodnie z normą PN EN  13795.</w:t>
      </w:r>
    </w:p>
    <w:p w14:paraId="05565A72" w14:textId="78DC88B5" w:rsidR="00D54A9B" w:rsidRPr="00392426" w:rsidRDefault="00D54A9B" w:rsidP="00D54A9B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392426">
        <w:rPr>
          <w:rFonts w:ascii="Palatino Linotype" w:eastAsia="Times New Roman" w:hAnsi="Palatino Linotype" w:cs="Arial"/>
          <w:sz w:val="22"/>
          <w:szCs w:val="22"/>
        </w:rPr>
        <w:t>Proponowana serweta  spełnia pozostałe wymagania SIWZ.</w:t>
      </w:r>
    </w:p>
    <w:p w14:paraId="6E90FCCE" w14:textId="77777777" w:rsidR="00B85392" w:rsidRPr="00392426" w:rsidRDefault="00B85392" w:rsidP="00B8539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dopuszcza pod warunkiem, że pozostałe parametry będą zgodne z SWZ. </w:t>
      </w:r>
    </w:p>
    <w:p w14:paraId="05F601D3" w14:textId="77777777" w:rsidR="00D54A9B" w:rsidRPr="00392426" w:rsidRDefault="00D54A9B" w:rsidP="00D54A9B">
      <w:pPr>
        <w:jc w:val="both"/>
        <w:rPr>
          <w:rFonts w:ascii="Palatino Linotype" w:eastAsia="Times New Roman" w:hAnsi="Palatino Linotype" w:cs="Arial"/>
          <w:b/>
          <w:bCs/>
          <w:sz w:val="22"/>
          <w:szCs w:val="22"/>
        </w:rPr>
      </w:pPr>
    </w:p>
    <w:p w14:paraId="69BDBD6B" w14:textId="6107197D" w:rsidR="00D54A9B" w:rsidRPr="00392426" w:rsidRDefault="00D54A9B" w:rsidP="00D54A9B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24:</w:t>
      </w:r>
    </w:p>
    <w:p w14:paraId="1AB8A72A" w14:textId="2ABBE707" w:rsidR="00D54A9B" w:rsidRPr="00392426" w:rsidRDefault="00D54A9B" w:rsidP="00D54A9B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392426">
        <w:rPr>
          <w:rFonts w:ascii="Palatino Linotype" w:eastAsia="Times New Roman" w:hAnsi="Palatino Linotype" w:cs="Arial"/>
          <w:sz w:val="22"/>
          <w:szCs w:val="22"/>
        </w:rPr>
        <w:t>pakiet 13, poz.3</w:t>
      </w:r>
      <w:r w:rsidR="001967D6" w:rsidRPr="00392426">
        <w:rPr>
          <w:rFonts w:ascii="Palatino Linotype" w:eastAsia="Times New Roman" w:hAnsi="Palatino Linotype" w:cs="Arial"/>
          <w:sz w:val="22"/>
          <w:szCs w:val="22"/>
        </w:rPr>
        <w:t xml:space="preserve"> </w:t>
      </w:r>
      <w:r w:rsidRPr="00392426">
        <w:rPr>
          <w:rFonts w:ascii="Palatino Linotype" w:eastAsia="Times New Roman" w:hAnsi="Palatino Linotype" w:cs="Arial"/>
          <w:sz w:val="22"/>
          <w:szCs w:val="22"/>
        </w:rPr>
        <w:t>Ze względu na możliwość złożenia konkurencyjnej pod względem cenowym i jakościowym  oferty prosimy o   dopuszczenie FARTUCHA, w  którym oznakowanie rozmiaru znajduje się na etykiecie fartucha, co umożliwia identyfikację rozmiaru przed rozłożeniem.</w:t>
      </w:r>
    </w:p>
    <w:p w14:paraId="38F1B13A" w14:textId="10392221" w:rsidR="00D54A9B" w:rsidRPr="00392426" w:rsidRDefault="00D54A9B" w:rsidP="00D54A9B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392426">
        <w:rPr>
          <w:rFonts w:ascii="Palatino Linotype" w:eastAsia="Times New Roman" w:hAnsi="Palatino Linotype" w:cs="Arial"/>
          <w:sz w:val="22"/>
          <w:szCs w:val="22"/>
        </w:rPr>
        <w:t>Proponowany fartuch spełnia pozostałe wymagania SIWZ.</w:t>
      </w:r>
    </w:p>
    <w:p w14:paraId="326B825B" w14:textId="77777777" w:rsidR="00B85392" w:rsidRPr="00392426" w:rsidRDefault="00B85392" w:rsidP="00B8539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dopuszcza pod warunkiem, że pozostałe parametry będą zgodne z SWZ. </w:t>
      </w:r>
    </w:p>
    <w:p w14:paraId="55D0432D" w14:textId="77777777" w:rsidR="00D54A9B" w:rsidRPr="00392426" w:rsidRDefault="00D54A9B" w:rsidP="00D54A9B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391CA644" w14:textId="3275371E" w:rsidR="00D54A9B" w:rsidRPr="00392426" w:rsidRDefault="00D54A9B" w:rsidP="00D54A9B">
      <w:pPr>
        <w:tabs>
          <w:tab w:val="left" w:pos="8505"/>
        </w:tabs>
        <w:spacing w:line="276" w:lineRule="auto"/>
        <w:ind w:right="708"/>
        <w:jc w:val="both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25:</w:t>
      </w:r>
    </w:p>
    <w:p w14:paraId="3F43C08D" w14:textId="1CA7E493" w:rsidR="00D54A9B" w:rsidRPr="00392426" w:rsidRDefault="00D54A9B" w:rsidP="00D54A9B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392426">
        <w:rPr>
          <w:rFonts w:ascii="Palatino Linotype" w:eastAsia="Times New Roman" w:hAnsi="Palatino Linotype" w:cs="Arial"/>
          <w:sz w:val="22"/>
          <w:szCs w:val="22"/>
        </w:rPr>
        <w:t>pakiet 13, poz.4</w:t>
      </w:r>
      <w:r w:rsidR="001967D6" w:rsidRPr="00392426">
        <w:rPr>
          <w:rFonts w:ascii="Palatino Linotype" w:eastAsia="Times New Roman" w:hAnsi="Palatino Linotype" w:cs="Arial"/>
          <w:sz w:val="22"/>
          <w:szCs w:val="22"/>
        </w:rPr>
        <w:t xml:space="preserve"> </w:t>
      </w:r>
      <w:r w:rsidRPr="00392426">
        <w:rPr>
          <w:rFonts w:ascii="Palatino Linotype" w:eastAsia="Times New Roman" w:hAnsi="Palatino Linotype" w:cs="Arial"/>
          <w:sz w:val="22"/>
          <w:szCs w:val="22"/>
        </w:rPr>
        <w:t>Ze względu na możliwość złożenia konkurencyjnej pod względem cenowym i jakościowym  oferty prosimy o   dopuszczenie SERWETY, w którrej gramatura laminatu wynosi 56 g/m2 ( wymagane 57).</w:t>
      </w:r>
    </w:p>
    <w:p w14:paraId="253EA615" w14:textId="2886A899" w:rsidR="00D54A9B" w:rsidRPr="00392426" w:rsidRDefault="00D54A9B" w:rsidP="00D54A9B">
      <w:pPr>
        <w:jc w:val="both"/>
        <w:rPr>
          <w:rFonts w:ascii="Palatino Linotype" w:eastAsia="Times New Roman" w:hAnsi="Palatino Linotype" w:cs="Arial"/>
          <w:sz w:val="22"/>
          <w:szCs w:val="22"/>
        </w:rPr>
      </w:pPr>
      <w:r w:rsidRPr="00392426">
        <w:rPr>
          <w:rFonts w:ascii="Palatino Linotype" w:eastAsia="Times New Roman" w:hAnsi="Palatino Linotype" w:cs="Arial"/>
          <w:sz w:val="22"/>
          <w:szCs w:val="22"/>
        </w:rPr>
        <w:t>Proponowana serweta  spełnia pozostałe wymagania SIWZ.</w:t>
      </w:r>
    </w:p>
    <w:p w14:paraId="1AAB168C" w14:textId="77777777" w:rsidR="00B85392" w:rsidRPr="00392426" w:rsidRDefault="00B85392" w:rsidP="00B8539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dopuszcza pod warunkiem, że pozostałe parametry będą zgodne z SWZ. </w:t>
      </w:r>
    </w:p>
    <w:p w14:paraId="50FEB32C" w14:textId="23D2F34B" w:rsidR="00D54A9B" w:rsidRPr="00392426" w:rsidRDefault="00D54A9B" w:rsidP="00D54A9B">
      <w:pPr>
        <w:jc w:val="both"/>
        <w:rPr>
          <w:rFonts w:ascii="Palatino Linotype" w:eastAsia="Times New Roman" w:hAnsi="Palatino Linotype" w:cs="Arial"/>
          <w:sz w:val="22"/>
          <w:szCs w:val="22"/>
        </w:rPr>
      </w:pPr>
    </w:p>
    <w:p w14:paraId="7D6B6E55" w14:textId="77777777" w:rsidR="00046149" w:rsidRPr="00392426" w:rsidRDefault="00046149" w:rsidP="00334F8A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</w:p>
    <w:p w14:paraId="5420BFBB" w14:textId="162DFDB9" w:rsidR="00334F8A" w:rsidRPr="00392426" w:rsidRDefault="00334F8A" w:rsidP="00334F8A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lastRenderedPageBreak/>
        <w:t>Pytanie nr 26:</w:t>
      </w:r>
    </w:p>
    <w:p w14:paraId="5571F410" w14:textId="77777777" w:rsidR="00334F8A" w:rsidRPr="00392426" w:rsidRDefault="00334F8A" w:rsidP="00334F8A">
      <w:pPr>
        <w:widowControl/>
        <w:suppressAutoHyphens w:val="0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Pakiet 6</w:t>
      </w:r>
    </w:p>
    <w:p w14:paraId="0060E0A2" w14:textId="28CB69AB" w:rsidR="00334F8A" w:rsidRPr="00392426" w:rsidRDefault="00334F8A" w:rsidP="008C7454">
      <w:pPr>
        <w:pStyle w:val="Akapitzlist"/>
        <w:widowControl/>
        <w:numPr>
          <w:ilvl w:val="0"/>
          <w:numId w:val="46"/>
        </w:numPr>
        <w:suppressAutoHyphens w:val="0"/>
        <w:ind w:left="426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Czy zamawiający dopuszcza ubrania wykonany z włókniny polipropylenowej SMS 35 g/m2 z powłoką antystatyczną, nie zawierający lateksu?</w:t>
      </w:r>
    </w:p>
    <w:p w14:paraId="1EA19C1D" w14:textId="3B0EB4FA" w:rsidR="00334F8A" w:rsidRPr="00392426" w:rsidRDefault="008C7454" w:rsidP="008C7454">
      <w:pPr>
        <w:pStyle w:val="Akapitzlist"/>
        <w:widowControl/>
        <w:suppressAutoHyphens w:val="0"/>
        <w:ind w:left="426"/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3E419E55" w14:textId="77777777" w:rsidR="008C7454" w:rsidRPr="00392426" w:rsidRDefault="008C7454" w:rsidP="008C7454">
      <w:pPr>
        <w:pStyle w:val="Akapitzlist"/>
        <w:widowControl/>
        <w:suppressAutoHyphens w:val="0"/>
        <w:ind w:left="426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</w:p>
    <w:p w14:paraId="7F0A59D1" w14:textId="0304AB99" w:rsidR="00334F8A" w:rsidRPr="00392426" w:rsidRDefault="00334F8A" w:rsidP="008C7454">
      <w:pPr>
        <w:pStyle w:val="Akapitzlist"/>
        <w:widowControl/>
        <w:numPr>
          <w:ilvl w:val="0"/>
          <w:numId w:val="46"/>
        </w:numPr>
        <w:suppressAutoHyphens w:val="0"/>
        <w:ind w:left="426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Czy zamawiający dopuszcza w kolorze jasnoniebieskim?</w:t>
      </w:r>
    </w:p>
    <w:p w14:paraId="27007570" w14:textId="4BC26789" w:rsidR="00334F8A" w:rsidRPr="00392426" w:rsidRDefault="00334F8A" w:rsidP="008C7454">
      <w:pPr>
        <w:pStyle w:val="Akapitzlist"/>
        <w:tabs>
          <w:tab w:val="left" w:pos="567"/>
        </w:tabs>
        <w:ind w:left="426"/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 </w:t>
      </w:r>
      <w:r w:rsidR="00F9563E"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6537C153" w14:textId="77777777" w:rsidR="00334F8A" w:rsidRPr="00392426" w:rsidRDefault="00334F8A" w:rsidP="008C7454">
      <w:pPr>
        <w:pStyle w:val="Akapitzlist"/>
        <w:widowControl/>
        <w:suppressAutoHyphens w:val="0"/>
        <w:ind w:left="426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</w:p>
    <w:p w14:paraId="55250ED5" w14:textId="6F92F831" w:rsidR="00334F8A" w:rsidRPr="00392426" w:rsidRDefault="00334F8A" w:rsidP="008C7454">
      <w:pPr>
        <w:pStyle w:val="Akapitzlist"/>
        <w:widowControl/>
        <w:numPr>
          <w:ilvl w:val="0"/>
          <w:numId w:val="46"/>
        </w:numPr>
        <w:suppressAutoHyphens w:val="0"/>
        <w:ind w:left="426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 xml:space="preserve"> Czy zamawiający dopuszcza : bluza z okrągłym wycięciem pod szyją, krótkim rękawem i przednimi kieszeniami; spodnie z paskiem do regulacji oraz z tylną kieszenią.</w:t>
      </w:r>
    </w:p>
    <w:p w14:paraId="74485AB8" w14:textId="651040EC" w:rsidR="00334F8A" w:rsidRPr="00392426" w:rsidRDefault="008C7454" w:rsidP="008C7454">
      <w:pPr>
        <w:pStyle w:val="Akapitzlist"/>
        <w:widowControl/>
        <w:suppressAutoHyphens w:val="0"/>
        <w:ind w:left="426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Nie, Zamawiający nie dopuszcza.</w:t>
      </w:r>
    </w:p>
    <w:p w14:paraId="70750B5D" w14:textId="63AB836C" w:rsidR="00334F8A" w:rsidRPr="00392426" w:rsidRDefault="00334F8A" w:rsidP="00334F8A">
      <w:pPr>
        <w:widowControl/>
        <w:suppressAutoHyphens w:val="0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</w:p>
    <w:p w14:paraId="5541E745" w14:textId="55785FC7" w:rsidR="00334F8A" w:rsidRPr="00392426" w:rsidRDefault="00334F8A" w:rsidP="00334F8A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27:</w:t>
      </w:r>
    </w:p>
    <w:p w14:paraId="45955CD2" w14:textId="77777777" w:rsidR="00334F8A" w:rsidRPr="00392426" w:rsidRDefault="00334F8A" w:rsidP="00334F8A">
      <w:pPr>
        <w:tabs>
          <w:tab w:val="left" w:pos="8505"/>
        </w:tabs>
        <w:spacing w:line="276" w:lineRule="auto"/>
        <w:ind w:right="708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Pakiet 7</w:t>
      </w: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br/>
        <w:t>Czy zamawiający dopuszcza myjkę w postaci jednorazowej gąbki, nasączonej żelem myjącym o neutralnym dla skóry pH 5,5, przeznaczona do higieny ciała i miejsc intymnych bez konieczności użycia bieżącej wody, hipoalergiczny żel na gąbkach ma delikatny przyjemny zapach i właściwości myjące oraz pielęgnacyjno-ochronne, myjki jednorazowe i wygodne w użyciu wystarczy zwilżyć myjkę niewielką ilością wody i kilkukrotnie ścisnąć, po umyciu ciało wytrzeć do sucha, bez konieczności spłukania, na skórze pozostaje delikatna warstwa ochronno-pielęgnacyjna, przebadana i testowana dermatologicznie, 24 szt w opakowaniu, wymiary 12x20cm, 100% poliester, bez sztucznych konserwantów?</w:t>
      </w:r>
    </w:p>
    <w:p w14:paraId="3275793F" w14:textId="77777777" w:rsidR="008C7454" w:rsidRPr="00392426" w:rsidRDefault="008C7454" w:rsidP="008C7454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Nie, Zamawiający nie dopuszcza. </w:t>
      </w:r>
    </w:p>
    <w:p w14:paraId="05FF49A9" w14:textId="4DFD1CC4" w:rsidR="00334F8A" w:rsidRPr="00392426" w:rsidRDefault="00334F8A" w:rsidP="00334F8A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br/>
      </w:r>
      <w:r w:rsidRPr="00392426">
        <w:rPr>
          <w:rFonts w:ascii="Palatino Linotype" w:hAnsi="Palatino Linotype" w:cs="Calibri"/>
          <w:b/>
          <w:sz w:val="22"/>
          <w:szCs w:val="22"/>
        </w:rPr>
        <w:t>Pytanie nr 28:</w:t>
      </w:r>
    </w:p>
    <w:p w14:paraId="33B38D96" w14:textId="10A4C497" w:rsidR="00D041C8" w:rsidRPr="00392426" w:rsidRDefault="00334F8A" w:rsidP="00F9563E">
      <w:pPr>
        <w:pStyle w:val="Akapitzlist"/>
        <w:tabs>
          <w:tab w:val="left" w:pos="8505"/>
        </w:tabs>
        <w:spacing w:line="276" w:lineRule="auto"/>
        <w:ind w:left="426" w:right="708" w:hanging="425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Pakiet 8, poz. 12</w:t>
      </w:r>
    </w:p>
    <w:p w14:paraId="11A102B3" w14:textId="225FD96F" w:rsidR="00334F8A" w:rsidRPr="00392426" w:rsidRDefault="00334F8A" w:rsidP="00F9563E">
      <w:pPr>
        <w:pStyle w:val="Akapitzlist"/>
        <w:numPr>
          <w:ilvl w:val="0"/>
          <w:numId w:val="47"/>
        </w:numPr>
        <w:tabs>
          <w:tab w:val="left" w:pos="8505"/>
        </w:tabs>
        <w:spacing w:line="276" w:lineRule="auto"/>
        <w:ind w:left="567" w:right="708" w:hanging="425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Czy zamawiający dopuści rolki 60 cm x 79,8 mt, perforacja co 38 cm?</w:t>
      </w:r>
    </w:p>
    <w:p w14:paraId="7F97067D" w14:textId="52E56C7F" w:rsidR="008C7454" w:rsidRPr="00392426" w:rsidRDefault="00334F8A" w:rsidP="00F9563E">
      <w:pPr>
        <w:tabs>
          <w:tab w:val="left" w:pos="567"/>
        </w:tabs>
        <w:ind w:left="567" w:hanging="425"/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   </w:t>
      </w:r>
      <w:r w:rsidR="00F9563E" w:rsidRPr="00392426">
        <w:rPr>
          <w:rFonts w:ascii="Palatino Linotype" w:eastAsia="Times New Roman" w:hAnsi="Palatino Linotype"/>
          <w:b/>
          <w:sz w:val="22"/>
          <w:szCs w:val="22"/>
        </w:rPr>
        <w:t xml:space="preserve">  </w:t>
      </w:r>
      <w:r w:rsidR="008C7454"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Nie, Zamawiający nie dopuszcza. </w:t>
      </w:r>
    </w:p>
    <w:p w14:paraId="522530AF" w14:textId="77777777" w:rsidR="00334F8A" w:rsidRPr="00392426" w:rsidRDefault="00334F8A" w:rsidP="00F9563E">
      <w:pPr>
        <w:pStyle w:val="Akapitzlist"/>
        <w:tabs>
          <w:tab w:val="left" w:pos="8505"/>
        </w:tabs>
        <w:spacing w:line="276" w:lineRule="auto"/>
        <w:ind w:left="567" w:right="708" w:hanging="425"/>
        <w:rPr>
          <w:rFonts w:ascii="Palatino Linotype" w:hAnsi="Palatino Linotype" w:cs="Calibri"/>
          <w:b/>
          <w:sz w:val="22"/>
          <w:szCs w:val="22"/>
        </w:rPr>
      </w:pPr>
    </w:p>
    <w:p w14:paraId="12487614" w14:textId="0A7CC95C" w:rsidR="00334F8A" w:rsidRPr="00392426" w:rsidRDefault="00334F8A" w:rsidP="00F9563E">
      <w:pPr>
        <w:pStyle w:val="Akapitzlist"/>
        <w:numPr>
          <w:ilvl w:val="0"/>
          <w:numId w:val="47"/>
        </w:numPr>
        <w:tabs>
          <w:tab w:val="left" w:pos="8505"/>
        </w:tabs>
        <w:spacing w:line="276" w:lineRule="auto"/>
        <w:ind w:left="567" w:right="708" w:hanging="425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Czy zamawiający dopuści rolki 60 cm x 65,36 mt, perforacja co 38 cm?</w:t>
      </w:r>
    </w:p>
    <w:p w14:paraId="42EE43C4" w14:textId="2A8FC6F0" w:rsidR="008C7454" w:rsidRPr="00392426" w:rsidRDefault="00F9563E" w:rsidP="00F9563E">
      <w:pPr>
        <w:pStyle w:val="Akapitzlist"/>
        <w:tabs>
          <w:tab w:val="left" w:pos="8505"/>
        </w:tabs>
        <w:spacing w:line="276" w:lineRule="auto"/>
        <w:ind w:left="567" w:right="708" w:hanging="425"/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     </w:t>
      </w:r>
      <w:r w:rsidR="008C7454"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Nie, Zamawiający nie dopuszcza. </w:t>
      </w:r>
    </w:p>
    <w:p w14:paraId="68CFBE20" w14:textId="77777777" w:rsidR="00F9563E" w:rsidRPr="00392426" w:rsidRDefault="00F9563E" w:rsidP="00F9563E">
      <w:pPr>
        <w:pStyle w:val="Akapitzlist"/>
        <w:tabs>
          <w:tab w:val="left" w:pos="8505"/>
        </w:tabs>
        <w:spacing w:line="276" w:lineRule="auto"/>
        <w:ind w:left="567" w:right="708" w:hanging="425"/>
        <w:rPr>
          <w:rFonts w:ascii="Palatino Linotype" w:eastAsia="Times New Roman" w:hAnsi="Palatino Linotype"/>
          <w:b/>
          <w:sz w:val="22"/>
          <w:szCs w:val="22"/>
        </w:rPr>
      </w:pPr>
    </w:p>
    <w:p w14:paraId="0302ED8D" w14:textId="6BADEAE3" w:rsidR="00334F8A" w:rsidRPr="00392426" w:rsidRDefault="00334F8A" w:rsidP="00F9563E">
      <w:pPr>
        <w:pStyle w:val="Akapitzlist"/>
        <w:numPr>
          <w:ilvl w:val="0"/>
          <w:numId w:val="47"/>
        </w:numPr>
        <w:tabs>
          <w:tab w:val="left" w:pos="8505"/>
        </w:tabs>
        <w:spacing w:line="276" w:lineRule="auto"/>
        <w:ind w:left="567" w:right="708" w:hanging="425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Czy zamawiający dopuści podkład o wymiarach 50 cm x 45,9 mt, perforacja co 34 cm?</w:t>
      </w:r>
    </w:p>
    <w:p w14:paraId="34022A67" w14:textId="7EE5BDAE" w:rsidR="00F9563E" w:rsidRPr="00392426" w:rsidRDefault="00334F8A" w:rsidP="00F9563E">
      <w:pPr>
        <w:tabs>
          <w:tab w:val="left" w:pos="567"/>
        </w:tabs>
        <w:ind w:left="567" w:hanging="425"/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  </w:t>
      </w:r>
      <w:r w:rsidR="00F9563E" w:rsidRPr="00392426">
        <w:rPr>
          <w:rFonts w:ascii="Palatino Linotype" w:eastAsia="Times New Roman" w:hAnsi="Palatino Linotype"/>
          <w:b/>
          <w:sz w:val="22"/>
          <w:szCs w:val="22"/>
        </w:rPr>
        <w:t xml:space="preserve">  </w:t>
      </w: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 </w:t>
      </w:r>
      <w:bookmarkStart w:id="5" w:name="_Hlk111033093"/>
      <w:r w:rsidR="00F9563E"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bookmarkEnd w:id="5"/>
    <w:p w14:paraId="4856B091" w14:textId="5221844A" w:rsidR="00334F8A" w:rsidRPr="00392426" w:rsidRDefault="00334F8A" w:rsidP="00F9563E">
      <w:pPr>
        <w:tabs>
          <w:tab w:val="left" w:pos="567"/>
        </w:tabs>
        <w:ind w:left="567" w:hanging="425"/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2D5122A1" w14:textId="77777777" w:rsidR="00334F8A" w:rsidRPr="00392426" w:rsidRDefault="00334F8A" w:rsidP="00F9563E">
      <w:pPr>
        <w:pStyle w:val="Akapitzlist"/>
        <w:numPr>
          <w:ilvl w:val="0"/>
          <w:numId w:val="47"/>
        </w:numPr>
        <w:tabs>
          <w:tab w:val="left" w:pos="8505"/>
        </w:tabs>
        <w:spacing w:line="276" w:lineRule="auto"/>
        <w:ind w:left="567" w:right="708" w:hanging="425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Czy jeżeli zamawiający dopuści inną długość, to czy z przeliczeniem za rolkę z zaokrągleniem w górę do pełnych opakowań?</w:t>
      </w:r>
    </w:p>
    <w:p w14:paraId="79826979" w14:textId="40FC5E13" w:rsidR="00107152" w:rsidRPr="00392426" w:rsidRDefault="00F9563E" w:rsidP="00F9563E">
      <w:pPr>
        <w:pStyle w:val="Akapitzlist"/>
        <w:tabs>
          <w:tab w:val="left" w:pos="8505"/>
        </w:tabs>
        <w:spacing w:line="276" w:lineRule="auto"/>
        <w:ind w:left="567" w:right="708" w:hanging="425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    </w:t>
      </w:r>
      <w:bookmarkStart w:id="6" w:name="_Hlk111033141"/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  <w:r w:rsidR="00334F8A"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br/>
      </w:r>
      <w:bookmarkEnd w:id="6"/>
    </w:p>
    <w:p w14:paraId="014A4816" w14:textId="1B154F2E" w:rsidR="00334F8A" w:rsidRPr="00392426" w:rsidRDefault="00334F8A" w:rsidP="00110787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29:</w:t>
      </w:r>
    </w:p>
    <w:p w14:paraId="78E48DDE" w14:textId="19BC145D" w:rsidR="00334F8A" w:rsidRPr="00392426" w:rsidRDefault="00334F8A" w:rsidP="00107152">
      <w:pPr>
        <w:widowControl/>
        <w:suppressAutoHyphens w:val="0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Pakiet 8, poz. 10-11</w:t>
      </w: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br/>
        <w:t xml:space="preserve">Czy zamawiający wydzieli poz.10-11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</w:t>
      </w: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lastRenderedPageBreak/>
        <w:t>konkurencji w myśl ustawy PZP, gdyż większa liczba oferentów stwarza większe możliwości wyboru.</w:t>
      </w:r>
    </w:p>
    <w:p w14:paraId="3FF40A41" w14:textId="77777777" w:rsidR="00F9563E" w:rsidRPr="00392426" w:rsidRDefault="00F9563E" w:rsidP="00046149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Nie, Zamawiający nie dopuszcza. </w:t>
      </w:r>
    </w:p>
    <w:p w14:paraId="1A1940C2" w14:textId="55D62306" w:rsidR="009A03B8" w:rsidRPr="00392426" w:rsidRDefault="009A03B8" w:rsidP="007838F7">
      <w:pPr>
        <w:tabs>
          <w:tab w:val="left" w:pos="567"/>
        </w:tabs>
        <w:rPr>
          <w:rFonts w:ascii="Palatino Linotype" w:eastAsiaTheme="minorEastAsia" w:hAnsi="Palatino Linotype" w:cs="Arial"/>
          <w:sz w:val="22"/>
          <w:szCs w:val="22"/>
          <w:lang w:eastAsia="pl-PL"/>
        </w:rPr>
      </w:pPr>
    </w:p>
    <w:p w14:paraId="172E0115" w14:textId="6BE18255" w:rsidR="009A03B8" w:rsidRPr="00392426" w:rsidRDefault="009A03B8" w:rsidP="009A03B8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30:</w:t>
      </w:r>
    </w:p>
    <w:p w14:paraId="351FBDF2" w14:textId="77777777" w:rsidR="009A03B8" w:rsidRPr="00392426" w:rsidRDefault="009A03B8" w:rsidP="009A03B8">
      <w:pPr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 xml:space="preserve">Pakiet 1, poz. 1 -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podkładu z wkładem chłonnym wyposażonym w superabsorbent (125 g/m2) w rozmiarze 60x90cm, o chłonności 1600 ml pokrytego włókniną polipropylenową o gramaturze 15g/m², z częścią spodnią z folii o gramaturze 25g/m²?</w:t>
      </w:r>
    </w:p>
    <w:p w14:paraId="103A2D64" w14:textId="77777777" w:rsidR="00F9563E" w:rsidRPr="00392426" w:rsidRDefault="00F9563E" w:rsidP="00F9563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bookmarkStart w:id="7" w:name="_Hlk111033206"/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Nie, Zamawiający nie dopuszcza. </w:t>
      </w:r>
    </w:p>
    <w:bookmarkEnd w:id="7"/>
    <w:p w14:paraId="1DC6C029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4551E21A" w14:textId="42115B40" w:rsidR="009A03B8" w:rsidRPr="00392426" w:rsidRDefault="009A03B8" w:rsidP="009A03B8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31:</w:t>
      </w:r>
    </w:p>
    <w:p w14:paraId="6CC6B72A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 xml:space="preserve">Pakiet 1, poz. 1 -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podkładu chłonnego w rozmiarze 60 x 90 cm z wkładem chłonnym 55 cm x 78 cm, wykonanego z pięciu warstw tj. włókniny polipropylenowej 7,02 g, dwóch warstw celulozy 14,5 g, pulpy celulozowej 42,1 g, niebieskiej folii PE 11,9 g, o chłonności 1177 ml?</w:t>
      </w:r>
    </w:p>
    <w:p w14:paraId="22EC1DA3" w14:textId="77777777" w:rsidR="00F9563E" w:rsidRPr="00392426" w:rsidRDefault="00F9563E" w:rsidP="00F9563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bookmarkStart w:id="8" w:name="_Hlk111033107"/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Nie, Zamawiający nie dopuszcza. </w:t>
      </w:r>
    </w:p>
    <w:bookmarkEnd w:id="8"/>
    <w:p w14:paraId="5695DCC9" w14:textId="77777777" w:rsidR="00110787" w:rsidRPr="00392426" w:rsidRDefault="00110787" w:rsidP="009A03B8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</w:p>
    <w:p w14:paraId="2EE689C2" w14:textId="23B0F438" w:rsidR="009A03B8" w:rsidRPr="00392426" w:rsidRDefault="009A03B8" w:rsidP="009A03B8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32:</w:t>
      </w:r>
    </w:p>
    <w:p w14:paraId="712D5399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 xml:space="preserve">Pakiet 1, poz. 2 - </w:t>
      </w:r>
      <w:r w:rsidRPr="00392426">
        <w:rPr>
          <w:rFonts w:ascii="Palatino Linotype" w:hAnsi="Palatino Linotype" w:cs="Calibri"/>
          <w:sz w:val="22"/>
          <w:szCs w:val="22"/>
        </w:rPr>
        <w:t xml:space="preserve">Czy Zamawiający </w:t>
      </w:r>
      <w:bookmarkStart w:id="9" w:name="_Hlk110511986"/>
      <w:r w:rsidRPr="00392426">
        <w:rPr>
          <w:rFonts w:ascii="Palatino Linotype" w:hAnsi="Palatino Linotype" w:cs="Calibri"/>
          <w:sz w:val="22"/>
          <w:szCs w:val="22"/>
        </w:rPr>
        <w:t xml:space="preserve">wyrazi zgodę na zaoferowanie podkładu </w:t>
      </w:r>
      <w:bookmarkEnd w:id="9"/>
      <w:r w:rsidRPr="00392426">
        <w:rPr>
          <w:rFonts w:ascii="Palatino Linotype" w:hAnsi="Palatino Linotype" w:cs="Calibri"/>
          <w:sz w:val="22"/>
          <w:szCs w:val="22"/>
        </w:rPr>
        <w:t>o wymiarach 50 cm x 50 m z odpowiednim przeliczeniem zamawianej ilości i zaokrągleniem do pełnych sztuk?</w:t>
      </w:r>
    </w:p>
    <w:p w14:paraId="17A7F84A" w14:textId="77777777" w:rsidR="00F9563E" w:rsidRPr="00392426" w:rsidRDefault="00F9563E" w:rsidP="00F9563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72ED10A9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65A86838" w14:textId="33B75AA6" w:rsidR="00110787" w:rsidRPr="00392426" w:rsidRDefault="00110787" w:rsidP="00110787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33:</w:t>
      </w:r>
    </w:p>
    <w:p w14:paraId="0BA51BCF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 xml:space="preserve">Pakiet 1, poz. 2 -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podkładu o wymiarach 50 cm x 80 m z odpowiednim przeliczeniem zamawianej ilości i zaokrągleniem do pełnych sztuk?</w:t>
      </w:r>
    </w:p>
    <w:p w14:paraId="21F179D8" w14:textId="77777777" w:rsidR="00F9563E" w:rsidRPr="00392426" w:rsidRDefault="00F9563E" w:rsidP="00F9563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Nie, Zamawiający nie dopuszcza. </w:t>
      </w:r>
    </w:p>
    <w:p w14:paraId="582883C7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1C1D60FB" w14:textId="1E5F21ED" w:rsidR="00110787" w:rsidRPr="00392426" w:rsidRDefault="00110787" w:rsidP="00110787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34:</w:t>
      </w:r>
    </w:p>
    <w:p w14:paraId="2554503F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 xml:space="preserve">Pakiet 1, poz. 3 -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podkładu chłonnego w rozmiarze 60 x 180 cm, z wkładem chłonnym 60x90 cm, w całości wykonanego z oddychającej włókniny, wyposażonego w zakładki umożliwiające zawinięcie podkładu pod materac w celu trwałego umocowania produktu, o chłonności min. 1600 ml; powierzchnia pokryta włókniną polipropylenową o gramaturze 15g/m², część spodnia z włókniny polipropylenowej o gramaturze 37g/m², wkład chłonny o gramaturze 125g /m²?</w:t>
      </w:r>
    </w:p>
    <w:p w14:paraId="47DC182E" w14:textId="77777777" w:rsidR="00F9563E" w:rsidRPr="00392426" w:rsidRDefault="00F9563E" w:rsidP="00F9563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Nie, Zamawiający nie dopuszcza. </w:t>
      </w:r>
    </w:p>
    <w:p w14:paraId="2E974A65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42A54E33" w14:textId="001B17E9" w:rsidR="00110787" w:rsidRPr="00392426" w:rsidRDefault="00110787" w:rsidP="00110787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35:</w:t>
      </w:r>
    </w:p>
    <w:p w14:paraId="7D0DBF6F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 xml:space="preserve">Pakiet 1, poz. 6 -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spodenek do kolonoskopii wykonanych z włókniny polipropylenowej?</w:t>
      </w:r>
    </w:p>
    <w:p w14:paraId="619865D7" w14:textId="77777777" w:rsidR="00F9563E" w:rsidRPr="00392426" w:rsidRDefault="00F9563E" w:rsidP="00F9563E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Nie, Zamawiający nie dopuszcza. </w:t>
      </w:r>
    </w:p>
    <w:p w14:paraId="1375EEC0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2A70F719" w14:textId="5803DE0D" w:rsidR="00110787" w:rsidRPr="00392426" w:rsidRDefault="00110787" w:rsidP="00110787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36:</w:t>
      </w:r>
    </w:p>
    <w:p w14:paraId="2E55051B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 xml:space="preserve">Pakiet 2 - </w:t>
      </w:r>
      <w:r w:rsidRPr="00392426">
        <w:rPr>
          <w:rFonts w:ascii="Palatino Linotype" w:hAnsi="Palatino Linotype" w:cs="Calibri"/>
          <w:sz w:val="22"/>
          <w:szCs w:val="22"/>
        </w:rPr>
        <w:t xml:space="preserve">Czy Zamawiający wyrazi zgodę na zaoferowanie okrycia pacjenta jednorazowego użytku, którego warstwy zewnętrzne wykonane są z włókniny polipropylenowej 25 g/m² w kolorze zielono/niebieskim, a warstwa wewnętrzna z poliestru, z przeszyciami na całej </w:t>
      </w:r>
      <w:r w:rsidRPr="00392426">
        <w:rPr>
          <w:rFonts w:ascii="Palatino Linotype" w:hAnsi="Palatino Linotype" w:cs="Calibri"/>
          <w:sz w:val="22"/>
          <w:szCs w:val="22"/>
        </w:rPr>
        <w:lastRenderedPageBreak/>
        <w:t>powierzchni, zapobiegającymi przemieszczaniu się elementów poszczególnych warstw, ze szwami ultradźwiękowymi,  w rozmiarze 110 x 210 cm?</w:t>
      </w:r>
    </w:p>
    <w:p w14:paraId="0EB1AFFB" w14:textId="5B23CB8A" w:rsidR="009A03B8" w:rsidRPr="00392426" w:rsidRDefault="00F9563E" w:rsidP="009A03B8">
      <w:pPr>
        <w:spacing w:line="276" w:lineRule="auto"/>
        <w:jc w:val="both"/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07444D45" w14:textId="77777777" w:rsidR="00F9563E" w:rsidRPr="00392426" w:rsidRDefault="00F9563E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276A732A" w14:textId="715A8136" w:rsidR="00110787" w:rsidRPr="00392426" w:rsidRDefault="00110787" w:rsidP="00110787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37:</w:t>
      </w:r>
    </w:p>
    <w:p w14:paraId="51B8FB7C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 xml:space="preserve">Pakiet 6 -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ubrania operacyjnego wykonanego z włókniny SMS o gramaturze 35 g/m2, w kolorze niebieskim?</w:t>
      </w:r>
    </w:p>
    <w:p w14:paraId="4094B2F1" w14:textId="21072910" w:rsidR="009A03B8" w:rsidRPr="00392426" w:rsidRDefault="00F9563E" w:rsidP="009A03B8">
      <w:pPr>
        <w:pStyle w:val="Akapitzlist"/>
        <w:ind w:left="0"/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2ABF00EA" w14:textId="77777777" w:rsidR="00F9563E" w:rsidRPr="00392426" w:rsidRDefault="00F9563E" w:rsidP="009A03B8">
      <w:pPr>
        <w:pStyle w:val="Akapitzlist"/>
        <w:ind w:left="0"/>
        <w:rPr>
          <w:rFonts w:ascii="Palatino Linotype" w:hAnsi="Palatino Linotype" w:cs="Calibri"/>
          <w:sz w:val="22"/>
          <w:szCs w:val="22"/>
        </w:rPr>
      </w:pPr>
    </w:p>
    <w:p w14:paraId="381BDB92" w14:textId="710E2283" w:rsidR="00110787" w:rsidRPr="00392426" w:rsidRDefault="00110787" w:rsidP="00110787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38:</w:t>
      </w:r>
    </w:p>
    <w:p w14:paraId="23A19ACC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 xml:space="preserve">Pakiet 6 -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ubrania operacyjnego ze spodniami wiązanymi na troki?</w:t>
      </w:r>
    </w:p>
    <w:p w14:paraId="09BC5662" w14:textId="72AA33B8" w:rsidR="009A03B8" w:rsidRPr="00392426" w:rsidRDefault="00F9563E" w:rsidP="009A03B8">
      <w:pPr>
        <w:pStyle w:val="Akapitzlist"/>
        <w:ind w:left="0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464EEDDB" w14:textId="25EDF4FE" w:rsidR="00110787" w:rsidRPr="00392426" w:rsidRDefault="00110787" w:rsidP="00110787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39:</w:t>
      </w:r>
    </w:p>
    <w:p w14:paraId="194AB204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sz w:val="22"/>
          <w:szCs w:val="22"/>
        </w:rPr>
        <w:t xml:space="preserve">Pakiet 6 -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ubrania operacyjnego z bluzą posiadającą 3 kieszenie?</w:t>
      </w:r>
    </w:p>
    <w:p w14:paraId="619BF0B5" w14:textId="6CA7588F" w:rsidR="009A03B8" w:rsidRPr="00392426" w:rsidRDefault="00F9563E" w:rsidP="009A03B8">
      <w:pPr>
        <w:pStyle w:val="Akapitzlist"/>
        <w:ind w:left="0"/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6AFD4FF8" w14:textId="77777777" w:rsidR="00F9563E" w:rsidRPr="00392426" w:rsidRDefault="00F9563E" w:rsidP="009A03B8">
      <w:pPr>
        <w:pStyle w:val="Akapitzlist"/>
        <w:ind w:left="0"/>
        <w:rPr>
          <w:rFonts w:ascii="Palatino Linotype" w:eastAsia="Times New Roman" w:hAnsi="Palatino Linotype" w:cs="Calibri"/>
          <w:sz w:val="22"/>
          <w:szCs w:val="22"/>
          <w:lang w:eastAsia="pl-PL"/>
        </w:rPr>
      </w:pPr>
    </w:p>
    <w:p w14:paraId="34DC6A4C" w14:textId="2F5FDCFF" w:rsidR="00110787" w:rsidRPr="00392426" w:rsidRDefault="00110787" w:rsidP="00110787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40:</w:t>
      </w:r>
    </w:p>
    <w:p w14:paraId="366E44DE" w14:textId="77777777" w:rsidR="009A03B8" w:rsidRPr="00392426" w:rsidRDefault="009A03B8" w:rsidP="009A03B8">
      <w:pPr>
        <w:pStyle w:val="Akapitzlist"/>
        <w:ind w:left="0"/>
        <w:rPr>
          <w:rFonts w:ascii="Palatino Linotype" w:eastAsia="Times New Roman" w:hAnsi="Palatino Linotype" w:cs="Calibri"/>
          <w:sz w:val="22"/>
          <w:szCs w:val="22"/>
          <w:lang w:eastAsia="pl-PL"/>
        </w:rPr>
      </w:pPr>
      <w:r w:rsidRPr="00392426">
        <w:rPr>
          <w:rFonts w:ascii="Palatino Linotype" w:eastAsia="Times New Roman" w:hAnsi="Palatino Linotype" w:cs="Calibri"/>
          <w:sz w:val="22"/>
          <w:szCs w:val="22"/>
          <w:lang w:eastAsia="pl-PL"/>
        </w:rPr>
        <w:t>Pakiet 7 - Czy Zamawiający wyrazi zgodę na zaoferowanie jednorazowych myjek do ciała wykonanych z materiału Molton w rozmiarze 16x22cm i o gramaturze 75 g/m</w:t>
      </w:r>
      <w:r w:rsidRPr="00392426">
        <w:rPr>
          <w:rFonts w:ascii="Palatino Linotype" w:eastAsia="Times New Roman" w:hAnsi="Palatino Linotype" w:cs="Calibri"/>
          <w:sz w:val="22"/>
          <w:szCs w:val="22"/>
          <w:vertAlign w:val="superscript"/>
          <w:lang w:eastAsia="pl-PL"/>
        </w:rPr>
        <w:t>2</w:t>
      </w:r>
      <w:r w:rsidRPr="00392426">
        <w:rPr>
          <w:rFonts w:ascii="Palatino Linotype" w:eastAsia="Times New Roman" w:hAnsi="Palatino Linotype" w:cs="Calibri"/>
          <w:sz w:val="22"/>
          <w:szCs w:val="22"/>
          <w:lang w:eastAsia="pl-PL"/>
        </w:rPr>
        <w:t>?</w:t>
      </w:r>
    </w:p>
    <w:p w14:paraId="3F54CED1" w14:textId="4D142E89" w:rsidR="009A03B8" w:rsidRPr="00392426" w:rsidRDefault="00F9563E" w:rsidP="009A03B8">
      <w:pPr>
        <w:pStyle w:val="Akapitzlist"/>
        <w:ind w:left="0"/>
        <w:rPr>
          <w:rFonts w:ascii="Palatino Linotype" w:eastAsia="Times New Roman" w:hAnsi="Palatino Linotype" w:cs="Calibri"/>
          <w:sz w:val="22"/>
          <w:szCs w:val="22"/>
          <w:lang w:eastAsia="pl-PL"/>
        </w:rPr>
      </w:pPr>
      <w:bookmarkStart w:id="10" w:name="_Hlk111033456"/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br/>
      </w:r>
    </w:p>
    <w:p w14:paraId="0BADE494" w14:textId="184C53D8" w:rsidR="00110787" w:rsidRPr="00392426" w:rsidRDefault="00110787" w:rsidP="00110787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bookmarkStart w:id="11" w:name="_Hlk77332115"/>
      <w:bookmarkEnd w:id="10"/>
      <w:r w:rsidRPr="00392426">
        <w:rPr>
          <w:rFonts w:ascii="Palatino Linotype" w:hAnsi="Palatino Linotype" w:cs="Calibri"/>
          <w:b/>
          <w:sz w:val="22"/>
          <w:szCs w:val="22"/>
        </w:rPr>
        <w:t>Pytanie nr 41:</w:t>
      </w:r>
    </w:p>
    <w:p w14:paraId="338EFD6C" w14:textId="77777777" w:rsidR="009A03B8" w:rsidRPr="00392426" w:rsidRDefault="009A03B8" w:rsidP="009A03B8">
      <w:pPr>
        <w:pStyle w:val="Akapitzlist"/>
        <w:ind w:left="0"/>
        <w:rPr>
          <w:rFonts w:ascii="Palatino Linotype" w:eastAsia="Times New Roman" w:hAnsi="Palatino Linotype" w:cs="Calibri"/>
          <w:sz w:val="22"/>
          <w:szCs w:val="22"/>
          <w:lang w:eastAsia="pl-PL"/>
        </w:rPr>
      </w:pPr>
      <w:r w:rsidRPr="00392426">
        <w:rPr>
          <w:rFonts w:ascii="Palatino Linotype" w:eastAsia="Times New Roman" w:hAnsi="Palatino Linotype" w:cs="Calibri"/>
          <w:sz w:val="22"/>
          <w:szCs w:val="22"/>
          <w:lang w:eastAsia="pl-PL"/>
        </w:rPr>
        <w:t>Pakiet 8, poz. 4 - Czy Zamawiający wyrazi zgodę na wycenę za opakowanie a’10 sztuk z odpowiednim przeliczeniem zamawianej ilości?</w:t>
      </w:r>
    </w:p>
    <w:bookmarkEnd w:id="11"/>
    <w:p w14:paraId="43393127" w14:textId="1D74A1B3" w:rsidR="00110787" w:rsidRPr="00392426" w:rsidRDefault="00E62E4F" w:rsidP="00046149">
      <w:pPr>
        <w:pStyle w:val="Akapitzlist"/>
        <w:ind w:left="0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Zamawiający dopuszcza pod warunkiem przeliczenia ilości opakowań tak, aby była zgodna z SWZ. W przypadku, gdy z przeliczeń wychodzi ilość ułamkowa należy przeliczyć ilość opakowań zaokrąglając w górę (do pełnych opakowań).</w:t>
      </w: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br/>
      </w:r>
      <w:r w:rsidR="00F9563E"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br/>
      </w:r>
      <w:bookmarkStart w:id="12" w:name="_Hlk77332166"/>
      <w:r w:rsidR="00110787" w:rsidRPr="00392426">
        <w:rPr>
          <w:rFonts w:ascii="Palatino Linotype" w:hAnsi="Palatino Linotype" w:cs="Calibri"/>
          <w:b/>
          <w:sz w:val="22"/>
          <w:szCs w:val="22"/>
        </w:rPr>
        <w:t>Pytanie nr 42:</w:t>
      </w:r>
    </w:p>
    <w:p w14:paraId="0EB2A61C" w14:textId="77777777" w:rsidR="009A03B8" w:rsidRPr="00392426" w:rsidRDefault="009A03B8" w:rsidP="009A03B8">
      <w:pPr>
        <w:pStyle w:val="Akapitzlist"/>
        <w:ind w:left="0"/>
        <w:rPr>
          <w:rFonts w:ascii="Palatino Linotype" w:eastAsia="Times New Roman" w:hAnsi="Palatino Linotype" w:cs="Calibri"/>
          <w:sz w:val="22"/>
          <w:szCs w:val="22"/>
          <w:lang w:eastAsia="pl-PL"/>
        </w:rPr>
      </w:pPr>
      <w:r w:rsidRPr="00392426">
        <w:rPr>
          <w:rFonts w:ascii="Palatino Linotype" w:eastAsia="Times New Roman" w:hAnsi="Palatino Linotype" w:cs="Calibri"/>
          <w:sz w:val="22"/>
          <w:szCs w:val="22"/>
          <w:lang w:eastAsia="pl-PL"/>
        </w:rPr>
        <w:t>Pakiet 8, poz. 9 - Czy Zamawiający wyrazi zgodę na wycenę za opakowanie a’10 sztuk z odpowiednim przeliczeniem zamawianej ilości?</w:t>
      </w:r>
    </w:p>
    <w:p w14:paraId="5C1836C6" w14:textId="1E6C1C62" w:rsidR="00110787" w:rsidRPr="00392426" w:rsidRDefault="00E62E4F" w:rsidP="00046149">
      <w:pPr>
        <w:pStyle w:val="Akapitzlist"/>
        <w:ind w:left="0"/>
        <w:rPr>
          <w:rFonts w:ascii="Palatino Linotype" w:hAnsi="Palatino Linotype" w:cs="Calibri"/>
          <w:b/>
          <w:sz w:val="22"/>
          <w:szCs w:val="22"/>
        </w:rPr>
      </w:pPr>
      <w:bookmarkStart w:id="13" w:name="_Hlk111033230"/>
      <w:bookmarkEnd w:id="12"/>
      <w:r w:rsidRPr="00392426">
        <w:rPr>
          <w:rFonts w:ascii="Palatino Linotype" w:eastAsia="Times New Roman" w:hAnsi="Palatino Linotype"/>
          <w:b/>
          <w:sz w:val="22"/>
          <w:szCs w:val="22"/>
        </w:rPr>
        <w:t>Odpowiedź: Zamawiający dopuszcza pod warunkiem przeliczenia ilości opakowań tak, aby była zgodna z SWZ. W przypadku, gdy z przeliczeń wychodzi ilość ułamkowa należy przeliczyć ilość opakowań zaokrąglając w górę (do pełnych opakowań).</w:t>
      </w: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br/>
      </w:r>
      <w:r w:rsidR="00F9563E"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br/>
      </w:r>
      <w:bookmarkEnd w:id="13"/>
      <w:r w:rsidR="00110787" w:rsidRPr="00392426">
        <w:rPr>
          <w:rFonts w:ascii="Palatino Linotype" w:hAnsi="Palatino Linotype" w:cs="Calibri"/>
          <w:b/>
          <w:sz w:val="22"/>
          <w:szCs w:val="22"/>
        </w:rPr>
        <w:t>Pytanie nr 43:</w:t>
      </w:r>
    </w:p>
    <w:p w14:paraId="3BD9D050" w14:textId="77777777" w:rsidR="009A03B8" w:rsidRPr="00392426" w:rsidRDefault="009A03B8" w:rsidP="009A03B8">
      <w:pPr>
        <w:pStyle w:val="Akapitzlist"/>
        <w:ind w:left="0"/>
        <w:rPr>
          <w:rFonts w:ascii="Palatino Linotype" w:eastAsia="Times New Roman" w:hAnsi="Palatino Linotype" w:cs="Calibri"/>
          <w:sz w:val="22"/>
          <w:szCs w:val="22"/>
          <w:lang w:eastAsia="pl-PL"/>
        </w:rPr>
      </w:pPr>
      <w:r w:rsidRPr="00392426">
        <w:rPr>
          <w:rFonts w:ascii="Palatino Linotype" w:eastAsia="Times New Roman" w:hAnsi="Palatino Linotype" w:cs="Calibri"/>
          <w:sz w:val="22"/>
          <w:szCs w:val="22"/>
          <w:lang w:eastAsia="pl-PL"/>
        </w:rPr>
        <w:t>Pakiet 8, poz. 10 - Czy Zamawiający wyrazi zgodę na wycenę za opakowanie a’20 sztuk z odpowiednim przeliczeniem zamawianej ilości?</w:t>
      </w:r>
    </w:p>
    <w:p w14:paraId="2E195EF6" w14:textId="27F0984A" w:rsidR="009A03B8" w:rsidRPr="00392426" w:rsidRDefault="00F9563E" w:rsidP="009A03B8">
      <w:pPr>
        <w:pStyle w:val="Akapitzlist"/>
        <w:ind w:left="0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E62E4F" w:rsidRPr="00392426">
        <w:rPr>
          <w:rFonts w:ascii="Palatino Linotype" w:eastAsia="Times New Roman" w:hAnsi="Palatino Linotype"/>
          <w:b/>
          <w:sz w:val="22"/>
          <w:szCs w:val="22"/>
        </w:rPr>
        <w:t>Zamawiający dopuszcza pod warunkiem przeliczenia ilości opakowań tak, aby była zgodna z SWZ. W przypadku, gdy z przeliczeń wychodzi ilość ułamkowa należy przeliczyć ilość opakowań zaokrąglając w górę (do pełnych opakowań).</w:t>
      </w: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br/>
      </w:r>
    </w:p>
    <w:p w14:paraId="3249D1DB" w14:textId="2D26496B" w:rsidR="001C4AA1" w:rsidRPr="00392426" w:rsidRDefault="001C4AA1" w:rsidP="001C4AA1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44:</w:t>
      </w:r>
    </w:p>
    <w:p w14:paraId="1E5CCB4D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bCs/>
          <w:noProof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>Pakiet 11, poz. 1 – Czy Zamawiający wyrazi zgodę na zaoferowanie osłony na kończynę o wymiarach 35 x 120 cm, z 1 taśmą samoprzylepną 10 x 50 cm w komplecie. Gramatura 56g/m2. Opakowanie zbiorcze w formie kartonu zewnętrznego z wewnętrzną torbą foliową?</w:t>
      </w:r>
    </w:p>
    <w:p w14:paraId="3B041709" w14:textId="39A636FB" w:rsidR="002742C8" w:rsidRPr="00392426" w:rsidRDefault="002742C8" w:rsidP="002742C8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lastRenderedPageBreak/>
        <w:t xml:space="preserve">Odpowiedź: Zamawiający wyraża zgodę. </w:t>
      </w:r>
    </w:p>
    <w:p w14:paraId="68F00AD5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bCs/>
          <w:noProof/>
          <w:sz w:val="22"/>
          <w:szCs w:val="22"/>
        </w:rPr>
      </w:pPr>
    </w:p>
    <w:p w14:paraId="67DC7430" w14:textId="4A9EC4B3" w:rsidR="001C4AA1" w:rsidRPr="00392426" w:rsidRDefault="001C4AA1" w:rsidP="001C4AA1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45:</w:t>
      </w:r>
    </w:p>
    <w:p w14:paraId="5BDC809E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bCs/>
          <w:noProof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>Pakiet 11, poz. 2 – Czy Zamawiający wyrazi zgodę na zaoferowanie pokrowca z elastyczną gumką na głowicę i dwoma taśmami lepnymi, spełniajacy pozostałe wymagania?</w:t>
      </w:r>
    </w:p>
    <w:p w14:paraId="39BC8345" w14:textId="77777777" w:rsidR="002742C8" w:rsidRPr="00392426" w:rsidRDefault="002742C8" w:rsidP="002742C8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wyraża zgodę. </w:t>
      </w:r>
    </w:p>
    <w:p w14:paraId="353F152D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bCs/>
          <w:noProof/>
          <w:sz w:val="22"/>
          <w:szCs w:val="22"/>
        </w:rPr>
      </w:pPr>
    </w:p>
    <w:p w14:paraId="47ECD554" w14:textId="761B4E03" w:rsidR="001C4AA1" w:rsidRPr="00392426" w:rsidRDefault="001C4AA1" w:rsidP="001C4AA1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46:</w:t>
      </w:r>
    </w:p>
    <w:p w14:paraId="501C28C7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 xml:space="preserve">Pakiet 12 -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ubrania operacyjnego wykonanego z włókniny SMS o gramaturze 35 g/m2, dostępnego tylko w kolorze niebieskim?</w:t>
      </w:r>
    </w:p>
    <w:p w14:paraId="1E7A7868" w14:textId="08E45E46" w:rsidR="00D61938" w:rsidRPr="00392426" w:rsidRDefault="00D61938" w:rsidP="00D61938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2742C8" w:rsidRPr="00392426">
        <w:rPr>
          <w:rFonts w:ascii="Palatino Linotype" w:eastAsia="Times New Roman" w:hAnsi="Palatino Linotype"/>
          <w:b/>
          <w:sz w:val="22"/>
          <w:szCs w:val="22"/>
        </w:rPr>
        <w:t xml:space="preserve">Zamawiający nie wyraża zgody. </w:t>
      </w:r>
    </w:p>
    <w:p w14:paraId="6355346E" w14:textId="77777777" w:rsidR="009A03B8" w:rsidRPr="00392426" w:rsidRDefault="009A03B8" w:rsidP="009A03B8">
      <w:pPr>
        <w:pStyle w:val="Akapitzlist"/>
        <w:ind w:left="0"/>
        <w:rPr>
          <w:rFonts w:ascii="Palatino Linotype" w:hAnsi="Palatino Linotype" w:cs="Calibri"/>
          <w:sz w:val="22"/>
          <w:szCs w:val="22"/>
        </w:rPr>
      </w:pPr>
    </w:p>
    <w:p w14:paraId="108CD0B7" w14:textId="1030AAAE" w:rsidR="001C4AA1" w:rsidRPr="00392426" w:rsidRDefault="001C4AA1" w:rsidP="001C4AA1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47:</w:t>
      </w:r>
    </w:p>
    <w:p w14:paraId="56C94D81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 xml:space="preserve">Pakiet 12 -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ubrania operacyjnego pakowanego jako komplet w worek foliowy oraz zbiorczo w karton a’50 kompletów?</w:t>
      </w:r>
    </w:p>
    <w:p w14:paraId="0246D49A" w14:textId="77777777" w:rsidR="00FB4F96" w:rsidRPr="00392426" w:rsidRDefault="00FB4F96" w:rsidP="00FB4F9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wyraża zgodę. </w:t>
      </w:r>
    </w:p>
    <w:p w14:paraId="03AF3D23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361099EC" w14:textId="7C4CF1E9" w:rsidR="001C4AA1" w:rsidRPr="00392426" w:rsidRDefault="001C4AA1" w:rsidP="001C4AA1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48:</w:t>
      </w:r>
    </w:p>
    <w:p w14:paraId="74C91113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 xml:space="preserve">Pakiet 13, poz.1 -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zestawu uniwersalnego o składzie:</w:t>
      </w:r>
    </w:p>
    <w:p w14:paraId="60A0E9EE" w14:textId="77777777" w:rsidR="009A03B8" w:rsidRPr="00392426" w:rsidRDefault="009A03B8" w:rsidP="009A03B8">
      <w:pPr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sz w:val="22"/>
          <w:szCs w:val="22"/>
        </w:rPr>
        <w:t>1 x serweta wzmocniona na stół instrumentalny (owinięcie zestawu) o wymiarach 150cm x190 cm</w:t>
      </w:r>
    </w:p>
    <w:p w14:paraId="183B3C2F" w14:textId="77777777" w:rsidR="009A03B8" w:rsidRPr="00392426" w:rsidRDefault="009A03B8" w:rsidP="009A03B8">
      <w:pPr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sz w:val="22"/>
          <w:szCs w:val="22"/>
        </w:rPr>
        <w:t>4 x ręcznik chłonny o wymiarach 30cm x 30cm</w:t>
      </w:r>
    </w:p>
    <w:p w14:paraId="3380A00E" w14:textId="77777777" w:rsidR="009A03B8" w:rsidRPr="00392426" w:rsidRDefault="009A03B8" w:rsidP="009A03B8">
      <w:pPr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sz w:val="22"/>
          <w:szCs w:val="22"/>
        </w:rPr>
        <w:t>1 x wzmocniona osłona (serweta) na stolik Mayo o wymiarach 80cm x145 cm</w:t>
      </w:r>
    </w:p>
    <w:p w14:paraId="68890FC7" w14:textId="77777777" w:rsidR="009A03B8" w:rsidRPr="00392426" w:rsidRDefault="009A03B8" w:rsidP="009A03B8">
      <w:pPr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sz w:val="22"/>
          <w:szCs w:val="22"/>
        </w:rPr>
        <w:t>2 x serweta samoprzylepna o wymiarach 75cm x 90cm</w:t>
      </w:r>
    </w:p>
    <w:p w14:paraId="6D2F2533" w14:textId="77777777" w:rsidR="009A03B8" w:rsidRPr="00392426" w:rsidRDefault="009A03B8" w:rsidP="009A03B8">
      <w:pPr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sz w:val="22"/>
          <w:szCs w:val="22"/>
        </w:rPr>
        <w:t>1 x serweta samoprzylepna o wymiarach 180cm x 180cm</w:t>
      </w:r>
    </w:p>
    <w:p w14:paraId="44B3028C" w14:textId="77777777" w:rsidR="009A03B8" w:rsidRPr="00392426" w:rsidRDefault="009A03B8" w:rsidP="009A03B8">
      <w:pPr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sz w:val="22"/>
          <w:szCs w:val="22"/>
        </w:rPr>
        <w:t>1 x serweta samoprzylepna o wymiarach 150cm x 240cm</w:t>
      </w:r>
    </w:p>
    <w:p w14:paraId="227599CA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sz w:val="22"/>
          <w:szCs w:val="22"/>
        </w:rPr>
        <w:t>Serweta posiada pasek samoprzylepny szer. 5 cm, zabezpieczony papierem silikonowanym, z 1 cm marginesu w celu ułatwienia aplikacji.</w:t>
      </w:r>
    </w:p>
    <w:p w14:paraId="1499A790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sz w:val="22"/>
          <w:szCs w:val="22"/>
        </w:rPr>
        <w:t>Obłożenie wykonane z chłonnego i nieprzemakalnego laminatu dwuwarstwowego o gramaturze 60 g/m2 zintegrowane z dwoma poczwórnymi organizerami przewodów. Wytrzymałość na wypychanie na sucho/mokro w obszarze krytycznym 120/110 kPa. Odporność na penetrację płynów w obszarze krytycznym 120 cm H2O. Chłonność warstwy zewnętrznej min. 600%.</w:t>
      </w:r>
    </w:p>
    <w:p w14:paraId="65BDF63C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bCs/>
          <w:noProof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>Zestaw sterylizowany radiacyjnie.</w:t>
      </w:r>
    </w:p>
    <w:p w14:paraId="0F7D3BBB" w14:textId="77777777" w:rsidR="00FB4F96" w:rsidRPr="00392426" w:rsidRDefault="00FB4F96" w:rsidP="00FB4F9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wyraża zgodę. </w:t>
      </w:r>
    </w:p>
    <w:p w14:paraId="439C3B1B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bCs/>
          <w:noProof/>
          <w:sz w:val="22"/>
          <w:szCs w:val="22"/>
        </w:rPr>
      </w:pPr>
    </w:p>
    <w:p w14:paraId="2EE975AD" w14:textId="32919C2A" w:rsidR="001C4AA1" w:rsidRPr="00392426" w:rsidRDefault="001C4AA1" w:rsidP="001C4AA1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49:</w:t>
      </w:r>
    </w:p>
    <w:p w14:paraId="5B945672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bCs/>
          <w:noProof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 xml:space="preserve">Pakiet 13, poz.2 - </w:t>
      </w:r>
      <w:r w:rsidRPr="00392426">
        <w:rPr>
          <w:rFonts w:ascii="Palatino Linotype" w:hAnsi="Palatino Linotype" w:cs="Calibri"/>
          <w:sz w:val="22"/>
          <w:szCs w:val="22"/>
        </w:rPr>
        <w:t xml:space="preserve">Czy Zamawiający wyrazi zgodę na zaoferowanie serwety o gramaturze laminatu 60g/m2, wytrzymałość na wypychanie na mokro 99,4 kPa, na sucho 109 kPa, chłonność 600%, odporność na przenikanie cieczy 196 cm H2O. </w:t>
      </w:r>
      <w:r w:rsidRPr="00392426">
        <w:rPr>
          <w:rFonts w:ascii="Palatino Linotype" w:hAnsi="Palatino Linotype" w:cs="Calibri"/>
          <w:bCs/>
          <w:noProof/>
          <w:sz w:val="22"/>
          <w:szCs w:val="22"/>
        </w:rPr>
        <w:t>Opakowanie zbiorcze w formie kartonu zewnętrznego z wewnętrzną torbą foliową?</w:t>
      </w:r>
    </w:p>
    <w:p w14:paraId="1F369E42" w14:textId="77777777" w:rsidR="00FB4F96" w:rsidRPr="00392426" w:rsidRDefault="00FB4F96" w:rsidP="00FB4F9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wyraża zgodę. </w:t>
      </w:r>
    </w:p>
    <w:p w14:paraId="64C532DF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bCs/>
          <w:noProof/>
          <w:sz w:val="22"/>
          <w:szCs w:val="22"/>
        </w:rPr>
      </w:pPr>
    </w:p>
    <w:p w14:paraId="1720D8BE" w14:textId="61F5E2BE" w:rsidR="001C4AA1" w:rsidRPr="00392426" w:rsidRDefault="001C4AA1" w:rsidP="001C4AA1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50:</w:t>
      </w:r>
    </w:p>
    <w:p w14:paraId="7C3D7E95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 xml:space="preserve">Pakiet 13, poz.2 -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serwety sterylizowanej radiacyjnie?</w:t>
      </w:r>
    </w:p>
    <w:p w14:paraId="4E495D1D" w14:textId="77777777" w:rsidR="00FB4F96" w:rsidRPr="00392426" w:rsidRDefault="00FB4F96" w:rsidP="00FB4F9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wyraża zgodę. </w:t>
      </w:r>
    </w:p>
    <w:p w14:paraId="5E2E17B5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249E223D" w14:textId="55DE3EE6" w:rsidR="001C4AA1" w:rsidRPr="00392426" w:rsidRDefault="001C4AA1" w:rsidP="001C4AA1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51:</w:t>
      </w:r>
    </w:p>
    <w:p w14:paraId="29506514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 xml:space="preserve">Pakiet 13, poz.3 -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fartucha z włókniny SMS?</w:t>
      </w:r>
    </w:p>
    <w:p w14:paraId="35DD3A77" w14:textId="77777777" w:rsidR="00FB4F96" w:rsidRPr="00392426" w:rsidRDefault="00FB4F96" w:rsidP="00FB4F9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wyraża zgody. </w:t>
      </w:r>
    </w:p>
    <w:p w14:paraId="0C428071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4A1FE0E9" w14:textId="54E7A317" w:rsidR="001C4AA1" w:rsidRPr="00392426" w:rsidRDefault="001C4AA1" w:rsidP="001C4AA1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52:</w:t>
      </w:r>
    </w:p>
    <w:p w14:paraId="6E463029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 xml:space="preserve">Pakiet 13, poz.3 -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fartucha z włókniny SMMMS?</w:t>
      </w:r>
    </w:p>
    <w:p w14:paraId="5EAC11C5" w14:textId="77777777" w:rsidR="00FB4F96" w:rsidRPr="00392426" w:rsidRDefault="00FB4F96" w:rsidP="00FB4F9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wyraża zgody. </w:t>
      </w:r>
    </w:p>
    <w:p w14:paraId="15B28F2E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bCs/>
          <w:noProof/>
          <w:sz w:val="22"/>
          <w:szCs w:val="22"/>
        </w:rPr>
      </w:pPr>
    </w:p>
    <w:p w14:paraId="55689A7F" w14:textId="74CFE829" w:rsidR="001C4AA1" w:rsidRPr="00392426" w:rsidRDefault="001C4AA1" w:rsidP="001C4AA1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53:</w:t>
      </w:r>
    </w:p>
    <w:p w14:paraId="7E2B9BF8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 xml:space="preserve">Pakiet 13, poz.3 -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fartucha w rozmiarach M, L, XL, XXL?</w:t>
      </w:r>
    </w:p>
    <w:p w14:paraId="239838B2" w14:textId="77777777" w:rsidR="00FB4F96" w:rsidRPr="00392426" w:rsidRDefault="00FB4F96" w:rsidP="00FB4F9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wyraża zgodę. </w:t>
      </w:r>
    </w:p>
    <w:p w14:paraId="6A0B6523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bCs/>
          <w:noProof/>
          <w:sz w:val="22"/>
          <w:szCs w:val="22"/>
        </w:rPr>
      </w:pPr>
    </w:p>
    <w:p w14:paraId="670A7198" w14:textId="7B93177E" w:rsidR="001C4AA1" w:rsidRPr="00392426" w:rsidRDefault="001C4AA1" w:rsidP="001C4AA1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54:</w:t>
      </w:r>
    </w:p>
    <w:p w14:paraId="5233ED38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 xml:space="preserve">Pakiet 13, poz.3 -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fartucha z oznaczeniem rozmiaru w postaci nadruku na fartuchu, umożliwiające identyfikację przed rozłożeniem?</w:t>
      </w:r>
    </w:p>
    <w:p w14:paraId="1DBE1465" w14:textId="77777777" w:rsidR="00FB4F96" w:rsidRPr="00392426" w:rsidRDefault="00FB4F96" w:rsidP="00FB4F9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wyraża zgody. </w:t>
      </w:r>
    </w:p>
    <w:p w14:paraId="2D2060B3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352F5872" w14:textId="3EA3BC42" w:rsidR="00D61938" w:rsidRPr="00392426" w:rsidRDefault="00D61938" w:rsidP="00D61938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55:</w:t>
      </w:r>
    </w:p>
    <w:p w14:paraId="4E2A8752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 xml:space="preserve">Pakiet 13, poz.3 -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fartucha z wewnętrznym owinięciem we włókninę zamiast w papier krepowy?</w:t>
      </w:r>
    </w:p>
    <w:p w14:paraId="4ACCB651" w14:textId="77777777" w:rsidR="00FB4F96" w:rsidRPr="00392426" w:rsidRDefault="00FB4F96" w:rsidP="00FB4F9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wyraża zgodę. </w:t>
      </w:r>
    </w:p>
    <w:p w14:paraId="50963BE4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2A79F909" w14:textId="55CCF6AC" w:rsidR="00D61938" w:rsidRPr="00392426" w:rsidRDefault="00D61938" w:rsidP="00D61938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56:</w:t>
      </w:r>
    </w:p>
    <w:p w14:paraId="2E847145" w14:textId="77777777" w:rsidR="009A03B8" w:rsidRPr="00392426" w:rsidRDefault="009A03B8" w:rsidP="009A03B8">
      <w:pPr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392426">
        <w:rPr>
          <w:rFonts w:ascii="Palatino Linotype" w:hAnsi="Palatino Linotype" w:cs="Calibri"/>
          <w:bCs/>
          <w:noProof/>
          <w:sz w:val="22"/>
          <w:szCs w:val="22"/>
        </w:rPr>
        <w:t xml:space="preserve">Pakiet 13, poz.4 - </w:t>
      </w:r>
      <w:r w:rsidRPr="00392426">
        <w:rPr>
          <w:rFonts w:ascii="Palatino Linotype" w:hAnsi="Palatino Linotype" w:cs="Calibri"/>
          <w:sz w:val="22"/>
          <w:szCs w:val="22"/>
        </w:rPr>
        <w:t>Czy Zamawiający wyrazi zgodę na zaoferowanie serwety z otworem o średnicy 7 cm lub 10 cm, położonym centralnie. Gramatura laminatu 60g/m2?</w:t>
      </w:r>
    </w:p>
    <w:p w14:paraId="7352759F" w14:textId="77777777" w:rsidR="00FB4F96" w:rsidRPr="00392426" w:rsidRDefault="00FB4F96" w:rsidP="00FB4F96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wyraża zgodę. </w:t>
      </w:r>
    </w:p>
    <w:p w14:paraId="622B6071" w14:textId="6E1E8BC0" w:rsidR="009A03B8" w:rsidRPr="00392426" w:rsidRDefault="009A03B8" w:rsidP="007838F7">
      <w:pPr>
        <w:tabs>
          <w:tab w:val="left" w:pos="567"/>
        </w:tabs>
        <w:rPr>
          <w:rFonts w:ascii="Palatino Linotype" w:eastAsiaTheme="minorEastAsia" w:hAnsi="Palatino Linotype" w:cs="Arial"/>
          <w:sz w:val="22"/>
          <w:szCs w:val="22"/>
          <w:lang w:eastAsia="pl-PL"/>
        </w:rPr>
      </w:pPr>
    </w:p>
    <w:p w14:paraId="057BB50F" w14:textId="56495163" w:rsidR="005B6529" w:rsidRPr="00392426" w:rsidRDefault="005B6529" w:rsidP="005B6529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57:</w:t>
      </w:r>
    </w:p>
    <w:p w14:paraId="2C7E4D66" w14:textId="77777777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Pakiet 1 poz. 1 </w:t>
      </w:r>
    </w:p>
    <w:p w14:paraId="046C1228" w14:textId="6B5B3997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Czy Zamawiający dopuści podkład higieniczny o gramaturze min 51 g?</w:t>
      </w:r>
    </w:p>
    <w:p w14:paraId="5D4D3A1D" w14:textId="77777777" w:rsidR="00E62E4F" w:rsidRPr="00392426" w:rsidRDefault="00E62E4F" w:rsidP="00E62E4F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Nie, Zamawiający nie dopuszcza. </w:t>
      </w:r>
    </w:p>
    <w:p w14:paraId="5B23BCDB" w14:textId="77777777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</w:p>
    <w:p w14:paraId="55C4317C" w14:textId="5DAF6A70" w:rsidR="005B6529" w:rsidRPr="00392426" w:rsidRDefault="005B6529" w:rsidP="005B6529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58:</w:t>
      </w:r>
    </w:p>
    <w:p w14:paraId="410142AD" w14:textId="2D601C20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1 poz. 2</w:t>
      </w:r>
    </w:p>
    <w:p w14:paraId="6867BEE3" w14:textId="66DB65D3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Czy Zamawiający dopuści rolkę w rozmiarze 50 cm x 50 m z przeliczeniem ilości?</w:t>
      </w:r>
    </w:p>
    <w:p w14:paraId="304B6AE5" w14:textId="7FEEEEF3" w:rsidR="00E62E4F" w:rsidRPr="00392426" w:rsidRDefault="00E62E4F" w:rsidP="00E62E4F">
      <w:pPr>
        <w:pStyle w:val="Akapitzlist"/>
        <w:ind w:left="0"/>
        <w:rPr>
          <w:rFonts w:ascii="Palatino Linotype" w:eastAsia="Times New Roman" w:hAnsi="Palatino Linotype" w:cs="Calibri"/>
          <w:sz w:val="22"/>
          <w:szCs w:val="22"/>
          <w:lang w:eastAsia="pl-PL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Zamawiający dopuszcza pod warunkiem przeliczenia ilości tak, aby była zgodna z SWZ</w:t>
      </w:r>
      <w:r w:rsidRPr="00392426"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br/>
      </w:r>
    </w:p>
    <w:p w14:paraId="7BBE1E5F" w14:textId="77777777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</w:p>
    <w:p w14:paraId="2D933397" w14:textId="395609E5" w:rsidR="005B6529" w:rsidRPr="00392426" w:rsidRDefault="005B6529" w:rsidP="005B6529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59:</w:t>
      </w:r>
    </w:p>
    <w:p w14:paraId="6F12F4B6" w14:textId="05111779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1 poz. 2</w:t>
      </w:r>
    </w:p>
    <w:p w14:paraId="4542D9AF" w14:textId="77777777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Czy Zamawiający dopuści rolkę w rozmiarze 50 cm x 80 m z przeliczeniem ilości?</w:t>
      </w:r>
    </w:p>
    <w:p w14:paraId="76BB57A1" w14:textId="77777777" w:rsidR="00E62E4F" w:rsidRPr="00392426" w:rsidRDefault="00E62E4F" w:rsidP="00E62E4F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Nie, Zamawiający nie dopuszcza. </w:t>
      </w:r>
    </w:p>
    <w:p w14:paraId="6571D773" w14:textId="77777777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</w:p>
    <w:p w14:paraId="1CC9DDDD" w14:textId="77777777" w:rsidR="00046149" w:rsidRPr="00392426" w:rsidRDefault="00046149" w:rsidP="005B6529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</w:p>
    <w:p w14:paraId="34C662FF" w14:textId="3489929A" w:rsidR="005B6529" w:rsidRPr="00392426" w:rsidRDefault="005B6529" w:rsidP="005B6529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lastRenderedPageBreak/>
        <w:t>Pytanie nr 60:</w:t>
      </w:r>
    </w:p>
    <w:p w14:paraId="30A5FA3F" w14:textId="47A0232A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Pakiet 3 </w:t>
      </w:r>
    </w:p>
    <w:p w14:paraId="6A7E1D66" w14:textId="77777777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Czy Zamawiający dopuści zestaw porodowy sterylizowany tlenkiem etylenu?</w:t>
      </w:r>
    </w:p>
    <w:p w14:paraId="0A522C49" w14:textId="6679C4EF" w:rsidR="005B6529" w:rsidRPr="00392426" w:rsidRDefault="00E62E4F" w:rsidP="005B6529">
      <w:pPr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6884F5D0" w14:textId="77777777" w:rsidR="00E62E4F" w:rsidRPr="00392426" w:rsidRDefault="00E62E4F" w:rsidP="005B6529">
      <w:pPr>
        <w:rPr>
          <w:rFonts w:ascii="Palatino Linotype" w:hAnsi="Palatino Linotype"/>
          <w:sz w:val="22"/>
          <w:szCs w:val="22"/>
        </w:rPr>
      </w:pPr>
    </w:p>
    <w:p w14:paraId="733CF049" w14:textId="0957E163" w:rsidR="00046CCD" w:rsidRPr="00392426" w:rsidRDefault="00046CCD" w:rsidP="00046CCD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61:</w:t>
      </w:r>
    </w:p>
    <w:p w14:paraId="033ABC15" w14:textId="5B6344C5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Pakiet 4 </w:t>
      </w:r>
    </w:p>
    <w:p w14:paraId="7F4E25ED" w14:textId="77777777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Czy Zamawiający dopuści Koszula Tył rozcięty - wiązana z tyłu na dwie pary troków- przy szyi i w połowie pleców. Pod szyją wycięcie typu U. Krótki rękaw (tworzy się z wykroju) </w:t>
      </w:r>
    </w:p>
    <w:p w14:paraId="7411ED0F" w14:textId="77777777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Rozmiar uniwersalny odpowiadający rozmiarowi XL: długość 105cm, obwód 160cm(krój prosty na całej długości)</w:t>
      </w:r>
    </w:p>
    <w:p w14:paraId="6EC041DF" w14:textId="77777777" w:rsidR="005B6529" w:rsidRPr="00392426" w:rsidRDefault="005B6529" w:rsidP="005B6529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Wykonana z przewiewnej nie prześwitującej włókniny SMS kolor niebieski 35g/m2?</w:t>
      </w:r>
    </w:p>
    <w:p w14:paraId="0E82E53C" w14:textId="0C5EB292" w:rsidR="005B6529" w:rsidRPr="00392426" w:rsidRDefault="00E62E4F" w:rsidP="005B6529">
      <w:pPr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27F53394" w14:textId="77777777" w:rsidR="00E62E4F" w:rsidRPr="00392426" w:rsidRDefault="00E62E4F" w:rsidP="005B6529">
      <w:pPr>
        <w:rPr>
          <w:rFonts w:ascii="Palatino Linotype" w:hAnsi="Palatino Linotype"/>
        </w:rPr>
      </w:pPr>
    </w:p>
    <w:p w14:paraId="5061F7C2" w14:textId="21D6001C" w:rsidR="00046CCD" w:rsidRPr="00392426" w:rsidRDefault="00046CCD" w:rsidP="00046CCD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62:</w:t>
      </w:r>
    </w:p>
    <w:p w14:paraId="60ABF7BA" w14:textId="0D79A385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Pakiet 6 </w:t>
      </w:r>
    </w:p>
    <w:p w14:paraId="404B942E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Czy Zamawiający dopuści • komplet chirurgiczny wykonany z miękkiej, niepylącej włókniny SMMS </w:t>
      </w:r>
    </w:p>
    <w:p w14:paraId="2E807AFC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• komplet składa się z bluzy i spodni, pakowanych razem</w:t>
      </w:r>
    </w:p>
    <w:p w14:paraId="11FAD9F6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• luźna bluza z krótkim rękawem i dekoltem w kształcie litery „V” </w:t>
      </w:r>
    </w:p>
    <w:p w14:paraId="5F885F9F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• bluza posiada 3 kieszenie </w:t>
      </w:r>
    </w:p>
    <w:p w14:paraId="0DC94BE1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• komplet chirurgiczny wykonany z miękkiej, niepylącej włókniny SMS/SMMS lub SMMMS</w:t>
      </w:r>
    </w:p>
    <w:p w14:paraId="7E70A68A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• komplet składa się z bluzy i spodni, pakowanych razem</w:t>
      </w:r>
    </w:p>
    <w:p w14:paraId="42B1F7FD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• luźna bluza z krótkim rękawem i dekoltem w kształcie litery „V” wykończony cięciem laserowym</w:t>
      </w:r>
    </w:p>
    <w:p w14:paraId="4083887D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• bluza posiada 3 kieszenie boczne</w:t>
      </w:r>
    </w:p>
    <w:p w14:paraId="11180C9D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• Kolor niebieski </w:t>
      </w:r>
    </w:p>
    <w:p w14:paraId="62A89769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•  spodnie na troki</w:t>
      </w:r>
    </w:p>
    <w:p w14:paraId="0CBC4D1D" w14:textId="18DDB27B" w:rsidR="005B6529" w:rsidRPr="00392426" w:rsidRDefault="00E62E4F" w:rsidP="005B6529">
      <w:pPr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0C14D694" w14:textId="77777777" w:rsidR="00E62E4F" w:rsidRPr="00392426" w:rsidRDefault="00E62E4F" w:rsidP="005B6529">
      <w:pPr>
        <w:rPr>
          <w:rFonts w:ascii="Palatino Linotype" w:hAnsi="Palatino Linotype"/>
        </w:rPr>
      </w:pPr>
    </w:p>
    <w:p w14:paraId="29CF063E" w14:textId="5BB18ABC" w:rsidR="00046CCD" w:rsidRPr="00392426" w:rsidRDefault="00046CCD" w:rsidP="00046CCD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63:</w:t>
      </w:r>
    </w:p>
    <w:p w14:paraId="78C56FB5" w14:textId="4EA0DFF3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Pakiet 7 </w:t>
      </w:r>
    </w:p>
    <w:p w14:paraId="495B676B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Czy Zamawiający dopuści myjki wykonane  z dwóch warstw włókniny molton 80g pokrytych folią PE 20g. </w:t>
      </w:r>
    </w:p>
    <w:p w14:paraId="003CBC4C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Kolor: biały </w:t>
      </w:r>
    </w:p>
    <w:p w14:paraId="65130D0C" w14:textId="1BAABDB6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Rozmiar: 16.5 cm x 24.5 cm</w:t>
      </w:r>
    </w:p>
    <w:p w14:paraId="26E87D19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Opakowanie: 50 sztuk</w:t>
      </w:r>
    </w:p>
    <w:p w14:paraId="718CA0AE" w14:textId="2CB59CDE" w:rsidR="005B6529" w:rsidRPr="00392426" w:rsidRDefault="00E62E4F" w:rsidP="005B6529">
      <w:pPr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4E4FCC96" w14:textId="77777777" w:rsidR="00E62E4F" w:rsidRPr="00392426" w:rsidRDefault="00E62E4F" w:rsidP="005B6529">
      <w:pPr>
        <w:rPr>
          <w:rFonts w:ascii="Palatino Linotype" w:hAnsi="Palatino Linotype"/>
        </w:rPr>
      </w:pPr>
    </w:p>
    <w:p w14:paraId="45242823" w14:textId="7CDF2845" w:rsidR="00046CCD" w:rsidRPr="00392426" w:rsidRDefault="00046CCD" w:rsidP="00046CCD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64:</w:t>
      </w:r>
    </w:p>
    <w:p w14:paraId="4013E599" w14:textId="2EE7113A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Pakiet 7 </w:t>
      </w:r>
    </w:p>
    <w:p w14:paraId="565BFD4A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Czy Zamawiający dopuści myjki wykonane z dwóch warstw włókniny molton 77g. </w:t>
      </w:r>
    </w:p>
    <w:p w14:paraId="7EE7388F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Kolor: biały </w:t>
      </w:r>
    </w:p>
    <w:p w14:paraId="0771D2E5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Rozmiar: 16.5 cm x 24.5 cm</w:t>
      </w:r>
    </w:p>
    <w:p w14:paraId="34B441EE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Opakowanie: 50 sztuk</w:t>
      </w:r>
    </w:p>
    <w:p w14:paraId="513A4EB7" w14:textId="33B0B761" w:rsidR="005B6529" w:rsidRPr="00392426" w:rsidRDefault="00136B58" w:rsidP="005B6529">
      <w:pPr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1818D169" w14:textId="5AD00504" w:rsidR="00046CCD" w:rsidRPr="00392426" w:rsidRDefault="00046CCD" w:rsidP="00046CCD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lastRenderedPageBreak/>
        <w:t>Pytanie nr 65:</w:t>
      </w:r>
    </w:p>
    <w:p w14:paraId="02521DC8" w14:textId="35106688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Pakiet 8 poz. 7 </w:t>
      </w:r>
    </w:p>
    <w:p w14:paraId="234D3EBA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Czy Zamawiający dopuści komplet pościeli  poszewka 70 x 80 cm, poszwa 210 x 160 cm, prześcieradło 210x 160?</w:t>
      </w:r>
    </w:p>
    <w:p w14:paraId="79E8AB86" w14:textId="0188734E" w:rsidR="005B6529" w:rsidRPr="00392426" w:rsidRDefault="00136B58" w:rsidP="005B6529">
      <w:pPr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6ABC2903" w14:textId="77777777" w:rsidR="00136B58" w:rsidRPr="00392426" w:rsidRDefault="00136B58" w:rsidP="005B6529">
      <w:pPr>
        <w:rPr>
          <w:rFonts w:ascii="Palatino Linotype" w:hAnsi="Palatino Linotype"/>
        </w:rPr>
      </w:pPr>
    </w:p>
    <w:p w14:paraId="795D5E37" w14:textId="719AA8ED" w:rsidR="00046CCD" w:rsidRPr="00392426" w:rsidRDefault="00046CCD" w:rsidP="00046CCD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66:</w:t>
      </w:r>
    </w:p>
    <w:p w14:paraId="656C1A78" w14:textId="44EAAC81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Pakiet 8 poz. 8 </w:t>
      </w:r>
    </w:p>
    <w:p w14:paraId="7F406793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Czy Zamawiający dopuści maski typ II R?</w:t>
      </w:r>
    </w:p>
    <w:p w14:paraId="6541F845" w14:textId="39C3D846" w:rsidR="00046CCD" w:rsidRPr="00392426" w:rsidRDefault="00136B58" w:rsidP="00046CCD">
      <w:pPr>
        <w:tabs>
          <w:tab w:val="left" w:pos="8505"/>
        </w:tabs>
        <w:spacing w:line="276" w:lineRule="auto"/>
        <w:ind w:right="708"/>
        <w:rPr>
          <w:rFonts w:ascii="Palatino Linotype" w:eastAsia="Times New Roman" w:hAnsi="Palatino Linotype"/>
          <w:b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>Odpowiedź: Tak, Zamawiający dopuszcza.</w:t>
      </w:r>
    </w:p>
    <w:p w14:paraId="294CD903" w14:textId="77777777" w:rsidR="00136B58" w:rsidRPr="00392426" w:rsidRDefault="00136B58" w:rsidP="00046CCD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</w:p>
    <w:p w14:paraId="2C4E507B" w14:textId="26065FC0" w:rsidR="00046CCD" w:rsidRPr="00392426" w:rsidRDefault="00046CCD" w:rsidP="00046CCD">
      <w:pPr>
        <w:tabs>
          <w:tab w:val="left" w:pos="8505"/>
        </w:tabs>
        <w:spacing w:line="276" w:lineRule="auto"/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67:</w:t>
      </w:r>
    </w:p>
    <w:p w14:paraId="64D26783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 xml:space="preserve">Pakiet 8 poz. 8 </w:t>
      </w:r>
    </w:p>
    <w:p w14:paraId="76DA0931" w14:textId="77777777" w:rsidR="005B6529" w:rsidRPr="00392426" w:rsidRDefault="005B6529" w:rsidP="005B6529">
      <w:pPr>
        <w:rPr>
          <w:rFonts w:ascii="Palatino Linotype" w:hAnsi="Palatino Linotype"/>
        </w:rPr>
      </w:pPr>
      <w:r w:rsidRPr="00392426">
        <w:rPr>
          <w:rFonts w:ascii="Palatino Linotype" w:hAnsi="Palatino Linotype"/>
        </w:rPr>
        <w:t>Czy Zamawiajacy dopuści maski  z włókniny 25 g/m2, 38 g/m2, 25 g/m2?</w:t>
      </w:r>
    </w:p>
    <w:p w14:paraId="0C1DA750" w14:textId="77777777" w:rsidR="00E62E4F" w:rsidRPr="00392426" w:rsidRDefault="00E62E4F" w:rsidP="00E62E4F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Nie, Zamawiający nie dopuszcza. </w:t>
      </w:r>
    </w:p>
    <w:p w14:paraId="259F9FA1" w14:textId="77777777" w:rsidR="005B6529" w:rsidRPr="00392426" w:rsidRDefault="005B6529" w:rsidP="005B6529">
      <w:pPr>
        <w:rPr>
          <w:rFonts w:ascii="Palatino Linotype" w:hAnsi="Palatino Linotype"/>
        </w:rPr>
      </w:pPr>
    </w:p>
    <w:p w14:paraId="554F8F39" w14:textId="131499AA" w:rsidR="00046CCD" w:rsidRPr="00392426" w:rsidRDefault="00046CCD" w:rsidP="00046CCD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68:</w:t>
      </w:r>
    </w:p>
    <w:p w14:paraId="77BB9CA8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12</w:t>
      </w:r>
    </w:p>
    <w:p w14:paraId="7375C992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Czy Zamawiający dopuści tylko kolor niebieski?</w:t>
      </w:r>
    </w:p>
    <w:p w14:paraId="71F5C05D" w14:textId="1DDFDC1B" w:rsidR="00046CCD" w:rsidRPr="00392426" w:rsidRDefault="00046CCD" w:rsidP="00046CCD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5E54EF" w:rsidRPr="00392426">
        <w:rPr>
          <w:rFonts w:ascii="Palatino Linotype" w:eastAsia="Times New Roman" w:hAnsi="Palatino Linotype"/>
          <w:b/>
          <w:sz w:val="22"/>
          <w:szCs w:val="22"/>
        </w:rPr>
        <w:t>Nie</w:t>
      </w:r>
      <w:r w:rsidR="003917C7" w:rsidRPr="00392426">
        <w:rPr>
          <w:rFonts w:ascii="Palatino Linotype" w:eastAsia="Times New Roman" w:hAnsi="Palatino Linotype"/>
          <w:b/>
          <w:sz w:val="22"/>
          <w:szCs w:val="22"/>
        </w:rPr>
        <w:t>, zgodnie z SWZ.</w:t>
      </w:r>
    </w:p>
    <w:p w14:paraId="1B9B0506" w14:textId="77777777" w:rsidR="00046CCD" w:rsidRPr="00392426" w:rsidRDefault="00046CCD" w:rsidP="00046CCD">
      <w:pPr>
        <w:rPr>
          <w:rFonts w:ascii="Palatino Linotype" w:hAnsi="Palatino Linotype"/>
          <w:sz w:val="22"/>
          <w:szCs w:val="22"/>
        </w:rPr>
      </w:pPr>
    </w:p>
    <w:p w14:paraId="155996B6" w14:textId="3A6B7203" w:rsidR="00AA4012" w:rsidRPr="00392426" w:rsidRDefault="00AA4012" w:rsidP="00AA4012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69:</w:t>
      </w:r>
    </w:p>
    <w:p w14:paraId="08C2DFA7" w14:textId="7BE1AC46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Pakiet 12 </w:t>
      </w:r>
    </w:p>
    <w:p w14:paraId="370AB5A7" w14:textId="6E092BA3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Czy Zamawiający dopuści cięcie laserowe pod szyją?</w:t>
      </w:r>
    </w:p>
    <w:p w14:paraId="251C79F1" w14:textId="2D40BD52" w:rsidR="00046CCD" w:rsidRPr="00392426" w:rsidRDefault="00046CCD" w:rsidP="00046CCD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5E54EF" w:rsidRPr="00392426">
        <w:rPr>
          <w:rFonts w:ascii="Palatino Linotype" w:eastAsia="Times New Roman" w:hAnsi="Palatino Linotype"/>
          <w:b/>
          <w:sz w:val="22"/>
          <w:szCs w:val="22"/>
        </w:rPr>
        <w:t xml:space="preserve">Nie. </w:t>
      </w:r>
    </w:p>
    <w:p w14:paraId="7FD9C6FB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</w:p>
    <w:p w14:paraId="64DC0618" w14:textId="08B0F7B0" w:rsidR="00046CCD" w:rsidRPr="00392426" w:rsidRDefault="00046CCD" w:rsidP="00046CCD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70:</w:t>
      </w:r>
    </w:p>
    <w:p w14:paraId="30E7930C" w14:textId="5F70A794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Pakiet 13 poz. 1 </w:t>
      </w:r>
    </w:p>
    <w:p w14:paraId="3F0102DC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Czy Zamawiający dopuści zestaw uniwersalny </w:t>
      </w:r>
    </w:p>
    <w:p w14:paraId="24D7810C" w14:textId="605E04F6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• </w:t>
      </w:r>
      <w:r w:rsidR="00AA4012" w:rsidRPr="00392426">
        <w:rPr>
          <w:rFonts w:ascii="Palatino Linotype" w:hAnsi="Palatino Linotype"/>
          <w:sz w:val="22"/>
          <w:szCs w:val="22"/>
        </w:rPr>
        <w:t xml:space="preserve"> </w:t>
      </w:r>
      <w:r w:rsidRPr="00392426">
        <w:rPr>
          <w:rFonts w:ascii="Palatino Linotype" w:hAnsi="Palatino Linotype"/>
          <w:sz w:val="22"/>
          <w:szCs w:val="22"/>
        </w:rPr>
        <w:t xml:space="preserve"> Serwety z materiału dwuwarstwowego Biflex EX, laminowanego ekstruzyjnie, o wysokiej chłonności</w:t>
      </w:r>
    </w:p>
    <w:p w14:paraId="7A7E7C01" w14:textId="47FD6D7C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• </w:t>
      </w:r>
      <w:r w:rsidR="00AA4012" w:rsidRPr="00392426">
        <w:rPr>
          <w:rFonts w:ascii="Palatino Linotype" w:hAnsi="Palatino Linotype"/>
          <w:sz w:val="22"/>
          <w:szCs w:val="22"/>
        </w:rPr>
        <w:t xml:space="preserve">  </w:t>
      </w:r>
      <w:r w:rsidRPr="00392426">
        <w:rPr>
          <w:rFonts w:ascii="Palatino Linotype" w:hAnsi="Palatino Linotype"/>
          <w:sz w:val="22"/>
          <w:szCs w:val="22"/>
        </w:rPr>
        <w:t>Gramatura serwet 60 g/m2</w:t>
      </w:r>
    </w:p>
    <w:p w14:paraId="6168199D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  Uniwersalne zastosowanie</w:t>
      </w:r>
    </w:p>
    <w:p w14:paraId="71AB818F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   Zgodność z normą PN-EN 13795</w:t>
      </w:r>
    </w:p>
    <w:p w14:paraId="5B964FDF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Skład</w:t>
      </w:r>
    </w:p>
    <w:p w14:paraId="308300D8" w14:textId="4556134F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• </w:t>
      </w:r>
      <w:r w:rsidR="00AA4012" w:rsidRPr="00392426">
        <w:rPr>
          <w:rFonts w:ascii="Palatino Linotype" w:hAnsi="Palatino Linotype"/>
          <w:sz w:val="22"/>
          <w:szCs w:val="22"/>
        </w:rPr>
        <w:t xml:space="preserve">  </w:t>
      </w:r>
      <w:r w:rsidRPr="00392426">
        <w:rPr>
          <w:rFonts w:ascii="Palatino Linotype" w:hAnsi="Palatino Linotype"/>
          <w:sz w:val="22"/>
          <w:szCs w:val="22"/>
        </w:rPr>
        <w:t>1 serweta na stolik instrumentariuszki 150 x 190 cm;</w:t>
      </w:r>
    </w:p>
    <w:p w14:paraId="2CC42859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  1 osłona na stolik Mayo 80 x 145 cm;</w:t>
      </w:r>
    </w:p>
    <w:p w14:paraId="7C4CBBEA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 1 serweta z taśmą przylepną 180 x 180 cm;</w:t>
      </w:r>
    </w:p>
    <w:p w14:paraId="26D1FB31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 1 serweta z taśmą przylepną 150 x 240 cm;</w:t>
      </w:r>
    </w:p>
    <w:p w14:paraId="609E51F4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 2 serwety z taśmą przylepną 75 x 100 cm;</w:t>
      </w:r>
    </w:p>
    <w:p w14:paraId="34BADE99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2 włókninowe OP taśmy 10 x 50 cm;</w:t>
      </w:r>
    </w:p>
    <w:p w14:paraId="7FFA6F11" w14:textId="3334B132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 4 ręczniki 30 x 40 cm;</w:t>
      </w:r>
    </w:p>
    <w:p w14:paraId="27831DC1" w14:textId="71E8E2E3" w:rsidR="00AA4012" w:rsidRPr="00392426" w:rsidRDefault="00AA4012" w:rsidP="00AA401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5E54EF" w:rsidRPr="00392426">
        <w:rPr>
          <w:rFonts w:ascii="Palatino Linotype" w:eastAsia="Times New Roman" w:hAnsi="Palatino Linotype"/>
          <w:b/>
          <w:sz w:val="22"/>
          <w:szCs w:val="22"/>
        </w:rPr>
        <w:t xml:space="preserve">Zamawiający nie dopuszcza. </w:t>
      </w:r>
    </w:p>
    <w:p w14:paraId="6413B9FB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</w:p>
    <w:p w14:paraId="081AD888" w14:textId="78550C0C" w:rsidR="00046CCD" w:rsidRPr="00392426" w:rsidRDefault="00046CCD" w:rsidP="00046CCD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71:</w:t>
      </w:r>
    </w:p>
    <w:p w14:paraId="6DDE4C43" w14:textId="7CAFDA7E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13 poz. 1 Czy Zamawiający dopuści serwetę która posiada pasek samoprzylepny o szerokości 5 cm bez zabezpieczenia</w:t>
      </w:r>
    </w:p>
    <w:p w14:paraId="55443AEA" w14:textId="77777777" w:rsidR="00E033B2" w:rsidRPr="00392426" w:rsidRDefault="00E033B2" w:rsidP="00E033B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dopuszcza. </w:t>
      </w:r>
    </w:p>
    <w:p w14:paraId="283D2464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</w:p>
    <w:p w14:paraId="71BC2D81" w14:textId="304D9CB5" w:rsidR="00046CCD" w:rsidRPr="00392426" w:rsidRDefault="00046CCD" w:rsidP="00046CCD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lastRenderedPageBreak/>
        <w:t>Pytanie nr 72:</w:t>
      </w:r>
    </w:p>
    <w:p w14:paraId="73209A22" w14:textId="015E0D03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13 poz. 2 Czy Zamawiający dopuści gramaturę 60 g/m2?</w:t>
      </w:r>
    </w:p>
    <w:p w14:paraId="21F0F893" w14:textId="7003819B" w:rsidR="00AA4012" w:rsidRPr="00392426" w:rsidRDefault="00AA4012" w:rsidP="00AA401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</w:t>
      </w:r>
      <w:r w:rsidR="00E033B2" w:rsidRPr="00392426">
        <w:rPr>
          <w:rFonts w:ascii="Palatino Linotype" w:eastAsia="Times New Roman" w:hAnsi="Palatino Linotype"/>
          <w:b/>
          <w:sz w:val="22"/>
          <w:szCs w:val="22"/>
        </w:rPr>
        <w:t xml:space="preserve">Zamawiający dopuszcza. </w:t>
      </w:r>
    </w:p>
    <w:p w14:paraId="2B084222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</w:p>
    <w:p w14:paraId="2C81A9B7" w14:textId="4B5AED16" w:rsidR="00046CCD" w:rsidRPr="00392426" w:rsidRDefault="00046CCD" w:rsidP="00046CCD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73:</w:t>
      </w:r>
    </w:p>
    <w:p w14:paraId="7DA0CF1E" w14:textId="1025DBAC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13 poz. 2 Czy Zamawiający dopuści serwety zapakowane w opakowanie papierowo- foliowe, folia, karton zewnętrzny?</w:t>
      </w:r>
    </w:p>
    <w:p w14:paraId="1B8A6050" w14:textId="77777777" w:rsidR="00E033B2" w:rsidRPr="00392426" w:rsidRDefault="00E033B2" w:rsidP="00E033B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dopuszcza. </w:t>
      </w:r>
    </w:p>
    <w:p w14:paraId="3A678939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</w:p>
    <w:p w14:paraId="7A464293" w14:textId="3F823DEA" w:rsidR="00046CCD" w:rsidRPr="00392426" w:rsidRDefault="00046CCD" w:rsidP="00046CCD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74:</w:t>
      </w:r>
    </w:p>
    <w:p w14:paraId="5732F791" w14:textId="17691614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13 poz. 3 Czy Zamawiajacy dopuści oznakowanie rozmiaru poprzez nadruk na fartuchu?</w:t>
      </w:r>
    </w:p>
    <w:p w14:paraId="34DDC5F6" w14:textId="03E440A4" w:rsidR="00AA4012" w:rsidRPr="00392426" w:rsidRDefault="00E033B2" w:rsidP="00AA401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dopuszcza. </w:t>
      </w:r>
    </w:p>
    <w:p w14:paraId="21C9EA8D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</w:p>
    <w:p w14:paraId="028E076A" w14:textId="5715A2E7" w:rsidR="00046CCD" w:rsidRPr="00392426" w:rsidRDefault="00046CCD" w:rsidP="00046CCD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75:</w:t>
      </w:r>
    </w:p>
    <w:p w14:paraId="7AB95918" w14:textId="255FEA12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13 poz. 3 Czy Zamawiający dopuści min. 2 etykiety samoprzylepne?</w:t>
      </w:r>
    </w:p>
    <w:p w14:paraId="590BC12D" w14:textId="77777777" w:rsidR="00E033B2" w:rsidRPr="00392426" w:rsidRDefault="00E033B2" w:rsidP="00E033B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dopuszcza. </w:t>
      </w:r>
    </w:p>
    <w:p w14:paraId="2C485649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</w:p>
    <w:p w14:paraId="74174ADC" w14:textId="0D4289EB" w:rsidR="00046CCD" w:rsidRPr="00392426" w:rsidRDefault="00046CCD" w:rsidP="00046CCD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76:</w:t>
      </w:r>
    </w:p>
    <w:p w14:paraId="7EAD37CB" w14:textId="6BA37A4C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13 poz. 4 Czy Zamawiajacy dopuści gramaturę 60 g/m2?</w:t>
      </w:r>
    </w:p>
    <w:p w14:paraId="168A4246" w14:textId="77777777" w:rsidR="00E033B2" w:rsidRPr="00392426" w:rsidRDefault="00E033B2" w:rsidP="00E033B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dopuszcza. </w:t>
      </w:r>
    </w:p>
    <w:p w14:paraId="4F275890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</w:p>
    <w:p w14:paraId="4CB1B29E" w14:textId="70044E82" w:rsidR="00046CCD" w:rsidRPr="00392426" w:rsidRDefault="00046CCD" w:rsidP="00046CCD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77:</w:t>
      </w:r>
    </w:p>
    <w:p w14:paraId="4B23F93B" w14:textId="4705197C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13 poz. 4</w:t>
      </w:r>
      <w:r w:rsidR="00076B25" w:rsidRPr="00392426">
        <w:rPr>
          <w:rFonts w:ascii="Palatino Linotype" w:hAnsi="Palatino Linotype"/>
          <w:sz w:val="22"/>
          <w:szCs w:val="22"/>
        </w:rPr>
        <w:t xml:space="preserve"> </w:t>
      </w:r>
      <w:r w:rsidRPr="00392426">
        <w:rPr>
          <w:rFonts w:ascii="Palatino Linotype" w:hAnsi="Palatino Linotype"/>
          <w:sz w:val="22"/>
          <w:szCs w:val="22"/>
        </w:rPr>
        <w:t>Czy Zamawiający dopuści  serwetę w rozmiarze  75 x 100  cm z otworem 6 x 8 cm?</w:t>
      </w:r>
    </w:p>
    <w:p w14:paraId="4FC56AD6" w14:textId="77777777" w:rsidR="00E033B2" w:rsidRPr="00392426" w:rsidRDefault="00E033B2" w:rsidP="00E033B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dopuszcza. </w:t>
      </w:r>
    </w:p>
    <w:p w14:paraId="6BBC43BC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</w:p>
    <w:p w14:paraId="7044C86F" w14:textId="008E6F50" w:rsidR="00046CCD" w:rsidRPr="00392426" w:rsidRDefault="00046CCD" w:rsidP="00046CCD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78:</w:t>
      </w:r>
    </w:p>
    <w:p w14:paraId="7EDC4266" w14:textId="29AF94F9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14 poz. 2 Czy Zamawiający dopuści zestaw do laparoskopii:</w:t>
      </w:r>
    </w:p>
    <w:p w14:paraId="62EC5251" w14:textId="53755284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•  Serwety z materiału dwuwarstwowego Biflex, o dużej chłonności i wysokiej odporności na </w:t>
      </w:r>
    </w:p>
    <w:p w14:paraId="1F1ED2A8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przenikanie cieczy</w:t>
      </w:r>
    </w:p>
    <w:p w14:paraId="7C8439B7" w14:textId="56EB644C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Gramatura serwet 65g/m2</w:t>
      </w:r>
    </w:p>
    <w:p w14:paraId="77A714A4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   Zgodność z normą PN-EN 13795</w:t>
      </w:r>
    </w:p>
    <w:p w14:paraId="5FCFDED2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Skład</w:t>
      </w:r>
    </w:p>
    <w:p w14:paraId="44A4193F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•   1 serweta główna w kształcie litery T 150/230 x 240 cm, ze zintegrowanymi osłonami na kończyny </w:t>
      </w:r>
    </w:p>
    <w:p w14:paraId="6669627F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i samoprzylepnym otworem;</w:t>
      </w:r>
    </w:p>
    <w:p w14:paraId="73F48F74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1 serweta na stolik instrumentariuszki 150 x 190 cm;</w:t>
      </w:r>
    </w:p>
    <w:p w14:paraId="083055DF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  1 osłona na stolik Mayo 80 x 145 cm;</w:t>
      </w:r>
    </w:p>
    <w:p w14:paraId="415B01E3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  1 osłona na przewody 15 x 250 cm;</w:t>
      </w:r>
    </w:p>
    <w:p w14:paraId="5B642BF1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  1 uchwyt samoprzylepny typu Velcro 2,5 x 23 cm;</w:t>
      </w:r>
    </w:p>
    <w:p w14:paraId="2CF6AB85" w14:textId="6C855E08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•  </w:t>
      </w:r>
      <w:r w:rsidR="00AA4012" w:rsidRPr="00392426">
        <w:rPr>
          <w:rFonts w:ascii="Palatino Linotype" w:hAnsi="Palatino Linotype"/>
          <w:sz w:val="22"/>
          <w:szCs w:val="22"/>
        </w:rPr>
        <w:t xml:space="preserve"> </w:t>
      </w:r>
      <w:r w:rsidRPr="00392426">
        <w:rPr>
          <w:rFonts w:ascii="Palatino Linotype" w:hAnsi="Palatino Linotype"/>
          <w:sz w:val="22"/>
          <w:szCs w:val="22"/>
        </w:rPr>
        <w:t>1 włókninowa OP taśma 10 x 50 cm;</w:t>
      </w:r>
    </w:p>
    <w:p w14:paraId="0E1EE789" w14:textId="4AD87174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  4 ręczniki 30 x 40 cm;</w:t>
      </w:r>
    </w:p>
    <w:p w14:paraId="30C90799" w14:textId="77777777" w:rsidR="00E033B2" w:rsidRPr="00392426" w:rsidRDefault="00E033B2" w:rsidP="00E033B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dopuszcza. </w:t>
      </w:r>
    </w:p>
    <w:p w14:paraId="2626DFC9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</w:p>
    <w:p w14:paraId="7350F42D" w14:textId="79FA5EC4" w:rsidR="00046CCD" w:rsidRPr="00392426" w:rsidRDefault="00046CCD" w:rsidP="00046CCD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79:</w:t>
      </w:r>
    </w:p>
    <w:p w14:paraId="22F8A4BC" w14:textId="4FF2CFA6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Pakiet 14 poz. 1Czy Zamawiający dopuści zestaw;</w:t>
      </w:r>
    </w:p>
    <w:p w14:paraId="37D49065" w14:textId="1313D13D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• Serwety z materiału dwuwarstwowego Biflex, o dużej chłonności i wysokiej odporności na </w:t>
      </w:r>
    </w:p>
    <w:p w14:paraId="70B45332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przenikanie cieczy</w:t>
      </w:r>
    </w:p>
    <w:p w14:paraId="50E8A391" w14:textId="7A4ECBE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• Serweta główna z materiału trzywarstwowego Triflex z dodatkową warstwą włókniny PP dla </w:t>
      </w:r>
    </w:p>
    <w:p w14:paraId="07D7DC01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zwiększenia komfortu pacjenta</w:t>
      </w:r>
    </w:p>
    <w:p w14:paraId="7F1FBC2B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lastRenderedPageBreak/>
        <w:t>• Gramatura serwet 65g/m2 (Biflex) i 83g/m2 (Triflex)</w:t>
      </w:r>
    </w:p>
    <w:p w14:paraId="7F82CB75" w14:textId="399CAE53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Zgodność z normą PN-EN 13795</w:t>
      </w:r>
    </w:p>
    <w:p w14:paraId="1F1F8697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</w:p>
    <w:p w14:paraId="177B1764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Skład</w:t>
      </w:r>
    </w:p>
    <w:p w14:paraId="683D0435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1 serweta na stolik instrumentariuszki 150 x 190 cm;</w:t>
      </w:r>
    </w:p>
    <w:p w14:paraId="07D75DE4" w14:textId="377276C6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1 osłona na stolik Mayo 80 x 145 cm;</w:t>
      </w:r>
    </w:p>
    <w:p w14:paraId="6C39B83C" w14:textId="3D435FDF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1 serweta do owinięcia noworodka, włóknina typu Spunlance, 75 x 80 cm;</w:t>
      </w:r>
    </w:p>
    <w:p w14:paraId="7D5DCFC7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• 1 serweta główna 180 x 320 cm, z przylepnym otworem 30 x 25 cm wypełnionym folią chirurgiczną i zintegrowanym, prostokątnym zbiornikiem do przechwytywania płynów (3600). Zbiornik wyposażony w  kształtki (sztywniki) oraz 2 zawory odpływowe z możliwością podłączenia do ssaka. Dodatkowo 3 </w:t>
      </w:r>
    </w:p>
    <w:p w14:paraId="12F8FA69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zintegrowane z serwetą organizatory przewodów w formie rzepów;</w:t>
      </w:r>
    </w:p>
    <w:p w14:paraId="74AB3E05" w14:textId="77777777" w:rsidR="005B6529" w:rsidRPr="00392426" w:rsidRDefault="005B6529" w:rsidP="00046CCD">
      <w:pPr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•    4 ręczniki 30 x 40 cm;</w:t>
      </w:r>
    </w:p>
    <w:p w14:paraId="585AD047" w14:textId="77777777" w:rsidR="00E033B2" w:rsidRPr="00392426" w:rsidRDefault="00E033B2" w:rsidP="00E033B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nie dopuszcza. </w:t>
      </w:r>
    </w:p>
    <w:p w14:paraId="326A8798" w14:textId="3BE09BE0" w:rsidR="00844260" w:rsidRPr="00392426" w:rsidRDefault="00844260" w:rsidP="007838F7">
      <w:pPr>
        <w:tabs>
          <w:tab w:val="left" w:pos="567"/>
        </w:tabs>
        <w:rPr>
          <w:rFonts w:ascii="Palatino Linotype" w:eastAsiaTheme="minorEastAsia" w:hAnsi="Palatino Linotype" w:cs="Arial"/>
          <w:sz w:val="32"/>
          <w:szCs w:val="32"/>
          <w:lang w:eastAsia="pl-PL"/>
        </w:rPr>
      </w:pPr>
    </w:p>
    <w:p w14:paraId="5D4AF889" w14:textId="638485D2" w:rsidR="00844260" w:rsidRPr="00392426" w:rsidRDefault="00844260" w:rsidP="00844260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80:</w:t>
      </w:r>
    </w:p>
    <w:p w14:paraId="3801E2AE" w14:textId="77777777" w:rsidR="00F07EA2" w:rsidRPr="00392426" w:rsidRDefault="00844260" w:rsidP="007838F7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Pakiet nr 10 poz. 2-3 </w:t>
      </w:r>
    </w:p>
    <w:p w14:paraId="4F1E5B3B" w14:textId="56D80342" w:rsidR="00844260" w:rsidRPr="00392426" w:rsidRDefault="00844260" w:rsidP="007838F7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Czy Zamawiający wyrazi zgodę na możliwość zaoferowania zestawów o wytrzymałości na wypychanie na mokro min. 270 kPa, na sucho min. 280 kPA? Pozostałe parametry zgodne z SWZ.</w:t>
      </w:r>
    </w:p>
    <w:p w14:paraId="56B6D5AA" w14:textId="6453256F" w:rsidR="00B85392" w:rsidRPr="00392426" w:rsidRDefault="00B85392" w:rsidP="00B8539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wyraża zgodę pod warunkiem, że pozostałe parametry będą zgodne z SWZ. </w:t>
      </w:r>
    </w:p>
    <w:p w14:paraId="55CBA1A0" w14:textId="7B5AF3B7" w:rsidR="00844260" w:rsidRPr="00392426" w:rsidRDefault="00844260" w:rsidP="007838F7">
      <w:pPr>
        <w:tabs>
          <w:tab w:val="left" w:pos="567"/>
        </w:tabs>
        <w:rPr>
          <w:rFonts w:ascii="Palatino Linotype" w:hAnsi="Palatino Linotype"/>
          <w:b/>
          <w:bCs/>
          <w:sz w:val="22"/>
          <w:szCs w:val="22"/>
        </w:rPr>
      </w:pPr>
    </w:p>
    <w:p w14:paraId="41B1193F" w14:textId="73E84B6D" w:rsidR="00844260" w:rsidRPr="00392426" w:rsidRDefault="00844260" w:rsidP="00844260">
      <w:pPr>
        <w:tabs>
          <w:tab w:val="left" w:pos="8505"/>
        </w:tabs>
        <w:ind w:right="708"/>
        <w:rPr>
          <w:rFonts w:ascii="Palatino Linotype" w:hAnsi="Palatino Linotype" w:cs="Calibri"/>
          <w:b/>
          <w:sz w:val="22"/>
          <w:szCs w:val="22"/>
        </w:rPr>
      </w:pPr>
      <w:r w:rsidRPr="00392426">
        <w:rPr>
          <w:rFonts w:ascii="Palatino Linotype" w:hAnsi="Palatino Linotype" w:cs="Calibri"/>
          <w:b/>
          <w:sz w:val="22"/>
          <w:szCs w:val="22"/>
        </w:rPr>
        <w:t>Pytanie nr 81:</w:t>
      </w:r>
    </w:p>
    <w:p w14:paraId="373477BF" w14:textId="77777777" w:rsidR="00F07EA2" w:rsidRPr="00392426" w:rsidRDefault="00844260" w:rsidP="007838F7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 xml:space="preserve">Pakiet nr 13 poz. 3 </w:t>
      </w:r>
    </w:p>
    <w:p w14:paraId="32C8A90E" w14:textId="3B61EFAC" w:rsidR="00844260" w:rsidRPr="00392426" w:rsidRDefault="00844260" w:rsidP="007838F7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  <w:r w:rsidRPr="00392426">
        <w:rPr>
          <w:rFonts w:ascii="Palatino Linotype" w:hAnsi="Palatino Linotype"/>
          <w:sz w:val="22"/>
          <w:szCs w:val="22"/>
        </w:rPr>
        <w:t>Czy Zamawiający wyrazi zgodę na możliwość zaoferowania fartuchów chirurgicznych o wytrzymałości na sucho 160 kPa, na mokro 142 kPa, odporności na przenikanie cieczy 37 cm H2O, dostępnych</w:t>
      </w:r>
      <w:r w:rsidRPr="00392426">
        <w:rPr>
          <w:rFonts w:ascii="Palatino Linotype" w:hAnsi="Palatino Linotype"/>
          <w:sz w:val="22"/>
          <w:szCs w:val="22"/>
        </w:rPr>
        <w:br/>
        <w:t>w rozmiarach S/M, L, XL, XXL? Pozostałe parametry zgodne z SWZ.</w:t>
      </w:r>
    </w:p>
    <w:p w14:paraId="1B5C4CCE" w14:textId="77777777" w:rsidR="00B85392" w:rsidRPr="00392426" w:rsidRDefault="00B85392" w:rsidP="00B85392">
      <w:pPr>
        <w:tabs>
          <w:tab w:val="left" w:pos="567"/>
        </w:tabs>
        <w:jc w:val="both"/>
        <w:rPr>
          <w:rFonts w:ascii="Palatino Linotype" w:eastAsia="Times New Roman" w:hAnsi="Palatino Linotype"/>
          <w:sz w:val="22"/>
          <w:szCs w:val="22"/>
        </w:rPr>
      </w:pPr>
      <w:r w:rsidRPr="00392426">
        <w:rPr>
          <w:rFonts w:ascii="Palatino Linotype" w:eastAsia="Times New Roman" w:hAnsi="Palatino Linotype"/>
          <w:b/>
          <w:sz w:val="22"/>
          <w:szCs w:val="22"/>
        </w:rPr>
        <w:t xml:space="preserve">Odpowiedź: Zamawiający wyraża zgodę pod warunkiem, że pozostałe parametry będą zgodne z SWZ. </w:t>
      </w:r>
    </w:p>
    <w:p w14:paraId="4D1D1830" w14:textId="77777777" w:rsidR="00844260" w:rsidRPr="00392426" w:rsidRDefault="00844260" w:rsidP="007838F7">
      <w:pPr>
        <w:tabs>
          <w:tab w:val="left" w:pos="567"/>
        </w:tabs>
        <w:rPr>
          <w:rFonts w:ascii="Palatino Linotype" w:eastAsiaTheme="minorEastAsia" w:hAnsi="Palatino Linotype" w:cs="Arial"/>
          <w:sz w:val="22"/>
          <w:szCs w:val="22"/>
          <w:lang w:eastAsia="pl-PL"/>
        </w:rPr>
      </w:pPr>
    </w:p>
    <w:p w14:paraId="53112B09" w14:textId="4105932A" w:rsidR="009A03B8" w:rsidRPr="00392426" w:rsidRDefault="00046149" w:rsidP="007838F7">
      <w:pPr>
        <w:tabs>
          <w:tab w:val="left" w:pos="567"/>
        </w:tabs>
        <w:rPr>
          <w:rFonts w:ascii="Palatino Linotype" w:eastAsiaTheme="minorEastAsia" w:hAnsi="Palatino Linotype" w:cs="Arial"/>
          <w:sz w:val="22"/>
          <w:szCs w:val="22"/>
          <w:lang w:eastAsia="pl-PL"/>
        </w:rPr>
      </w:pPr>
      <w:r w:rsidRPr="00392426">
        <w:rPr>
          <w:rFonts w:ascii="Palatino Linotype" w:eastAsiaTheme="minorEastAsia" w:hAnsi="Palatino Linotype" w:cs="Arial"/>
          <w:sz w:val="22"/>
          <w:szCs w:val="22"/>
          <w:lang w:eastAsia="pl-PL"/>
        </w:rPr>
        <w:t>UWAGA!</w:t>
      </w:r>
    </w:p>
    <w:p w14:paraId="56779887" w14:textId="77777777" w:rsidR="00D23DF9" w:rsidRPr="00392426" w:rsidRDefault="00D23DF9" w:rsidP="007838F7">
      <w:pPr>
        <w:tabs>
          <w:tab w:val="left" w:pos="567"/>
          <w:tab w:val="center" w:pos="4536"/>
          <w:tab w:val="right" w:pos="9072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392426">
        <w:rPr>
          <w:rFonts w:ascii="Palatino Linotype" w:hAnsi="Palatino Linotype"/>
          <w:i/>
          <w:sz w:val="22"/>
          <w:szCs w:val="22"/>
        </w:rPr>
        <w:t>W przypadku, gdy Wykonawca zaoferuje przedmiot zamówienia dopuszczony przez Zamawiającego niniejszymi odpowiedziami, należy zamieścić odpowiednią adnotację w lub pod formularzem asortymentowo-cenowym danego pakietu.</w:t>
      </w:r>
    </w:p>
    <w:p w14:paraId="45236396" w14:textId="77777777" w:rsidR="007B123E" w:rsidRPr="00392426" w:rsidRDefault="00797C77" w:rsidP="007838F7">
      <w:pPr>
        <w:pStyle w:val="Stopka"/>
        <w:tabs>
          <w:tab w:val="left" w:pos="567"/>
        </w:tabs>
        <w:spacing w:after="20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392426">
        <w:rPr>
          <w:rFonts w:ascii="Palatino Linotype" w:hAnsi="Palatino Linotype"/>
          <w:i/>
          <w:sz w:val="22"/>
          <w:szCs w:val="22"/>
        </w:rPr>
        <w:t xml:space="preserve">Niniejsze </w:t>
      </w:r>
      <w:r w:rsidR="00FB5E41" w:rsidRPr="00392426">
        <w:rPr>
          <w:rFonts w:ascii="Palatino Linotype" w:hAnsi="Palatino Linotype"/>
          <w:i/>
          <w:sz w:val="22"/>
          <w:szCs w:val="22"/>
        </w:rPr>
        <w:t>pismo stanowi integralną część SWZ i dotyczy</w:t>
      </w:r>
      <w:r w:rsidRPr="00392426">
        <w:rPr>
          <w:rFonts w:ascii="Palatino Linotype" w:hAnsi="Palatino Linotype"/>
          <w:i/>
          <w:sz w:val="22"/>
          <w:szCs w:val="22"/>
        </w:rPr>
        <w:t xml:space="preserve"> wszystkich Wykonawców biorących udział</w:t>
      </w:r>
      <w:r w:rsidR="00815AA6" w:rsidRPr="00392426">
        <w:rPr>
          <w:rFonts w:ascii="Palatino Linotype" w:hAnsi="Palatino Linotype"/>
          <w:i/>
          <w:sz w:val="22"/>
          <w:szCs w:val="22"/>
        </w:rPr>
        <w:t xml:space="preserve"> </w:t>
      </w:r>
      <w:r w:rsidRPr="00392426">
        <w:rPr>
          <w:rFonts w:ascii="Palatino Linotype" w:hAnsi="Palatino Linotype"/>
          <w:i/>
          <w:sz w:val="22"/>
          <w:szCs w:val="22"/>
        </w:rPr>
        <w:t>w przedmiotowym postępowaniu. Wykonawca zobowiązany jest złożyć ofertę</w:t>
      </w:r>
      <w:r w:rsidR="009E5A59" w:rsidRPr="00392426">
        <w:rPr>
          <w:rFonts w:ascii="Palatino Linotype" w:hAnsi="Palatino Linotype"/>
          <w:i/>
          <w:sz w:val="22"/>
          <w:szCs w:val="22"/>
        </w:rPr>
        <w:t xml:space="preserve"> z uw</w:t>
      </w:r>
      <w:r w:rsidRPr="00392426">
        <w:rPr>
          <w:rFonts w:ascii="Palatino Linotype" w:hAnsi="Palatino Linotype"/>
          <w:i/>
          <w:sz w:val="22"/>
          <w:szCs w:val="22"/>
        </w:rPr>
        <w:t xml:space="preserve">zględnieniem udzielonych przez Zamawiającego </w:t>
      </w:r>
      <w:r w:rsidR="00D93F13" w:rsidRPr="00392426">
        <w:rPr>
          <w:rFonts w:ascii="Palatino Linotype" w:hAnsi="Palatino Linotype"/>
          <w:i/>
          <w:sz w:val="22"/>
          <w:szCs w:val="22"/>
        </w:rPr>
        <w:t>wyjaśnień</w:t>
      </w:r>
      <w:r w:rsidRPr="00392426">
        <w:rPr>
          <w:rFonts w:ascii="Palatino Linotype" w:hAnsi="Palatino Linotype"/>
          <w:i/>
          <w:sz w:val="22"/>
          <w:szCs w:val="22"/>
        </w:rPr>
        <w:t>.</w:t>
      </w:r>
    </w:p>
    <w:p w14:paraId="5B37E3DA" w14:textId="77777777" w:rsidR="00046149" w:rsidRPr="00392426" w:rsidRDefault="00046149" w:rsidP="00046149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392426"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0A2D142A" w14:textId="77777777" w:rsidR="00046149" w:rsidRPr="00392426" w:rsidRDefault="00046149" w:rsidP="00046149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392426">
        <w:rPr>
          <w:rFonts w:ascii="Palatino Linotype" w:hAnsi="Palatino Linotype"/>
          <w:i/>
          <w:iCs/>
          <w:sz w:val="22"/>
          <w:szCs w:val="22"/>
        </w:rPr>
        <w:t>Główny Księgowy</w:t>
      </w:r>
    </w:p>
    <w:p w14:paraId="7E6B4D4C" w14:textId="77777777" w:rsidR="00046149" w:rsidRPr="00392426" w:rsidRDefault="00046149" w:rsidP="00046149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58145BB" w14:textId="77777777" w:rsidR="00046149" w:rsidRPr="00392426" w:rsidRDefault="00046149" w:rsidP="00046149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B5D1123" w14:textId="77777777" w:rsidR="00046149" w:rsidRPr="00392426" w:rsidRDefault="00046149" w:rsidP="00046149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3C6775CF" w14:textId="77777777" w:rsidR="00046149" w:rsidRPr="00392426" w:rsidRDefault="00046149" w:rsidP="00046149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681F570B" w14:textId="77777777" w:rsidR="00046149" w:rsidRPr="00392426" w:rsidRDefault="00046149" w:rsidP="00046149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155B40D4" w14:textId="77777777" w:rsidR="00046149" w:rsidRPr="00392426" w:rsidRDefault="00046149" w:rsidP="00046149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 w:rsidRPr="00392426">
        <w:rPr>
          <w:rFonts w:ascii="Palatino Linotype" w:hAnsi="Palatino Linotype"/>
          <w:i/>
          <w:iCs/>
          <w:sz w:val="22"/>
          <w:szCs w:val="22"/>
        </w:rPr>
        <w:t>Alicja Biernat</w:t>
      </w:r>
    </w:p>
    <w:p w14:paraId="68C455FB" w14:textId="0A14CE38" w:rsidR="00891D1B" w:rsidRPr="00392426" w:rsidRDefault="00891D1B" w:rsidP="00046149">
      <w:pPr>
        <w:ind w:left="4820"/>
        <w:jc w:val="center"/>
        <w:rPr>
          <w:rFonts w:ascii="Palatino Linotype" w:hAnsi="Palatino Linotype"/>
          <w:bCs/>
          <w:i/>
          <w:sz w:val="22"/>
          <w:szCs w:val="22"/>
        </w:rPr>
      </w:pPr>
    </w:p>
    <w:sectPr w:rsidR="00891D1B" w:rsidRPr="00392426" w:rsidSect="007B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28" w:bottom="851" w:left="1134" w:header="312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6639" w14:textId="77777777" w:rsidR="008D49D2" w:rsidRDefault="008D49D2">
      <w:r>
        <w:separator/>
      </w:r>
    </w:p>
  </w:endnote>
  <w:endnote w:type="continuationSeparator" w:id="0">
    <w:p w14:paraId="539B3782" w14:textId="77777777" w:rsidR="008D49D2" w:rsidRDefault="008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Bold">
    <w:altName w:val="Palatino Linotype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746724"/>
      <w:docPartObj>
        <w:docPartGallery w:val="Page Numbers (Bottom of Page)"/>
        <w:docPartUnique/>
      </w:docPartObj>
    </w:sdtPr>
    <w:sdtEndPr/>
    <w:sdtContent>
      <w:p w14:paraId="5B0E877F" w14:textId="77777777" w:rsidR="00E93E2E" w:rsidRDefault="00E60A32">
        <w:pPr>
          <w:pStyle w:val="Stopka"/>
          <w:jc w:val="center"/>
        </w:pPr>
        <w:r>
          <w:fldChar w:fldCharType="begin"/>
        </w:r>
        <w:r w:rsidR="00E93E2E">
          <w:instrText>PAGE   \* MERGEFORMAT</w:instrText>
        </w:r>
        <w:r>
          <w:fldChar w:fldCharType="separate"/>
        </w:r>
        <w:r w:rsidR="00E93E2E">
          <w:rPr>
            <w:noProof/>
          </w:rPr>
          <w:t>2</w:t>
        </w:r>
        <w:r>
          <w:fldChar w:fldCharType="end"/>
        </w:r>
      </w:p>
    </w:sdtContent>
  </w:sdt>
  <w:p w14:paraId="57710806" w14:textId="77777777" w:rsidR="00E93E2E" w:rsidRDefault="00E93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0301"/>
      <w:docPartObj>
        <w:docPartGallery w:val="Page Numbers (Bottom of Page)"/>
        <w:docPartUnique/>
      </w:docPartObj>
    </w:sdtPr>
    <w:sdtEndPr/>
    <w:sdtContent>
      <w:p w14:paraId="06303141" w14:textId="5CC1D4D3" w:rsidR="008C7454" w:rsidRDefault="008C7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045AE" w14:textId="77777777" w:rsidR="00E93E2E" w:rsidRDefault="00E93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ED04" w14:textId="77777777" w:rsidR="00E93E2E" w:rsidRDefault="00E93E2E" w:rsidP="004C0649">
    <w:pPr>
      <w:pStyle w:val="Stopka"/>
    </w:pPr>
  </w:p>
  <w:p w14:paraId="02669D74" w14:textId="77777777" w:rsidR="00EA400E" w:rsidRPr="00D63D6A" w:rsidRDefault="00EA400E" w:rsidP="00D63D6A">
    <w:pPr>
      <w:pStyle w:val="Stopka"/>
      <w:tabs>
        <w:tab w:val="clear" w:pos="4536"/>
        <w:tab w:val="clear" w:pos="9072"/>
        <w:tab w:val="center" w:pos="2268"/>
        <w:tab w:val="center" w:pos="4679"/>
        <w:tab w:val="center" w:pos="7088"/>
      </w:tabs>
      <w:rPr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728C" w14:textId="77777777" w:rsidR="008D49D2" w:rsidRDefault="008D49D2">
      <w:r>
        <w:separator/>
      </w:r>
    </w:p>
  </w:footnote>
  <w:footnote w:type="continuationSeparator" w:id="0">
    <w:p w14:paraId="586984E1" w14:textId="77777777" w:rsidR="008D49D2" w:rsidRDefault="008D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4A2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9" w14:textId="77777777" w:rsidR="00EA400E" w:rsidRDefault="00EA400E">
    <w:pPr>
      <w:pStyle w:val="Nagwek"/>
      <w:tabs>
        <w:tab w:val="clear" w:pos="4819"/>
        <w:tab w:val="left" w:pos="1975"/>
        <w:tab w:val="left" w:pos="198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49AC" w14:textId="77777777" w:rsidR="00EA400E" w:rsidRPr="00DB7E45" w:rsidRDefault="00EA400E" w:rsidP="00D63D6A">
    <w:pPr>
      <w:pStyle w:val="Nagwek"/>
      <w:tabs>
        <w:tab w:val="clear" w:pos="4819"/>
        <w:tab w:val="center" w:pos="2835"/>
        <w:tab w:val="center" w:pos="6804"/>
      </w:tabs>
      <w:jc w:val="center"/>
      <w:rPr>
        <w:rFonts w:ascii="Calibri" w:hAnsi="Calibri" w:cs="Calibri"/>
        <w:b/>
        <w:bCs/>
        <w:vertAlign w:val="superscript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8DD6681" wp14:editId="00B224BB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Pr="00DB7E45">
      <w:rPr>
        <w:rFonts w:ascii="Calibri" w:hAnsi="Calibri" w:cs="Calibri"/>
        <w:b/>
        <w:bCs/>
      </w:rPr>
      <w:t>SZPITAL IM. ŚW. JADWIGI ŚLĄSKIEJ W TRZEBNICY</w:t>
    </w:r>
  </w:p>
  <w:p w14:paraId="5C8A446B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3F6F9D28" w14:textId="77777777" w:rsidR="00EA400E" w:rsidRDefault="00EA400E" w:rsidP="000511DE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71 312-09-20  Fax. 71 312-14-98</w:t>
    </w:r>
  </w:p>
  <w:p w14:paraId="37ECCAAB" w14:textId="77777777" w:rsidR="00EA400E" w:rsidRPr="000767AE" w:rsidRDefault="00EA400E" w:rsidP="000511DE">
    <w:pPr>
      <w:pStyle w:val="Nagwek"/>
      <w:tabs>
        <w:tab w:val="clear" w:pos="4819"/>
        <w:tab w:val="left" w:pos="1975"/>
        <w:tab w:val="left" w:pos="1988"/>
        <w:tab w:val="left" w:pos="7200"/>
      </w:tabs>
      <w:jc w:val="center"/>
      <w:rPr>
        <w:rFonts w:ascii="Calibri" w:hAnsi="Calibri" w:cs="Calibri"/>
        <w:b/>
        <w:bCs/>
        <w:sz w:val="20"/>
        <w:szCs w:val="20"/>
        <w:lang w:val="en-US"/>
      </w:rPr>
    </w:pPr>
    <w:r w:rsidRPr="00CA1EBC">
      <w:rPr>
        <w:rFonts w:ascii="Calibri" w:hAnsi="Calibri" w:cs="Calibri"/>
        <w:b/>
        <w:bCs/>
        <w:sz w:val="20"/>
        <w:szCs w:val="20"/>
        <w:lang w:val="en-US"/>
      </w:rPr>
      <w:t xml:space="preserve">E-mail: </w:t>
    </w:r>
    <w:r w:rsidRPr="000767AE">
      <w:rPr>
        <w:rFonts w:ascii="Calibri" w:hAnsi="Calibri" w:cs="Calibri"/>
        <w:b/>
        <w:bCs/>
        <w:sz w:val="20"/>
        <w:szCs w:val="20"/>
        <w:lang w:val="en-US"/>
      </w:rPr>
      <w:t>sekretariat@szpital-trzebnica.pl</w:t>
    </w:r>
    <w:r>
      <w:rPr>
        <w:rFonts w:ascii="Calibri" w:hAnsi="Calibri" w:cs="Calibri"/>
        <w:b/>
        <w:bCs/>
        <w:sz w:val="20"/>
        <w:szCs w:val="20"/>
        <w:lang w:val="en-US"/>
      </w:rPr>
      <w:br/>
    </w:r>
    <w:r w:rsidRPr="00CD463D">
      <w:rPr>
        <w:rFonts w:ascii="Calibri" w:hAnsi="Calibri" w:cs="Calibri"/>
        <w:b/>
        <w:bCs/>
        <w:sz w:val="20"/>
        <w:szCs w:val="20"/>
        <w:lang w:val="en-US"/>
      </w:rPr>
      <w:t>NIP: 915-15-23-806 REGON: 000308761 KRS: 0000033125</w:t>
    </w:r>
  </w:p>
  <w:p w14:paraId="1227D25F" w14:textId="7BC17AAF" w:rsidR="00EA400E" w:rsidRPr="000511DE" w:rsidRDefault="009F7DBA" w:rsidP="00541033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4294967291" distB="4294967291" distL="114300" distR="114300" simplePos="0" relativeHeight="251658240" behindDoc="1" locked="0" layoutInCell="1" allowOverlap="1" wp14:anchorId="4D37C072" wp14:editId="17B4522E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9117" id="Łącznik prosty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" strokeweight=".26mm"/>
          </w:pict>
        </mc:Fallback>
      </mc:AlternateContent>
    </w:r>
    <w:r w:rsidR="00EA400E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D99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7662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7E4EF4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9D010E"/>
    <w:multiLevelType w:val="hybridMultilevel"/>
    <w:tmpl w:val="E16A431E"/>
    <w:lvl w:ilvl="0" w:tplc="298420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D2DCA"/>
    <w:multiLevelType w:val="hybridMultilevel"/>
    <w:tmpl w:val="BF68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07E18"/>
    <w:multiLevelType w:val="hybridMultilevel"/>
    <w:tmpl w:val="49A26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14855"/>
    <w:multiLevelType w:val="hybridMultilevel"/>
    <w:tmpl w:val="36C46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F86761"/>
    <w:multiLevelType w:val="hybridMultilevel"/>
    <w:tmpl w:val="2368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28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5DCC4"/>
    <w:multiLevelType w:val="hybridMultilevel"/>
    <w:tmpl w:val="EE951A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C2731"/>
    <w:multiLevelType w:val="hybridMultilevel"/>
    <w:tmpl w:val="F268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A5A65"/>
    <w:multiLevelType w:val="hybridMultilevel"/>
    <w:tmpl w:val="AA0E70A0"/>
    <w:lvl w:ilvl="0" w:tplc="E0DE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01682"/>
    <w:multiLevelType w:val="hybridMultilevel"/>
    <w:tmpl w:val="7E82D3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AC035D"/>
    <w:multiLevelType w:val="hybridMultilevel"/>
    <w:tmpl w:val="A5EA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712A6"/>
    <w:multiLevelType w:val="hybridMultilevel"/>
    <w:tmpl w:val="4A7E1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62824"/>
    <w:multiLevelType w:val="hybridMultilevel"/>
    <w:tmpl w:val="33AA820A"/>
    <w:lvl w:ilvl="0" w:tplc="CEB46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4635B"/>
    <w:multiLevelType w:val="hybridMultilevel"/>
    <w:tmpl w:val="09066F0A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D595E"/>
    <w:multiLevelType w:val="hybridMultilevel"/>
    <w:tmpl w:val="2594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F658C"/>
    <w:multiLevelType w:val="hybridMultilevel"/>
    <w:tmpl w:val="EE6E7C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621D77"/>
    <w:multiLevelType w:val="hybridMultilevel"/>
    <w:tmpl w:val="BE84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E0C65"/>
    <w:multiLevelType w:val="hybridMultilevel"/>
    <w:tmpl w:val="CDFA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90D48"/>
    <w:multiLevelType w:val="hybridMultilevel"/>
    <w:tmpl w:val="1E18DF40"/>
    <w:lvl w:ilvl="0" w:tplc="799CC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63A6"/>
    <w:multiLevelType w:val="hybridMultilevel"/>
    <w:tmpl w:val="2D9E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93530"/>
    <w:multiLevelType w:val="hybridMultilevel"/>
    <w:tmpl w:val="57ACD588"/>
    <w:lvl w:ilvl="0" w:tplc="C514094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02371"/>
    <w:multiLevelType w:val="hybridMultilevel"/>
    <w:tmpl w:val="5FC8F0CA"/>
    <w:lvl w:ilvl="0" w:tplc="EDEC260E">
      <w:start w:val="1"/>
      <w:numFmt w:val="decimal"/>
      <w:lvlText w:val="%1)"/>
      <w:lvlJc w:val="left"/>
      <w:pPr>
        <w:ind w:left="928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1441109"/>
    <w:multiLevelType w:val="hybridMultilevel"/>
    <w:tmpl w:val="8A6CF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D7C1F"/>
    <w:multiLevelType w:val="hybridMultilevel"/>
    <w:tmpl w:val="40A68432"/>
    <w:lvl w:ilvl="0" w:tplc="B934AC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944AE7"/>
    <w:multiLevelType w:val="hybridMultilevel"/>
    <w:tmpl w:val="782C8D5A"/>
    <w:lvl w:ilvl="0" w:tplc="EBFA7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36D"/>
    <w:multiLevelType w:val="hybridMultilevel"/>
    <w:tmpl w:val="D37AA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A2D98"/>
    <w:multiLevelType w:val="hybridMultilevel"/>
    <w:tmpl w:val="9F3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77E06"/>
    <w:multiLevelType w:val="hybridMultilevel"/>
    <w:tmpl w:val="C38EBD52"/>
    <w:lvl w:ilvl="0" w:tplc="0046C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D2B1E"/>
    <w:multiLevelType w:val="hybridMultilevel"/>
    <w:tmpl w:val="229641DE"/>
    <w:lvl w:ilvl="0" w:tplc="4EEC4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805E8"/>
    <w:multiLevelType w:val="hybridMultilevel"/>
    <w:tmpl w:val="88361954"/>
    <w:lvl w:ilvl="0" w:tplc="339E7D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65A93"/>
    <w:multiLevelType w:val="hybridMultilevel"/>
    <w:tmpl w:val="630E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95E3F"/>
    <w:multiLevelType w:val="hybridMultilevel"/>
    <w:tmpl w:val="A36604F0"/>
    <w:lvl w:ilvl="0" w:tplc="1098E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75978"/>
    <w:multiLevelType w:val="hybridMultilevel"/>
    <w:tmpl w:val="F35E0ED2"/>
    <w:lvl w:ilvl="0" w:tplc="FAFA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BD6A36"/>
    <w:multiLevelType w:val="hybridMultilevel"/>
    <w:tmpl w:val="42F4097C"/>
    <w:lvl w:ilvl="0" w:tplc="22CC5B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025F5"/>
    <w:multiLevelType w:val="hybridMultilevel"/>
    <w:tmpl w:val="E0A0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E2E19"/>
    <w:multiLevelType w:val="hybridMultilevel"/>
    <w:tmpl w:val="790A0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F5B00"/>
    <w:multiLevelType w:val="hybridMultilevel"/>
    <w:tmpl w:val="B76A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117CE"/>
    <w:multiLevelType w:val="hybridMultilevel"/>
    <w:tmpl w:val="F0629990"/>
    <w:lvl w:ilvl="0" w:tplc="FB220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A4F54"/>
    <w:multiLevelType w:val="hybridMultilevel"/>
    <w:tmpl w:val="76086FFC"/>
    <w:lvl w:ilvl="0" w:tplc="7EB8C0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96593"/>
    <w:multiLevelType w:val="hybridMultilevel"/>
    <w:tmpl w:val="1272E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72CD3"/>
    <w:multiLevelType w:val="hybridMultilevel"/>
    <w:tmpl w:val="BDA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C52D3"/>
    <w:multiLevelType w:val="hybridMultilevel"/>
    <w:tmpl w:val="4906B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422D82"/>
    <w:multiLevelType w:val="hybridMultilevel"/>
    <w:tmpl w:val="B15482D6"/>
    <w:lvl w:ilvl="0" w:tplc="D1B22EA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C3E91"/>
    <w:multiLevelType w:val="hybridMultilevel"/>
    <w:tmpl w:val="787EF480"/>
    <w:lvl w:ilvl="0" w:tplc="7436CFE2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C12C61"/>
    <w:multiLevelType w:val="hybridMultilevel"/>
    <w:tmpl w:val="9BA81A2C"/>
    <w:lvl w:ilvl="0" w:tplc="9E6066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96418">
    <w:abstractNumId w:val="15"/>
  </w:num>
  <w:num w:numId="2" w16cid:durableId="118645272">
    <w:abstractNumId w:val="26"/>
  </w:num>
  <w:num w:numId="3" w16cid:durableId="1842969728">
    <w:abstractNumId w:val="5"/>
  </w:num>
  <w:num w:numId="4" w16cid:durableId="1463577461">
    <w:abstractNumId w:val="23"/>
  </w:num>
  <w:num w:numId="5" w16cid:durableId="684209946">
    <w:abstractNumId w:val="33"/>
  </w:num>
  <w:num w:numId="6" w16cid:durableId="905797886">
    <w:abstractNumId w:val="17"/>
  </w:num>
  <w:num w:numId="7" w16cid:durableId="60099949">
    <w:abstractNumId w:val="44"/>
  </w:num>
  <w:num w:numId="8" w16cid:durableId="1984701428">
    <w:abstractNumId w:val="28"/>
  </w:num>
  <w:num w:numId="9" w16cid:durableId="1520467356">
    <w:abstractNumId w:val="14"/>
  </w:num>
  <w:num w:numId="10" w16cid:durableId="1426537494">
    <w:abstractNumId w:val="27"/>
  </w:num>
  <w:num w:numId="11" w16cid:durableId="795804282">
    <w:abstractNumId w:val="4"/>
  </w:num>
  <w:num w:numId="12" w16cid:durableId="408039015">
    <w:abstractNumId w:val="20"/>
  </w:num>
  <w:num w:numId="13" w16cid:durableId="879131845">
    <w:abstractNumId w:val="29"/>
  </w:num>
  <w:num w:numId="14" w16cid:durableId="1318537776">
    <w:abstractNumId w:val="42"/>
  </w:num>
  <w:num w:numId="15" w16cid:durableId="1122698292">
    <w:abstractNumId w:val="21"/>
  </w:num>
  <w:num w:numId="16" w16cid:durableId="1847553942">
    <w:abstractNumId w:val="36"/>
  </w:num>
  <w:num w:numId="17" w16cid:durableId="1958558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2559978">
    <w:abstractNumId w:val="9"/>
  </w:num>
  <w:num w:numId="19" w16cid:durableId="551044560">
    <w:abstractNumId w:val="32"/>
  </w:num>
  <w:num w:numId="20" w16cid:durableId="1342509426">
    <w:abstractNumId w:val="8"/>
  </w:num>
  <w:num w:numId="21" w16cid:durableId="1341541014">
    <w:abstractNumId w:val="40"/>
  </w:num>
  <w:num w:numId="22" w16cid:durableId="1951736058">
    <w:abstractNumId w:val="47"/>
  </w:num>
  <w:num w:numId="23" w16cid:durableId="832067409">
    <w:abstractNumId w:val="24"/>
  </w:num>
  <w:num w:numId="24" w16cid:durableId="11230853">
    <w:abstractNumId w:val="41"/>
  </w:num>
  <w:num w:numId="25" w16cid:durableId="1059397924">
    <w:abstractNumId w:val="0"/>
  </w:num>
  <w:num w:numId="26" w16cid:durableId="1489706035">
    <w:abstractNumId w:val="1"/>
  </w:num>
  <w:num w:numId="27" w16cid:durableId="149256503">
    <w:abstractNumId w:val="19"/>
  </w:num>
  <w:num w:numId="28" w16cid:durableId="954285201">
    <w:abstractNumId w:val="11"/>
  </w:num>
  <w:num w:numId="29" w16cid:durableId="985086072">
    <w:abstractNumId w:val="39"/>
  </w:num>
  <w:num w:numId="30" w16cid:durableId="177936886">
    <w:abstractNumId w:val="48"/>
  </w:num>
  <w:num w:numId="31" w16cid:durableId="1634871882">
    <w:abstractNumId w:val="12"/>
  </w:num>
  <w:num w:numId="32" w16cid:durableId="44188252">
    <w:abstractNumId w:val="18"/>
  </w:num>
  <w:num w:numId="33" w16cid:durableId="646934199">
    <w:abstractNumId w:val="22"/>
  </w:num>
  <w:num w:numId="34" w16cid:durableId="183135959">
    <w:abstractNumId w:val="31"/>
  </w:num>
  <w:num w:numId="35" w16cid:durableId="2001349870">
    <w:abstractNumId w:val="37"/>
  </w:num>
  <w:num w:numId="36" w16cid:durableId="339158743">
    <w:abstractNumId w:val="34"/>
  </w:num>
  <w:num w:numId="37" w16cid:durableId="2042438420">
    <w:abstractNumId w:val="38"/>
  </w:num>
  <w:num w:numId="38" w16cid:durableId="1273392298">
    <w:abstractNumId w:val="25"/>
  </w:num>
  <w:num w:numId="39" w16cid:durableId="983656987">
    <w:abstractNumId w:val="35"/>
  </w:num>
  <w:num w:numId="40" w16cid:durableId="207957890">
    <w:abstractNumId w:val="30"/>
  </w:num>
  <w:num w:numId="41" w16cid:durableId="215093568">
    <w:abstractNumId w:val="16"/>
  </w:num>
  <w:num w:numId="42" w16cid:durableId="1765373918">
    <w:abstractNumId w:val="7"/>
  </w:num>
  <w:num w:numId="43" w16cid:durableId="1126970652">
    <w:abstractNumId w:val="45"/>
  </w:num>
  <w:num w:numId="44" w16cid:durableId="809833277">
    <w:abstractNumId w:val="13"/>
  </w:num>
  <w:num w:numId="45" w16cid:durableId="1785881082">
    <w:abstractNumId w:val="6"/>
  </w:num>
  <w:num w:numId="46" w16cid:durableId="1736928206">
    <w:abstractNumId w:val="46"/>
  </w:num>
  <w:num w:numId="47" w16cid:durableId="767192507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5"/>
    <w:rsid w:val="00000A1A"/>
    <w:rsid w:val="00001467"/>
    <w:rsid w:val="0000147C"/>
    <w:rsid w:val="00002A12"/>
    <w:rsid w:val="00002F1E"/>
    <w:rsid w:val="00003C12"/>
    <w:rsid w:val="000079AB"/>
    <w:rsid w:val="00012626"/>
    <w:rsid w:val="0001550D"/>
    <w:rsid w:val="00021C14"/>
    <w:rsid w:val="00027493"/>
    <w:rsid w:val="000319E6"/>
    <w:rsid w:val="0003293E"/>
    <w:rsid w:val="00034A40"/>
    <w:rsid w:val="000351DB"/>
    <w:rsid w:val="00036DF6"/>
    <w:rsid w:val="0004059A"/>
    <w:rsid w:val="000410DF"/>
    <w:rsid w:val="00046125"/>
    <w:rsid w:val="00046149"/>
    <w:rsid w:val="00046989"/>
    <w:rsid w:val="00046CCD"/>
    <w:rsid w:val="00046F5E"/>
    <w:rsid w:val="000511DE"/>
    <w:rsid w:val="00052B18"/>
    <w:rsid w:val="00053642"/>
    <w:rsid w:val="00053943"/>
    <w:rsid w:val="00056C09"/>
    <w:rsid w:val="0005701C"/>
    <w:rsid w:val="00061F46"/>
    <w:rsid w:val="0006681E"/>
    <w:rsid w:val="00070931"/>
    <w:rsid w:val="000715A0"/>
    <w:rsid w:val="000731B8"/>
    <w:rsid w:val="00076B25"/>
    <w:rsid w:val="00082D72"/>
    <w:rsid w:val="00084D00"/>
    <w:rsid w:val="00086372"/>
    <w:rsid w:val="00087A1D"/>
    <w:rsid w:val="00091993"/>
    <w:rsid w:val="0009431F"/>
    <w:rsid w:val="00097833"/>
    <w:rsid w:val="00097B93"/>
    <w:rsid w:val="000A4CA3"/>
    <w:rsid w:val="000B0301"/>
    <w:rsid w:val="000B35C3"/>
    <w:rsid w:val="000B3947"/>
    <w:rsid w:val="000B40A3"/>
    <w:rsid w:val="000B4CFB"/>
    <w:rsid w:val="000C14D0"/>
    <w:rsid w:val="000C233B"/>
    <w:rsid w:val="000C2855"/>
    <w:rsid w:val="000C43A7"/>
    <w:rsid w:val="000C4DCA"/>
    <w:rsid w:val="000C76B4"/>
    <w:rsid w:val="000D0DA8"/>
    <w:rsid w:val="000D2CC1"/>
    <w:rsid w:val="000D4384"/>
    <w:rsid w:val="000D5DA5"/>
    <w:rsid w:val="000D6AC7"/>
    <w:rsid w:val="000E068C"/>
    <w:rsid w:val="000E1035"/>
    <w:rsid w:val="000E3BAB"/>
    <w:rsid w:val="000E4D02"/>
    <w:rsid w:val="000E67A6"/>
    <w:rsid w:val="000F0003"/>
    <w:rsid w:val="000F0320"/>
    <w:rsid w:val="000F122F"/>
    <w:rsid w:val="000F1438"/>
    <w:rsid w:val="000F1608"/>
    <w:rsid w:val="00103C64"/>
    <w:rsid w:val="00104CFB"/>
    <w:rsid w:val="001061C4"/>
    <w:rsid w:val="00107152"/>
    <w:rsid w:val="00107FE7"/>
    <w:rsid w:val="00110787"/>
    <w:rsid w:val="00111E88"/>
    <w:rsid w:val="00112016"/>
    <w:rsid w:val="00112510"/>
    <w:rsid w:val="001165DF"/>
    <w:rsid w:val="001168E6"/>
    <w:rsid w:val="00117B89"/>
    <w:rsid w:val="001201DE"/>
    <w:rsid w:val="0012289E"/>
    <w:rsid w:val="00122C60"/>
    <w:rsid w:val="0012493E"/>
    <w:rsid w:val="00125D73"/>
    <w:rsid w:val="00130B9A"/>
    <w:rsid w:val="00130BAE"/>
    <w:rsid w:val="00130EBD"/>
    <w:rsid w:val="001317BA"/>
    <w:rsid w:val="00133704"/>
    <w:rsid w:val="00136B58"/>
    <w:rsid w:val="00143BD7"/>
    <w:rsid w:val="00147B0A"/>
    <w:rsid w:val="00150F77"/>
    <w:rsid w:val="00152F23"/>
    <w:rsid w:val="00155B1E"/>
    <w:rsid w:val="0015615C"/>
    <w:rsid w:val="001654C1"/>
    <w:rsid w:val="001659DA"/>
    <w:rsid w:val="00165B38"/>
    <w:rsid w:val="0016676C"/>
    <w:rsid w:val="00170F92"/>
    <w:rsid w:val="0017461A"/>
    <w:rsid w:val="001762AE"/>
    <w:rsid w:val="00176971"/>
    <w:rsid w:val="00180025"/>
    <w:rsid w:val="001822E8"/>
    <w:rsid w:val="001833C6"/>
    <w:rsid w:val="00184515"/>
    <w:rsid w:val="00193002"/>
    <w:rsid w:val="001940A6"/>
    <w:rsid w:val="001951C5"/>
    <w:rsid w:val="001956A2"/>
    <w:rsid w:val="001967D6"/>
    <w:rsid w:val="00196A68"/>
    <w:rsid w:val="00197356"/>
    <w:rsid w:val="001978CB"/>
    <w:rsid w:val="001A075D"/>
    <w:rsid w:val="001A5C12"/>
    <w:rsid w:val="001A66E4"/>
    <w:rsid w:val="001B2B39"/>
    <w:rsid w:val="001B5EFD"/>
    <w:rsid w:val="001C0CDD"/>
    <w:rsid w:val="001C110C"/>
    <w:rsid w:val="001C1BCA"/>
    <w:rsid w:val="001C4AA1"/>
    <w:rsid w:val="001C7402"/>
    <w:rsid w:val="001D0E46"/>
    <w:rsid w:val="001D2058"/>
    <w:rsid w:val="001D3714"/>
    <w:rsid w:val="001D5EF0"/>
    <w:rsid w:val="001E015C"/>
    <w:rsid w:val="001E1D77"/>
    <w:rsid w:val="001E319B"/>
    <w:rsid w:val="001E4A35"/>
    <w:rsid w:val="001E5208"/>
    <w:rsid w:val="001E79DB"/>
    <w:rsid w:val="001E7FC9"/>
    <w:rsid w:val="001F35F4"/>
    <w:rsid w:val="001F4892"/>
    <w:rsid w:val="001F73A4"/>
    <w:rsid w:val="00202A50"/>
    <w:rsid w:val="002068DD"/>
    <w:rsid w:val="002071A2"/>
    <w:rsid w:val="00207C96"/>
    <w:rsid w:val="00207F05"/>
    <w:rsid w:val="0021432F"/>
    <w:rsid w:val="00225841"/>
    <w:rsid w:val="00226AAC"/>
    <w:rsid w:val="00226CCC"/>
    <w:rsid w:val="00230BF9"/>
    <w:rsid w:val="00230E4A"/>
    <w:rsid w:val="002330E2"/>
    <w:rsid w:val="00234322"/>
    <w:rsid w:val="002365B6"/>
    <w:rsid w:val="002418D3"/>
    <w:rsid w:val="00243D2A"/>
    <w:rsid w:val="0024593F"/>
    <w:rsid w:val="00247744"/>
    <w:rsid w:val="0025146E"/>
    <w:rsid w:val="00252976"/>
    <w:rsid w:val="00254598"/>
    <w:rsid w:val="00254F3F"/>
    <w:rsid w:val="00255EF8"/>
    <w:rsid w:val="00261625"/>
    <w:rsid w:val="00261E79"/>
    <w:rsid w:val="002630D5"/>
    <w:rsid w:val="002636EE"/>
    <w:rsid w:val="002648B4"/>
    <w:rsid w:val="002662D5"/>
    <w:rsid w:val="00273971"/>
    <w:rsid w:val="00274107"/>
    <w:rsid w:val="002742C8"/>
    <w:rsid w:val="00277597"/>
    <w:rsid w:val="0028362F"/>
    <w:rsid w:val="00284193"/>
    <w:rsid w:val="002859C0"/>
    <w:rsid w:val="0028613D"/>
    <w:rsid w:val="00293D68"/>
    <w:rsid w:val="00296F46"/>
    <w:rsid w:val="00297FDF"/>
    <w:rsid w:val="002A21F3"/>
    <w:rsid w:val="002A31C2"/>
    <w:rsid w:val="002A7336"/>
    <w:rsid w:val="002B33F2"/>
    <w:rsid w:val="002B4FF0"/>
    <w:rsid w:val="002C1E5E"/>
    <w:rsid w:val="002C51A4"/>
    <w:rsid w:val="002C6F3F"/>
    <w:rsid w:val="002D20E0"/>
    <w:rsid w:val="002D2BBD"/>
    <w:rsid w:val="002D6327"/>
    <w:rsid w:val="002E09E7"/>
    <w:rsid w:val="002E2897"/>
    <w:rsid w:val="002E3676"/>
    <w:rsid w:val="002E4441"/>
    <w:rsid w:val="002E630B"/>
    <w:rsid w:val="002F09ED"/>
    <w:rsid w:val="002F419A"/>
    <w:rsid w:val="002F69D8"/>
    <w:rsid w:val="00301007"/>
    <w:rsid w:val="00301EB7"/>
    <w:rsid w:val="003029A7"/>
    <w:rsid w:val="003035DE"/>
    <w:rsid w:val="00305B06"/>
    <w:rsid w:val="00305E90"/>
    <w:rsid w:val="003067AD"/>
    <w:rsid w:val="00311D0C"/>
    <w:rsid w:val="0031573A"/>
    <w:rsid w:val="00315C3E"/>
    <w:rsid w:val="00320826"/>
    <w:rsid w:val="00325E83"/>
    <w:rsid w:val="003270BA"/>
    <w:rsid w:val="003272CD"/>
    <w:rsid w:val="00334F8A"/>
    <w:rsid w:val="00340181"/>
    <w:rsid w:val="003426ED"/>
    <w:rsid w:val="003451B9"/>
    <w:rsid w:val="00345FC4"/>
    <w:rsid w:val="003473F9"/>
    <w:rsid w:val="003512F1"/>
    <w:rsid w:val="003513F3"/>
    <w:rsid w:val="003525C4"/>
    <w:rsid w:val="00352D95"/>
    <w:rsid w:val="00352EF7"/>
    <w:rsid w:val="0036277F"/>
    <w:rsid w:val="00362D26"/>
    <w:rsid w:val="00363BAA"/>
    <w:rsid w:val="00364132"/>
    <w:rsid w:val="00367865"/>
    <w:rsid w:val="00370545"/>
    <w:rsid w:val="003717F1"/>
    <w:rsid w:val="00374702"/>
    <w:rsid w:val="0037519F"/>
    <w:rsid w:val="003767BF"/>
    <w:rsid w:val="003772CC"/>
    <w:rsid w:val="00377712"/>
    <w:rsid w:val="00381DDA"/>
    <w:rsid w:val="0039016B"/>
    <w:rsid w:val="00390401"/>
    <w:rsid w:val="003917C7"/>
    <w:rsid w:val="00392426"/>
    <w:rsid w:val="003931FA"/>
    <w:rsid w:val="00394258"/>
    <w:rsid w:val="00394D62"/>
    <w:rsid w:val="003A203B"/>
    <w:rsid w:val="003A22B2"/>
    <w:rsid w:val="003A3DFD"/>
    <w:rsid w:val="003A533C"/>
    <w:rsid w:val="003A69EA"/>
    <w:rsid w:val="003A7663"/>
    <w:rsid w:val="003B1115"/>
    <w:rsid w:val="003B3BA8"/>
    <w:rsid w:val="003B57BC"/>
    <w:rsid w:val="003B5C2F"/>
    <w:rsid w:val="003B6243"/>
    <w:rsid w:val="003C1337"/>
    <w:rsid w:val="003D0907"/>
    <w:rsid w:val="003D2B6A"/>
    <w:rsid w:val="003D3156"/>
    <w:rsid w:val="003D3A51"/>
    <w:rsid w:val="003D4870"/>
    <w:rsid w:val="003D70ED"/>
    <w:rsid w:val="003E0356"/>
    <w:rsid w:val="003E332B"/>
    <w:rsid w:val="003E43DE"/>
    <w:rsid w:val="003E49C6"/>
    <w:rsid w:val="003E588F"/>
    <w:rsid w:val="003F2900"/>
    <w:rsid w:val="00401F6D"/>
    <w:rsid w:val="0041218C"/>
    <w:rsid w:val="00412200"/>
    <w:rsid w:val="00413B9D"/>
    <w:rsid w:val="00414D33"/>
    <w:rsid w:val="004231F8"/>
    <w:rsid w:val="00425F86"/>
    <w:rsid w:val="00427F03"/>
    <w:rsid w:val="00432616"/>
    <w:rsid w:val="0043407A"/>
    <w:rsid w:val="00434865"/>
    <w:rsid w:val="00436224"/>
    <w:rsid w:val="0043692D"/>
    <w:rsid w:val="00444230"/>
    <w:rsid w:val="004451BA"/>
    <w:rsid w:val="00445D6F"/>
    <w:rsid w:val="00446FC1"/>
    <w:rsid w:val="004504CC"/>
    <w:rsid w:val="0045301F"/>
    <w:rsid w:val="004531C0"/>
    <w:rsid w:val="00454696"/>
    <w:rsid w:val="0045489E"/>
    <w:rsid w:val="00456075"/>
    <w:rsid w:val="00456F35"/>
    <w:rsid w:val="004601BA"/>
    <w:rsid w:val="0046115E"/>
    <w:rsid w:val="00461FD9"/>
    <w:rsid w:val="00463142"/>
    <w:rsid w:val="00463E82"/>
    <w:rsid w:val="0046692D"/>
    <w:rsid w:val="00466AE9"/>
    <w:rsid w:val="0047128F"/>
    <w:rsid w:val="0047396C"/>
    <w:rsid w:val="004740A1"/>
    <w:rsid w:val="004807E7"/>
    <w:rsid w:val="00484565"/>
    <w:rsid w:val="00485036"/>
    <w:rsid w:val="004851D2"/>
    <w:rsid w:val="0048799F"/>
    <w:rsid w:val="004948B9"/>
    <w:rsid w:val="0049755C"/>
    <w:rsid w:val="004A330A"/>
    <w:rsid w:val="004A3448"/>
    <w:rsid w:val="004A68DD"/>
    <w:rsid w:val="004A735F"/>
    <w:rsid w:val="004A7B5C"/>
    <w:rsid w:val="004A7D67"/>
    <w:rsid w:val="004B1524"/>
    <w:rsid w:val="004B58B5"/>
    <w:rsid w:val="004B647E"/>
    <w:rsid w:val="004C0649"/>
    <w:rsid w:val="004C1133"/>
    <w:rsid w:val="004C47AB"/>
    <w:rsid w:val="004D318A"/>
    <w:rsid w:val="004E116E"/>
    <w:rsid w:val="004E1A18"/>
    <w:rsid w:val="004F1385"/>
    <w:rsid w:val="004F3EE2"/>
    <w:rsid w:val="004F5BD6"/>
    <w:rsid w:val="004F71C7"/>
    <w:rsid w:val="004F7E6D"/>
    <w:rsid w:val="005003C3"/>
    <w:rsid w:val="00503341"/>
    <w:rsid w:val="0050628E"/>
    <w:rsid w:val="00512377"/>
    <w:rsid w:val="005125D7"/>
    <w:rsid w:val="00514978"/>
    <w:rsid w:val="00514D13"/>
    <w:rsid w:val="005151B5"/>
    <w:rsid w:val="005151C5"/>
    <w:rsid w:val="005214B6"/>
    <w:rsid w:val="00521A62"/>
    <w:rsid w:val="00531B3C"/>
    <w:rsid w:val="00532D0E"/>
    <w:rsid w:val="005342A3"/>
    <w:rsid w:val="00534355"/>
    <w:rsid w:val="005353EA"/>
    <w:rsid w:val="0053769E"/>
    <w:rsid w:val="00541033"/>
    <w:rsid w:val="0054117C"/>
    <w:rsid w:val="00541255"/>
    <w:rsid w:val="00543672"/>
    <w:rsid w:val="0054426C"/>
    <w:rsid w:val="00546375"/>
    <w:rsid w:val="00546549"/>
    <w:rsid w:val="00546AB6"/>
    <w:rsid w:val="00551960"/>
    <w:rsid w:val="005528DD"/>
    <w:rsid w:val="0055335D"/>
    <w:rsid w:val="00553F09"/>
    <w:rsid w:val="00557072"/>
    <w:rsid w:val="0056036C"/>
    <w:rsid w:val="00562052"/>
    <w:rsid w:val="00563B4F"/>
    <w:rsid w:val="00563F7C"/>
    <w:rsid w:val="00565552"/>
    <w:rsid w:val="0057016F"/>
    <w:rsid w:val="005759D7"/>
    <w:rsid w:val="005768A9"/>
    <w:rsid w:val="00582273"/>
    <w:rsid w:val="0058279F"/>
    <w:rsid w:val="005852E6"/>
    <w:rsid w:val="00590AAD"/>
    <w:rsid w:val="00596287"/>
    <w:rsid w:val="005963FC"/>
    <w:rsid w:val="005966F7"/>
    <w:rsid w:val="005A17E9"/>
    <w:rsid w:val="005A7D15"/>
    <w:rsid w:val="005B2749"/>
    <w:rsid w:val="005B36D9"/>
    <w:rsid w:val="005B419D"/>
    <w:rsid w:val="005B5704"/>
    <w:rsid w:val="005B60DC"/>
    <w:rsid w:val="005B62F5"/>
    <w:rsid w:val="005B6529"/>
    <w:rsid w:val="005B6DE9"/>
    <w:rsid w:val="005B7880"/>
    <w:rsid w:val="005C0610"/>
    <w:rsid w:val="005C1468"/>
    <w:rsid w:val="005C2B25"/>
    <w:rsid w:val="005C3087"/>
    <w:rsid w:val="005C328C"/>
    <w:rsid w:val="005C479A"/>
    <w:rsid w:val="005D1472"/>
    <w:rsid w:val="005D31A8"/>
    <w:rsid w:val="005D5689"/>
    <w:rsid w:val="005E2393"/>
    <w:rsid w:val="005E28E9"/>
    <w:rsid w:val="005E54EF"/>
    <w:rsid w:val="005F2B0F"/>
    <w:rsid w:val="005F454D"/>
    <w:rsid w:val="005F70C4"/>
    <w:rsid w:val="00601FCB"/>
    <w:rsid w:val="00602F25"/>
    <w:rsid w:val="006128BB"/>
    <w:rsid w:val="006156A7"/>
    <w:rsid w:val="00616FAB"/>
    <w:rsid w:val="00620B07"/>
    <w:rsid w:val="00621224"/>
    <w:rsid w:val="006222DE"/>
    <w:rsid w:val="00622ED6"/>
    <w:rsid w:val="00625C5B"/>
    <w:rsid w:val="00631723"/>
    <w:rsid w:val="00635042"/>
    <w:rsid w:val="00635F49"/>
    <w:rsid w:val="006429BD"/>
    <w:rsid w:val="00657223"/>
    <w:rsid w:val="0066195B"/>
    <w:rsid w:val="0066738A"/>
    <w:rsid w:val="00667937"/>
    <w:rsid w:val="00667B41"/>
    <w:rsid w:val="00674488"/>
    <w:rsid w:val="00676A2A"/>
    <w:rsid w:val="00677A20"/>
    <w:rsid w:val="00681335"/>
    <w:rsid w:val="00681496"/>
    <w:rsid w:val="006828B6"/>
    <w:rsid w:val="00682CC4"/>
    <w:rsid w:val="0068500C"/>
    <w:rsid w:val="00685BB4"/>
    <w:rsid w:val="00693AE9"/>
    <w:rsid w:val="00696847"/>
    <w:rsid w:val="006A075D"/>
    <w:rsid w:val="006A1B16"/>
    <w:rsid w:val="006A4A71"/>
    <w:rsid w:val="006A4C57"/>
    <w:rsid w:val="006B0171"/>
    <w:rsid w:val="006B4C84"/>
    <w:rsid w:val="006C04A6"/>
    <w:rsid w:val="006C1B1D"/>
    <w:rsid w:val="006C1D93"/>
    <w:rsid w:val="006C3714"/>
    <w:rsid w:val="006C3AE4"/>
    <w:rsid w:val="006C4E28"/>
    <w:rsid w:val="006D2FAA"/>
    <w:rsid w:val="006D6F98"/>
    <w:rsid w:val="006D705A"/>
    <w:rsid w:val="006E3AB6"/>
    <w:rsid w:val="006E5C32"/>
    <w:rsid w:val="006E73CA"/>
    <w:rsid w:val="006F055B"/>
    <w:rsid w:val="006F2169"/>
    <w:rsid w:val="006F6FCF"/>
    <w:rsid w:val="007007C0"/>
    <w:rsid w:val="00701A36"/>
    <w:rsid w:val="00704604"/>
    <w:rsid w:val="00705718"/>
    <w:rsid w:val="00707DB8"/>
    <w:rsid w:val="00707FEE"/>
    <w:rsid w:val="007113AA"/>
    <w:rsid w:val="00711C80"/>
    <w:rsid w:val="00712FC7"/>
    <w:rsid w:val="0071330C"/>
    <w:rsid w:val="00716AEA"/>
    <w:rsid w:val="00723D66"/>
    <w:rsid w:val="00724531"/>
    <w:rsid w:val="00724D93"/>
    <w:rsid w:val="00725264"/>
    <w:rsid w:val="00725D81"/>
    <w:rsid w:val="00726A64"/>
    <w:rsid w:val="00730654"/>
    <w:rsid w:val="00744FE7"/>
    <w:rsid w:val="00745659"/>
    <w:rsid w:val="00750547"/>
    <w:rsid w:val="007507BA"/>
    <w:rsid w:val="00751629"/>
    <w:rsid w:val="00753770"/>
    <w:rsid w:val="007579B7"/>
    <w:rsid w:val="00772F5F"/>
    <w:rsid w:val="007838F7"/>
    <w:rsid w:val="007846C5"/>
    <w:rsid w:val="00787E20"/>
    <w:rsid w:val="007940D7"/>
    <w:rsid w:val="00795076"/>
    <w:rsid w:val="00796117"/>
    <w:rsid w:val="00797C77"/>
    <w:rsid w:val="007A36B9"/>
    <w:rsid w:val="007A557F"/>
    <w:rsid w:val="007B123E"/>
    <w:rsid w:val="007B57F6"/>
    <w:rsid w:val="007C1858"/>
    <w:rsid w:val="007C1B70"/>
    <w:rsid w:val="007C617B"/>
    <w:rsid w:val="007C725F"/>
    <w:rsid w:val="007D3784"/>
    <w:rsid w:val="007D3C06"/>
    <w:rsid w:val="007D47CD"/>
    <w:rsid w:val="007D4FF8"/>
    <w:rsid w:val="007D7934"/>
    <w:rsid w:val="007E0747"/>
    <w:rsid w:val="007E30D8"/>
    <w:rsid w:val="007E47A2"/>
    <w:rsid w:val="007E7E54"/>
    <w:rsid w:val="007F1D06"/>
    <w:rsid w:val="007F3041"/>
    <w:rsid w:val="007F41A9"/>
    <w:rsid w:val="007F41D7"/>
    <w:rsid w:val="007F4420"/>
    <w:rsid w:val="007F451E"/>
    <w:rsid w:val="007F465A"/>
    <w:rsid w:val="007F6E12"/>
    <w:rsid w:val="0080067B"/>
    <w:rsid w:val="00811118"/>
    <w:rsid w:val="008111E6"/>
    <w:rsid w:val="00813254"/>
    <w:rsid w:val="00815AA6"/>
    <w:rsid w:val="00816C3E"/>
    <w:rsid w:val="008178C3"/>
    <w:rsid w:val="00820EDD"/>
    <w:rsid w:val="00821392"/>
    <w:rsid w:val="008213F5"/>
    <w:rsid w:val="008234D1"/>
    <w:rsid w:val="00823EF2"/>
    <w:rsid w:val="008241E6"/>
    <w:rsid w:val="00824810"/>
    <w:rsid w:val="008274DB"/>
    <w:rsid w:val="00831C50"/>
    <w:rsid w:val="008321C5"/>
    <w:rsid w:val="00834030"/>
    <w:rsid w:val="00834C86"/>
    <w:rsid w:val="00841F83"/>
    <w:rsid w:val="0084375D"/>
    <w:rsid w:val="00844260"/>
    <w:rsid w:val="00844807"/>
    <w:rsid w:val="008630E0"/>
    <w:rsid w:val="00874F29"/>
    <w:rsid w:val="00881626"/>
    <w:rsid w:val="0088172A"/>
    <w:rsid w:val="00884279"/>
    <w:rsid w:val="008905ED"/>
    <w:rsid w:val="00891D1B"/>
    <w:rsid w:val="00892563"/>
    <w:rsid w:val="00896F73"/>
    <w:rsid w:val="008A1D6C"/>
    <w:rsid w:val="008A27C9"/>
    <w:rsid w:val="008A33A2"/>
    <w:rsid w:val="008A35B6"/>
    <w:rsid w:val="008A6607"/>
    <w:rsid w:val="008A7643"/>
    <w:rsid w:val="008B200B"/>
    <w:rsid w:val="008B27E0"/>
    <w:rsid w:val="008B5AA0"/>
    <w:rsid w:val="008B5AA4"/>
    <w:rsid w:val="008B6BE8"/>
    <w:rsid w:val="008C0457"/>
    <w:rsid w:val="008C15C8"/>
    <w:rsid w:val="008C2C57"/>
    <w:rsid w:val="008C3241"/>
    <w:rsid w:val="008C7454"/>
    <w:rsid w:val="008D0297"/>
    <w:rsid w:val="008D2540"/>
    <w:rsid w:val="008D3044"/>
    <w:rsid w:val="008D4526"/>
    <w:rsid w:val="008D49D2"/>
    <w:rsid w:val="008D5A58"/>
    <w:rsid w:val="008D7507"/>
    <w:rsid w:val="008E13EA"/>
    <w:rsid w:val="008E1FFA"/>
    <w:rsid w:val="008E2DED"/>
    <w:rsid w:val="008E3735"/>
    <w:rsid w:val="008E7FDA"/>
    <w:rsid w:val="008F06FB"/>
    <w:rsid w:val="008F1607"/>
    <w:rsid w:val="008F1C3F"/>
    <w:rsid w:val="008F24F1"/>
    <w:rsid w:val="008F2644"/>
    <w:rsid w:val="008F3732"/>
    <w:rsid w:val="008F429D"/>
    <w:rsid w:val="008F45B0"/>
    <w:rsid w:val="008F4C7E"/>
    <w:rsid w:val="0091014F"/>
    <w:rsid w:val="00914B43"/>
    <w:rsid w:val="00914D98"/>
    <w:rsid w:val="00916A46"/>
    <w:rsid w:val="0091713F"/>
    <w:rsid w:val="00920D2E"/>
    <w:rsid w:val="00921C75"/>
    <w:rsid w:val="00921FE6"/>
    <w:rsid w:val="00922587"/>
    <w:rsid w:val="00924951"/>
    <w:rsid w:val="00930D6F"/>
    <w:rsid w:val="00930E75"/>
    <w:rsid w:val="00930EFF"/>
    <w:rsid w:val="00931341"/>
    <w:rsid w:val="00931CE6"/>
    <w:rsid w:val="00931DFD"/>
    <w:rsid w:val="009355F7"/>
    <w:rsid w:val="00937C39"/>
    <w:rsid w:val="00940025"/>
    <w:rsid w:val="00940D83"/>
    <w:rsid w:val="0094199B"/>
    <w:rsid w:val="00945BBE"/>
    <w:rsid w:val="00946E1E"/>
    <w:rsid w:val="00960F19"/>
    <w:rsid w:val="00960F69"/>
    <w:rsid w:val="00961F47"/>
    <w:rsid w:val="00961FB8"/>
    <w:rsid w:val="009650B5"/>
    <w:rsid w:val="00965FCC"/>
    <w:rsid w:val="00967D90"/>
    <w:rsid w:val="00970E5E"/>
    <w:rsid w:val="0097267F"/>
    <w:rsid w:val="00972726"/>
    <w:rsid w:val="00976B9F"/>
    <w:rsid w:val="0097712B"/>
    <w:rsid w:val="009824DE"/>
    <w:rsid w:val="0098320B"/>
    <w:rsid w:val="00990305"/>
    <w:rsid w:val="00990383"/>
    <w:rsid w:val="00990706"/>
    <w:rsid w:val="009935BA"/>
    <w:rsid w:val="00993DC4"/>
    <w:rsid w:val="009952C0"/>
    <w:rsid w:val="00997FD5"/>
    <w:rsid w:val="009A03B8"/>
    <w:rsid w:val="009A3BF9"/>
    <w:rsid w:val="009A4145"/>
    <w:rsid w:val="009A4787"/>
    <w:rsid w:val="009A5379"/>
    <w:rsid w:val="009A72A2"/>
    <w:rsid w:val="009B210A"/>
    <w:rsid w:val="009C6615"/>
    <w:rsid w:val="009C6783"/>
    <w:rsid w:val="009C729A"/>
    <w:rsid w:val="009D078D"/>
    <w:rsid w:val="009D1E03"/>
    <w:rsid w:val="009D5426"/>
    <w:rsid w:val="009D67AC"/>
    <w:rsid w:val="009E1C60"/>
    <w:rsid w:val="009E419F"/>
    <w:rsid w:val="009E5A59"/>
    <w:rsid w:val="009E6C70"/>
    <w:rsid w:val="009E762B"/>
    <w:rsid w:val="009F1FEB"/>
    <w:rsid w:val="009F4B15"/>
    <w:rsid w:val="009F7DBA"/>
    <w:rsid w:val="00A000C6"/>
    <w:rsid w:val="00A02531"/>
    <w:rsid w:val="00A0326A"/>
    <w:rsid w:val="00A03EBA"/>
    <w:rsid w:val="00A07FB7"/>
    <w:rsid w:val="00A144FC"/>
    <w:rsid w:val="00A15C95"/>
    <w:rsid w:val="00A168BC"/>
    <w:rsid w:val="00A16AB2"/>
    <w:rsid w:val="00A2022C"/>
    <w:rsid w:val="00A20BAC"/>
    <w:rsid w:val="00A21797"/>
    <w:rsid w:val="00A22321"/>
    <w:rsid w:val="00A248D0"/>
    <w:rsid w:val="00A25948"/>
    <w:rsid w:val="00A32BEB"/>
    <w:rsid w:val="00A36972"/>
    <w:rsid w:val="00A37655"/>
    <w:rsid w:val="00A41EDD"/>
    <w:rsid w:val="00A437F6"/>
    <w:rsid w:val="00A443FE"/>
    <w:rsid w:val="00A46D82"/>
    <w:rsid w:val="00A474D3"/>
    <w:rsid w:val="00A53E33"/>
    <w:rsid w:val="00A546E7"/>
    <w:rsid w:val="00A5561C"/>
    <w:rsid w:val="00A56C54"/>
    <w:rsid w:val="00A570EC"/>
    <w:rsid w:val="00A61E3C"/>
    <w:rsid w:val="00A64BB4"/>
    <w:rsid w:val="00A654AA"/>
    <w:rsid w:val="00A674A1"/>
    <w:rsid w:val="00A67CFE"/>
    <w:rsid w:val="00A702E9"/>
    <w:rsid w:val="00A73118"/>
    <w:rsid w:val="00A733D1"/>
    <w:rsid w:val="00A7364E"/>
    <w:rsid w:val="00A74937"/>
    <w:rsid w:val="00A75F0E"/>
    <w:rsid w:val="00A76823"/>
    <w:rsid w:val="00A7750C"/>
    <w:rsid w:val="00A776B5"/>
    <w:rsid w:val="00A7779A"/>
    <w:rsid w:val="00A83040"/>
    <w:rsid w:val="00A83B3B"/>
    <w:rsid w:val="00A8532A"/>
    <w:rsid w:val="00A939E1"/>
    <w:rsid w:val="00A96E1B"/>
    <w:rsid w:val="00AA10FE"/>
    <w:rsid w:val="00AA364E"/>
    <w:rsid w:val="00AA4012"/>
    <w:rsid w:val="00AA4943"/>
    <w:rsid w:val="00AA5B9D"/>
    <w:rsid w:val="00AA5DD9"/>
    <w:rsid w:val="00AA75C0"/>
    <w:rsid w:val="00AB0937"/>
    <w:rsid w:val="00AB3BAA"/>
    <w:rsid w:val="00AB54FD"/>
    <w:rsid w:val="00AC1F62"/>
    <w:rsid w:val="00AC32CA"/>
    <w:rsid w:val="00AC53A6"/>
    <w:rsid w:val="00AC6C7D"/>
    <w:rsid w:val="00AD1CE5"/>
    <w:rsid w:val="00AD5D60"/>
    <w:rsid w:val="00AD6116"/>
    <w:rsid w:val="00AD7D5E"/>
    <w:rsid w:val="00AE06A4"/>
    <w:rsid w:val="00AE4B19"/>
    <w:rsid w:val="00AE5472"/>
    <w:rsid w:val="00AF6269"/>
    <w:rsid w:val="00AF7448"/>
    <w:rsid w:val="00B01F66"/>
    <w:rsid w:val="00B03C1C"/>
    <w:rsid w:val="00B041FC"/>
    <w:rsid w:val="00B05534"/>
    <w:rsid w:val="00B07EC1"/>
    <w:rsid w:val="00B1021A"/>
    <w:rsid w:val="00B11160"/>
    <w:rsid w:val="00B1339A"/>
    <w:rsid w:val="00B14FDA"/>
    <w:rsid w:val="00B2116C"/>
    <w:rsid w:val="00B212D1"/>
    <w:rsid w:val="00B242B6"/>
    <w:rsid w:val="00B242CC"/>
    <w:rsid w:val="00B24391"/>
    <w:rsid w:val="00B2559E"/>
    <w:rsid w:val="00B256EA"/>
    <w:rsid w:val="00B262F9"/>
    <w:rsid w:val="00B311D9"/>
    <w:rsid w:val="00B315BE"/>
    <w:rsid w:val="00B318D0"/>
    <w:rsid w:val="00B41846"/>
    <w:rsid w:val="00B41CE2"/>
    <w:rsid w:val="00B42B1F"/>
    <w:rsid w:val="00B47460"/>
    <w:rsid w:val="00B50A9E"/>
    <w:rsid w:val="00B519F9"/>
    <w:rsid w:val="00B51C39"/>
    <w:rsid w:val="00B52DBB"/>
    <w:rsid w:val="00B54222"/>
    <w:rsid w:val="00B57815"/>
    <w:rsid w:val="00B60C8E"/>
    <w:rsid w:val="00B61918"/>
    <w:rsid w:val="00B65ED8"/>
    <w:rsid w:val="00B65F6D"/>
    <w:rsid w:val="00B66C2A"/>
    <w:rsid w:val="00B72AFF"/>
    <w:rsid w:val="00B73874"/>
    <w:rsid w:val="00B74E5E"/>
    <w:rsid w:val="00B77FB4"/>
    <w:rsid w:val="00B80868"/>
    <w:rsid w:val="00B82B17"/>
    <w:rsid w:val="00B84359"/>
    <w:rsid w:val="00B85392"/>
    <w:rsid w:val="00B915A0"/>
    <w:rsid w:val="00B92E8D"/>
    <w:rsid w:val="00B9484F"/>
    <w:rsid w:val="00B9768B"/>
    <w:rsid w:val="00BA08F8"/>
    <w:rsid w:val="00BA707E"/>
    <w:rsid w:val="00BB146E"/>
    <w:rsid w:val="00BB2FDF"/>
    <w:rsid w:val="00BB39F5"/>
    <w:rsid w:val="00BB58F9"/>
    <w:rsid w:val="00BC0CDF"/>
    <w:rsid w:val="00BC1349"/>
    <w:rsid w:val="00BC4E2A"/>
    <w:rsid w:val="00BC7612"/>
    <w:rsid w:val="00BD0DC0"/>
    <w:rsid w:val="00BD4434"/>
    <w:rsid w:val="00BD5B51"/>
    <w:rsid w:val="00BE4F3E"/>
    <w:rsid w:val="00BE6BF9"/>
    <w:rsid w:val="00BE7356"/>
    <w:rsid w:val="00BF044E"/>
    <w:rsid w:val="00BF249C"/>
    <w:rsid w:val="00BF2C00"/>
    <w:rsid w:val="00BF3114"/>
    <w:rsid w:val="00BF4018"/>
    <w:rsid w:val="00C004AE"/>
    <w:rsid w:val="00C01AB1"/>
    <w:rsid w:val="00C03529"/>
    <w:rsid w:val="00C10156"/>
    <w:rsid w:val="00C14F2C"/>
    <w:rsid w:val="00C16EEF"/>
    <w:rsid w:val="00C16F62"/>
    <w:rsid w:val="00C174A7"/>
    <w:rsid w:val="00C2037B"/>
    <w:rsid w:val="00C239ED"/>
    <w:rsid w:val="00C23F2D"/>
    <w:rsid w:val="00C456A4"/>
    <w:rsid w:val="00C518E4"/>
    <w:rsid w:val="00C52A9B"/>
    <w:rsid w:val="00C54549"/>
    <w:rsid w:val="00C547EA"/>
    <w:rsid w:val="00C5612F"/>
    <w:rsid w:val="00C5618E"/>
    <w:rsid w:val="00C6196A"/>
    <w:rsid w:val="00C63E06"/>
    <w:rsid w:val="00C67557"/>
    <w:rsid w:val="00C7651C"/>
    <w:rsid w:val="00C76993"/>
    <w:rsid w:val="00C82B96"/>
    <w:rsid w:val="00C83967"/>
    <w:rsid w:val="00C84B41"/>
    <w:rsid w:val="00C86931"/>
    <w:rsid w:val="00C9159D"/>
    <w:rsid w:val="00C933F5"/>
    <w:rsid w:val="00C93777"/>
    <w:rsid w:val="00C93C44"/>
    <w:rsid w:val="00C94280"/>
    <w:rsid w:val="00C94DB9"/>
    <w:rsid w:val="00C96570"/>
    <w:rsid w:val="00CA1B06"/>
    <w:rsid w:val="00CA1EBC"/>
    <w:rsid w:val="00CA501A"/>
    <w:rsid w:val="00CA7263"/>
    <w:rsid w:val="00CB2DB6"/>
    <w:rsid w:val="00CB31F7"/>
    <w:rsid w:val="00CB38B2"/>
    <w:rsid w:val="00CC0706"/>
    <w:rsid w:val="00CC16E7"/>
    <w:rsid w:val="00CC31A4"/>
    <w:rsid w:val="00CC393B"/>
    <w:rsid w:val="00CC6BC2"/>
    <w:rsid w:val="00CC7F58"/>
    <w:rsid w:val="00CD10FC"/>
    <w:rsid w:val="00CD463D"/>
    <w:rsid w:val="00CD63E2"/>
    <w:rsid w:val="00CE177A"/>
    <w:rsid w:val="00CE1C11"/>
    <w:rsid w:val="00CE1DEA"/>
    <w:rsid w:val="00CF0BE6"/>
    <w:rsid w:val="00CF2C26"/>
    <w:rsid w:val="00CF5405"/>
    <w:rsid w:val="00CF724B"/>
    <w:rsid w:val="00CF7B19"/>
    <w:rsid w:val="00D018CC"/>
    <w:rsid w:val="00D02919"/>
    <w:rsid w:val="00D04158"/>
    <w:rsid w:val="00D041C8"/>
    <w:rsid w:val="00D0762E"/>
    <w:rsid w:val="00D16B91"/>
    <w:rsid w:val="00D23DF9"/>
    <w:rsid w:val="00D26B78"/>
    <w:rsid w:val="00D30DB7"/>
    <w:rsid w:val="00D31056"/>
    <w:rsid w:val="00D34505"/>
    <w:rsid w:val="00D34DC4"/>
    <w:rsid w:val="00D34F24"/>
    <w:rsid w:val="00D41C43"/>
    <w:rsid w:val="00D447F6"/>
    <w:rsid w:val="00D457FD"/>
    <w:rsid w:val="00D47F11"/>
    <w:rsid w:val="00D54A9B"/>
    <w:rsid w:val="00D566F9"/>
    <w:rsid w:val="00D574FE"/>
    <w:rsid w:val="00D60F45"/>
    <w:rsid w:val="00D61938"/>
    <w:rsid w:val="00D634B9"/>
    <w:rsid w:val="00D63D6A"/>
    <w:rsid w:val="00D6412A"/>
    <w:rsid w:val="00D70C41"/>
    <w:rsid w:val="00D70D1A"/>
    <w:rsid w:val="00D73C53"/>
    <w:rsid w:val="00D7441A"/>
    <w:rsid w:val="00D77323"/>
    <w:rsid w:val="00D77D0B"/>
    <w:rsid w:val="00D804FF"/>
    <w:rsid w:val="00D83770"/>
    <w:rsid w:val="00D8465E"/>
    <w:rsid w:val="00D85EC3"/>
    <w:rsid w:val="00D87C91"/>
    <w:rsid w:val="00D93F13"/>
    <w:rsid w:val="00D950C5"/>
    <w:rsid w:val="00DA21D0"/>
    <w:rsid w:val="00DA4A72"/>
    <w:rsid w:val="00DB0AF6"/>
    <w:rsid w:val="00DB7E45"/>
    <w:rsid w:val="00DC0A88"/>
    <w:rsid w:val="00DC4623"/>
    <w:rsid w:val="00DC6AA8"/>
    <w:rsid w:val="00DC730C"/>
    <w:rsid w:val="00DD1802"/>
    <w:rsid w:val="00DD334C"/>
    <w:rsid w:val="00DD3386"/>
    <w:rsid w:val="00DD37BA"/>
    <w:rsid w:val="00DD44B4"/>
    <w:rsid w:val="00DD5C56"/>
    <w:rsid w:val="00DD6E9A"/>
    <w:rsid w:val="00DD7418"/>
    <w:rsid w:val="00DE1F73"/>
    <w:rsid w:val="00DE3680"/>
    <w:rsid w:val="00DE40B0"/>
    <w:rsid w:val="00DE4B9E"/>
    <w:rsid w:val="00DE5161"/>
    <w:rsid w:val="00DE6CCA"/>
    <w:rsid w:val="00DE76F5"/>
    <w:rsid w:val="00DE773E"/>
    <w:rsid w:val="00DF155F"/>
    <w:rsid w:val="00DF4EC9"/>
    <w:rsid w:val="00E009D9"/>
    <w:rsid w:val="00E033B2"/>
    <w:rsid w:val="00E04E35"/>
    <w:rsid w:val="00E10318"/>
    <w:rsid w:val="00E14C71"/>
    <w:rsid w:val="00E17132"/>
    <w:rsid w:val="00E21ACC"/>
    <w:rsid w:val="00E21E64"/>
    <w:rsid w:val="00E2634D"/>
    <w:rsid w:val="00E26491"/>
    <w:rsid w:val="00E26C15"/>
    <w:rsid w:val="00E27FA2"/>
    <w:rsid w:val="00E30226"/>
    <w:rsid w:val="00E32436"/>
    <w:rsid w:val="00E35E25"/>
    <w:rsid w:val="00E37F6F"/>
    <w:rsid w:val="00E41380"/>
    <w:rsid w:val="00E41737"/>
    <w:rsid w:val="00E417D7"/>
    <w:rsid w:val="00E41E15"/>
    <w:rsid w:val="00E43C33"/>
    <w:rsid w:val="00E44402"/>
    <w:rsid w:val="00E45D97"/>
    <w:rsid w:val="00E4657C"/>
    <w:rsid w:val="00E51196"/>
    <w:rsid w:val="00E52413"/>
    <w:rsid w:val="00E52870"/>
    <w:rsid w:val="00E52BE0"/>
    <w:rsid w:val="00E5622B"/>
    <w:rsid w:val="00E602AE"/>
    <w:rsid w:val="00E60A32"/>
    <w:rsid w:val="00E61693"/>
    <w:rsid w:val="00E62684"/>
    <w:rsid w:val="00E62E4F"/>
    <w:rsid w:val="00E716AB"/>
    <w:rsid w:val="00E76562"/>
    <w:rsid w:val="00E775D9"/>
    <w:rsid w:val="00E81608"/>
    <w:rsid w:val="00E82786"/>
    <w:rsid w:val="00E84D60"/>
    <w:rsid w:val="00E86163"/>
    <w:rsid w:val="00E86DD7"/>
    <w:rsid w:val="00E911BC"/>
    <w:rsid w:val="00E93E2E"/>
    <w:rsid w:val="00E97630"/>
    <w:rsid w:val="00EA400E"/>
    <w:rsid w:val="00EA5366"/>
    <w:rsid w:val="00EA5FDC"/>
    <w:rsid w:val="00EB288E"/>
    <w:rsid w:val="00EB2B26"/>
    <w:rsid w:val="00EC4FA1"/>
    <w:rsid w:val="00EC6FDF"/>
    <w:rsid w:val="00ED1C91"/>
    <w:rsid w:val="00ED741A"/>
    <w:rsid w:val="00EE3E19"/>
    <w:rsid w:val="00EE4063"/>
    <w:rsid w:val="00EE49AE"/>
    <w:rsid w:val="00EE61EF"/>
    <w:rsid w:val="00EE6CF3"/>
    <w:rsid w:val="00EF16BB"/>
    <w:rsid w:val="00EF6ADB"/>
    <w:rsid w:val="00EF6FB5"/>
    <w:rsid w:val="00EF7989"/>
    <w:rsid w:val="00EF7D64"/>
    <w:rsid w:val="00F0212E"/>
    <w:rsid w:val="00F02AE4"/>
    <w:rsid w:val="00F0474E"/>
    <w:rsid w:val="00F07EA2"/>
    <w:rsid w:val="00F1109C"/>
    <w:rsid w:val="00F11AD2"/>
    <w:rsid w:val="00F1231E"/>
    <w:rsid w:val="00F135E8"/>
    <w:rsid w:val="00F13F68"/>
    <w:rsid w:val="00F140FB"/>
    <w:rsid w:val="00F14B18"/>
    <w:rsid w:val="00F151CA"/>
    <w:rsid w:val="00F179B3"/>
    <w:rsid w:val="00F20D82"/>
    <w:rsid w:val="00F2258B"/>
    <w:rsid w:val="00F22696"/>
    <w:rsid w:val="00F24F31"/>
    <w:rsid w:val="00F26CF8"/>
    <w:rsid w:val="00F27413"/>
    <w:rsid w:val="00F27B60"/>
    <w:rsid w:val="00F318F0"/>
    <w:rsid w:val="00F33B4D"/>
    <w:rsid w:val="00F344FE"/>
    <w:rsid w:val="00F3627E"/>
    <w:rsid w:val="00F3717E"/>
    <w:rsid w:val="00F446AE"/>
    <w:rsid w:val="00F46D4E"/>
    <w:rsid w:val="00F47D8F"/>
    <w:rsid w:val="00F47E64"/>
    <w:rsid w:val="00F52C44"/>
    <w:rsid w:val="00F53929"/>
    <w:rsid w:val="00F55C05"/>
    <w:rsid w:val="00F62861"/>
    <w:rsid w:val="00F6344C"/>
    <w:rsid w:val="00F636A5"/>
    <w:rsid w:val="00F64AEC"/>
    <w:rsid w:val="00F66B10"/>
    <w:rsid w:val="00F66EC5"/>
    <w:rsid w:val="00F706D5"/>
    <w:rsid w:val="00F7198A"/>
    <w:rsid w:val="00F739C5"/>
    <w:rsid w:val="00F7673D"/>
    <w:rsid w:val="00F774D1"/>
    <w:rsid w:val="00F8083C"/>
    <w:rsid w:val="00F82388"/>
    <w:rsid w:val="00F825EA"/>
    <w:rsid w:val="00F82CE5"/>
    <w:rsid w:val="00F82E0E"/>
    <w:rsid w:val="00F842A3"/>
    <w:rsid w:val="00F85DDB"/>
    <w:rsid w:val="00F9018A"/>
    <w:rsid w:val="00F92A3B"/>
    <w:rsid w:val="00F92F22"/>
    <w:rsid w:val="00F951E4"/>
    <w:rsid w:val="00F9524A"/>
    <w:rsid w:val="00F9563E"/>
    <w:rsid w:val="00F95B2C"/>
    <w:rsid w:val="00F95F2D"/>
    <w:rsid w:val="00F976FB"/>
    <w:rsid w:val="00FA4186"/>
    <w:rsid w:val="00FA5E56"/>
    <w:rsid w:val="00FB020C"/>
    <w:rsid w:val="00FB1303"/>
    <w:rsid w:val="00FB2D68"/>
    <w:rsid w:val="00FB4115"/>
    <w:rsid w:val="00FB4F96"/>
    <w:rsid w:val="00FB5E41"/>
    <w:rsid w:val="00FB6B15"/>
    <w:rsid w:val="00FC0250"/>
    <w:rsid w:val="00FC267E"/>
    <w:rsid w:val="00FC4AA5"/>
    <w:rsid w:val="00FC53D0"/>
    <w:rsid w:val="00FD1601"/>
    <w:rsid w:val="00FD28FD"/>
    <w:rsid w:val="00FD6B9F"/>
    <w:rsid w:val="00FD7951"/>
    <w:rsid w:val="00FE1B3C"/>
    <w:rsid w:val="00FE2391"/>
    <w:rsid w:val="00FE2768"/>
    <w:rsid w:val="00FE2D17"/>
    <w:rsid w:val="00FE3B96"/>
    <w:rsid w:val="00FE756A"/>
    <w:rsid w:val="00FE75C1"/>
    <w:rsid w:val="00FF4374"/>
    <w:rsid w:val="00FF612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0CD5B1"/>
  <w15:docId w15:val="{D4F5A6DE-E453-425C-B5FD-2388A23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63E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BEB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1E7FC9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3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0943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09431F"/>
    <w:pPr>
      <w:spacing w:after="140" w:line="288" w:lineRule="auto"/>
    </w:pPr>
  </w:style>
  <w:style w:type="paragraph" w:styleId="Lista">
    <w:name w:val="List"/>
    <w:basedOn w:val="Tekstpodstawowy"/>
    <w:rsid w:val="0009431F"/>
  </w:style>
  <w:style w:type="paragraph" w:styleId="Legenda">
    <w:name w:val="caption"/>
    <w:basedOn w:val="Normalny"/>
    <w:qFormat/>
    <w:rsid w:val="000943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431F"/>
    <w:pPr>
      <w:suppressLineNumbers/>
    </w:pPr>
  </w:style>
  <w:style w:type="paragraph" w:styleId="Nagwek">
    <w:name w:val="header"/>
    <w:basedOn w:val="Normalny"/>
    <w:link w:val="NagwekZnak"/>
    <w:rsid w:val="0009431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003C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3C1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E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E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967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96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"/>
    <w:basedOn w:val="Normalny"/>
    <w:link w:val="AkapitzlistZnak"/>
    <w:uiPriority w:val="34"/>
    <w:qFormat/>
    <w:rsid w:val="003D3A51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F8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F83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F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EA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21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xl31">
    <w:name w:val="xl31"/>
    <w:basedOn w:val="Normalny"/>
    <w:rsid w:val="004A68DD"/>
    <w:pPr>
      <w:widowControl/>
      <w:pBdr>
        <w:left w:val="single" w:sz="8" w:space="0" w:color="auto"/>
      </w:pBdr>
      <w:suppressAutoHyphens w:val="0"/>
      <w:spacing w:before="100" w:after="100"/>
    </w:pPr>
    <w:rPr>
      <w:rFonts w:ascii="Arial" w:eastAsia="Arial Unicode MS" w:hAnsi="Arial" w:cs="Arial"/>
      <w:b/>
      <w:bCs/>
      <w:kern w:val="0"/>
      <w:lang w:bidi="ar-SA"/>
    </w:rPr>
  </w:style>
  <w:style w:type="paragraph" w:customStyle="1" w:styleId="Default">
    <w:name w:val="Default"/>
    <w:rsid w:val="0094002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D463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Normalny"/>
    <w:rsid w:val="008D7507"/>
    <w:pPr>
      <w:widowControl/>
      <w:ind w:left="922" w:hanging="922"/>
    </w:pPr>
    <w:rPr>
      <w:rFonts w:ascii="Arial" w:eastAsia="Times New Roman" w:hAnsi="Arial" w:cs="Arial"/>
      <w:i/>
      <w:iCs/>
      <w:color w:val="0000FF"/>
      <w:kern w:val="0"/>
      <w:sz w:val="16"/>
      <w:szCs w:val="16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18E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8E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rongEmphasis">
    <w:name w:val="Strong Emphasis"/>
    <w:rsid w:val="00896F73"/>
    <w:rPr>
      <w:b/>
      <w:bCs/>
    </w:rPr>
  </w:style>
  <w:style w:type="paragraph" w:styleId="Bezodstpw">
    <w:name w:val="No Spacing"/>
    <w:qFormat/>
    <w:rsid w:val="005F70C4"/>
    <w:rPr>
      <w:rFonts w:eastAsia="Calibri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07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07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FR4">
    <w:name w:val="FR4"/>
    <w:rsid w:val="006A4A71"/>
    <w:pPr>
      <w:widowControl w:val="0"/>
    </w:pPr>
    <w:rPr>
      <w:rFonts w:ascii="Arial" w:hAnsi="Arial"/>
      <w:snapToGrid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A46D8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F92A3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582273"/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fr40">
    <w:name w:val="fr4"/>
    <w:basedOn w:val="Normalny"/>
    <w:rsid w:val="006156A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156A7"/>
    <w:rPr>
      <w:b/>
      <w:bCs/>
    </w:rPr>
  </w:style>
  <w:style w:type="paragraph" w:customStyle="1" w:styleId="pkt">
    <w:name w:val="pkt"/>
    <w:basedOn w:val="Normalny"/>
    <w:rsid w:val="00891D1B"/>
    <w:pPr>
      <w:widowControl/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E7FC9"/>
    <w:rPr>
      <w:rFonts w:eastAsia="Times New Roman"/>
      <w:b/>
      <w:bCs/>
      <w:sz w:val="27"/>
      <w:szCs w:val="27"/>
    </w:rPr>
  </w:style>
  <w:style w:type="character" w:customStyle="1" w:styleId="fontstyle01">
    <w:name w:val="fontstyle01"/>
    <w:basedOn w:val="Domylnaczcionkaakapitu"/>
    <w:rsid w:val="00117B89"/>
    <w:rPr>
      <w:rFonts w:ascii="PalatinoLinotype-Bold" w:hAnsi="PalatinoLinotype-Bold" w:hint="default"/>
      <w:b/>
      <w:bCs/>
      <w:i w:val="0"/>
      <w:iCs w:val="0"/>
      <w:color w:val="000000"/>
      <w:sz w:val="22"/>
      <w:szCs w:val="22"/>
    </w:rPr>
  </w:style>
  <w:style w:type="character" w:customStyle="1" w:styleId="conversation-mail">
    <w:name w:val="conversation-mail"/>
    <w:basedOn w:val="Domylnaczcionkaakapitu"/>
    <w:rsid w:val="00390401"/>
  </w:style>
  <w:style w:type="character" w:customStyle="1" w:styleId="conversation-time">
    <w:name w:val="conversation-time"/>
    <w:basedOn w:val="Domylnaczcionkaakapitu"/>
    <w:rsid w:val="003904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BEB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paragraph">
    <w:name w:val="paragraph"/>
    <w:basedOn w:val="Normalny"/>
    <w:rsid w:val="00AF6269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pellingerror">
    <w:name w:val="spellingerror"/>
    <w:basedOn w:val="Domylnaczcionkaakapitu"/>
    <w:rsid w:val="00AF6269"/>
  </w:style>
  <w:style w:type="character" w:customStyle="1" w:styleId="normaltextrun1">
    <w:name w:val="normaltextrun1"/>
    <w:basedOn w:val="Domylnaczcionkaakapitu"/>
    <w:rsid w:val="00AF6269"/>
  </w:style>
  <w:style w:type="character" w:customStyle="1" w:styleId="eop">
    <w:name w:val="eop"/>
    <w:basedOn w:val="Domylnaczcionkaakapitu"/>
    <w:rsid w:val="00AF6269"/>
  </w:style>
  <w:style w:type="paragraph" w:styleId="Zwykytekst">
    <w:name w:val="Plain Text"/>
    <w:basedOn w:val="Normalny"/>
    <w:link w:val="ZwykytekstZnak"/>
    <w:uiPriority w:val="99"/>
    <w:unhideWhenUsed/>
    <w:rsid w:val="00960F19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0F19"/>
    <w:rPr>
      <w:rFonts w:ascii="Calibri" w:eastAsia="Calibri" w:hAnsi="Calibri" w:cs="Consolas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rsid w:val="0096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67D90"/>
    <w:rPr>
      <w:rFonts w:ascii="Courier New" w:eastAsia="Times New Roman" w:hAnsi="Courier New" w:cs="Courier New"/>
    </w:rPr>
  </w:style>
  <w:style w:type="character" w:customStyle="1" w:styleId="fontstyle21">
    <w:name w:val="fontstyle21"/>
    <w:basedOn w:val="Domylnaczcionkaakapitu"/>
    <w:rsid w:val="008442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442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50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36337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90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ownload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14E7-8DF8-4FBB-9EDE-1C24EA2F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4</TotalTime>
  <Pages>16</Pages>
  <Words>5073</Words>
  <Characters>30443</Characters>
  <Application>Microsoft Office Word</Application>
  <DocSecurity>0</DocSecurity>
  <Lines>253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PISMA SZPITAL</vt:lpstr>
      <vt:lpstr>WZÓR PISMA SZPITAL</vt:lpstr>
    </vt:vector>
  </TitlesOfParts>
  <Company/>
  <LinksUpToDate>false</LinksUpToDate>
  <CharactersWithSpaces>35446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Sandra</dc:creator>
  <cp:lastModifiedBy>User</cp:lastModifiedBy>
  <cp:revision>2</cp:revision>
  <cp:lastPrinted>2022-08-10T12:30:00Z</cp:lastPrinted>
  <dcterms:created xsi:type="dcterms:W3CDTF">2022-08-10T12:48:00Z</dcterms:created>
  <dcterms:modified xsi:type="dcterms:W3CDTF">2022-08-10T12:48:00Z</dcterms:modified>
</cp:coreProperties>
</file>