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B64C" w14:textId="77777777" w:rsidR="009B5F93" w:rsidRDefault="009B5F93" w:rsidP="009B5F93">
      <w:pPr>
        <w:pStyle w:val="FR1"/>
        <w:widowControl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</w:p>
    <w:p w14:paraId="41675C1F" w14:textId="3627AAB3" w:rsidR="009B5F93" w:rsidRDefault="009B5F93" w:rsidP="009B5F93">
      <w:pPr>
        <w:spacing w:after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DPiZP.221.2.2024</w:t>
      </w:r>
    </w:p>
    <w:p w14:paraId="3545FB49" w14:textId="77777777" w:rsidR="009B5F93" w:rsidRDefault="009B5F93" w:rsidP="009B5F93">
      <w:pPr>
        <w:spacing w:after="0"/>
        <w:jc w:val="right"/>
        <w:rPr>
          <w:rFonts w:asciiTheme="minorHAnsi" w:hAnsiTheme="minorHAnsi" w:cstheme="minorHAnsi"/>
          <w:b/>
        </w:rPr>
      </w:pPr>
    </w:p>
    <w:p w14:paraId="58C5FA2E" w14:textId="77388EDB" w:rsidR="009B5F93" w:rsidRPr="000945F7" w:rsidRDefault="009B5F93" w:rsidP="009B5F93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  <w:r w:rsidRPr="000945F7">
        <w:rPr>
          <w:rFonts w:asciiTheme="minorHAnsi" w:hAnsiTheme="minorHAnsi" w:cstheme="minorHAnsi"/>
          <w:b/>
          <w:color w:val="FF0000"/>
        </w:rPr>
        <w:t>FORMULARZ OFERTOWY</w:t>
      </w:r>
      <w:r w:rsidR="000945F7" w:rsidRPr="000945F7">
        <w:rPr>
          <w:rFonts w:asciiTheme="minorHAnsi" w:hAnsiTheme="minorHAnsi" w:cstheme="minorHAnsi"/>
          <w:b/>
          <w:color w:val="FF0000"/>
        </w:rPr>
        <w:t xml:space="preserve"> PO MODYFIKACJI Z DN. 29.02.2024 R.</w:t>
      </w:r>
    </w:p>
    <w:p w14:paraId="3E1BAEAC" w14:textId="77777777" w:rsidR="009B5F93" w:rsidRDefault="009B5F93" w:rsidP="009B5F93">
      <w:pPr>
        <w:spacing w:after="0"/>
        <w:jc w:val="center"/>
        <w:rPr>
          <w:rFonts w:asciiTheme="minorHAnsi" w:hAnsiTheme="minorHAnsi" w:cstheme="minorHAnsi"/>
          <w:b/>
        </w:rPr>
      </w:pPr>
    </w:p>
    <w:p w14:paraId="4708CEE8" w14:textId="503BFE41" w:rsidR="009B5F93" w:rsidRDefault="009B5F93" w:rsidP="009B5F93">
      <w:pPr>
        <w:spacing w:after="0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bookmarkStart w:id="0" w:name="_Hlk69983840"/>
      <w:r>
        <w:rPr>
          <w:rFonts w:asciiTheme="minorHAnsi" w:hAnsiTheme="minorHAnsi" w:cstheme="minorHAnsi"/>
          <w:b/>
        </w:rPr>
        <w:t>Tytuł zamówienia:</w:t>
      </w:r>
      <w:r>
        <w:rPr>
          <w:rFonts w:asciiTheme="minorHAnsi" w:hAnsiTheme="minorHAnsi" w:cstheme="minorHAnsi"/>
          <w:bCs/>
          <w:i/>
          <w:iCs/>
          <w:lang w:eastAsia="ar-SA"/>
        </w:rPr>
        <w:t xml:space="preserve"> </w:t>
      </w:r>
      <w:bookmarkStart w:id="1" w:name="_Hlk78622677"/>
      <w:r w:rsidRPr="00DE14E8">
        <w:rPr>
          <w:rFonts w:asciiTheme="minorHAnsi" w:hAnsiTheme="minorHAnsi" w:cstheme="minorHAnsi"/>
          <w:b/>
          <w:bCs/>
          <w:iCs/>
          <w:color w:val="000000" w:themeColor="text1"/>
          <w:lang w:eastAsia="ar-SA"/>
        </w:rPr>
        <w:t>Dostawa</w:t>
      </w:r>
      <w:r>
        <w:rPr>
          <w:rFonts w:asciiTheme="minorHAnsi" w:hAnsiTheme="minorHAnsi" w:cstheme="minorHAnsi"/>
          <w:bCs/>
          <w:i/>
          <w:iCs/>
          <w:lang w:eastAsia="ar-SA"/>
        </w:rPr>
        <w:t xml:space="preserve"> </w:t>
      </w:r>
      <w:r w:rsidR="00DE14E8" w:rsidRPr="00DE14E8">
        <w:rPr>
          <w:b/>
          <w:bCs/>
          <w:i/>
          <w:iCs/>
          <w:color w:val="000000" w:themeColor="text1"/>
        </w:rPr>
        <w:t xml:space="preserve">znaczków do znakowania ryb do komórki organizacyjnej Instytutu Rybactwa Śródlądowego im. Stanisława Sakowicza – Państwowego Instytutu Badawczego. </w:t>
      </w:r>
      <w:bookmarkEnd w:id="1"/>
    </w:p>
    <w:p w14:paraId="37F66CA1" w14:textId="77777777" w:rsidR="009B5F93" w:rsidRDefault="009B5F93" w:rsidP="009B5F93">
      <w:pPr>
        <w:spacing w:after="0"/>
        <w:rPr>
          <w:rFonts w:asciiTheme="minorHAnsi" w:hAnsiTheme="minorHAnsi" w:cstheme="minorHAnsi"/>
          <w:b/>
        </w:rPr>
      </w:pPr>
    </w:p>
    <w:bookmarkEnd w:id="0"/>
    <w:p w14:paraId="03B227DF" w14:textId="77777777" w:rsidR="009B5F93" w:rsidRDefault="009B5F93" w:rsidP="009B5F9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9B5F93" w14:paraId="5DCD741B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B03F25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63EE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335DB8A4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EC1710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7FD4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0C4B93F1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813024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do korespondencji 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9045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5F93" w14:paraId="754B93A2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77351B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1B42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2F10A615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6B93D4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0E1A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01800E4A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C034AB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5112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079F5692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B0CBD4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5E88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786B2A02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C8E1FE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KRS</w:t>
            </w:r>
          </w:p>
          <w:p w14:paraId="639278EB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B4F1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5F93" w14:paraId="15A88ECE" w14:textId="77777777" w:rsidTr="009B5F93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37923A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8C84" w14:textId="77777777" w:rsidR="009B5F93" w:rsidRDefault="009B5F93">
            <w:pPr>
              <w:tabs>
                <w:tab w:val="right" w:pos="9072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E7B290F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</w:p>
    <w:p w14:paraId="0D5F802E" w14:textId="09031BA7" w:rsidR="00DE14E8" w:rsidRPr="00DE14E8" w:rsidRDefault="009B5F93" w:rsidP="00DE14E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 niżej podpisany/a/podpisani, .................................................................................. </w:t>
      </w:r>
      <w:r>
        <w:rPr>
          <w:rFonts w:asciiTheme="minorHAnsi" w:hAnsiTheme="minorHAnsi" w:cstheme="minorHAnsi"/>
          <w:i/>
        </w:rPr>
        <w:t>(imię i nazwisko)</w:t>
      </w:r>
      <w:r>
        <w:rPr>
          <w:rFonts w:asciiTheme="minorHAnsi" w:hAnsiTheme="minorHAnsi" w:cstheme="minorHAnsi"/>
        </w:rPr>
        <w:t>, działając w imieniu i na rzecz Wykonawcy, w odpowiedzi na przedmiotowe zapytanie ofertowe oświadczam, że oferuję sprzedaż wraz z dostawą przedmiotu zamówienia, zgodnie z wymaganiami zawartymi w Załączniku nr 1 za cenę: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8"/>
        <w:gridCol w:w="6360"/>
      </w:tblGrid>
      <w:tr w:rsidR="00DE14E8" w14:paraId="64C9AEEA" w14:textId="77777777" w:rsidTr="00686D85"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27D9" w14:textId="77777777" w:rsidR="00DE14E8" w:rsidRDefault="00DE14E8" w:rsidP="00686D85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5D968014" w14:textId="77777777" w:rsidR="00DE14E8" w:rsidRDefault="00DE14E8" w:rsidP="00686D85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C6DB5" w14:textId="77777777" w:rsidR="00DE14E8" w:rsidRDefault="00DE14E8" w:rsidP="00686D85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E14E8" w14:paraId="5C92CD99" w14:textId="77777777" w:rsidTr="00686D85">
        <w:trPr>
          <w:trHeight w:val="596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215" w14:textId="77777777" w:rsidR="00DE14E8" w:rsidRDefault="00DE14E8" w:rsidP="00686D85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74B618C2" w14:textId="77777777" w:rsidR="00DE14E8" w:rsidRDefault="00DE14E8" w:rsidP="00686D85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8E0AF1C" w14:textId="77777777" w:rsidR="00DE14E8" w:rsidRDefault="00DE14E8" w:rsidP="00686D85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A768D" w14:textId="77777777" w:rsidR="00DE14E8" w:rsidRDefault="00DE14E8" w:rsidP="00686D85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03BA6699" w14:textId="210FA44D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</w:p>
    <w:p w14:paraId="701EDC03" w14:textId="420890B2" w:rsidR="00DE14E8" w:rsidRDefault="00DE14E8" w:rsidP="009B5F93">
      <w:pPr>
        <w:spacing w:after="0"/>
        <w:jc w:val="both"/>
        <w:rPr>
          <w:rFonts w:asciiTheme="minorHAnsi" w:hAnsiTheme="minorHAnsi" w:cstheme="minorHAnsi"/>
        </w:rPr>
      </w:pPr>
    </w:p>
    <w:p w14:paraId="5DA3DA06" w14:textId="15203403" w:rsidR="00DE14E8" w:rsidRDefault="00DE14E8" w:rsidP="009B5F93">
      <w:pPr>
        <w:spacing w:after="0"/>
        <w:jc w:val="both"/>
        <w:rPr>
          <w:rFonts w:asciiTheme="minorHAnsi" w:hAnsiTheme="minorHAnsi" w:cstheme="minorHAnsi"/>
        </w:rPr>
      </w:pPr>
    </w:p>
    <w:p w14:paraId="413DCBD5" w14:textId="2BAAE68D" w:rsidR="00DE14E8" w:rsidRDefault="00DE14E8" w:rsidP="009B5F93">
      <w:pPr>
        <w:widowControl w:val="0"/>
        <w:spacing w:after="0"/>
        <w:jc w:val="both"/>
        <w:rPr>
          <w:rFonts w:asciiTheme="minorHAnsi" w:hAnsiTheme="minorHAnsi" w:cstheme="minorHAnsi"/>
        </w:rPr>
      </w:pPr>
      <w:bookmarkStart w:id="3" w:name="_heading=h.gjdgxs"/>
      <w:bookmarkEnd w:id="3"/>
    </w:p>
    <w:p w14:paraId="36319380" w14:textId="5AE29367" w:rsidR="009B5F93" w:rsidRDefault="009B5F93" w:rsidP="009B5F93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Ponadto oświadczamy, że:</w:t>
      </w:r>
    </w:p>
    <w:p w14:paraId="26F46021" w14:textId="77777777" w:rsidR="009B5F93" w:rsidRDefault="009B5F93" w:rsidP="009B5F93">
      <w:pPr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powierzone nam zamówienie stanowiące przedmiot zamówienia zrealizujemy w terminie wymaganym przez Zamawiającego;</w:t>
      </w:r>
    </w:p>
    <w:p w14:paraId="6A150DD3" w14:textId="5ACBA5F3" w:rsidR="00DE14E8" w:rsidRPr="000945F7" w:rsidRDefault="008D7D53" w:rsidP="009B5F93">
      <w:pPr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945F7">
        <w:rPr>
          <w:rFonts w:asciiTheme="minorHAnsi" w:hAnsiTheme="minorHAnsi" w:cstheme="minorHAnsi"/>
          <w:color w:val="FF0000"/>
        </w:rPr>
        <w:t xml:space="preserve">termin dostawy znaczków nastąpi do dnia </w:t>
      </w:r>
      <w:r w:rsidR="000945F7" w:rsidRPr="000945F7">
        <w:rPr>
          <w:rFonts w:asciiTheme="minorHAnsi" w:hAnsiTheme="minorHAnsi" w:cstheme="minorHAnsi"/>
          <w:color w:val="FF0000"/>
        </w:rPr>
        <w:t>8</w:t>
      </w:r>
      <w:r w:rsidRPr="000945F7">
        <w:rPr>
          <w:rFonts w:asciiTheme="minorHAnsi" w:hAnsiTheme="minorHAnsi" w:cstheme="minorHAnsi"/>
          <w:color w:val="FF0000"/>
        </w:rPr>
        <w:t xml:space="preserve"> </w:t>
      </w:r>
      <w:r w:rsidR="000945F7" w:rsidRPr="000945F7">
        <w:rPr>
          <w:rFonts w:asciiTheme="minorHAnsi" w:hAnsiTheme="minorHAnsi" w:cstheme="minorHAnsi"/>
          <w:color w:val="FF0000"/>
        </w:rPr>
        <w:t>kwietnia</w:t>
      </w:r>
      <w:r w:rsidRPr="000945F7">
        <w:rPr>
          <w:rFonts w:asciiTheme="minorHAnsi" w:hAnsiTheme="minorHAnsi" w:cstheme="minorHAnsi"/>
          <w:color w:val="FF0000"/>
        </w:rPr>
        <w:t xml:space="preserve"> 2024 r.</w:t>
      </w:r>
    </w:p>
    <w:p w14:paraId="35063B61" w14:textId="6D7985F6" w:rsidR="009B5F93" w:rsidRDefault="009B5F93" w:rsidP="009B5F93">
      <w:pPr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jesteśmy związani niniejszą ofertą na czas wskazany w zapytaniu ofertowym;</w:t>
      </w:r>
    </w:p>
    <w:p w14:paraId="4B20C723" w14:textId="77777777" w:rsidR="009B5F93" w:rsidRDefault="009B5F93" w:rsidP="009B5F93">
      <w:pPr>
        <w:numPr>
          <w:ilvl w:val="0"/>
          <w:numId w:val="5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nie zamierzam(y) powierzać do </w:t>
      </w:r>
      <w:proofErr w:type="spellStart"/>
      <w:r>
        <w:rPr>
          <w:rFonts w:asciiTheme="minorHAnsi" w:hAnsiTheme="minorHAnsi" w:cstheme="minorHAnsi"/>
          <w:bCs/>
        </w:rPr>
        <w:t>podwykonania</w:t>
      </w:r>
      <w:proofErr w:type="spellEnd"/>
      <w:r>
        <w:rPr>
          <w:rFonts w:asciiTheme="minorHAnsi" w:hAnsiTheme="minorHAnsi" w:cstheme="minorHAnsi"/>
          <w:bCs/>
        </w:rPr>
        <w:t xml:space="preserve"> żadnej części niniejszego zamówienia </w:t>
      </w:r>
      <w:r>
        <w:rPr>
          <w:rFonts w:asciiTheme="minorHAnsi" w:hAnsiTheme="minorHAnsi" w:cstheme="minorHAnsi"/>
          <w:bCs/>
        </w:rPr>
        <w:tab/>
        <w:t>podwykonawcom / następujące części niniejszego zamówienia zamierza</w:t>
      </w:r>
      <w:bookmarkStart w:id="4" w:name="_GoBack"/>
      <w:bookmarkEnd w:id="4"/>
      <w:r>
        <w:rPr>
          <w:rFonts w:asciiTheme="minorHAnsi" w:hAnsiTheme="minorHAnsi" w:cstheme="minorHAnsi"/>
          <w:bCs/>
        </w:rPr>
        <w:t xml:space="preserve">m(y) powierzyć </w:t>
      </w:r>
      <w:r>
        <w:rPr>
          <w:rFonts w:asciiTheme="minorHAnsi" w:hAnsiTheme="minorHAnsi" w:cstheme="minorHAnsi"/>
          <w:bCs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17"/>
        <w:gridCol w:w="3609"/>
      </w:tblGrid>
      <w:tr w:rsidR="009B5F93" w14:paraId="0F6B0928" w14:textId="77777777" w:rsidTr="009B5F9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DD2" w14:textId="77777777" w:rsidR="009B5F93" w:rsidRDefault="009B5F93">
            <w:pPr>
              <w:spacing w:after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E8A" w14:textId="77777777" w:rsidR="009B5F93" w:rsidRDefault="009B5F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Zakres powierzonych zadań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3864" w14:textId="77777777" w:rsidR="009B5F93" w:rsidRDefault="009B5F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(firma) podwykonawcy</w:t>
            </w:r>
          </w:p>
        </w:tc>
      </w:tr>
      <w:tr w:rsidR="009B5F93" w14:paraId="6EE8B484" w14:textId="77777777" w:rsidTr="009B5F9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F92F" w14:textId="77777777" w:rsidR="009B5F93" w:rsidRDefault="009B5F9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5A7" w14:textId="77777777" w:rsidR="009B5F93" w:rsidRDefault="009B5F9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647" w14:textId="77777777" w:rsidR="009B5F93" w:rsidRDefault="009B5F9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B5F93" w14:paraId="4E198536" w14:textId="77777777" w:rsidTr="009B5F9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2B07" w14:textId="77777777" w:rsidR="009B5F93" w:rsidRDefault="009B5F9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E26" w14:textId="77777777" w:rsidR="009B5F93" w:rsidRDefault="009B5F9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BFF" w14:textId="77777777" w:rsidR="009B5F93" w:rsidRDefault="009B5F9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4184A2D" w14:textId="77777777" w:rsidR="009B5F93" w:rsidRDefault="009B5F93" w:rsidP="009B5F93">
      <w:pPr>
        <w:numPr>
          <w:ilvl w:val="0"/>
          <w:numId w:val="5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udostępniamy następujący adres e-mail do składania zamówień:…………………………………………</w:t>
      </w:r>
    </w:p>
    <w:p w14:paraId="72E266DA" w14:textId="77777777" w:rsidR="009B5F93" w:rsidRDefault="009B5F93" w:rsidP="009B5F93">
      <w:pPr>
        <w:numPr>
          <w:ilvl w:val="0"/>
          <w:numId w:val="5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wypełniliśmy obowiązki informacyjne przewidziane w art. 13 lub art. 14 </w:t>
      </w:r>
      <w:r>
        <w:rPr>
          <w:rFonts w:asciiTheme="minorHAnsi" w:hAnsiTheme="minorHAnsi" w:cstheme="minorHAnsi"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rFonts w:asciiTheme="minorHAnsi" w:hAnsiTheme="minorHAnsi" w:cstheme="minorHAnsi"/>
        </w:rPr>
        <w:t>wobec osób fizycznych, od których dane osobowe bezpośrednio lub pośrednio pozyskaliśmy w celu ubiegania się o udzielenie zamówienia publicznego w niniejszym postępowaniu**</w:t>
      </w:r>
    </w:p>
    <w:p w14:paraId="7290B679" w14:textId="77777777" w:rsidR="009B5F93" w:rsidRDefault="009B5F93" w:rsidP="009B5F93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9B5F93" w14:paraId="530D948D" w14:textId="77777777" w:rsidTr="009B5F93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34C5" w14:textId="77777777" w:rsidR="009B5F93" w:rsidRDefault="009B5F93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5" w:name="_Hlk85622382"/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A4D" w14:textId="77777777" w:rsidR="009B5F93" w:rsidRDefault="009B5F93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3A4D328E" w14:textId="77777777" w:rsidR="009B5F93" w:rsidRDefault="009B5F93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4F79" w14:textId="77777777" w:rsidR="009B5F93" w:rsidRDefault="009B5F93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F4A" w14:textId="77777777" w:rsidR="009B5F93" w:rsidRDefault="009B5F93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9B5F93" w14:paraId="4B987A32" w14:textId="77777777" w:rsidTr="009B5F93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C7AE" w14:textId="77777777" w:rsidR="009B5F93" w:rsidRDefault="009B5F93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B9D" w14:textId="77777777" w:rsidR="009B5F93" w:rsidRDefault="009B5F93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1DD" w14:textId="77777777" w:rsidR="009B5F93" w:rsidRDefault="009B5F93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E3B" w14:textId="77777777" w:rsidR="009B5F93" w:rsidRDefault="009B5F93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bookmarkEnd w:id="5"/>
    <w:p w14:paraId="3394A50F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688D0292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…..................................................................................</w:t>
      </w:r>
    </w:p>
    <w:p w14:paraId="04A877E1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…..................................................................................</w:t>
      </w:r>
    </w:p>
    <w:p w14:paraId="4E0BA83D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…..................................................................................</w:t>
      </w:r>
    </w:p>
    <w:p w14:paraId="3041FA29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…..................................................................................</w:t>
      </w:r>
    </w:p>
    <w:p w14:paraId="6E26D41A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niniejszą wraz z załącznikami i dokumentami składamy na …… kolejno ponumerowanych stronach.</w:t>
      </w:r>
    </w:p>
    <w:p w14:paraId="62A3E826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</w:p>
    <w:p w14:paraId="450DD9A3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……………………………….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</w:p>
    <w:p w14:paraId="3F632844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miejscowość i data</w:t>
      </w:r>
    </w:p>
    <w:p w14:paraId="5A0CA1AD" w14:textId="77777777" w:rsidR="009B5F93" w:rsidRDefault="009B5F93" w:rsidP="009B5F93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…………………………………………..</w:t>
      </w:r>
    </w:p>
    <w:p w14:paraId="31A3560C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 xml:space="preserve">    (podpis Wykonawcy)</w:t>
      </w:r>
    </w:p>
    <w:p w14:paraId="6228C8EC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*) niepotrzebne skreślić lub wypełnić</w:t>
      </w:r>
    </w:p>
    <w:p w14:paraId="51B0F946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57CFB8" w14:textId="77777777" w:rsidR="009B5F93" w:rsidRDefault="009B5F93" w:rsidP="009B5F93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***) </w:t>
      </w:r>
    </w:p>
    <w:p w14:paraId="555165F2" w14:textId="77777777" w:rsidR="0026235E" w:rsidRPr="0026235E" w:rsidRDefault="00CE1EA4" w:rsidP="0026235E">
      <w:pPr>
        <w:tabs>
          <w:tab w:val="left" w:pos="426"/>
        </w:tabs>
        <w:spacing w:after="0"/>
        <w:rPr>
          <w:bCs/>
          <w:sz w:val="18"/>
          <w:szCs w:val="18"/>
        </w:rPr>
      </w:pPr>
      <w:r w:rsidRPr="0026235E">
        <w:rPr>
          <w:bCs/>
          <w:sz w:val="18"/>
          <w:szCs w:val="18"/>
        </w:rPr>
        <w:t>****)</w:t>
      </w:r>
    </w:p>
    <w:p w14:paraId="4D710F1B" w14:textId="7182BDF0" w:rsidR="00073F6B" w:rsidRPr="009F196F" w:rsidRDefault="00CE1EA4" w:rsidP="00DE14E8">
      <w:pPr>
        <w:tabs>
          <w:tab w:val="left" w:pos="426"/>
        </w:tabs>
        <w:rPr>
          <w:sz w:val="18"/>
          <w:szCs w:val="18"/>
          <w:lang w:eastAsia="ar-SA"/>
        </w:rPr>
      </w:pPr>
      <w:r w:rsidRPr="0026235E">
        <w:rPr>
          <w:b/>
          <w:sz w:val="18"/>
          <w:szCs w:val="18"/>
        </w:rPr>
        <w:t xml:space="preserve"> </w:t>
      </w:r>
    </w:p>
    <w:sectPr w:rsidR="00073F6B" w:rsidRPr="009F196F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D04C" w14:textId="77777777" w:rsidR="001E44B7" w:rsidRDefault="001E44B7">
      <w:r>
        <w:separator/>
      </w:r>
    </w:p>
  </w:endnote>
  <w:endnote w:type="continuationSeparator" w:id="0">
    <w:p w14:paraId="65650C23" w14:textId="77777777" w:rsidR="001E44B7" w:rsidRDefault="001E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125" w14:textId="6AF5EF8C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45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6154CA7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0945F7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1F7C" w14:textId="77777777" w:rsidR="001E44B7" w:rsidRDefault="001E44B7">
      <w:r>
        <w:separator/>
      </w:r>
    </w:p>
  </w:footnote>
  <w:footnote w:type="continuationSeparator" w:id="0">
    <w:p w14:paraId="1CA836DA" w14:textId="77777777" w:rsidR="001E44B7" w:rsidRDefault="001E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21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5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6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4"/>
  </w:num>
  <w:num w:numId="2">
    <w:abstractNumId w:val="32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</w:num>
  <w:num w:numId="8">
    <w:abstractNumId w:val="7"/>
  </w:num>
  <w:num w:numId="9">
    <w:abstractNumId w:val="3"/>
  </w:num>
  <w:num w:numId="10">
    <w:abstractNumId w:val="38"/>
  </w:num>
  <w:num w:numId="11">
    <w:abstractNumId w:val="37"/>
  </w:num>
  <w:num w:numId="12">
    <w:abstractNumId w:val="8"/>
  </w:num>
  <w:num w:numId="13">
    <w:abstractNumId w:val="2"/>
  </w:num>
  <w:num w:numId="14">
    <w:abstractNumId w:val="33"/>
  </w:num>
  <w:num w:numId="15">
    <w:abstractNumId w:val="27"/>
  </w:num>
  <w:num w:numId="16">
    <w:abstractNumId w:val="29"/>
  </w:num>
  <w:num w:numId="17">
    <w:abstractNumId w:val="13"/>
  </w:num>
  <w:num w:numId="18">
    <w:abstractNumId w:val="4"/>
  </w:num>
  <w:num w:numId="19">
    <w:abstractNumId w:val="46"/>
  </w:num>
  <w:num w:numId="20">
    <w:abstractNumId w:val="28"/>
  </w:num>
  <w:num w:numId="21">
    <w:abstractNumId w:val="10"/>
  </w:num>
  <w:num w:numId="22">
    <w:abstractNumId w:val="14"/>
  </w:num>
  <w:num w:numId="23">
    <w:abstractNumId w:val="6"/>
  </w:num>
  <w:num w:numId="24">
    <w:abstractNumId w:val="45"/>
  </w:num>
  <w:num w:numId="25">
    <w:abstractNumId w:val="9"/>
  </w:num>
  <w:num w:numId="26">
    <w:abstractNumId w:val="47"/>
  </w:num>
  <w:num w:numId="27">
    <w:abstractNumId w:val="35"/>
  </w:num>
  <w:num w:numId="28">
    <w:abstractNumId w:val="25"/>
  </w:num>
  <w:num w:numId="29">
    <w:abstractNumId w:val="21"/>
  </w:num>
  <w:num w:numId="30">
    <w:abstractNumId w:val="20"/>
  </w:num>
  <w:num w:numId="31">
    <w:abstractNumId w:val="44"/>
  </w:num>
  <w:num w:numId="32">
    <w:abstractNumId w:val="39"/>
  </w:num>
  <w:num w:numId="33">
    <w:abstractNumId w:val="22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1"/>
  </w:num>
  <w:num w:numId="39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7"/>
  </w:num>
  <w:num w:numId="42">
    <w:abstractNumId w:val="34"/>
  </w:num>
  <w:num w:numId="43">
    <w:abstractNumId w:val="36"/>
  </w:num>
  <w:num w:numId="44">
    <w:abstractNumId w:val="5"/>
  </w:num>
  <w:num w:numId="45">
    <w:abstractNumId w:val="12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3039"/>
    <w:rsid w:val="000945F7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4B7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35E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39FB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7D6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08D9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3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2DAD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5F93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196F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2ABE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A4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75A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14E8"/>
    <w:rsid w:val="00DE1C4D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59CA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B5F93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37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3371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13</cp:revision>
  <cp:lastPrinted>2023-01-18T10:20:00Z</cp:lastPrinted>
  <dcterms:created xsi:type="dcterms:W3CDTF">2023-02-10T09:19:00Z</dcterms:created>
  <dcterms:modified xsi:type="dcterms:W3CDTF">2024-02-28T13:54:00Z</dcterms:modified>
</cp:coreProperties>
</file>