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03BCF" w14:textId="1BF42F64" w:rsidR="003E14E7" w:rsidRPr="00024DDB" w:rsidRDefault="00910A74" w:rsidP="00024DD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E1F7B">
        <w:rPr>
          <w:rFonts w:eastAsia="Calibri" w:cs="Arial"/>
          <w:b/>
          <w:color w:val="auto"/>
          <w:spacing w:val="0"/>
          <w:szCs w:val="20"/>
        </w:rPr>
        <w:t>8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  <w:r w:rsidR="00FE1F32">
        <w:rPr>
          <w:rFonts w:eastAsia="Calibri" w:cs="Arial"/>
          <w:b/>
          <w:color w:val="auto"/>
          <w:spacing w:val="0"/>
          <w:szCs w:val="20"/>
        </w:rPr>
        <w:br/>
      </w:r>
      <w:bookmarkStart w:id="0" w:name="_GoBack"/>
      <w:bookmarkEnd w:id="0"/>
      <w:r w:rsidR="003E14E7" w:rsidRPr="003E14E7">
        <w:rPr>
          <w:rFonts w:eastAsia="Calibri" w:cs="Arial"/>
          <w:color w:val="auto"/>
          <w:spacing w:val="0"/>
          <w:szCs w:val="20"/>
        </w:rPr>
        <w:t>Nr sprawy:</w:t>
      </w:r>
      <w:r w:rsidR="003E14E7"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E10BEA">
        <w:rPr>
          <w:rFonts w:eastAsia="Calibri" w:cs="Tahoma"/>
          <w:b/>
          <w:color w:val="auto"/>
          <w:spacing w:val="0"/>
          <w:szCs w:val="20"/>
        </w:rPr>
        <w:t>TP 49/23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25B53036" w:rsidR="00AF6F0C" w:rsidRPr="00AF6F0C" w:rsidRDefault="00024DDB" w:rsidP="00024DDB">
      <w:pPr>
        <w:spacing w:after="0" w:line="24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                     </w:t>
      </w:r>
      <w:r w:rsidR="00AF6F0C"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33073DF1" w:rsidR="00AF6F0C" w:rsidRPr="00AF6F0C" w:rsidRDefault="00024DDB" w:rsidP="00024DDB">
      <w:pPr>
        <w:spacing w:after="0" w:line="24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                   </w:t>
      </w:r>
      <w:r w:rsidR="00AF6F0C"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 w:rsidR="003A4113"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14:paraId="66B2AB5D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04AF0A0" w14:textId="4D980AC6" w:rsidR="00AF6F0C" w:rsidRPr="00851B75" w:rsidRDefault="00230BEF" w:rsidP="00851B75">
      <w:pPr>
        <w:spacing w:after="0" w:line="360" w:lineRule="auto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851B75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 xml:space="preserve">TP  49/23- Wykonanie, dostawa oraz montaż poszczególnych elementów oznakowania wewnętrznego   i zewnętrznego </w:t>
      </w:r>
      <w:bookmarkStart w:id="1" w:name="_Hlk131595008"/>
      <w:r w:rsidRPr="00851B75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 xml:space="preserve">zgodnie z opracowaną dla </w:t>
      </w:r>
      <w:bookmarkEnd w:id="1"/>
      <w:r w:rsidRPr="00851B75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Wojewódzkiego Szpitala Specjalistycznego im.</w:t>
      </w:r>
      <w:r w:rsidR="00024DDB" w:rsidRPr="00851B75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 xml:space="preserve"> </w:t>
      </w:r>
      <w:r w:rsidRPr="00851B75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 xml:space="preserve">  J. </w:t>
      </w:r>
      <w:proofErr w:type="spellStart"/>
      <w:r w:rsidRPr="00851B75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Gromkowskiego</w:t>
      </w:r>
      <w:proofErr w:type="spellEnd"/>
      <w:r w:rsidRPr="00851B75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 xml:space="preserve"> Księgą Identyfikacji Wizualnej, w ramach realizacji projektu pn. „Poprawa dostępności Wojewódzkiego Szpitala Specjalistycznego im. J. </w:t>
      </w:r>
      <w:proofErr w:type="spellStart"/>
      <w:r w:rsidRPr="00851B75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>Gromkowskiego</w:t>
      </w:r>
      <w:proofErr w:type="spellEnd"/>
      <w:r w:rsidRPr="00851B75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 xml:space="preserve"> dla osób ze szczególnymi potrzebami</w:t>
      </w:r>
      <w:r w:rsidR="00AF6F0C" w:rsidRPr="00851B75">
        <w:rPr>
          <w:rFonts w:eastAsia="Times New Roman" w:cs="Arial"/>
          <w:b/>
          <w:bCs/>
          <w:color w:val="auto"/>
          <w:spacing w:val="0"/>
          <w:szCs w:val="20"/>
          <w:lang w:eastAsia="pl-PL"/>
        </w:rPr>
        <w:t xml:space="preserve"> </w:t>
      </w:r>
    </w:p>
    <w:p w14:paraId="15DDBD9F" w14:textId="77777777" w:rsidR="00AF6F0C" w:rsidRPr="00851B75" w:rsidRDefault="00AF6F0C" w:rsidP="00851B75">
      <w:pPr>
        <w:spacing w:after="0" w:line="360" w:lineRule="auto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6C04178" w14:textId="510B97F3" w:rsidR="00AF6F0C" w:rsidRPr="00AF6F0C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89C8816" w14:textId="70E52325" w:rsidR="00AF6F0C" w:rsidRPr="00C73C33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381D989F" w14:textId="77777777" w:rsidR="00AF6F0C" w:rsidRPr="003A4113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274E36D" w14:textId="7BF3DFBF" w:rsidR="00AF6F0C" w:rsidRPr="00C73C3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3A411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430B85F5" w14:textId="3E1E7F69" w:rsidR="00AF6F0C" w:rsidRPr="00C73C33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="00AF6F0C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2C1EF1BB" w14:textId="330ABBC2" w:rsidR="00AF6F0C" w:rsidRPr="00C73C3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73C33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4BDB73B" w14:textId="075FEB49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211E591D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28CD8CD" w14:textId="77777777" w:rsidR="003A4113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473CDD0E" w14:textId="0066055F" w:rsidR="00692A9D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3B51A61F" w14:textId="465ED771" w:rsidR="00C73C33" w:rsidRDefault="00C73C3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D1800" w14:textId="77777777" w:rsidR="00884DC8" w:rsidRDefault="00884DC8" w:rsidP="006747BD">
      <w:pPr>
        <w:spacing w:after="0" w:line="240" w:lineRule="auto"/>
      </w:pPr>
      <w:r>
        <w:separator/>
      </w:r>
    </w:p>
  </w:endnote>
  <w:endnote w:type="continuationSeparator" w:id="0">
    <w:p w14:paraId="10BAD6E9" w14:textId="77777777" w:rsidR="00884DC8" w:rsidRDefault="00884D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50790" w14:textId="3AC98564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600F258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EAD31" w14:textId="10F4B2FB" w:rsidR="004F5805" w:rsidRPr="00ED7972" w:rsidRDefault="004F5805" w:rsidP="00367E97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unFgIAAAgEAAAOAAAAZHJzL2Uyb0RvYy54bWysU9tu2zAMfR+wfxD0vtgxli4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5B5EAD31" w14:textId="10F4B2FB" w:rsidR="004F5805" w:rsidRPr="00ED7972" w:rsidRDefault="004F5805" w:rsidP="00367E9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15EA" w14:textId="77777777" w:rsidR="00884DC8" w:rsidRDefault="00884DC8" w:rsidP="006747BD">
      <w:pPr>
        <w:spacing w:after="0" w:line="240" w:lineRule="auto"/>
      </w:pPr>
      <w:r>
        <w:separator/>
      </w:r>
    </w:p>
  </w:footnote>
  <w:footnote w:type="continuationSeparator" w:id="0">
    <w:p w14:paraId="6FCE5B40" w14:textId="77777777" w:rsidR="00884DC8" w:rsidRDefault="00884DC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ED475" w14:textId="4E44B44D" w:rsidR="006747BD" w:rsidRPr="00DA52A1" w:rsidRDefault="00230BE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54FAF5A" wp14:editId="1BB01C91">
              <wp:simplePos x="0" y="0"/>
              <wp:positionH relativeFrom="column">
                <wp:posOffset>-951230</wp:posOffset>
              </wp:positionH>
              <wp:positionV relativeFrom="paragraph">
                <wp:posOffset>8890</wp:posOffset>
              </wp:positionV>
              <wp:extent cx="5581015" cy="563880"/>
              <wp:effectExtent l="0" t="0" r="635" b="762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/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/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Obraz zawierający tekst&#10;&#10;Opis wygenerowany automatycznie">
                          <a:extLst>
                            <a:ext uri="{FF2B5EF4-FFF2-40B4-BE49-F238E27FC236}"/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74.9pt;margin-top:.7pt;width:439.45pt;height:44.4pt;z-index:251664384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KAAAA&#10;AAAAACEA14jCGS0sAAAtLAAAFQAAAGRycy9tZWRpYS9pbWFnZTIuanBlZ//Y/+AAEEpGSUYAAQEB&#10;ANwA3AAA/9sAQwACAQEBAQECAQEBAgICAgIEAwICAgIFBAQDBAYFBgYGBQYGBgcJCAYHCQcGBggL&#10;CAkKCgoKCgYICwwLCgwJCgoK/9sAQwECAgICAgIFAwMFCgcGBwoKCgoKCgoKCgoKCgoKCgoKCgoK&#10;CgoKCgoKCgoKCgoKCgoKCgoKCgoKCgoKCgoKCgoK/8AAEQgAbQF9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wUnDAAAA2gAAAA8AAABkcnMvZG93bnJldi54bWxEj0+LwjAUxO8LfofwBG9rqqBINcquf1DX&#10;k9W9P5pn27V5qU3U+u2NsOBxmJnfMJNZY0pxo9oVlhX0uhEI4tTqgjMFx8PqcwTCeWSNpWVS8CAH&#10;s2nrY4Kxtnfe0y3xmQgQdjEqyL2vYildmpNB17UVcfBOtjbog6wzqWu8B7gpZT+KhtJgwWEhx4rm&#10;OaXn5GoUXJZ+NF+fT9v93/dPchxsfs1uUSrVaTdfYxCeGv8O/7c3WkEfXl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rBScMAAADaAAAADwAAAAAAAAAAAAAAAACf&#10;AgAAZHJzL2Rvd25yZXYueG1sUEsFBgAAAAAEAAQA9wAAAI8DAAAAAA==&#10;">
                <v:imagedata r:id="rId5" o:title=""/>
                <v:path arrowok="t"/>
              </v:shape>
              <v:shape id="Picture 4" o:spid="_x0000_s1028" type="#_x0000_t75" style="position:absolute;left:39928;top:711;width:15882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+ee/AAAA2gAAAA8AAABkcnMvZG93bnJldi54bWxEj80KwjAQhO+C7xBW8KapClKqUURQxJs/&#10;SI9Ls7bFZlOaqNWnN4LgcZiZb5j5sjWVeFDjSssKRsMIBHFmdcm5gvNpM4hBOI+ssbJMCl7kYLno&#10;duaYaPvkAz2OPhcBwi5BBYX3dSKlywoy6Ia2Jg7e1TYGfZBNLnWDzwA3lRxH0VQaLDksFFjTuqDs&#10;drwbBfv4nm/Pm32aRlNTnfTlTeP4rVS/165mIDy1/h/+tX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c/nnvwAAANoAAAAPAAAAAAAAAAAAAAAAAJ8CAABk&#10;cnMvZG93bnJldi54bWxQSwUGAAAAAAQABAD3AAAAiwMAAAAA&#10;">
                <v:imagedata r:id="rId6" o:title=""/>
                <v:path arrowok="t"/>
              </v:shape>
              <v:shape id="Obraz 4" o:spid="_x0000_s1029" type="#_x0000_t75" alt="Obraz zawierający tekst&#10;&#10;Opis wygenerowany automatycznie" style="position:absolute;left:13563;top:863;width:14135;height:4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xYBHCAAAA2gAAAA8AAABkcnMvZG93bnJldi54bWxEj0+LwjAUxO+C3yE8YW+aKotI1yjiurAn&#10;wT8Hj2+bZ1tsXrpJtLWf3giCx2FmfsPMl62pxI2cLy0rGI8SEMSZ1SXnCo6Hn+EMhA/IGivLpOBO&#10;HpaLfm+OqbYN7+i2D7mIEPYpKihCqFMpfVaQQT+yNXH0ztYZDFG6XGqHTYSbSk6SZCoNlhwXCqxp&#10;XVB22V+NAlw339u/6bZzzXX870zXbVanTqmPQbv6AhGoDe/wq/2rFXz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cWARwgAAANoAAAAPAAAAAAAAAAAAAAAAAJ8C&#10;AABkcnMvZG93bnJldi54bWxQSwUGAAAAAAQABAD3AAAAjgMAAAAA&#10;">
                <v:imagedata r:id="rId7" o:title="Obraz zawierający tekst&#10;&#10;Opis wygenerowany automatycznie"/>
                <v:path arrowok="t"/>
              </v:shape>
              <v:shape id="Obraz 5" o:spid="_x0000_s1030" type="#_x0000_t75" style="position:absolute;left:30632;top:914;width:7048;height:4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6FF/DAAAA2gAAAA8AAABkcnMvZG93bnJldi54bWxEj0FrwkAUhO8F/8PyCl6KbpRWJHUVEQUP&#10;bSHqxdsj+7pJzb4N2TWJ/74rCB6HmfmGWax6W4mWGl86VjAZJyCIc6dLNgpOx91oDsIHZI2VY1Jw&#10;Iw+r5eBlgal2HWfUHoIREcI+RQVFCHUqpc8LsujHriaO3q9rLIYoGyN1g12E20pOk2QmLZYcFwqs&#10;aVNQfjlcrQKTteb9q7N4zr6zv+v+5xJub1ulhq/9+hNEoD48w4/2Xiv4gPuVe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oUX8MAAADa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473B"/>
    <w:rsid w:val="00024DDB"/>
    <w:rsid w:val="00051011"/>
    <w:rsid w:val="00070438"/>
    <w:rsid w:val="00077647"/>
    <w:rsid w:val="000D72FF"/>
    <w:rsid w:val="00124EAE"/>
    <w:rsid w:val="00134929"/>
    <w:rsid w:val="001A0BD2"/>
    <w:rsid w:val="001B09C4"/>
    <w:rsid w:val="001B4150"/>
    <w:rsid w:val="001E1F7B"/>
    <w:rsid w:val="001F2C5A"/>
    <w:rsid w:val="00227DD2"/>
    <w:rsid w:val="00230BEF"/>
    <w:rsid w:val="00231524"/>
    <w:rsid w:val="0024374D"/>
    <w:rsid w:val="002C2127"/>
    <w:rsid w:val="002D2658"/>
    <w:rsid w:val="002D48BE"/>
    <w:rsid w:val="002F4540"/>
    <w:rsid w:val="00335F9F"/>
    <w:rsid w:val="00346C00"/>
    <w:rsid w:val="00354A18"/>
    <w:rsid w:val="00367E97"/>
    <w:rsid w:val="003A4113"/>
    <w:rsid w:val="003B2901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1B75"/>
    <w:rsid w:val="00854B7B"/>
    <w:rsid w:val="00884DC8"/>
    <w:rsid w:val="008C1729"/>
    <w:rsid w:val="008C75DD"/>
    <w:rsid w:val="008F027B"/>
    <w:rsid w:val="008F209D"/>
    <w:rsid w:val="00910A74"/>
    <w:rsid w:val="009758AA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C3AFF"/>
    <w:rsid w:val="00BD2E4D"/>
    <w:rsid w:val="00BD53C3"/>
    <w:rsid w:val="00BD7CB4"/>
    <w:rsid w:val="00C17EA5"/>
    <w:rsid w:val="00C36739"/>
    <w:rsid w:val="00C736D5"/>
    <w:rsid w:val="00C73C33"/>
    <w:rsid w:val="00D005B3"/>
    <w:rsid w:val="00D06D36"/>
    <w:rsid w:val="00D17059"/>
    <w:rsid w:val="00D40690"/>
    <w:rsid w:val="00D963AF"/>
    <w:rsid w:val="00DA52A1"/>
    <w:rsid w:val="00DC5FDC"/>
    <w:rsid w:val="00E10BEA"/>
    <w:rsid w:val="00E16AF4"/>
    <w:rsid w:val="00E36132"/>
    <w:rsid w:val="00ED7972"/>
    <w:rsid w:val="00EE493C"/>
    <w:rsid w:val="00F13A55"/>
    <w:rsid w:val="00F53A6F"/>
    <w:rsid w:val="00F76B97"/>
    <w:rsid w:val="00F85F35"/>
    <w:rsid w:val="00FE1F32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39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2A7E-FAB2-4EFC-817C-71A65D74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3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Strąk</cp:lastModifiedBy>
  <cp:revision>6</cp:revision>
  <cp:lastPrinted>2023-06-22T12:58:00Z</cp:lastPrinted>
  <dcterms:created xsi:type="dcterms:W3CDTF">2023-06-22T12:46:00Z</dcterms:created>
  <dcterms:modified xsi:type="dcterms:W3CDTF">2023-06-22T13:01:00Z</dcterms:modified>
</cp:coreProperties>
</file>