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2698" w14:textId="77777777" w:rsidR="004A4697" w:rsidRPr="00A14D1F" w:rsidRDefault="004A4697" w:rsidP="004A4697">
      <w:pPr>
        <w:spacing w:after="0" w:line="240" w:lineRule="auto"/>
        <w:rPr>
          <w:rFonts w:asciiTheme="minorHAnsi" w:hAnsiTheme="minorHAnsi" w:cstheme="minorHAnsi"/>
          <w:b/>
        </w:rPr>
      </w:pPr>
    </w:p>
    <w:p w14:paraId="5A047C05" w14:textId="77777777" w:rsidR="004A4697" w:rsidRPr="00A14D1F" w:rsidRDefault="004A4697" w:rsidP="004A4697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HAnsi" w:hAnsiTheme="minorHAnsi" w:cstheme="minorHAnsi"/>
          <w:b/>
          <w:bCs/>
        </w:rPr>
      </w:pPr>
      <w:r w:rsidRPr="00A14D1F">
        <w:rPr>
          <w:rFonts w:asciiTheme="minorHAnsi" w:hAnsiTheme="minorHAnsi" w:cstheme="minorHAnsi"/>
          <w:b/>
          <w:bCs/>
        </w:rPr>
        <w:t>Załącznik Nr 2 do SWZ</w:t>
      </w:r>
    </w:p>
    <w:p w14:paraId="7916ADBF" w14:textId="77777777" w:rsidR="004A4697" w:rsidRPr="00A14D1F" w:rsidRDefault="004A4697" w:rsidP="004A46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Zam. 45/2022/PN</w:t>
      </w:r>
      <w:r w:rsidRPr="00A14D1F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ZONW</w:t>
      </w:r>
    </w:p>
    <w:p w14:paraId="761461BC" w14:textId="77777777" w:rsidR="004A4697" w:rsidRPr="00A14D1F" w:rsidRDefault="004A4697" w:rsidP="004A469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Cs/>
          <w:color w:val="000000"/>
        </w:rPr>
      </w:pPr>
    </w:p>
    <w:p w14:paraId="06F65220" w14:textId="77777777" w:rsidR="004A4697" w:rsidRPr="00A14D1F" w:rsidRDefault="004A4697" w:rsidP="004A4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A14D1F">
        <w:rPr>
          <w:rFonts w:asciiTheme="minorHAnsi" w:hAnsiTheme="minorHAnsi" w:cstheme="minorHAnsi"/>
          <w:b/>
          <w:bCs/>
          <w:color w:val="000000"/>
        </w:rPr>
        <w:t xml:space="preserve">FORMULARZ OFERTOWY </w:t>
      </w:r>
    </w:p>
    <w:p w14:paraId="32B94D99" w14:textId="77777777" w:rsidR="004A4697" w:rsidRPr="00A14D1F" w:rsidRDefault="004A4697" w:rsidP="004A4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09E2B45C" w14:textId="1EA56DC6" w:rsidR="004A4697" w:rsidRPr="002C2B8D" w:rsidRDefault="004A4697" w:rsidP="008A2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i/>
          <w:color w:val="000000"/>
        </w:rPr>
      </w:pPr>
      <w:r w:rsidRPr="00A14D1F">
        <w:rPr>
          <w:rFonts w:asciiTheme="minorHAnsi" w:hAnsiTheme="minorHAnsi" w:cstheme="minorHAnsi"/>
          <w:b/>
          <w:bCs/>
          <w:color w:val="000000"/>
        </w:rPr>
        <w:t xml:space="preserve">Tytuł zamówienia: </w:t>
      </w:r>
      <w:r w:rsidR="00253BE8" w:rsidRPr="00253BE8">
        <w:rPr>
          <w:rFonts w:asciiTheme="minorHAnsi" w:hAnsiTheme="minorHAnsi" w:cstheme="minorHAnsi"/>
          <w:i/>
          <w:color w:val="000000"/>
        </w:rPr>
        <w:t>Dostawa aparatury badawczej w ramach wyposażenia pracowni badań DNA na potrzeby Instytutu Rybactwa Śródlądowego w Olsztynie w ramach projektu „Zarybienia oparte na wiedzy – opracowanie procedur zarybieniowych w oparciu o badania molekularne poprzez utworzenie zaplecza laboratoryjnego, przeprowadzenie analiz molekularnych na potrzeby budowy baz genetycznych populacji troci wędrownej i łososi, ocena obecności migrantów i badanie efektywności zarybień na podstawie analizy rodzinowej” w ramach Programu Operacyjnego “Rybactwo i Morze. Umowa o dofinansowanie nr 00003-6521.1-OR1400001/20/21 zawarta w dniu 19.10.2021 r.</w:t>
      </w:r>
    </w:p>
    <w:p w14:paraId="592DF5BA" w14:textId="77777777" w:rsidR="004A4697" w:rsidRPr="00A14D1F" w:rsidRDefault="004A4697" w:rsidP="004A469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5338C546" w14:textId="77777777" w:rsidR="004A4697" w:rsidRPr="00A14D1F" w:rsidRDefault="004A4697" w:rsidP="004A4697">
      <w:pPr>
        <w:widowControl w:val="0"/>
        <w:tabs>
          <w:tab w:val="left" w:pos="5954"/>
          <w:tab w:val="left" w:pos="6663"/>
        </w:tabs>
        <w:spacing w:after="0" w:line="240" w:lineRule="auto"/>
        <w:rPr>
          <w:rFonts w:asciiTheme="minorHAnsi" w:hAnsiTheme="minorHAnsi" w:cstheme="minorHAnsi"/>
          <w:b/>
        </w:rPr>
      </w:pPr>
      <w:r w:rsidRPr="00A14D1F">
        <w:rPr>
          <w:rFonts w:asciiTheme="minorHAnsi" w:hAnsiTheme="minorHAnsi" w:cstheme="minorHAnsi"/>
          <w:b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4A4697" w:rsidRPr="00A14D1F" w14:paraId="36AF550E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43F4ED10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3276" w:type="pct"/>
            <w:vAlign w:val="center"/>
          </w:tcPr>
          <w:p w14:paraId="26376877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A14D1F" w14:paraId="1F2062F9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F5EB9EC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b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00F89A5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A14D1F" w14:paraId="72D43CF8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881B0D1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14D1F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A14D1F">
              <w:rPr>
                <w:rFonts w:asciiTheme="minorHAnsi" w:hAnsiTheme="minorHAnsi" w:cstheme="minorHAnsi"/>
                <w:b/>
              </w:rPr>
              <w:br/>
            </w:r>
            <w:r w:rsidRPr="00A14D1F">
              <w:rPr>
                <w:rFonts w:asciiTheme="minorHAnsi" w:hAnsiTheme="minorHAnsi" w:cstheme="minorHAnsi"/>
                <w:i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62690AE7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A14D1F" w14:paraId="29728BB1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33FC5D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b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0C6568CF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A14D1F" w14:paraId="2959F4CA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A65CB83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b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1E3D1BA3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A14D1F" w14:paraId="23597FEC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B10A22D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3276" w:type="pct"/>
            <w:vAlign w:val="center"/>
          </w:tcPr>
          <w:p w14:paraId="482A8C69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A14D1F" w14:paraId="101F9B3D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B8D4A2A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b/>
              </w:rPr>
              <w:t>REGON</w:t>
            </w:r>
          </w:p>
        </w:tc>
        <w:tc>
          <w:tcPr>
            <w:tcW w:w="3276" w:type="pct"/>
            <w:vAlign w:val="center"/>
          </w:tcPr>
          <w:p w14:paraId="36630766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A14D1F" w14:paraId="3DD6EEC6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7933C11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b/>
              </w:rPr>
              <w:t>Numer KRS</w:t>
            </w:r>
          </w:p>
          <w:p w14:paraId="567427E6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i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412B8696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A14D1F" w14:paraId="1073EA57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9930A4D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b/>
              </w:rPr>
              <w:t xml:space="preserve">Podstawa prawna do reprezentacji </w:t>
            </w:r>
            <w:r w:rsidRPr="00A14D1F">
              <w:rPr>
                <w:rFonts w:asciiTheme="minorHAnsi" w:hAnsiTheme="minorHAnsi" w:cstheme="minorHAnsi"/>
                <w:bCs/>
              </w:rPr>
              <w:t>(wpis do KRS, CEiDG, pełnomocnictwo)</w:t>
            </w:r>
          </w:p>
        </w:tc>
        <w:tc>
          <w:tcPr>
            <w:tcW w:w="3276" w:type="pct"/>
            <w:vAlign w:val="center"/>
          </w:tcPr>
          <w:p w14:paraId="18FF2D27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9F1D5C9" w14:textId="77777777" w:rsidR="004A4697" w:rsidRPr="001B0B15" w:rsidRDefault="004A4697" w:rsidP="004A4697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</w:p>
    <w:p w14:paraId="5DA3531D" w14:textId="77777777" w:rsidR="004A4697" w:rsidRPr="00A14D1F" w:rsidRDefault="004A4697" w:rsidP="004A4697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  <w:r w:rsidRPr="00A14D1F">
        <w:rPr>
          <w:rFonts w:asciiTheme="minorHAnsi" w:hAnsiTheme="minorHAnsi" w:cstheme="minorHAnsi"/>
        </w:rPr>
        <w:t>Ja niżej podpisany(a), ...................................................................................................................................</w:t>
      </w:r>
    </w:p>
    <w:p w14:paraId="5DB86A3B" w14:textId="77777777" w:rsidR="004A4697" w:rsidRPr="00A14D1F" w:rsidRDefault="004A4697" w:rsidP="004A4697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</w:p>
    <w:p w14:paraId="06D04C74" w14:textId="77777777" w:rsidR="004A4697" w:rsidRPr="00A14D1F" w:rsidRDefault="004A4697" w:rsidP="004A4697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  <w:r w:rsidRPr="00A14D1F">
        <w:rPr>
          <w:rFonts w:asciiTheme="minorHAnsi" w:hAnsiTheme="minorHAnsi" w:cstheme="minorHAnsi"/>
        </w:rPr>
        <w:t>działając w imieniu i na rzecz .......................................................................................................................</w:t>
      </w:r>
    </w:p>
    <w:p w14:paraId="0011AAA7" w14:textId="77777777" w:rsidR="004A4697" w:rsidRPr="00A14D1F" w:rsidRDefault="004A4697" w:rsidP="004A4697">
      <w:pPr>
        <w:spacing w:after="0" w:line="240" w:lineRule="auto"/>
        <w:rPr>
          <w:rFonts w:asciiTheme="minorHAnsi" w:hAnsiTheme="minorHAnsi" w:cstheme="minorHAnsi"/>
        </w:rPr>
      </w:pPr>
    </w:p>
    <w:p w14:paraId="40CC7819" w14:textId="77777777" w:rsidR="004A4697" w:rsidRPr="00B13C2C" w:rsidRDefault="004A4697" w:rsidP="004A4697">
      <w:pPr>
        <w:spacing w:after="0" w:line="240" w:lineRule="auto"/>
        <w:rPr>
          <w:rFonts w:asciiTheme="minorHAnsi" w:hAnsiTheme="minorHAnsi" w:cstheme="minorHAnsi"/>
          <w:b/>
          <w:i/>
        </w:rPr>
      </w:pPr>
      <w:r w:rsidRPr="00A14D1F">
        <w:rPr>
          <w:rFonts w:asciiTheme="minorHAnsi" w:hAnsiTheme="minorHAnsi" w:cstheme="minorHAnsi"/>
        </w:rPr>
        <w:t xml:space="preserve">w odpowiedzi na </w:t>
      </w:r>
      <w:r>
        <w:rPr>
          <w:rFonts w:asciiTheme="minorHAnsi" w:hAnsiTheme="minorHAnsi" w:cstheme="minorHAnsi"/>
        </w:rPr>
        <w:t>przedmiotowe ogłoszenie o zamówieniu publicznym</w:t>
      </w:r>
      <w:r w:rsidRPr="00A14D1F">
        <w:rPr>
          <w:rFonts w:asciiTheme="minorHAnsi" w:hAnsiTheme="minorHAnsi" w:cstheme="minorHAnsi"/>
        </w:rPr>
        <w:t xml:space="preserve"> prowadzonym w </w:t>
      </w:r>
      <w:r w:rsidRPr="00A14D1F">
        <w:rPr>
          <w:rFonts w:asciiTheme="minorHAnsi" w:hAnsiTheme="minorHAnsi" w:cstheme="minorHAnsi"/>
          <w:u w:val="single"/>
        </w:rPr>
        <w:t xml:space="preserve">trybie </w:t>
      </w:r>
      <w:r>
        <w:rPr>
          <w:rFonts w:asciiTheme="minorHAnsi" w:hAnsiTheme="minorHAnsi" w:cstheme="minorHAnsi"/>
          <w:u w:val="single"/>
        </w:rPr>
        <w:t>przetargu nieograniczonego</w:t>
      </w:r>
      <w:r w:rsidRPr="00A14D1F">
        <w:rPr>
          <w:rFonts w:asciiTheme="minorHAnsi" w:hAnsiTheme="minorHAnsi" w:cstheme="minorHAnsi"/>
          <w:b/>
          <w:i/>
        </w:rPr>
        <w:t xml:space="preserve">, </w:t>
      </w:r>
      <w:r w:rsidRPr="00A14D1F">
        <w:rPr>
          <w:rFonts w:asciiTheme="minorHAnsi" w:hAnsiTheme="minorHAnsi" w:cstheme="minorHAnsi"/>
        </w:rPr>
        <w:t xml:space="preserve">w imieniu reprezentowanej przeze mnie firmy oświadczam, że oferuję wykonanie przedmiotu zamówienia, zgodnie z wymaganiami zawartymi w Specyfikacji </w:t>
      </w:r>
      <w:r>
        <w:rPr>
          <w:rFonts w:asciiTheme="minorHAnsi" w:hAnsiTheme="minorHAnsi" w:cstheme="minorHAnsi"/>
        </w:rPr>
        <w:t xml:space="preserve">Warunków Zamówienia i załącznikach </w:t>
      </w:r>
      <w:r w:rsidRPr="00A14D1F">
        <w:rPr>
          <w:rFonts w:asciiTheme="minorHAnsi" w:hAnsiTheme="minorHAnsi" w:cstheme="minorHAnsi"/>
        </w:rPr>
        <w:t>za cenę:</w:t>
      </w:r>
    </w:p>
    <w:p w14:paraId="7F283018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139"/>
        <w:gridCol w:w="2723"/>
        <w:gridCol w:w="2721"/>
        <w:gridCol w:w="1433"/>
        <w:gridCol w:w="1612"/>
      </w:tblGrid>
      <w:tr w:rsidR="004A4697" w:rsidRPr="00CA339C" w14:paraId="00CF75A2" w14:textId="77777777" w:rsidTr="006754AB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A0E77" w14:textId="77777777" w:rsidR="004A4697" w:rsidRPr="00CA339C" w:rsidRDefault="004A4697" w:rsidP="004A469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bookmarkStart w:id="0" w:name="_Hlk85620564"/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Numer Części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CDE9" w14:textId="77777777" w:rsidR="004A4697" w:rsidRPr="00C4269E" w:rsidRDefault="004A4697" w:rsidP="004A469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C4269E">
              <w:rPr>
                <w:rFonts w:asciiTheme="minorHAnsi" w:hAnsiTheme="minorHAnsi" w:cstheme="minorHAnsi"/>
                <w:b/>
                <w:bCs/>
                <w:lang w:eastAsia="ar-SA"/>
              </w:rPr>
              <w:t>Cena brutto PLN</w:t>
            </w:r>
          </w:p>
          <w:p w14:paraId="5C7D45F3" w14:textId="77777777" w:rsidR="004A4697" w:rsidRPr="00CA339C" w:rsidRDefault="004A4697" w:rsidP="004A469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C4269E">
              <w:rPr>
                <w:rFonts w:asciiTheme="minorHAnsi" w:hAnsiTheme="minorHAnsi" w:cstheme="minorHAnsi"/>
                <w:b/>
                <w:bCs/>
                <w:lang w:eastAsia="ar-SA"/>
              </w:rPr>
              <w:t>zgodnie z wyliczeniem dokonanym na podstawie Załącznika nr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1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1611B" w14:textId="77777777" w:rsidR="004A4697" w:rsidRPr="00CA339C" w:rsidRDefault="004A4697" w:rsidP="004A469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CA339C">
              <w:rPr>
                <w:rFonts w:asciiTheme="minorHAnsi" w:hAnsiTheme="minorHAnsi" w:cstheme="minorHAnsi"/>
                <w:b/>
                <w:bCs/>
                <w:lang w:eastAsia="ar-SA"/>
              </w:rPr>
              <w:t>Cena brutto słownie PLN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71CE0" w14:textId="77777777" w:rsidR="004A4697" w:rsidRDefault="004A4697" w:rsidP="004A469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Oferowany termin dostawy****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BB5EF" w14:textId="77777777" w:rsidR="004A4697" w:rsidRPr="00CA339C" w:rsidRDefault="004A4697" w:rsidP="004A469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Oferowany okres gwarancji****</w:t>
            </w:r>
          </w:p>
        </w:tc>
      </w:tr>
      <w:tr w:rsidR="004A4697" w:rsidRPr="00CA339C" w14:paraId="5AE92794" w14:textId="77777777" w:rsidTr="006754AB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0793B" w14:textId="77777777" w:rsidR="004A4697" w:rsidRPr="00165CE3" w:rsidRDefault="004A4697" w:rsidP="004A469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165CE3">
              <w:rPr>
                <w:rFonts w:asciiTheme="minorHAnsi" w:hAnsiTheme="minorHAnsi" w:cstheme="minorHAnsi"/>
                <w:b/>
                <w:lang w:eastAsia="ar-SA"/>
              </w:rPr>
              <w:t>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9AD0" w14:textId="77777777" w:rsidR="004A4697" w:rsidRPr="00CA339C" w:rsidRDefault="004A469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ADC64" w14:textId="77777777" w:rsidR="004A4697" w:rsidRPr="00CA339C" w:rsidRDefault="004A469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5BAB6" w14:textId="77777777" w:rsidR="004A4697" w:rsidRPr="00CA339C" w:rsidRDefault="004A469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8BA21" w14:textId="77777777" w:rsidR="004A4697" w:rsidRPr="00CA339C" w:rsidRDefault="004A469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4A4697" w:rsidRPr="00CA339C" w14:paraId="414E0220" w14:textId="77777777" w:rsidTr="006754AB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03D52" w14:textId="77777777" w:rsidR="004A4697" w:rsidRPr="00165CE3" w:rsidRDefault="004A4697" w:rsidP="004A469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165CE3">
              <w:rPr>
                <w:rFonts w:asciiTheme="minorHAnsi" w:hAnsiTheme="minorHAnsi" w:cstheme="minorHAnsi"/>
                <w:b/>
                <w:lang w:eastAsia="ar-SA"/>
              </w:rPr>
              <w:t>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437D" w14:textId="77777777" w:rsidR="004A4697" w:rsidRPr="00CA339C" w:rsidRDefault="004A469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2DDF0" w14:textId="77777777" w:rsidR="004A4697" w:rsidRPr="00CA339C" w:rsidRDefault="004A469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91DA1" w14:textId="77777777" w:rsidR="004A4697" w:rsidRPr="00CA339C" w:rsidRDefault="004A469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24A02" w14:textId="77777777" w:rsidR="004A4697" w:rsidRPr="00CA339C" w:rsidRDefault="004A469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4A4697" w:rsidRPr="00CA339C" w14:paraId="6C665D66" w14:textId="77777777" w:rsidTr="006754AB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45678" w14:textId="77777777" w:rsidR="004A4697" w:rsidRPr="00165CE3" w:rsidRDefault="004A4697" w:rsidP="004A469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165CE3">
              <w:rPr>
                <w:rFonts w:asciiTheme="minorHAnsi" w:hAnsiTheme="minorHAnsi" w:cstheme="minorHAnsi"/>
                <w:b/>
                <w:lang w:eastAsia="ar-SA"/>
              </w:rPr>
              <w:t>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396B" w14:textId="77777777" w:rsidR="004A4697" w:rsidRPr="00CA339C" w:rsidRDefault="004A469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5B96E" w14:textId="77777777" w:rsidR="004A4697" w:rsidRPr="00CA339C" w:rsidRDefault="004A469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77899" w14:textId="77777777" w:rsidR="004A4697" w:rsidRPr="00CA339C" w:rsidRDefault="004A469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A2B92" w14:textId="77777777" w:rsidR="004A4697" w:rsidRPr="00CA339C" w:rsidRDefault="004A469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4A4697" w:rsidRPr="00CA339C" w14:paraId="082DBDDA" w14:textId="77777777" w:rsidTr="006754AB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9F855" w14:textId="77777777" w:rsidR="004A4697" w:rsidRPr="00165CE3" w:rsidRDefault="004A4697" w:rsidP="004A469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lang w:eastAsia="ar-SA"/>
              </w:rPr>
              <w:t>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AC79" w14:textId="77777777" w:rsidR="004A4697" w:rsidRPr="00CA339C" w:rsidRDefault="004A469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D5E66" w14:textId="77777777" w:rsidR="004A4697" w:rsidRPr="00CA339C" w:rsidRDefault="004A469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B2AA0" w14:textId="77777777" w:rsidR="004A4697" w:rsidRPr="00CA339C" w:rsidRDefault="004A469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EFF1C" w14:textId="77777777" w:rsidR="004A4697" w:rsidRPr="00CA339C" w:rsidRDefault="004A469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4A4697" w:rsidRPr="00CA339C" w14:paraId="19172E20" w14:textId="77777777" w:rsidTr="006754AB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8FE27" w14:textId="77777777" w:rsidR="004A4697" w:rsidRPr="00165CE3" w:rsidRDefault="004A4697" w:rsidP="004A469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lang w:eastAsia="ar-SA"/>
              </w:rPr>
              <w:t>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1394" w14:textId="77777777" w:rsidR="004A4697" w:rsidRPr="00CA339C" w:rsidRDefault="004A469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B06CF" w14:textId="77777777" w:rsidR="004A4697" w:rsidRPr="00CA339C" w:rsidRDefault="004A469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0F834" w14:textId="77777777" w:rsidR="004A4697" w:rsidRPr="00CA339C" w:rsidRDefault="004A469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EEE42" w14:textId="77777777" w:rsidR="004A4697" w:rsidRPr="00CA339C" w:rsidRDefault="004A469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4A4697" w:rsidRPr="00CA339C" w14:paraId="669FBBDC" w14:textId="77777777" w:rsidTr="006754AB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1346E" w14:textId="77777777" w:rsidR="004A4697" w:rsidRPr="00165CE3" w:rsidRDefault="004A4697" w:rsidP="004A469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lang w:eastAsia="ar-SA"/>
              </w:rPr>
              <w:t>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1948" w14:textId="77777777" w:rsidR="004A4697" w:rsidRPr="00CA339C" w:rsidRDefault="004A469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7B745" w14:textId="77777777" w:rsidR="004A4697" w:rsidRPr="00CA339C" w:rsidRDefault="004A469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EC348" w14:textId="77777777" w:rsidR="004A4697" w:rsidRPr="00CA339C" w:rsidRDefault="004A469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68CAD" w14:textId="77777777" w:rsidR="004A4697" w:rsidRPr="00CA339C" w:rsidRDefault="004A469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4A4697" w:rsidRPr="00CA339C" w14:paraId="7EAB623C" w14:textId="77777777" w:rsidTr="006754AB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6E03C" w14:textId="77777777" w:rsidR="004A4697" w:rsidRPr="00165CE3" w:rsidRDefault="004A4697" w:rsidP="004A469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lang w:eastAsia="ar-SA"/>
              </w:rPr>
              <w:t>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1432" w14:textId="77777777" w:rsidR="004A4697" w:rsidRPr="00CA339C" w:rsidRDefault="004A469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4970F" w14:textId="77777777" w:rsidR="004A4697" w:rsidRPr="00CA339C" w:rsidRDefault="004A469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3EC93" w14:textId="77777777" w:rsidR="004A4697" w:rsidRPr="00CA339C" w:rsidRDefault="004A469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779DF" w14:textId="77777777" w:rsidR="004A4697" w:rsidRPr="00CA339C" w:rsidRDefault="004A469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4A4697" w:rsidRPr="00CA339C" w14:paraId="2BECBEF8" w14:textId="77777777" w:rsidTr="006754AB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48C50" w14:textId="77777777" w:rsidR="004A4697" w:rsidRPr="00165CE3" w:rsidRDefault="004A4697" w:rsidP="004A469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lang w:eastAsia="ar-SA"/>
              </w:rPr>
              <w:t>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9DEC" w14:textId="77777777" w:rsidR="004A4697" w:rsidRPr="00CA339C" w:rsidRDefault="004A469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23DCD" w14:textId="77777777" w:rsidR="004A4697" w:rsidRPr="00CA339C" w:rsidRDefault="004A469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9BDDB" w14:textId="77777777" w:rsidR="004A4697" w:rsidRPr="00CA339C" w:rsidRDefault="004A469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57957" w14:textId="77777777" w:rsidR="004A4697" w:rsidRPr="00CA339C" w:rsidRDefault="004A469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bookmarkEnd w:id="0"/>
    </w:tbl>
    <w:p w14:paraId="555D32A5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736CB4A3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>Ponadto oświadczamy, że:</w:t>
      </w:r>
    </w:p>
    <w:p w14:paraId="2C5AC31B" w14:textId="77777777" w:rsidR="004A4697" w:rsidRPr="00A14D1F" w:rsidRDefault="004A4697" w:rsidP="004A4697">
      <w:pPr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>zawarta w ofercie cena uwzględnia wszystkie koszty realizacji przyszłego świadczenia umownego</w:t>
      </w:r>
      <w:r>
        <w:rPr>
          <w:rFonts w:asciiTheme="minorHAnsi" w:hAnsiTheme="minorHAnsi" w:cstheme="minorHAnsi"/>
          <w:bCs/>
        </w:rPr>
        <w:t>,</w:t>
      </w:r>
    </w:p>
    <w:p w14:paraId="30FBC03F" w14:textId="28470A4E" w:rsidR="004A4697" w:rsidRDefault="004A4697" w:rsidP="004A4697">
      <w:pPr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powierzone nam zamówienie stanowiące przedmiot zamówienia wykonamy w terminie </w:t>
      </w:r>
      <w:r>
        <w:rPr>
          <w:rFonts w:asciiTheme="minorHAnsi" w:hAnsiTheme="minorHAnsi" w:cstheme="minorHAnsi"/>
          <w:bCs/>
        </w:rPr>
        <w:t>wymaganym przez Zamawiającego</w:t>
      </w:r>
      <w:r w:rsidR="006754AB">
        <w:rPr>
          <w:rFonts w:asciiTheme="minorHAnsi" w:hAnsiTheme="minorHAnsi" w:cstheme="minorHAnsi"/>
          <w:bCs/>
        </w:rPr>
        <w:t>,</w:t>
      </w:r>
    </w:p>
    <w:p w14:paraId="450AF7C5" w14:textId="77777777" w:rsidR="004A4697" w:rsidRPr="00EB5192" w:rsidRDefault="004A4697" w:rsidP="004A4697">
      <w:pPr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EB5192">
        <w:rPr>
          <w:rFonts w:asciiTheme="minorHAnsi" w:hAnsiTheme="minorHAnsi" w:cstheme="minorHAnsi"/>
          <w:b/>
          <w:lang w:eastAsia="x-none"/>
        </w:rPr>
        <w:t>GWARANCJA I SERWIS:</w:t>
      </w:r>
    </w:p>
    <w:p w14:paraId="50D013F6" w14:textId="77777777" w:rsidR="004A4697" w:rsidRPr="00EB5192" w:rsidRDefault="004A4697" w:rsidP="004A4697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EB5192">
        <w:rPr>
          <w:rFonts w:asciiTheme="minorHAnsi" w:hAnsiTheme="minorHAnsi" w:cstheme="minorHAnsi"/>
          <w:bCs/>
        </w:rPr>
        <w:t>zobowiązujemy się do podjęcia czynności przez serwis gwarancyjny w czasie 72 godziny od chwili zgłoszenia usterki przez zawiadomienie</w:t>
      </w:r>
      <w:r>
        <w:rPr>
          <w:rFonts w:asciiTheme="minorHAnsi" w:hAnsiTheme="minorHAnsi" w:cstheme="minorHAnsi"/>
          <w:bCs/>
        </w:rPr>
        <w:t xml:space="preserve"> za pośrednictwem poczty e-mail, </w:t>
      </w:r>
      <w:r w:rsidRPr="00E33D3D">
        <w:rPr>
          <w:rFonts w:asciiTheme="minorHAnsi" w:hAnsiTheme="minorHAnsi" w:cstheme="minorHAnsi"/>
          <w:bCs/>
        </w:rPr>
        <w:t>w dni robocze od poniedziałku do piątku z wyłączeniem dni ustawowo wolnych pracy;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350"/>
        <w:gridCol w:w="4519"/>
        <w:gridCol w:w="3759"/>
      </w:tblGrid>
      <w:tr w:rsidR="004A4697" w:rsidRPr="00DC7ADA" w14:paraId="5BD15BDE" w14:textId="77777777" w:rsidTr="00EC1921"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99AA493" w14:textId="77777777" w:rsidR="004A4697" w:rsidRPr="00464CB9" w:rsidRDefault="004A4697" w:rsidP="004A4697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Numer Części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1CA87DEF" w14:textId="77777777" w:rsidR="004A4697" w:rsidRPr="00464CB9" w:rsidRDefault="004A4697" w:rsidP="004A4697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 w:rsidRPr="00464CB9">
              <w:rPr>
                <w:b/>
                <w:bCs/>
              </w:rPr>
              <w:t xml:space="preserve">Miejsce (adres, telefon,) świadczenia serwisu gwarancyjnego 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6F40E33" w14:textId="77777777" w:rsidR="004A4697" w:rsidRPr="00464CB9" w:rsidRDefault="004A4697" w:rsidP="004A4697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 w:rsidRPr="00464CB9">
              <w:rPr>
                <w:b/>
                <w:bCs/>
              </w:rPr>
              <w:t xml:space="preserve">Adres poczty  email właściwy do zgłaszania usterek </w:t>
            </w:r>
            <w:r>
              <w:rPr>
                <w:b/>
                <w:bCs/>
              </w:rPr>
              <w:t>i numer telefonu</w:t>
            </w:r>
          </w:p>
        </w:tc>
      </w:tr>
      <w:tr w:rsidR="004A4697" w:rsidRPr="00DC7ADA" w14:paraId="6E25ED37" w14:textId="77777777" w:rsidTr="00EC1921"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4D56" w14:textId="77777777" w:rsidR="004A4697" w:rsidRPr="00464CB9" w:rsidRDefault="004A4697" w:rsidP="004A4697">
            <w:pPr>
              <w:suppressAutoHyphens/>
              <w:snapToGrid w:val="0"/>
              <w:spacing w:after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98F1E" w14:textId="77777777" w:rsidR="004A4697" w:rsidRPr="00464CB9" w:rsidRDefault="004A4697" w:rsidP="004A4697">
            <w:pPr>
              <w:suppressAutoHyphens/>
              <w:snapToGrid w:val="0"/>
              <w:spacing w:after="0"/>
              <w:rPr>
                <w:bCs/>
                <w:lang w:eastAsia="ar-SA"/>
              </w:rPr>
            </w:pP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4588D" w14:textId="77777777" w:rsidR="004A4697" w:rsidRPr="00464CB9" w:rsidRDefault="004A4697" w:rsidP="004A4697">
            <w:pPr>
              <w:suppressAutoHyphens/>
              <w:snapToGrid w:val="0"/>
              <w:spacing w:after="0"/>
              <w:rPr>
                <w:bCs/>
                <w:lang w:eastAsia="ar-SA"/>
              </w:rPr>
            </w:pPr>
          </w:p>
        </w:tc>
      </w:tr>
      <w:tr w:rsidR="004A4697" w:rsidRPr="00DC7ADA" w14:paraId="37198FFB" w14:textId="77777777" w:rsidTr="00EC1921"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4892" w14:textId="77777777" w:rsidR="004A4697" w:rsidRPr="00464CB9" w:rsidRDefault="004A4697" w:rsidP="004A4697">
            <w:pPr>
              <w:suppressAutoHyphens/>
              <w:snapToGrid w:val="0"/>
              <w:spacing w:after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EF0F6" w14:textId="77777777" w:rsidR="004A4697" w:rsidRPr="00464CB9" w:rsidRDefault="004A4697" w:rsidP="004A4697">
            <w:pPr>
              <w:suppressAutoHyphens/>
              <w:snapToGrid w:val="0"/>
              <w:spacing w:after="0"/>
              <w:rPr>
                <w:bCs/>
                <w:lang w:eastAsia="ar-SA"/>
              </w:rPr>
            </w:pP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F0B19" w14:textId="77777777" w:rsidR="004A4697" w:rsidRPr="00464CB9" w:rsidRDefault="004A4697" w:rsidP="004A4697">
            <w:pPr>
              <w:suppressAutoHyphens/>
              <w:snapToGrid w:val="0"/>
              <w:spacing w:after="0"/>
              <w:rPr>
                <w:bCs/>
                <w:lang w:eastAsia="ar-SA"/>
              </w:rPr>
            </w:pPr>
          </w:p>
        </w:tc>
      </w:tr>
      <w:tr w:rsidR="004A4697" w:rsidRPr="00DC7ADA" w14:paraId="3D401D42" w14:textId="77777777" w:rsidTr="00EC1921"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581D" w14:textId="77777777" w:rsidR="004A4697" w:rsidRPr="00464CB9" w:rsidRDefault="004A4697" w:rsidP="004A4697">
            <w:pPr>
              <w:suppressAutoHyphens/>
              <w:snapToGrid w:val="0"/>
              <w:spacing w:after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238C3" w14:textId="77777777" w:rsidR="004A4697" w:rsidRPr="00464CB9" w:rsidRDefault="004A4697" w:rsidP="004A4697">
            <w:pPr>
              <w:suppressAutoHyphens/>
              <w:snapToGrid w:val="0"/>
              <w:spacing w:after="0"/>
              <w:rPr>
                <w:bCs/>
                <w:lang w:eastAsia="ar-SA"/>
              </w:rPr>
            </w:pP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85DB7" w14:textId="77777777" w:rsidR="004A4697" w:rsidRPr="00464CB9" w:rsidRDefault="004A4697" w:rsidP="004A4697">
            <w:pPr>
              <w:suppressAutoHyphens/>
              <w:snapToGrid w:val="0"/>
              <w:spacing w:after="0"/>
              <w:rPr>
                <w:bCs/>
                <w:lang w:eastAsia="ar-SA"/>
              </w:rPr>
            </w:pPr>
          </w:p>
        </w:tc>
      </w:tr>
      <w:tr w:rsidR="004A4697" w:rsidRPr="00DC7ADA" w14:paraId="7BE74946" w14:textId="77777777" w:rsidTr="00EC1921"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3668" w14:textId="77777777" w:rsidR="004A4697" w:rsidRPr="00464CB9" w:rsidRDefault="004A4697" w:rsidP="004A4697">
            <w:pPr>
              <w:suppressAutoHyphens/>
              <w:snapToGrid w:val="0"/>
              <w:spacing w:after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70DEB" w14:textId="77777777" w:rsidR="004A4697" w:rsidRPr="00464CB9" w:rsidRDefault="004A4697" w:rsidP="004A4697">
            <w:pPr>
              <w:suppressAutoHyphens/>
              <w:snapToGrid w:val="0"/>
              <w:spacing w:after="0"/>
              <w:rPr>
                <w:bCs/>
                <w:lang w:eastAsia="ar-SA"/>
              </w:rPr>
            </w:pP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DDDEA" w14:textId="77777777" w:rsidR="004A4697" w:rsidRPr="00464CB9" w:rsidRDefault="004A4697" w:rsidP="004A4697">
            <w:pPr>
              <w:suppressAutoHyphens/>
              <w:snapToGrid w:val="0"/>
              <w:spacing w:after="0"/>
              <w:rPr>
                <w:bCs/>
                <w:lang w:eastAsia="ar-SA"/>
              </w:rPr>
            </w:pPr>
          </w:p>
        </w:tc>
      </w:tr>
      <w:tr w:rsidR="004A4697" w:rsidRPr="00DC7ADA" w14:paraId="66D8276D" w14:textId="77777777" w:rsidTr="00EC1921"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F897" w14:textId="77777777" w:rsidR="004A4697" w:rsidRPr="00464CB9" w:rsidRDefault="004A4697" w:rsidP="004A4697">
            <w:pPr>
              <w:suppressAutoHyphens/>
              <w:snapToGrid w:val="0"/>
              <w:spacing w:after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7A3ED" w14:textId="77777777" w:rsidR="004A4697" w:rsidRPr="00464CB9" w:rsidRDefault="004A4697" w:rsidP="004A4697">
            <w:pPr>
              <w:suppressAutoHyphens/>
              <w:snapToGrid w:val="0"/>
              <w:spacing w:after="0"/>
              <w:rPr>
                <w:bCs/>
                <w:lang w:eastAsia="ar-SA"/>
              </w:rPr>
            </w:pP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8AAAA" w14:textId="77777777" w:rsidR="004A4697" w:rsidRPr="00464CB9" w:rsidRDefault="004A4697" w:rsidP="004A4697">
            <w:pPr>
              <w:suppressAutoHyphens/>
              <w:snapToGrid w:val="0"/>
              <w:spacing w:after="0"/>
              <w:rPr>
                <w:bCs/>
                <w:lang w:eastAsia="ar-SA"/>
              </w:rPr>
            </w:pPr>
          </w:p>
        </w:tc>
      </w:tr>
      <w:tr w:rsidR="004A4697" w:rsidRPr="00DC7ADA" w14:paraId="0896B96F" w14:textId="77777777" w:rsidTr="00EC1921"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817A" w14:textId="77777777" w:rsidR="004A4697" w:rsidRPr="00464CB9" w:rsidRDefault="004A4697" w:rsidP="004A4697">
            <w:pPr>
              <w:suppressAutoHyphens/>
              <w:snapToGrid w:val="0"/>
              <w:spacing w:after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6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CE8FB" w14:textId="77777777" w:rsidR="004A4697" w:rsidRPr="00464CB9" w:rsidRDefault="004A4697" w:rsidP="004A4697">
            <w:pPr>
              <w:suppressAutoHyphens/>
              <w:snapToGrid w:val="0"/>
              <w:spacing w:after="0"/>
              <w:rPr>
                <w:bCs/>
                <w:lang w:eastAsia="ar-SA"/>
              </w:rPr>
            </w:pP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2BFD9" w14:textId="77777777" w:rsidR="004A4697" w:rsidRPr="00464CB9" w:rsidRDefault="004A4697" w:rsidP="004A4697">
            <w:pPr>
              <w:suppressAutoHyphens/>
              <w:snapToGrid w:val="0"/>
              <w:spacing w:after="0"/>
              <w:rPr>
                <w:bCs/>
                <w:lang w:eastAsia="ar-SA"/>
              </w:rPr>
            </w:pPr>
          </w:p>
        </w:tc>
      </w:tr>
      <w:tr w:rsidR="004A4697" w:rsidRPr="00DC7ADA" w14:paraId="1DB81588" w14:textId="77777777" w:rsidTr="00EC1921"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8362" w14:textId="77777777" w:rsidR="004A4697" w:rsidRPr="00464CB9" w:rsidRDefault="004A4697" w:rsidP="004A4697">
            <w:pPr>
              <w:suppressAutoHyphens/>
              <w:snapToGrid w:val="0"/>
              <w:spacing w:after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7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118F2" w14:textId="77777777" w:rsidR="004A4697" w:rsidRPr="00464CB9" w:rsidRDefault="004A4697" w:rsidP="004A4697">
            <w:pPr>
              <w:suppressAutoHyphens/>
              <w:snapToGrid w:val="0"/>
              <w:spacing w:after="0"/>
              <w:rPr>
                <w:bCs/>
                <w:lang w:eastAsia="ar-SA"/>
              </w:rPr>
            </w:pP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6EDA9" w14:textId="77777777" w:rsidR="004A4697" w:rsidRPr="00464CB9" w:rsidRDefault="004A4697" w:rsidP="004A4697">
            <w:pPr>
              <w:suppressAutoHyphens/>
              <w:snapToGrid w:val="0"/>
              <w:spacing w:after="0"/>
              <w:rPr>
                <w:bCs/>
                <w:lang w:eastAsia="ar-SA"/>
              </w:rPr>
            </w:pPr>
          </w:p>
        </w:tc>
      </w:tr>
      <w:tr w:rsidR="004A4697" w:rsidRPr="00DC7ADA" w14:paraId="3924F3D6" w14:textId="77777777" w:rsidTr="00EC1921"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D188" w14:textId="77777777" w:rsidR="004A4697" w:rsidRPr="00464CB9" w:rsidRDefault="004A4697" w:rsidP="004A4697">
            <w:pPr>
              <w:suppressAutoHyphens/>
              <w:snapToGrid w:val="0"/>
              <w:spacing w:after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8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9210D" w14:textId="77777777" w:rsidR="004A4697" w:rsidRPr="00464CB9" w:rsidRDefault="004A4697" w:rsidP="004A4697">
            <w:pPr>
              <w:suppressAutoHyphens/>
              <w:snapToGrid w:val="0"/>
              <w:spacing w:after="0"/>
              <w:rPr>
                <w:bCs/>
                <w:lang w:eastAsia="ar-SA"/>
              </w:rPr>
            </w:pP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5D6FA" w14:textId="77777777" w:rsidR="004A4697" w:rsidRPr="00464CB9" w:rsidRDefault="004A4697" w:rsidP="004A4697">
            <w:pPr>
              <w:suppressAutoHyphens/>
              <w:snapToGrid w:val="0"/>
              <w:spacing w:after="0"/>
              <w:rPr>
                <w:bCs/>
                <w:lang w:eastAsia="ar-SA"/>
              </w:rPr>
            </w:pPr>
          </w:p>
        </w:tc>
      </w:tr>
    </w:tbl>
    <w:p w14:paraId="1C4B12F5" w14:textId="77777777" w:rsidR="004A4697" w:rsidRDefault="004A4697" w:rsidP="004A4697">
      <w:pPr>
        <w:numPr>
          <w:ilvl w:val="0"/>
          <w:numId w:val="33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przedmiot zamówienia zamierzamy:</w:t>
      </w:r>
    </w:p>
    <w:p w14:paraId="07230F75" w14:textId="77777777" w:rsidR="004A4697" w:rsidRPr="006F2925" w:rsidRDefault="004A4697" w:rsidP="004A4697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</w:p>
    <w:p w14:paraId="7082B414" w14:textId="77777777" w:rsidR="00CB1B75" w:rsidRDefault="004A4697" w:rsidP="00CB1B75">
      <w:pPr>
        <w:pStyle w:val="Tekstpodstawowy"/>
        <w:spacing w:line="276" w:lineRule="auto"/>
        <w:ind w:left="360"/>
        <w:jc w:val="left"/>
        <w:rPr>
          <w:rFonts w:ascii="Tahoma" w:hAnsi="Tahoma" w:cs="Tahoma"/>
          <w:i w:val="0"/>
          <w:iCs w:val="0"/>
          <w:sz w:val="18"/>
          <w:szCs w:val="18"/>
        </w:rPr>
      </w:pPr>
      <w:r w:rsidRPr="00CB1B75">
        <w:rPr>
          <w:rFonts w:ascii="Tahoma" w:hAnsi="Tahoma" w:cs="Tahoma"/>
          <w:i w:val="0"/>
          <w:iCs w:val="0"/>
          <w:sz w:val="18"/>
          <w:szCs w:val="18"/>
        </w:rPr>
        <w:t xml:space="preserve">WYKONAĆ SAMODZIELNIE* /ZLECIĆ PODWYKONAWCOM*     </w:t>
      </w:r>
    </w:p>
    <w:p w14:paraId="6714B5CC" w14:textId="0B1645DC" w:rsidR="004A4697" w:rsidRPr="00CB1B75" w:rsidRDefault="004A4697" w:rsidP="00CB1B75">
      <w:pPr>
        <w:pStyle w:val="Tekstpodstawowy"/>
        <w:spacing w:line="276" w:lineRule="auto"/>
        <w:ind w:left="360"/>
        <w:jc w:val="left"/>
        <w:rPr>
          <w:rFonts w:ascii="Tahoma" w:hAnsi="Tahoma" w:cs="Tahoma"/>
          <w:b w:val="0"/>
          <w:i w:val="0"/>
          <w:iCs w:val="0"/>
          <w:sz w:val="18"/>
          <w:szCs w:val="18"/>
        </w:rPr>
      </w:pPr>
      <w:r w:rsidRPr="00CB1B75">
        <w:rPr>
          <w:rFonts w:ascii="Tahoma" w:hAnsi="Tahoma" w:cs="Tahoma"/>
          <w:i w:val="0"/>
          <w:iCs w:val="0"/>
          <w:sz w:val="18"/>
          <w:szCs w:val="18"/>
        </w:rPr>
        <w:t xml:space="preserve">                      </w:t>
      </w:r>
    </w:p>
    <w:p w14:paraId="208F3917" w14:textId="7436EA02" w:rsidR="004A4697" w:rsidRPr="00CB1B75" w:rsidRDefault="004A4697" w:rsidP="00CB1B75">
      <w:pPr>
        <w:pStyle w:val="Tekstpodstawowy"/>
        <w:spacing w:line="276" w:lineRule="auto"/>
        <w:ind w:left="360"/>
        <w:jc w:val="left"/>
        <w:rPr>
          <w:rFonts w:ascii="Tahoma" w:hAnsi="Tahoma"/>
          <w:i w:val="0"/>
          <w:iCs w:val="0"/>
          <w:sz w:val="18"/>
          <w:szCs w:val="18"/>
        </w:rPr>
      </w:pPr>
      <w:r w:rsidRPr="00CB1B75">
        <w:rPr>
          <w:rFonts w:ascii="Tahoma" w:hAnsi="Tahoma"/>
          <w:i w:val="0"/>
          <w:iCs w:val="0"/>
          <w:sz w:val="18"/>
          <w:szCs w:val="18"/>
        </w:rPr>
        <w:t>CZĘŚCI ZAMÓWIENIA, KTÓR</w:t>
      </w:r>
      <w:r w:rsidR="00CB1B75">
        <w:rPr>
          <w:rFonts w:ascii="Tahoma" w:hAnsi="Tahoma"/>
          <w:i w:val="0"/>
          <w:iCs w:val="0"/>
          <w:sz w:val="18"/>
          <w:szCs w:val="18"/>
        </w:rPr>
        <w:t>YCH</w:t>
      </w:r>
      <w:r w:rsidRPr="00CB1B75">
        <w:rPr>
          <w:rFonts w:ascii="Tahoma" w:hAnsi="Tahoma"/>
          <w:i w:val="0"/>
          <w:iCs w:val="0"/>
          <w:sz w:val="18"/>
          <w:szCs w:val="18"/>
        </w:rPr>
        <w:t xml:space="preserve"> WYKONANIE ZAMIERZAMY POWIERZYĆ PODWYKONAWCY:</w:t>
      </w:r>
    </w:p>
    <w:p w14:paraId="318DE300" w14:textId="77777777" w:rsidR="004A4697" w:rsidRPr="00CB1B75" w:rsidRDefault="004A4697" w:rsidP="00CB1B75">
      <w:pPr>
        <w:pStyle w:val="Tekstpodstawowy"/>
        <w:spacing w:line="276" w:lineRule="auto"/>
        <w:jc w:val="left"/>
        <w:rPr>
          <w:rFonts w:ascii="Tahoma" w:hAnsi="Tahoma" w:cs="Tahoma"/>
          <w:i w:val="0"/>
          <w:iCs w:val="0"/>
          <w:sz w:val="18"/>
          <w:szCs w:val="18"/>
        </w:rPr>
      </w:pPr>
      <w:r w:rsidRPr="00CB1B75">
        <w:rPr>
          <w:rFonts w:ascii="Tahoma" w:hAnsi="Tahoma" w:cs="Tahoma"/>
          <w:i w:val="0"/>
          <w:iCs w:val="0"/>
          <w:sz w:val="18"/>
          <w:szCs w:val="18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31"/>
        <w:gridCol w:w="3564"/>
        <w:gridCol w:w="2833"/>
      </w:tblGrid>
      <w:tr w:rsidR="004A4697" w:rsidRPr="006F2925" w14:paraId="37CB5CD0" w14:textId="77777777" w:rsidTr="00EC1921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A40F5" w14:textId="77777777" w:rsidR="004A4697" w:rsidRPr="006F2925" w:rsidRDefault="004A4697" w:rsidP="004A4697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AB531" w14:textId="77777777" w:rsidR="004A4697" w:rsidRPr="006F2925" w:rsidRDefault="004A4697" w:rsidP="004A4697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60FDC" w14:textId="77777777" w:rsidR="004A4697" w:rsidRPr="006F2925" w:rsidRDefault="004A4697" w:rsidP="004A4697">
            <w:pPr>
              <w:pStyle w:val="Tekstpodstawowy"/>
              <w:spacing w:line="276" w:lineRule="auto"/>
            </w:pPr>
            <w:r w:rsidRPr="006F2925">
              <w:rPr>
                <w:rFonts w:ascii="Tahoma" w:hAnsi="Tahoma" w:cs="Tahoma"/>
                <w:sz w:val="18"/>
                <w:szCs w:val="18"/>
              </w:rPr>
              <w:t>Firmy podwykonawców o ile są oni znani w dniu składania ofert.</w:t>
            </w:r>
          </w:p>
        </w:tc>
      </w:tr>
      <w:tr w:rsidR="004A4697" w:rsidRPr="006F2925" w14:paraId="077FF459" w14:textId="77777777" w:rsidTr="00EC1921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47500" w14:textId="77777777" w:rsidR="004A4697" w:rsidRPr="006F2925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947E3" w14:textId="77777777" w:rsidR="004A4697" w:rsidRPr="006F2925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77C80" w14:textId="77777777" w:rsidR="004A4697" w:rsidRPr="006F2925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4697" w14:paraId="182CB02B" w14:textId="77777777" w:rsidTr="00EC1921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DB680" w14:textId="77777777" w:rsidR="004A4697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F20DF" w14:textId="77777777" w:rsidR="004A4697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CD2B7" w14:textId="77777777" w:rsidR="004A4697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056F1480" w14:textId="77777777" w:rsidR="004A4697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117232CB" w14:textId="77777777" w:rsidR="004A4697" w:rsidRPr="00901CC8" w:rsidRDefault="004A4697" w:rsidP="004A4697">
      <w:pPr>
        <w:spacing w:after="0"/>
        <w:rPr>
          <w:rFonts w:ascii="Tahoma" w:hAnsi="Tahoma"/>
          <w:b/>
          <w:bCs/>
          <w:sz w:val="18"/>
          <w:szCs w:val="18"/>
        </w:rPr>
      </w:pPr>
      <w:r w:rsidRPr="006F2925">
        <w:rPr>
          <w:rFonts w:ascii="Tahoma" w:hAnsi="Tahoma"/>
          <w:b/>
          <w:bCs/>
          <w:sz w:val="18"/>
          <w:szCs w:val="18"/>
        </w:rPr>
        <w:t>Wykonawcy wspólnie ubiegający się o udz</w:t>
      </w:r>
      <w:r>
        <w:rPr>
          <w:rFonts w:ascii="Tahoma" w:hAnsi="Tahoma"/>
          <w:b/>
          <w:bCs/>
          <w:sz w:val="18"/>
          <w:szCs w:val="18"/>
        </w:rPr>
        <w:t>ielenie zamówienia (konsorcjum):</w:t>
      </w:r>
    </w:p>
    <w:p w14:paraId="65134360" w14:textId="77777777" w:rsidR="004A4697" w:rsidRDefault="004A4697" w:rsidP="004A4697">
      <w:pPr>
        <w:spacing w:after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7"/>
        <w:gridCol w:w="5051"/>
      </w:tblGrid>
      <w:tr w:rsidR="004A4697" w:rsidRPr="006F2925" w14:paraId="657CC1E5" w14:textId="77777777" w:rsidTr="00EC1921">
        <w:tc>
          <w:tcPr>
            <w:tcW w:w="2377" w:type="pct"/>
            <w:shd w:val="clear" w:color="auto" w:fill="auto"/>
          </w:tcPr>
          <w:p w14:paraId="2F0CAB78" w14:textId="77777777" w:rsidR="004A4697" w:rsidRPr="006F2925" w:rsidRDefault="004A4697" w:rsidP="004A4697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141ADC29" w14:textId="77777777" w:rsidR="004A4697" w:rsidRPr="006F2925" w:rsidRDefault="004A4697" w:rsidP="004A4697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podmiot konsorcjum</w:t>
            </w:r>
          </w:p>
        </w:tc>
      </w:tr>
      <w:tr w:rsidR="004A4697" w:rsidRPr="006F2925" w14:paraId="2C7DF2C4" w14:textId="77777777" w:rsidTr="00EC1921">
        <w:tc>
          <w:tcPr>
            <w:tcW w:w="2377" w:type="pct"/>
            <w:shd w:val="clear" w:color="auto" w:fill="auto"/>
          </w:tcPr>
          <w:p w14:paraId="7E276673" w14:textId="77777777" w:rsidR="004A4697" w:rsidRPr="006F2925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23" w:type="pct"/>
            <w:shd w:val="clear" w:color="auto" w:fill="auto"/>
          </w:tcPr>
          <w:p w14:paraId="48923812" w14:textId="77777777" w:rsidR="004A4697" w:rsidRPr="006F2925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4697" w14:paraId="503DA080" w14:textId="77777777" w:rsidTr="00EC1921">
        <w:tc>
          <w:tcPr>
            <w:tcW w:w="2377" w:type="pct"/>
            <w:shd w:val="clear" w:color="auto" w:fill="auto"/>
          </w:tcPr>
          <w:p w14:paraId="76D71614" w14:textId="77777777" w:rsidR="004A4697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2623" w:type="pct"/>
            <w:shd w:val="clear" w:color="auto" w:fill="auto"/>
          </w:tcPr>
          <w:p w14:paraId="3476E50B" w14:textId="77777777" w:rsidR="004A4697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67432F9B" w14:textId="77777777" w:rsidR="004A4697" w:rsidRPr="006F2925" w:rsidRDefault="004A4697" w:rsidP="004A4697">
      <w:pPr>
        <w:pStyle w:val="Tekstpodstawowy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178636BC" w14:textId="12759165" w:rsidR="004A4697" w:rsidRPr="003302B2" w:rsidRDefault="004A4697" w:rsidP="003302B2">
      <w:pPr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14D1F">
        <w:rPr>
          <w:rFonts w:asciiTheme="minorHAnsi" w:hAnsiTheme="minorHAnsi" w:cstheme="minorHAnsi"/>
          <w:bCs/>
        </w:rPr>
        <w:t xml:space="preserve">jesteśmy związani niniejszą ofertą na okres </w:t>
      </w:r>
      <w:r>
        <w:rPr>
          <w:rFonts w:asciiTheme="minorHAnsi" w:hAnsiTheme="minorHAnsi" w:cstheme="minorHAnsi"/>
          <w:bCs/>
        </w:rPr>
        <w:t>9</w:t>
      </w:r>
      <w:r w:rsidRPr="00A14D1F">
        <w:rPr>
          <w:rFonts w:asciiTheme="minorHAnsi" w:hAnsiTheme="minorHAnsi" w:cstheme="minorHAnsi"/>
          <w:bCs/>
        </w:rPr>
        <w:t xml:space="preserve">0 dni od upływu terminu składania ofert do dnia </w:t>
      </w:r>
      <w:r w:rsidR="003302B2" w:rsidRPr="003302B2">
        <w:rPr>
          <w:rFonts w:asciiTheme="minorHAnsi" w:hAnsiTheme="minorHAnsi" w:cstheme="minorHAnsi"/>
          <w:b/>
          <w:bCs/>
        </w:rPr>
        <w:t>20</w:t>
      </w:r>
      <w:r w:rsidRPr="003302B2">
        <w:rPr>
          <w:rFonts w:asciiTheme="minorHAnsi" w:hAnsiTheme="minorHAnsi" w:cstheme="minorHAnsi"/>
          <w:b/>
          <w:bCs/>
        </w:rPr>
        <w:t xml:space="preserve">.12.2022 r.  </w:t>
      </w:r>
    </w:p>
    <w:p w14:paraId="12EE9394" w14:textId="77777777" w:rsidR="004A4697" w:rsidRPr="00A14D1F" w:rsidRDefault="004A4697" w:rsidP="004A4697">
      <w:pPr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3302B2">
        <w:rPr>
          <w:rFonts w:asciiTheme="minorHAnsi" w:hAnsiTheme="minorHAnsi" w:cstheme="minorHAnsi"/>
          <w:bCs/>
        </w:rPr>
        <w:t xml:space="preserve">zapoznaliśmy się z istotnymi </w:t>
      </w:r>
      <w:r w:rsidRPr="00A14D1F">
        <w:rPr>
          <w:rFonts w:asciiTheme="minorHAnsi" w:hAnsiTheme="minorHAnsi" w:cstheme="minorHAnsi"/>
          <w:bCs/>
        </w:rPr>
        <w:t>postanowieniami umowy i zobowiązujemy się, w przypadku wyboru naszej oferty, do zawarcia umowy na zawartych tam warunkach w miejscu i terminie wyznaczonym przez Zamawiającego;</w:t>
      </w:r>
    </w:p>
    <w:p w14:paraId="65A060F7" w14:textId="77777777" w:rsidR="004A4697" w:rsidRPr="00A14D1F" w:rsidRDefault="004A4697" w:rsidP="004A4697">
      <w:pPr>
        <w:numPr>
          <w:ilvl w:val="0"/>
          <w:numId w:val="33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wypełniamy</w:t>
      </w:r>
      <w:r w:rsidRPr="00A14D1F">
        <w:rPr>
          <w:rFonts w:asciiTheme="minorHAnsi" w:hAnsiTheme="minorHAnsi" w:cstheme="minorHAnsi"/>
          <w:bCs/>
        </w:rPr>
        <w:t xml:space="preserve">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54B4D984" w14:textId="77777777" w:rsidR="004A4697" w:rsidRPr="00A14D1F" w:rsidRDefault="004A4697" w:rsidP="004A4697">
      <w:pPr>
        <w:numPr>
          <w:ilvl w:val="0"/>
          <w:numId w:val="33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zgodnie z art. 225 ust. 1 ustawy Pzp wybór naszej oferty, będzie prowadził do powstania u Zamawiającego </w:t>
      </w:r>
      <w:r>
        <w:rPr>
          <w:rFonts w:asciiTheme="minorHAnsi" w:hAnsiTheme="minorHAnsi" w:cstheme="minorHAnsi"/>
          <w:bCs/>
        </w:rPr>
        <w:t>obowiązku podatkowego TAK/NIE *</w:t>
      </w:r>
    </w:p>
    <w:p w14:paraId="39098B79" w14:textId="77777777" w:rsidR="004A4697" w:rsidRPr="00A14D1F" w:rsidRDefault="004A4697" w:rsidP="004A4697">
      <w:pPr>
        <w:numPr>
          <w:ilvl w:val="0"/>
          <w:numId w:val="34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Wykonawca wypełnia poniższą część zgodnie z art. 225 ust.1 ustawy Pzp: </w:t>
      </w:r>
    </w:p>
    <w:p w14:paraId="3E3877B9" w14:textId="77777777" w:rsidR="004A4697" w:rsidRPr="00A14D1F" w:rsidRDefault="004A4697" w:rsidP="004A4697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1755DB16" w14:textId="77777777" w:rsidR="004A4697" w:rsidRPr="00A14D1F" w:rsidRDefault="004A4697" w:rsidP="004A4697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53C29D87" w14:textId="77777777" w:rsidR="004A4697" w:rsidRPr="00A14D1F" w:rsidRDefault="004A4697" w:rsidP="004A4697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Uwaga! </w:t>
      </w:r>
    </w:p>
    <w:p w14:paraId="6C222945" w14:textId="77777777" w:rsidR="004A4697" w:rsidRPr="00A14D1F" w:rsidRDefault="004A4697" w:rsidP="004A4697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Ceny należy podać z dokładnością do dwóch miejsc po przecinku, </w:t>
      </w:r>
    </w:p>
    <w:p w14:paraId="7596251D" w14:textId="77777777" w:rsidR="004A4697" w:rsidRDefault="004A4697" w:rsidP="004A4697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>Wykonawca zobowiązany jest podać podstawę prawną zastosowania stawki podatku od towarów i usług (VAT) innej niż stawka podstawowa lub zwolnienia z ww. podatku.</w:t>
      </w:r>
    </w:p>
    <w:p w14:paraId="1C1ABCDA" w14:textId="77777777" w:rsidR="004A4697" w:rsidRPr="00C4269E" w:rsidRDefault="004A4697" w:rsidP="004A4697">
      <w:pPr>
        <w:pStyle w:val="Akapitzlist"/>
        <w:numPr>
          <w:ilvl w:val="0"/>
          <w:numId w:val="33"/>
        </w:numPr>
        <w:tabs>
          <w:tab w:val="left" w:pos="426"/>
        </w:tabs>
        <w:suppressAutoHyphens w:val="0"/>
        <w:spacing w:line="240" w:lineRule="auto"/>
        <w:contextualSpacing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TAJEMNICA PRZEDSIĘBIORSTWA</w:t>
      </w:r>
    </w:p>
    <w:p w14:paraId="48CBBFA7" w14:textId="77777777" w:rsidR="004A4697" w:rsidRPr="00C4269E" w:rsidRDefault="004A4697" w:rsidP="004A4697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t.j.) i nie mogą być udostępniane. Na okoliczność tego wykazuję skuteczność takiego zastrzeżenia w oparciu o przepisy art. 11 ust. 4 ustawy z dnia 16 kwietnia 1993 r. o zwalczaniu nieuczciwej konkurencji (Dz. U. z 2020r. poz. 1913 t.j.) w oparciu o następujące uzasadnienie: </w:t>
      </w:r>
    </w:p>
    <w:p w14:paraId="4B8435F2" w14:textId="77777777" w:rsidR="004A4697" w:rsidRPr="00C4269E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</w:t>
      </w:r>
      <w:r w:rsidRPr="00C4269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A165B4F" w14:textId="77777777" w:rsidR="004A4697" w:rsidRPr="00C4269E" w:rsidRDefault="004A4697" w:rsidP="004A4697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36B9A9BC" w14:textId="77777777" w:rsidR="004A4697" w:rsidRPr="00C4269E" w:rsidRDefault="004A4697" w:rsidP="004A4697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0BB16871" w14:textId="77777777" w:rsidR="004A4697" w:rsidRPr="00C4269E" w:rsidRDefault="004A4697" w:rsidP="004A4697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3000740B" w14:textId="77777777" w:rsidR="004A4697" w:rsidRPr="00C4269E" w:rsidRDefault="004A4697" w:rsidP="004A4697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C709E4B" w14:textId="77777777" w:rsidR="004A4697" w:rsidRPr="00C4269E" w:rsidRDefault="004A4697" w:rsidP="004A4697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* JEŻELI DOTYCZY</w:t>
      </w:r>
    </w:p>
    <w:p w14:paraId="277563FC" w14:textId="77777777" w:rsidR="004A4697" w:rsidRPr="003836EF" w:rsidRDefault="004A4697" w:rsidP="004A4697">
      <w:pPr>
        <w:tabs>
          <w:tab w:val="left" w:pos="426"/>
        </w:tabs>
        <w:spacing w:after="0"/>
        <w:rPr>
          <w:b/>
        </w:rPr>
      </w:pPr>
      <w:r w:rsidRPr="003836EF">
        <w:rPr>
          <w:b/>
        </w:rPr>
        <w:t>Rodzaj Wykonawcy:</w:t>
      </w:r>
    </w:p>
    <w:p w14:paraId="5D8991FD" w14:textId="77777777" w:rsidR="004A4697" w:rsidRPr="00011466" w:rsidRDefault="004A4697" w:rsidP="004A4697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 w:rsidRPr="00011466">
        <w:rPr>
          <w:bCs/>
        </w:rPr>
        <w:t>mikro przedsiębiorc</w:t>
      </w:r>
      <w:r>
        <w:rPr>
          <w:bCs/>
        </w:rPr>
        <w:t>a</w:t>
      </w:r>
    </w:p>
    <w:p w14:paraId="01B26FC7" w14:textId="77777777" w:rsidR="004A4697" w:rsidRPr="00011466" w:rsidRDefault="004A4697" w:rsidP="004A4697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 w:rsidRPr="00011466">
        <w:rPr>
          <w:bCs/>
        </w:rPr>
        <w:t>mały przedsiębiorc</w:t>
      </w:r>
      <w:r>
        <w:rPr>
          <w:bCs/>
        </w:rPr>
        <w:t>a</w:t>
      </w:r>
    </w:p>
    <w:p w14:paraId="3576E91B" w14:textId="77777777" w:rsidR="004A4697" w:rsidRPr="00011466" w:rsidRDefault="004A4697" w:rsidP="004A4697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 w:rsidRPr="00011466">
        <w:rPr>
          <w:bCs/>
        </w:rPr>
        <w:t>średni przedsiębiorc</w:t>
      </w:r>
      <w:r>
        <w:rPr>
          <w:bCs/>
        </w:rPr>
        <w:t>a</w:t>
      </w:r>
    </w:p>
    <w:p w14:paraId="2DD9730D" w14:textId="77777777" w:rsidR="004A4697" w:rsidRDefault="004A4697" w:rsidP="004A4697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 w:rsidRPr="003836EF">
        <w:rPr>
          <w:bCs/>
        </w:rPr>
        <w:t>jednoosobow</w:t>
      </w:r>
      <w:r>
        <w:rPr>
          <w:bCs/>
        </w:rPr>
        <w:t>a</w:t>
      </w:r>
      <w:r w:rsidRPr="003836EF">
        <w:rPr>
          <w:bCs/>
        </w:rPr>
        <w:t xml:space="preserve"> działalność gospodarcza</w:t>
      </w:r>
    </w:p>
    <w:p w14:paraId="0A1F73B9" w14:textId="77777777" w:rsidR="004A4697" w:rsidRDefault="004A4697" w:rsidP="004A4697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 w:rsidRPr="003836EF">
        <w:rPr>
          <w:bCs/>
        </w:rPr>
        <w:t>osoba fizyczna nieprowadząca działalności gospodarczej</w:t>
      </w:r>
    </w:p>
    <w:p w14:paraId="73A723F2" w14:textId="77777777" w:rsidR="004A4697" w:rsidRPr="00D2732C" w:rsidRDefault="004A4697" w:rsidP="004A4697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 w:rsidRPr="003836EF">
        <w:rPr>
          <w:bCs/>
        </w:rPr>
        <w:t>inny rodzaj</w:t>
      </w:r>
      <w:r w:rsidRPr="00011466">
        <w:rPr>
          <w:bCs/>
        </w:rPr>
        <w:t>**)</w:t>
      </w:r>
    </w:p>
    <w:p w14:paraId="6E1AED67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>Załącznikami do niniejszego formularza stanowiącymi integralną część oferty są</w:t>
      </w:r>
      <w:r>
        <w:rPr>
          <w:rFonts w:asciiTheme="minorHAnsi" w:hAnsiTheme="minorHAnsi" w:cstheme="minorHAnsi"/>
          <w:bCs/>
        </w:rPr>
        <w:t>*</w:t>
      </w:r>
      <w:r w:rsidRPr="00A14D1F">
        <w:rPr>
          <w:rFonts w:asciiTheme="minorHAnsi" w:hAnsiTheme="minorHAnsi" w:cstheme="minorHAnsi"/>
          <w:bCs/>
        </w:rPr>
        <w:t>:</w:t>
      </w:r>
    </w:p>
    <w:p w14:paraId="1A12773D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>…..................................................................................</w:t>
      </w:r>
    </w:p>
    <w:p w14:paraId="51752B83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>…..................................................................................</w:t>
      </w:r>
    </w:p>
    <w:p w14:paraId="17131DF4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>…..................................................................................</w:t>
      </w:r>
    </w:p>
    <w:p w14:paraId="5370D98E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2B56F41B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>Ofertę niniejszą wraz z załącznikami i dokumentami składamy na …… kolejno ponumerowanych stronach</w:t>
      </w:r>
      <w:r>
        <w:rPr>
          <w:rFonts w:asciiTheme="minorHAnsi" w:hAnsiTheme="minorHAnsi" w:cstheme="minorHAnsi"/>
          <w:bCs/>
        </w:rPr>
        <w:t>*</w:t>
      </w:r>
      <w:r w:rsidRPr="00A14D1F">
        <w:rPr>
          <w:rFonts w:asciiTheme="minorHAnsi" w:hAnsiTheme="minorHAnsi" w:cstheme="minorHAnsi"/>
          <w:bCs/>
        </w:rPr>
        <w:t>.</w:t>
      </w:r>
    </w:p>
    <w:p w14:paraId="41DF6947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32D6AED9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3940"/>
        <w:gridCol w:w="2625"/>
        <w:gridCol w:w="2625"/>
      </w:tblGrid>
      <w:tr w:rsidR="004A4697" w:rsidRPr="00A14D1F" w14:paraId="69934D21" w14:textId="77777777" w:rsidTr="00EC1921">
        <w:trPr>
          <w:jc w:val="center"/>
        </w:trPr>
        <w:tc>
          <w:tcPr>
            <w:tcW w:w="228" w:type="pct"/>
          </w:tcPr>
          <w:p w14:paraId="70FE7D71" w14:textId="77777777" w:rsidR="004A4697" w:rsidRPr="00A14D1F" w:rsidRDefault="004A4697" w:rsidP="004A4697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bookmarkStart w:id="1" w:name="_Hlk85622382"/>
            <w:r w:rsidRPr="00A14D1F"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2046" w:type="pct"/>
          </w:tcPr>
          <w:p w14:paraId="6E1F443F" w14:textId="77777777" w:rsidR="004A4697" w:rsidRPr="00A14D1F" w:rsidRDefault="004A4697" w:rsidP="004A4697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14D1F">
              <w:rPr>
                <w:rFonts w:asciiTheme="minorHAnsi" w:hAnsiTheme="minorHAnsi" w:cstheme="minorHAnsi"/>
                <w:lang w:eastAsia="en-US"/>
              </w:rPr>
              <w:t xml:space="preserve">Imię i nazwisko osoby odpowiedzialnej za realizację umowy </w:t>
            </w:r>
            <w:r>
              <w:rPr>
                <w:rFonts w:asciiTheme="minorHAnsi" w:hAnsiTheme="minorHAnsi" w:cstheme="minorHAnsi"/>
                <w:lang w:eastAsia="en-US"/>
              </w:rPr>
              <w:t>*</w:t>
            </w:r>
          </w:p>
          <w:p w14:paraId="408A09D1" w14:textId="77777777" w:rsidR="004A4697" w:rsidRPr="00A14D1F" w:rsidRDefault="004A4697" w:rsidP="004A4697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</w:tcPr>
          <w:p w14:paraId="0AA7642E" w14:textId="77777777" w:rsidR="004A4697" w:rsidRPr="00A14D1F" w:rsidRDefault="004A4697" w:rsidP="004A4697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14D1F">
              <w:rPr>
                <w:rFonts w:asciiTheme="minorHAnsi" w:hAnsiTheme="minorHAnsi" w:cstheme="minorHAnsi"/>
                <w:lang w:eastAsia="en-US"/>
              </w:rPr>
              <w:t>Numer telefonu</w:t>
            </w:r>
            <w:r>
              <w:rPr>
                <w:rFonts w:asciiTheme="minorHAnsi" w:hAnsiTheme="minorHAnsi" w:cstheme="minorHAnsi"/>
                <w:lang w:eastAsia="en-US"/>
              </w:rPr>
              <w:t>*</w:t>
            </w:r>
          </w:p>
        </w:tc>
        <w:tc>
          <w:tcPr>
            <w:tcW w:w="1363" w:type="pct"/>
          </w:tcPr>
          <w:p w14:paraId="52BAF69A" w14:textId="77777777" w:rsidR="004A4697" w:rsidRPr="00A14D1F" w:rsidRDefault="004A4697" w:rsidP="004A4697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14D1F">
              <w:rPr>
                <w:rFonts w:asciiTheme="minorHAnsi" w:hAnsiTheme="minorHAnsi" w:cstheme="minorHAnsi"/>
                <w:lang w:eastAsia="en-US"/>
              </w:rPr>
              <w:t>Adres e-mail</w:t>
            </w:r>
            <w:r>
              <w:rPr>
                <w:rFonts w:asciiTheme="minorHAnsi" w:hAnsiTheme="minorHAnsi" w:cstheme="minorHAnsi"/>
                <w:lang w:eastAsia="en-US"/>
              </w:rPr>
              <w:t>*</w:t>
            </w:r>
          </w:p>
        </w:tc>
      </w:tr>
      <w:tr w:rsidR="004A4697" w:rsidRPr="00A14D1F" w14:paraId="692F6E67" w14:textId="77777777" w:rsidTr="00EC1921">
        <w:trPr>
          <w:jc w:val="center"/>
        </w:trPr>
        <w:tc>
          <w:tcPr>
            <w:tcW w:w="228" w:type="pct"/>
          </w:tcPr>
          <w:p w14:paraId="5302ED5D" w14:textId="77777777" w:rsidR="004A4697" w:rsidRPr="00A14D1F" w:rsidRDefault="004A4697" w:rsidP="004A4697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A14D1F">
              <w:rPr>
                <w:rFonts w:asciiTheme="minorHAnsi" w:hAnsiTheme="minorHAnsi" w:cstheme="minorHAnsi"/>
                <w:lang w:eastAsia="en-US"/>
              </w:rPr>
              <w:lastRenderedPageBreak/>
              <w:t>1.</w:t>
            </w:r>
          </w:p>
        </w:tc>
        <w:tc>
          <w:tcPr>
            <w:tcW w:w="2046" w:type="pct"/>
          </w:tcPr>
          <w:p w14:paraId="3258E4B9" w14:textId="77777777" w:rsidR="004A4697" w:rsidRPr="00A14D1F" w:rsidRDefault="004A4697" w:rsidP="004A4697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</w:tcPr>
          <w:p w14:paraId="174B622E" w14:textId="77777777" w:rsidR="004A4697" w:rsidRPr="00A14D1F" w:rsidRDefault="004A4697" w:rsidP="004A4697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</w:tcPr>
          <w:p w14:paraId="42023170" w14:textId="77777777" w:rsidR="004A4697" w:rsidRPr="00A14D1F" w:rsidRDefault="004A4697" w:rsidP="004A4697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</w:tr>
      <w:bookmarkEnd w:id="1"/>
    </w:tbl>
    <w:p w14:paraId="5BAB41A7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54029482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                                        </w:t>
      </w:r>
    </w:p>
    <w:p w14:paraId="02082E33" w14:textId="77777777" w:rsidR="004A4697" w:rsidRPr="002C2B8D" w:rsidRDefault="004A4697" w:rsidP="004A4697">
      <w:pPr>
        <w:tabs>
          <w:tab w:val="left" w:pos="426"/>
        </w:tabs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2C2B8D">
        <w:rPr>
          <w:rFonts w:asciiTheme="minorHAnsi" w:hAnsiTheme="minorHAnsi" w:cstheme="minorHAnsi"/>
          <w:bCs/>
        </w:rPr>
        <w:t>_____________________________________________</w:t>
      </w:r>
    </w:p>
    <w:p w14:paraId="0EE10E62" w14:textId="77777777" w:rsidR="004A4697" w:rsidRPr="00A14D1F" w:rsidRDefault="004A4697" w:rsidP="004A4697">
      <w:pPr>
        <w:tabs>
          <w:tab w:val="left" w:pos="426"/>
        </w:tabs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2C2B8D">
        <w:rPr>
          <w:rFonts w:asciiTheme="minorHAnsi" w:hAnsiTheme="minorHAnsi" w:cstheme="minorHAnsi"/>
          <w:bCs/>
        </w:rPr>
        <w:t xml:space="preserve">                                                        (Kwalifikowany podpis elektroniczny Wykonawcy)</w:t>
      </w:r>
    </w:p>
    <w:p w14:paraId="6AF16D63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4AFE711D" w14:textId="77777777" w:rsidR="004A4697" w:rsidRPr="000768B4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0768B4">
        <w:rPr>
          <w:rFonts w:asciiTheme="minorHAnsi" w:hAnsiTheme="minorHAnsi" w:cstheme="minorHAnsi"/>
          <w:bCs/>
          <w:i/>
          <w:sz w:val="18"/>
          <w:szCs w:val="18"/>
        </w:rPr>
        <w:t>*)  niepotrzebne skreślić lub wpisać właściwe</w:t>
      </w:r>
    </w:p>
    <w:p w14:paraId="1E465302" w14:textId="77777777" w:rsidR="004A4697" w:rsidRPr="000768B4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0768B4">
        <w:rPr>
          <w:rFonts w:asciiTheme="minorHAnsi" w:hAnsiTheme="minorHAnsi" w:cstheme="minorHAnsi"/>
          <w:bCs/>
          <w:i/>
          <w:sz w:val="18"/>
          <w:szCs w:val="18"/>
        </w:rPr>
        <w:t xml:space="preserve">**) </w:t>
      </w:r>
    </w:p>
    <w:p w14:paraId="0AEB35AB" w14:textId="77777777" w:rsidR="004A4697" w:rsidRPr="00B13C2C" w:rsidRDefault="004A4697" w:rsidP="004A4697">
      <w:pPr>
        <w:shd w:val="clear" w:color="auto" w:fill="FFFFFF"/>
        <w:spacing w:after="0" w:line="240" w:lineRule="auto"/>
      </w:pPr>
      <w:r w:rsidRPr="00B13C2C">
        <w:rPr>
          <w:rFonts w:ascii="Tahoma" w:hAnsi="Tahoma"/>
          <w:b/>
          <w:i/>
          <w:sz w:val="16"/>
          <w:szCs w:val="16"/>
          <w:u w:val="single"/>
        </w:rPr>
        <w:t>mikroprzedsiębiorca</w:t>
      </w:r>
      <w:r w:rsidRPr="00B13C2C">
        <w:rPr>
          <w:rFonts w:ascii="Tahoma" w:hAnsi="Tahoma"/>
          <w:sz w:val="16"/>
          <w:szCs w:val="16"/>
        </w:rPr>
        <w:t xml:space="preserve"> to przedsiębiorca, który w co najmniej jednym roku z dwóch ostatnich lat obrotowych spełniał łącznie następujące warunki:</w:t>
      </w:r>
    </w:p>
    <w:p w14:paraId="7C768E99" w14:textId="77777777" w:rsidR="004A4697" w:rsidRPr="00B13C2C" w:rsidRDefault="004A4697" w:rsidP="004A4697">
      <w:pPr>
        <w:shd w:val="clear" w:color="auto" w:fill="FFFFFF"/>
        <w:spacing w:after="0" w:line="240" w:lineRule="auto"/>
      </w:pPr>
      <w:r w:rsidRPr="00B13C2C">
        <w:rPr>
          <w:rFonts w:ascii="Tahoma" w:hAnsi="Tahoma"/>
          <w:sz w:val="16"/>
          <w:szCs w:val="16"/>
        </w:rPr>
        <w:t>a) zatrudniał średniorocznie mniej niż 10 pracowników oraz</w:t>
      </w:r>
    </w:p>
    <w:p w14:paraId="6B498D99" w14:textId="77777777" w:rsidR="004A4697" w:rsidRPr="00B13C2C" w:rsidRDefault="004A4697" w:rsidP="004A4697">
      <w:pPr>
        <w:shd w:val="clear" w:color="auto" w:fill="FFFFFF"/>
        <w:spacing w:after="0" w:line="240" w:lineRule="auto"/>
        <w:ind w:left="284" w:hanging="284"/>
        <w:rPr>
          <w:rFonts w:ascii="Tahoma" w:hAnsi="Tahoma"/>
          <w:sz w:val="16"/>
          <w:szCs w:val="16"/>
        </w:rPr>
      </w:pPr>
      <w:r w:rsidRPr="00B13C2C"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FCA16E5" w14:textId="77777777" w:rsidR="004A4697" w:rsidRPr="00B13C2C" w:rsidRDefault="004A4697" w:rsidP="004A4697">
      <w:pPr>
        <w:spacing w:after="0" w:line="240" w:lineRule="auto"/>
        <w:contextualSpacing/>
        <w:rPr>
          <w:lang w:eastAsia="en-US"/>
        </w:rPr>
      </w:pPr>
      <w:r w:rsidRPr="00B13C2C">
        <w:rPr>
          <w:rFonts w:ascii="Tahoma" w:hAnsi="Tahoma"/>
          <w:b/>
          <w:i/>
          <w:sz w:val="16"/>
          <w:szCs w:val="16"/>
          <w:u w:val="single"/>
          <w:lang w:eastAsia="en-US"/>
        </w:rPr>
        <w:t>mały przedsiębiorca</w:t>
      </w:r>
      <w:r w:rsidRPr="00B13C2C">
        <w:rPr>
          <w:rFonts w:ascii="Tahoma" w:hAnsi="Tahoma"/>
          <w:sz w:val="16"/>
          <w:szCs w:val="16"/>
          <w:lang w:eastAsia="en-US"/>
        </w:rPr>
        <w:t xml:space="preserve"> to </w:t>
      </w:r>
      <w:r>
        <w:rPr>
          <w:rFonts w:ascii="Tahoma" w:hAnsi="Tahoma"/>
          <w:sz w:val="16"/>
          <w:szCs w:val="16"/>
          <w:lang w:eastAsia="en-US"/>
        </w:rPr>
        <w:t>przedsiębiorca</w:t>
      </w:r>
      <w:r w:rsidRPr="00B13C2C">
        <w:rPr>
          <w:rFonts w:ascii="Tahoma" w:hAnsi="Tahoma"/>
          <w:sz w:val="16"/>
          <w:szCs w:val="16"/>
          <w:lang w:eastAsia="en-US"/>
        </w:rPr>
        <w:t>, który w co najmniej jednym roku z dwóch ostatnich lat obrotowych spełniał łącznie następujące warunki:</w:t>
      </w:r>
    </w:p>
    <w:p w14:paraId="06DD5A30" w14:textId="77777777" w:rsidR="004A4697" w:rsidRPr="00B13C2C" w:rsidRDefault="004A4697" w:rsidP="004A4697">
      <w:pPr>
        <w:shd w:val="clear" w:color="auto" w:fill="FFFFFF"/>
        <w:spacing w:after="0" w:line="240" w:lineRule="auto"/>
      </w:pPr>
      <w:r w:rsidRPr="00B13C2C">
        <w:rPr>
          <w:rFonts w:ascii="Tahoma" w:hAnsi="Tahoma"/>
          <w:sz w:val="16"/>
          <w:szCs w:val="16"/>
        </w:rPr>
        <w:t>a) zatrudniał średniorocznie mniej niż 50 pracowników oraz</w:t>
      </w:r>
    </w:p>
    <w:p w14:paraId="74D994D0" w14:textId="77777777" w:rsidR="004A4697" w:rsidRPr="00B13C2C" w:rsidRDefault="004A4697" w:rsidP="004A4697">
      <w:pPr>
        <w:shd w:val="clear" w:color="auto" w:fill="FFFFFF"/>
        <w:spacing w:after="0" w:line="240" w:lineRule="auto"/>
        <w:ind w:left="284" w:hanging="284"/>
      </w:pPr>
      <w:r w:rsidRPr="00B13C2C">
        <w:rPr>
          <w:rFonts w:ascii="Tahoma" w:hAnsi="Tahoma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5A2EE44D" w14:textId="77777777" w:rsidR="004A4697" w:rsidRPr="00B13C2C" w:rsidRDefault="004A4697" w:rsidP="004A4697">
      <w:pPr>
        <w:shd w:val="clear" w:color="auto" w:fill="FFFFFF"/>
        <w:spacing w:after="0" w:line="240" w:lineRule="auto"/>
        <w:ind w:left="426" w:hanging="142"/>
      </w:pPr>
      <w:r w:rsidRPr="00B13C2C">
        <w:rPr>
          <w:rFonts w:ascii="Tahoma" w:hAnsi="Tahoma"/>
          <w:sz w:val="16"/>
          <w:szCs w:val="16"/>
        </w:rPr>
        <w:t>i który nie jest mikroprzedsiębiorcą;</w:t>
      </w:r>
    </w:p>
    <w:p w14:paraId="53F937D0" w14:textId="77777777" w:rsidR="004A4697" w:rsidRPr="00B13C2C" w:rsidRDefault="004A4697" w:rsidP="004A4697">
      <w:pPr>
        <w:spacing w:after="0" w:line="240" w:lineRule="auto"/>
        <w:contextualSpacing/>
        <w:rPr>
          <w:lang w:eastAsia="en-US"/>
        </w:rPr>
      </w:pPr>
      <w:r w:rsidRPr="00B13C2C">
        <w:rPr>
          <w:rFonts w:ascii="Tahoma" w:hAnsi="Tahoma"/>
          <w:b/>
          <w:i/>
          <w:sz w:val="16"/>
          <w:szCs w:val="16"/>
          <w:u w:val="single"/>
          <w:lang w:eastAsia="en-US"/>
        </w:rPr>
        <w:t>średni przedsiębiorca</w:t>
      </w:r>
      <w:r w:rsidRPr="00B13C2C"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1ADEF83D" w14:textId="77777777" w:rsidR="004A4697" w:rsidRPr="00B13C2C" w:rsidRDefault="004A4697" w:rsidP="004A4697">
      <w:pPr>
        <w:shd w:val="clear" w:color="auto" w:fill="FFFFFF"/>
        <w:spacing w:after="0" w:line="240" w:lineRule="auto"/>
      </w:pPr>
      <w:r w:rsidRPr="00B13C2C">
        <w:rPr>
          <w:rFonts w:ascii="Tahoma" w:hAnsi="Tahoma"/>
          <w:sz w:val="16"/>
          <w:szCs w:val="16"/>
        </w:rPr>
        <w:t>a) zatrudniał średniorocznie mniej niż 250 pracowników oraz</w:t>
      </w:r>
    </w:p>
    <w:p w14:paraId="76E5EF2F" w14:textId="77777777" w:rsidR="004A4697" w:rsidRPr="00B13C2C" w:rsidRDefault="004A4697" w:rsidP="004A4697">
      <w:pPr>
        <w:shd w:val="clear" w:color="auto" w:fill="FFFFFF"/>
        <w:spacing w:after="0" w:line="240" w:lineRule="auto"/>
        <w:ind w:left="284" w:hanging="284"/>
      </w:pPr>
      <w:r w:rsidRPr="00B13C2C"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6E15D2A9" w14:textId="77777777" w:rsidR="004A4697" w:rsidRPr="00B13C2C" w:rsidRDefault="004A4697" w:rsidP="004A4697">
      <w:pPr>
        <w:shd w:val="clear" w:color="auto" w:fill="FFFFFF"/>
        <w:spacing w:after="0" w:line="240" w:lineRule="auto"/>
        <w:ind w:left="284"/>
      </w:pPr>
      <w:r w:rsidRPr="00B13C2C">
        <w:rPr>
          <w:rFonts w:ascii="Tahoma" w:hAnsi="Tahoma"/>
          <w:sz w:val="16"/>
          <w:szCs w:val="16"/>
        </w:rPr>
        <w:t>i który nie jest mikroprzedsiębiorcą ani małym przedsiębiorcą</w:t>
      </w:r>
    </w:p>
    <w:p w14:paraId="563F8F82" w14:textId="77777777" w:rsidR="004A4697" w:rsidRPr="000768B4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0768B4">
        <w:rPr>
          <w:rFonts w:asciiTheme="minorHAnsi" w:hAnsiTheme="minorHAnsi" w:cstheme="minorHAnsi"/>
          <w:bCs/>
          <w:sz w:val="18"/>
          <w:szCs w:val="18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7160A4" w14:textId="77777777" w:rsidR="004A4697" w:rsidRPr="000768B4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0768B4">
        <w:rPr>
          <w:rFonts w:asciiTheme="minorHAnsi" w:hAnsiTheme="minorHAnsi" w:cstheme="minorHAnsi"/>
          <w:bCs/>
          <w:sz w:val="18"/>
          <w:szCs w:val="18"/>
        </w:rPr>
        <w:t>****)</w:t>
      </w:r>
    </w:p>
    <w:p w14:paraId="1B955B6E" w14:textId="77777777" w:rsidR="004A4697" w:rsidRPr="000768B4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0768B4">
        <w:rPr>
          <w:rFonts w:asciiTheme="minorHAnsi" w:hAnsiTheme="minorHAnsi" w:cstheme="minorHAnsi"/>
          <w:bCs/>
          <w:sz w:val="18"/>
          <w:szCs w:val="18"/>
        </w:rPr>
        <w:t>Oferowany termin dostawy:</w:t>
      </w:r>
    </w:p>
    <w:p w14:paraId="4BE15B5C" w14:textId="77777777" w:rsidR="004A4697" w:rsidRPr="000768B4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0768B4">
        <w:rPr>
          <w:rFonts w:asciiTheme="minorHAnsi" w:hAnsiTheme="minorHAnsi" w:cstheme="minorHAnsi"/>
          <w:bCs/>
          <w:sz w:val="18"/>
          <w:szCs w:val="18"/>
        </w:rPr>
        <w:t>Dla części 1, 3-9:</w:t>
      </w:r>
    </w:p>
    <w:p w14:paraId="1F7AAE71" w14:textId="77777777" w:rsidR="004A4697" w:rsidRPr="000768B4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0768B4">
        <w:rPr>
          <w:rFonts w:asciiTheme="minorHAnsi" w:hAnsiTheme="minorHAnsi" w:cstheme="minorHAnsi"/>
          <w:bCs/>
          <w:sz w:val="18"/>
          <w:szCs w:val="18"/>
        </w:rPr>
        <w:t>a)</w:t>
      </w:r>
      <w:r w:rsidRPr="000768B4">
        <w:rPr>
          <w:rFonts w:asciiTheme="minorHAnsi" w:hAnsiTheme="minorHAnsi" w:cstheme="minorHAnsi"/>
          <w:bCs/>
          <w:sz w:val="18"/>
          <w:szCs w:val="18"/>
        </w:rPr>
        <w:tab/>
        <w:t xml:space="preserve"> 35 dni od dnia podpisania umowy – 20 pkt.</w:t>
      </w:r>
    </w:p>
    <w:p w14:paraId="4082EC9C" w14:textId="77777777" w:rsidR="004A4697" w:rsidRPr="000768B4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0768B4">
        <w:rPr>
          <w:rFonts w:asciiTheme="minorHAnsi" w:hAnsiTheme="minorHAnsi" w:cstheme="minorHAnsi"/>
          <w:bCs/>
          <w:sz w:val="18"/>
          <w:szCs w:val="18"/>
        </w:rPr>
        <w:t>b)</w:t>
      </w:r>
      <w:r w:rsidRPr="000768B4">
        <w:rPr>
          <w:rFonts w:asciiTheme="minorHAnsi" w:hAnsiTheme="minorHAnsi" w:cstheme="minorHAnsi"/>
          <w:bCs/>
          <w:sz w:val="18"/>
          <w:szCs w:val="18"/>
        </w:rPr>
        <w:tab/>
        <w:t>40  dni od dnia podpisania umowy  - 10 pkt.</w:t>
      </w:r>
    </w:p>
    <w:p w14:paraId="79BBE20D" w14:textId="77777777" w:rsidR="004A4697" w:rsidRPr="000768B4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0768B4">
        <w:rPr>
          <w:rFonts w:asciiTheme="minorHAnsi" w:hAnsiTheme="minorHAnsi" w:cstheme="minorHAnsi"/>
          <w:bCs/>
          <w:sz w:val="18"/>
          <w:szCs w:val="18"/>
        </w:rPr>
        <w:t>c)</w:t>
      </w:r>
      <w:r w:rsidRPr="000768B4">
        <w:rPr>
          <w:rFonts w:asciiTheme="minorHAnsi" w:hAnsiTheme="minorHAnsi" w:cstheme="minorHAnsi"/>
          <w:bCs/>
          <w:sz w:val="18"/>
          <w:szCs w:val="18"/>
        </w:rPr>
        <w:tab/>
        <w:t xml:space="preserve"> 45 dni od dnia podpisania umowy – 0 pkt.</w:t>
      </w:r>
    </w:p>
    <w:p w14:paraId="37DC1492" w14:textId="77777777" w:rsidR="004A4697" w:rsidRPr="000768B4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0768B4">
        <w:rPr>
          <w:rFonts w:asciiTheme="minorHAnsi" w:hAnsiTheme="minorHAnsi" w:cstheme="minorHAnsi"/>
          <w:bCs/>
          <w:sz w:val="18"/>
          <w:szCs w:val="18"/>
        </w:rPr>
        <w:t>Dla części 2:</w:t>
      </w:r>
    </w:p>
    <w:p w14:paraId="110DE4A8" w14:textId="77777777" w:rsidR="004A4697" w:rsidRPr="000768B4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0768B4">
        <w:rPr>
          <w:rFonts w:asciiTheme="minorHAnsi" w:hAnsiTheme="minorHAnsi" w:cstheme="minorHAnsi"/>
          <w:bCs/>
          <w:sz w:val="18"/>
          <w:szCs w:val="18"/>
        </w:rPr>
        <w:t>a)</w:t>
      </w:r>
      <w:r w:rsidRPr="000768B4">
        <w:rPr>
          <w:rFonts w:asciiTheme="minorHAnsi" w:hAnsiTheme="minorHAnsi" w:cstheme="minorHAnsi"/>
          <w:bCs/>
          <w:sz w:val="18"/>
          <w:szCs w:val="18"/>
        </w:rPr>
        <w:tab/>
        <w:t xml:space="preserve"> 70 dni od dnia podpisania umowy – 20 pkt.</w:t>
      </w:r>
    </w:p>
    <w:p w14:paraId="5D09BCAC" w14:textId="77777777" w:rsidR="004A4697" w:rsidRPr="000768B4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0768B4">
        <w:rPr>
          <w:rFonts w:asciiTheme="minorHAnsi" w:hAnsiTheme="minorHAnsi" w:cstheme="minorHAnsi"/>
          <w:bCs/>
          <w:sz w:val="18"/>
          <w:szCs w:val="18"/>
        </w:rPr>
        <w:t>b)</w:t>
      </w:r>
      <w:r w:rsidRPr="000768B4">
        <w:rPr>
          <w:rFonts w:asciiTheme="minorHAnsi" w:hAnsiTheme="minorHAnsi" w:cstheme="minorHAnsi"/>
          <w:bCs/>
          <w:sz w:val="18"/>
          <w:szCs w:val="18"/>
        </w:rPr>
        <w:tab/>
        <w:t xml:space="preserve"> 73  dni od dnia podpisania umowy  - 10 pkt.</w:t>
      </w:r>
    </w:p>
    <w:p w14:paraId="599802CD" w14:textId="77777777" w:rsidR="004A4697" w:rsidRPr="000768B4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0768B4">
        <w:rPr>
          <w:rFonts w:asciiTheme="minorHAnsi" w:hAnsiTheme="minorHAnsi" w:cstheme="minorHAnsi"/>
          <w:bCs/>
          <w:sz w:val="18"/>
          <w:szCs w:val="18"/>
        </w:rPr>
        <w:t>c)</w:t>
      </w:r>
      <w:r w:rsidRPr="000768B4">
        <w:rPr>
          <w:rFonts w:asciiTheme="minorHAnsi" w:hAnsiTheme="minorHAnsi" w:cstheme="minorHAnsi"/>
          <w:bCs/>
          <w:sz w:val="18"/>
          <w:szCs w:val="18"/>
        </w:rPr>
        <w:tab/>
        <w:t xml:space="preserve"> 75 dni od dnia podpisania umowy – 0 pkt.</w:t>
      </w:r>
    </w:p>
    <w:p w14:paraId="37B05707" w14:textId="77777777" w:rsidR="004A4697" w:rsidRPr="000768B4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0768B4">
        <w:rPr>
          <w:rFonts w:asciiTheme="minorHAnsi" w:hAnsiTheme="minorHAnsi" w:cstheme="minorHAnsi"/>
          <w:bCs/>
          <w:sz w:val="18"/>
          <w:szCs w:val="18"/>
        </w:rPr>
        <w:t>Oferowany okres gwarancji:</w:t>
      </w:r>
    </w:p>
    <w:p w14:paraId="0307783F" w14:textId="77777777" w:rsidR="004A4697" w:rsidRPr="000768B4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0768B4">
        <w:rPr>
          <w:rFonts w:asciiTheme="minorHAnsi" w:hAnsiTheme="minorHAnsi" w:cstheme="minorHAnsi"/>
          <w:bCs/>
          <w:sz w:val="18"/>
          <w:szCs w:val="18"/>
        </w:rPr>
        <w:t>a)</w:t>
      </w:r>
      <w:r w:rsidRPr="000768B4">
        <w:rPr>
          <w:rFonts w:asciiTheme="minorHAnsi" w:hAnsiTheme="minorHAnsi" w:cstheme="minorHAnsi"/>
          <w:bCs/>
          <w:sz w:val="18"/>
          <w:szCs w:val="18"/>
        </w:rPr>
        <w:tab/>
        <w:t>36 miesięcy  – 20 pkt.</w:t>
      </w:r>
    </w:p>
    <w:p w14:paraId="509CAE0D" w14:textId="77777777" w:rsidR="004A4697" w:rsidRPr="000768B4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0768B4">
        <w:rPr>
          <w:rFonts w:asciiTheme="minorHAnsi" w:hAnsiTheme="minorHAnsi" w:cstheme="minorHAnsi"/>
          <w:bCs/>
          <w:sz w:val="18"/>
          <w:szCs w:val="18"/>
        </w:rPr>
        <w:t>b)</w:t>
      </w:r>
      <w:r w:rsidRPr="000768B4">
        <w:rPr>
          <w:rFonts w:asciiTheme="minorHAnsi" w:hAnsiTheme="minorHAnsi" w:cstheme="minorHAnsi"/>
          <w:bCs/>
          <w:sz w:val="18"/>
          <w:szCs w:val="18"/>
        </w:rPr>
        <w:tab/>
        <w:t>24 miesiące  – 10 pkt.</w:t>
      </w:r>
    </w:p>
    <w:p w14:paraId="25CE062A" w14:textId="77777777" w:rsidR="004A4697" w:rsidRPr="000768B4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/>
          <w:bCs/>
          <w:i/>
          <w:iCs/>
          <w:sz w:val="18"/>
          <w:szCs w:val="18"/>
          <w:lang w:eastAsia="ar-SA"/>
        </w:rPr>
      </w:pPr>
      <w:r w:rsidRPr="000768B4">
        <w:rPr>
          <w:rFonts w:asciiTheme="minorHAnsi" w:hAnsiTheme="minorHAnsi" w:cstheme="minorHAnsi"/>
          <w:bCs/>
          <w:sz w:val="18"/>
          <w:szCs w:val="18"/>
        </w:rPr>
        <w:t>c)</w:t>
      </w:r>
      <w:r w:rsidRPr="000768B4">
        <w:rPr>
          <w:rFonts w:asciiTheme="minorHAnsi" w:hAnsiTheme="minorHAnsi" w:cstheme="minorHAnsi"/>
          <w:bCs/>
          <w:sz w:val="18"/>
          <w:szCs w:val="18"/>
        </w:rPr>
        <w:tab/>
        <w:t>12 miesięcy – 0 pkt.</w:t>
      </w:r>
    </w:p>
    <w:p w14:paraId="4D710F1B" w14:textId="462678F5" w:rsidR="00073F6B" w:rsidRPr="004A4697" w:rsidRDefault="00073F6B" w:rsidP="004A4697">
      <w:pPr>
        <w:spacing w:after="0"/>
      </w:pPr>
    </w:p>
    <w:sectPr w:rsidR="00073F6B" w:rsidRPr="004A4697" w:rsidSect="00315D7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441E5" w14:textId="77777777" w:rsidR="00CF3C9D" w:rsidRDefault="00CF3C9D">
      <w:r>
        <w:separator/>
      </w:r>
    </w:p>
  </w:endnote>
  <w:endnote w:type="continuationSeparator" w:id="0">
    <w:p w14:paraId="3BAA133B" w14:textId="77777777" w:rsidR="00CF3C9D" w:rsidRDefault="00CF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7567E" w14:textId="77777777" w:rsidR="00CF3C9D" w:rsidRDefault="00CF3C9D">
      <w:r>
        <w:separator/>
      </w:r>
    </w:p>
  </w:footnote>
  <w:footnote w:type="continuationSeparator" w:id="0">
    <w:p w14:paraId="33FE207A" w14:textId="77777777" w:rsidR="00CF3C9D" w:rsidRDefault="00CF3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A901" w14:textId="37FEB986" w:rsidR="000B528F" w:rsidRDefault="00DA4765" w:rsidP="000B528F">
    <w:pPr>
      <w:pStyle w:val="Nagwek"/>
    </w:pPr>
    <w:r>
      <w:rPr>
        <w:noProof/>
      </w:rPr>
      <w:drawing>
        <wp:inline distT="0" distB="0" distL="0" distR="0" wp14:anchorId="6FD7C50E" wp14:editId="3DEA41CF">
          <wp:extent cx="6096000" cy="9290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B15E02" w14:textId="35770658" w:rsidR="000B528F" w:rsidRPr="00D732E7" w:rsidRDefault="00DA4765" w:rsidP="000B528F">
    <w:pPr>
      <w:keepNext/>
      <w:keepLines/>
      <w:spacing w:before="360" w:after="80"/>
      <w:jc w:val="both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43AF95D5" wp14:editId="47196CFD">
          <wp:extent cx="1689735" cy="541020"/>
          <wp:effectExtent l="0" t="0" r="0" b="0"/>
          <wp:docPr id="2" name="Obraz 4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oprawio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528F"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             </w:t>
    </w:r>
    <w:r w:rsidRPr="00D732E7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4213EE03" wp14:editId="58D70068">
          <wp:extent cx="1960245" cy="467995"/>
          <wp:effectExtent l="0" t="0" r="0" b="0"/>
          <wp:docPr id="3" name="Obraz 3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UE color pozio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8B132" w14:textId="63B466D3" w:rsidR="000B528F" w:rsidRPr="000B528F" w:rsidRDefault="000B528F" w:rsidP="00F03796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  <w:r w:rsidRPr="00D732E7">
      <w:rPr>
        <w:sz w:val="16"/>
        <w:szCs w:val="16"/>
      </w:rPr>
      <w:t xml:space="preserve">Projekt pt. </w:t>
    </w:r>
    <w:r w:rsidR="00F03796" w:rsidRPr="00F03796">
      <w:rPr>
        <w:sz w:val="16"/>
        <w:szCs w:val="16"/>
      </w:rPr>
      <w:t>„Zarybienia oparte na wiedzy – opracowanie procedur zarybieniowych w oparciu o badania molekularne poprzez utworzenie zaplecza laboratoryjnego, przeprowadzenie analiz molekularnych na potrzeby budowy baz genetycznych populacji troci wędrownej i łososi, ocena obecności migrantów i badanie efektywności zarybień na podstawie analizy rodzinowej” w ramach Programu Operacyjnego “Rybactwo i Morze. Umowa o dofinansowanie nr 00003-6521.1-OR1400001/20/21 zawarta w dniu 19.10.2021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3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4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6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7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19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5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4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15"/>
  </w:num>
  <w:num w:numId="2" w16cid:durableId="565579247">
    <w:abstractNumId w:val="22"/>
  </w:num>
  <w:num w:numId="3" w16cid:durableId="7957549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28"/>
  </w:num>
  <w:num w:numId="6" w16cid:durableId="97513734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29"/>
  </w:num>
  <w:num w:numId="8" w16cid:durableId="1702052169">
    <w:abstractNumId w:val="4"/>
  </w:num>
  <w:num w:numId="9" w16cid:durableId="1522669248">
    <w:abstractNumId w:val="1"/>
  </w:num>
  <w:num w:numId="10" w16cid:durableId="32191662">
    <w:abstractNumId w:val="26"/>
  </w:num>
  <w:num w:numId="11" w16cid:durableId="823358031">
    <w:abstractNumId w:val="25"/>
  </w:num>
  <w:num w:numId="12" w16cid:durableId="489752832">
    <w:abstractNumId w:val="5"/>
  </w:num>
  <w:num w:numId="13" w16cid:durableId="1722165904">
    <w:abstractNumId w:val="0"/>
  </w:num>
  <w:num w:numId="14" w16cid:durableId="1101560246">
    <w:abstractNumId w:val="23"/>
  </w:num>
  <w:num w:numId="15" w16cid:durableId="506481430">
    <w:abstractNumId w:val="18"/>
  </w:num>
  <w:num w:numId="16" w16cid:durableId="1414008131">
    <w:abstractNumId w:val="20"/>
  </w:num>
  <w:num w:numId="17" w16cid:durableId="85542244">
    <w:abstractNumId w:val="8"/>
  </w:num>
  <w:num w:numId="18" w16cid:durableId="82074380">
    <w:abstractNumId w:val="2"/>
  </w:num>
  <w:num w:numId="19" w16cid:durableId="1728921091">
    <w:abstractNumId w:val="33"/>
  </w:num>
  <w:num w:numId="20" w16cid:durableId="163478514">
    <w:abstractNumId w:val="19"/>
  </w:num>
  <w:num w:numId="21" w16cid:durableId="1144347422">
    <w:abstractNumId w:val="7"/>
  </w:num>
  <w:num w:numId="22" w16cid:durableId="1194808503">
    <w:abstractNumId w:val="9"/>
  </w:num>
  <w:num w:numId="23" w16cid:durableId="1020862029">
    <w:abstractNumId w:val="3"/>
  </w:num>
  <w:num w:numId="24" w16cid:durableId="364254164">
    <w:abstractNumId w:val="32"/>
  </w:num>
  <w:num w:numId="25" w16cid:durableId="1752195308">
    <w:abstractNumId w:val="6"/>
  </w:num>
  <w:num w:numId="26" w16cid:durableId="93134203">
    <w:abstractNumId w:val="34"/>
  </w:num>
  <w:num w:numId="27" w16cid:durableId="862788998">
    <w:abstractNumId w:val="24"/>
  </w:num>
  <w:num w:numId="28" w16cid:durableId="1388721422">
    <w:abstractNumId w:val="16"/>
  </w:num>
  <w:num w:numId="29" w16cid:durableId="560405693">
    <w:abstractNumId w:val="13"/>
  </w:num>
  <w:num w:numId="30" w16cid:durableId="947398059">
    <w:abstractNumId w:val="12"/>
  </w:num>
  <w:num w:numId="31" w16cid:durableId="1078987618">
    <w:abstractNumId w:val="31"/>
  </w:num>
  <w:num w:numId="32" w16cid:durableId="1685670221">
    <w:abstractNumId w:val="27"/>
  </w:num>
  <w:num w:numId="33" w16cid:durableId="1041588035">
    <w:abstractNumId w:val="21"/>
  </w:num>
  <w:num w:numId="34" w16cid:durableId="1547835817">
    <w:abstractNumId w:val="11"/>
  </w:num>
  <w:num w:numId="35" w16cid:durableId="13244357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8D5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3BE8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2B2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1FD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469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6C5B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4AB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A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7EF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7ED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1B75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3C9D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6D0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2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91</TotalTime>
  <Pages>1</Pages>
  <Words>1268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8862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8</cp:revision>
  <cp:lastPrinted>2022-07-27T10:43:00Z</cp:lastPrinted>
  <dcterms:created xsi:type="dcterms:W3CDTF">2022-08-16T08:19:00Z</dcterms:created>
  <dcterms:modified xsi:type="dcterms:W3CDTF">2022-08-22T08:23:00Z</dcterms:modified>
</cp:coreProperties>
</file>