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CB" w:rsidRPr="009B4897" w:rsidRDefault="007C72CB" w:rsidP="00995846">
      <w:pPr>
        <w:spacing w:line="276" w:lineRule="auto"/>
        <w:ind w:right="5100"/>
        <w:jc w:val="center"/>
        <w:rPr>
          <w:rFonts w:ascii="Arial" w:hAnsi="Arial" w:cs="Arial"/>
          <w:sz w:val="22"/>
          <w:szCs w:val="22"/>
        </w:rPr>
      </w:pPr>
      <w:r w:rsidRPr="009B4897">
        <w:rPr>
          <w:rFonts w:ascii="Arial" w:hAnsi="Arial" w:cs="Arial"/>
          <w:sz w:val="22"/>
          <w:szCs w:val="22"/>
        </w:rPr>
        <w:t>Numer referencyjny postępowania:</w:t>
      </w:r>
    </w:p>
    <w:p w:rsidR="007C72CB" w:rsidRPr="009B4897" w:rsidRDefault="007C72CB" w:rsidP="00995846">
      <w:pPr>
        <w:ind w:right="5100"/>
        <w:jc w:val="center"/>
        <w:rPr>
          <w:rFonts w:ascii="Arial" w:hAnsi="Arial" w:cs="Arial"/>
          <w:b/>
          <w:sz w:val="22"/>
          <w:szCs w:val="22"/>
        </w:rPr>
      </w:pPr>
      <w:r w:rsidRPr="009B4897">
        <w:rPr>
          <w:rFonts w:ascii="Arial" w:hAnsi="Arial" w:cs="Arial"/>
          <w:b/>
          <w:sz w:val="22"/>
          <w:szCs w:val="22"/>
        </w:rPr>
        <w:t>WSZ-EP-</w:t>
      </w:r>
      <w:r>
        <w:rPr>
          <w:rFonts w:ascii="Arial" w:hAnsi="Arial" w:cs="Arial"/>
          <w:b/>
          <w:sz w:val="22"/>
          <w:szCs w:val="22"/>
        </w:rPr>
        <w:t>21/2024</w:t>
      </w:r>
    </w:p>
    <w:p w:rsidR="007C72CB" w:rsidRDefault="007C72CB" w:rsidP="002209F5">
      <w:pPr>
        <w:jc w:val="right"/>
        <w:rPr>
          <w:rFonts w:ascii="Arial" w:hAnsi="Arial" w:cs="Arial"/>
          <w:b/>
          <w:sz w:val="22"/>
          <w:szCs w:val="22"/>
        </w:rPr>
      </w:pPr>
      <w:r w:rsidRPr="009B4897">
        <w:rPr>
          <w:rFonts w:ascii="Arial" w:hAnsi="Arial" w:cs="Arial"/>
          <w:b/>
          <w:sz w:val="22"/>
          <w:szCs w:val="22"/>
        </w:rPr>
        <w:t>Załącznik nr 3 do SWZ</w:t>
      </w:r>
    </w:p>
    <w:p w:rsidR="007C72CB" w:rsidRPr="009B4897" w:rsidRDefault="007C72CB" w:rsidP="002209F5">
      <w:pPr>
        <w:jc w:val="right"/>
        <w:rPr>
          <w:rFonts w:ascii="Arial" w:hAnsi="Arial" w:cs="Arial"/>
          <w:b/>
          <w:sz w:val="22"/>
          <w:szCs w:val="22"/>
        </w:rPr>
      </w:pPr>
    </w:p>
    <w:p w:rsidR="007C72CB" w:rsidRPr="00FD2B1D" w:rsidRDefault="007C72CB" w:rsidP="003C15AA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="Arial" w:hAnsi="Arial" w:cs="Arial"/>
          <w:b/>
          <w:smallCaps/>
          <w:color w:val="000000"/>
        </w:rPr>
      </w:pPr>
      <w:r w:rsidRPr="00FD2B1D">
        <w:rPr>
          <w:rFonts w:ascii="Arial" w:hAnsi="Arial" w:cs="Arial"/>
          <w:b/>
          <w:smallCaps/>
          <w:color w:val="000000"/>
        </w:rPr>
        <w:t>Wykaz robót budowlanych</w:t>
      </w:r>
    </w:p>
    <w:p w:rsidR="007C72CB" w:rsidRPr="009B4897" w:rsidRDefault="007C72CB" w:rsidP="0060764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C72CB" w:rsidRPr="009B4897" w:rsidRDefault="007C72CB" w:rsidP="006374E9">
      <w:pPr>
        <w:widowControl w:val="0"/>
        <w:numPr>
          <w:ilvl w:val="0"/>
          <w:numId w:val="14"/>
        </w:numPr>
        <w:jc w:val="center"/>
        <w:rPr>
          <w:rFonts w:ascii="Arial" w:hAnsi="Arial" w:cs="Arial"/>
          <w:sz w:val="22"/>
          <w:szCs w:val="22"/>
        </w:rPr>
      </w:pPr>
      <w:r w:rsidRPr="009B4897">
        <w:rPr>
          <w:rFonts w:ascii="Arial" w:hAnsi="Arial" w:cs="Arial"/>
          <w:sz w:val="22"/>
          <w:szCs w:val="22"/>
        </w:rPr>
        <w:t>Składając ofertę w postępowaniu o udzielenie zamówienia publicznego na zadanie pod nazwą:</w:t>
      </w:r>
    </w:p>
    <w:p w:rsidR="007C72CB" w:rsidRPr="009B4897" w:rsidRDefault="007C72CB" w:rsidP="00EF5023">
      <w:pPr>
        <w:widowControl w:val="0"/>
        <w:numPr>
          <w:ilvl w:val="0"/>
          <w:numId w:val="14"/>
        </w:numPr>
        <w:jc w:val="center"/>
        <w:rPr>
          <w:rFonts w:ascii="Arial" w:hAnsi="Arial" w:cs="Arial"/>
          <w:sz w:val="22"/>
          <w:szCs w:val="22"/>
        </w:rPr>
      </w:pPr>
    </w:p>
    <w:p w:rsidR="007C72CB" w:rsidRPr="009B4897" w:rsidRDefault="007C72CB" w:rsidP="009B489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B4897">
        <w:rPr>
          <w:rFonts w:ascii="Arial" w:hAnsi="Arial" w:cs="Arial"/>
          <w:b/>
          <w:i/>
          <w:sz w:val="22"/>
          <w:szCs w:val="22"/>
        </w:rPr>
        <w:t xml:space="preserve">„Przebudowa pomieszczeń Apteki Szpitalnej w celu dostosowania do wymogów </w:t>
      </w:r>
      <w:r>
        <w:rPr>
          <w:rFonts w:ascii="Arial" w:hAnsi="Arial" w:cs="Arial"/>
          <w:b/>
          <w:i/>
          <w:sz w:val="22"/>
          <w:szCs w:val="22"/>
        </w:rPr>
        <w:t xml:space="preserve">                      </w:t>
      </w:r>
      <w:r w:rsidRPr="009B4897">
        <w:rPr>
          <w:rFonts w:ascii="Arial" w:hAnsi="Arial" w:cs="Arial"/>
          <w:b/>
          <w:i/>
          <w:sz w:val="22"/>
          <w:szCs w:val="22"/>
        </w:rPr>
        <w:t>w zakresie aseptycznej receptury aptecznej”</w:t>
      </w:r>
    </w:p>
    <w:p w:rsidR="007C72CB" w:rsidRPr="009B4897" w:rsidRDefault="007C72CB" w:rsidP="0067607A">
      <w:pPr>
        <w:jc w:val="both"/>
        <w:rPr>
          <w:rFonts w:ascii="Arial" w:hAnsi="Arial" w:cs="Arial"/>
          <w:sz w:val="22"/>
          <w:szCs w:val="22"/>
        </w:rPr>
      </w:pPr>
    </w:p>
    <w:p w:rsidR="007C72CB" w:rsidRDefault="007C72CB" w:rsidP="002209F5">
      <w:pPr>
        <w:jc w:val="both"/>
        <w:rPr>
          <w:rFonts w:ascii="Arial" w:hAnsi="Arial" w:cs="Arial"/>
          <w:sz w:val="22"/>
          <w:szCs w:val="22"/>
        </w:rPr>
      </w:pPr>
      <w:r w:rsidRPr="009B4897">
        <w:rPr>
          <w:rFonts w:ascii="Arial" w:hAnsi="Arial" w:cs="Arial"/>
          <w:sz w:val="22"/>
          <w:szCs w:val="22"/>
        </w:rPr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 oświadczam(y),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9B4897">
        <w:rPr>
          <w:rFonts w:ascii="Arial" w:hAnsi="Arial" w:cs="Arial"/>
          <w:sz w:val="22"/>
          <w:szCs w:val="22"/>
        </w:rPr>
        <w:t>że wykonaliśmy niżej wymienione Roboty budowlane:</w:t>
      </w:r>
    </w:p>
    <w:p w:rsidR="007C72CB" w:rsidRPr="009B4897" w:rsidRDefault="007C72CB" w:rsidP="002209F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449"/>
        <w:gridCol w:w="1622"/>
        <w:gridCol w:w="1622"/>
        <w:gridCol w:w="1639"/>
        <w:gridCol w:w="1283"/>
      </w:tblGrid>
      <w:tr w:rsidR="007C72CB" w:rsidRPr="009B4897" w:rsidTr="002209F5">
        <w:trPr>
          <w:trHeight w:val="938"/>
        </w:trPr>
        <w:tc>
          <w:tcPr>
            <w:tcW w:w="563" w:type="dxa"/>
            <w:shd w:val="clear" w:color="auto" w:fill="BFBFBF"/>
            <w:vAlign w:val="center"/>
          </w:tcPr>
          <w:p w:rsidR="007C72CB" w:rsidRPr="009B4897" w:rsidRDefault="007C72CB" w:rsidP="00EF2217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9B489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449" w:type="dxa"/>
            <w:shd w:val="clear" w:color="auto" w:fill="BFBFBF"/>
            <w:vAlign w:val="center"/>
          </w:tcPr>
          <w:p w:rsidR="007C72CB" w:rsidRPr="009B4897" w:rsidRDefault="007C72CB" w:rsidP="00EF2217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9B489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Przedmiot zamówienia</w:t>
            </w:r>
          </w:p>
          <w:p w:rsidR="007C72CB" w:rsidRPr="009B4897" w:rsidRDefault="007C72CB" w:rsidP="00EF2217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9B489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(rodzaj wykonanych robót budowlanych)</w:t>
            </w:r>
          </w:p>
        </w:tc>
        <w:tc>
          <w:tcPr>
            <w:tcW w:w="1622" w:type="dxa"/>
            <w:shd w:val="clear" w:color="auto" w:fill="BFBFBF"/>
            <w:vAlign w:val="center"/>
          </w:tcPr>
          <w:p w:rsidR="007C72CB" w:rsidRPr="009B4897" w:rsidRDefault="007C72CB" w:rsidP="00EF2217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9B489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Wartość brutto wykonanych robót budowlanych</w:t>
            </w:r>
          </w:p>
        </w:tc>
        <w:tc>
          <w:tcPr>
            <w:tcW w:w="1622" w:type="dxa"/>
            <w:shd w:val="clear" w:color="auto" w:fill="BFBFBF"/>
            <w:vAlign w:val="center"/>
          </w:tcPr>
          <w:p w:rsidR="007C72CB" w:rsidRPr="009B4897" w:rsidRDefault="007C72CB" w:rsidP="00EF2217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9B489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Data wykonania</w:t>
            </w:r>
          </w:p>
          <w:p w:rsidR="007C72CB" w:rsidRPr="009B4897" w:rsidRDefault="007C72CB" w:rsidP="00EF2217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9B489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robót budowlanych </w:t>
            </w:r>
          </w:p>
        </w:tc>
        <w:tc>
          <w:tcPr>
            <w:tcW w:w="1639" w:type="dxa"/>
            <w:shd w:val="clear" w:color="auto" w:fill="BFBFBF"/>
            <w:vAlign w:val="center"/>
          </w:tcPr>
          <w:p w:rsidR="007C72CB" w:rsidRPr="009B4897" w:rsidRDefault="007C72CB" w:rsidP="00EF2217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9B489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Miejsce </w:t>
            </w:r>
          </w:p>
          <w:p w:rsidR="007C72CB" w:rsidRPr="009B4897" w:rsidRDefault="007C72CB" w:rsidP="00EF2217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9B489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wykonania</w:t>
            </w:r>
          </w:p>
          <w:p w:rsidR="007C72CB" w:rsidRPr="009B4897" w:rsidRDefault="007C72CB" w:rsidP="00EF2217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9B489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robót </w:t>
            </w:r>
          </w:p>
          <w:p w:rsidR="007C72CB" w:rsidRPr="009B4897" w:rsidRDefault="007C72CB" w:rsidP="00EF2217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9B489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budowlanych</w:t>
            </w:r>
          </w:p>
        </w:tc>
        <w:tc>
          <w:tcPr>
            <w:tcW w:w="1283" w:type="dxa"/>
            <w:shd w:val="clear" w:color="auto" w:fill="BFBFBF"/>
          </w:tcPr>
          <w:p w:rsidR="007C72CB" w:rsidRPr="009B4897" w:rsidRDefault="007C72CB" w:rsidP="00421CEC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9B489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Podmiot, </w:t>
            </w:r>
            <w:r w:rsidRPr="009B489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na rzecz którego roboty te zostały wykonane</w:t>
            </w:r>
          </w:p>
        </w:tc>
      </w:tr>
      <w:tr w:rsidR="007C72CB" w:rsidRPr="009B4897" w:rsidTr="002209F5">
        <w:trPr>
          <w:trHeight w:val="299"/>
        </w:trPr>
        <w:tc>
          <w:tcPr>
            <w:tcW w:w="563" w:type="dxa"/>
            <w:shd w:val="clear" w:color="auto" w:fill="D9D9D9"/>
            <w:vAlign w:val="center"/>
          </w:tcPr>
          <w:p w:rsidR="007C72CB" w:rsidRPr="009B4897" w:rsidRDefault="007C72CB" w:rsidP="006374E9">
            <w:pPr>
              <w:jc w:val="center"/>
              <w:rPr>
                <w:rFonts w:ascii="Arial" w:hAnsi="Arial" w:cs="Arial"/>
              </w:rPr>
            </w:pPr>
            <w:r w:rsidRPr="009B489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449" w:type="dxa"/>
            <w:shd w:val="clear" w:color="auto" w:fill="D9D9D9"/>
            <w:vAlign w:val="center"/>
          </w:tcPr>
          <w:p w:rsidR="007C72CB" w:rsidRPr="009B4897" w:rsidRDefault="007C72CB" w:rsidP="006374E9">
            <w:pPr>
              <w:jc w:val="center"/>
              <w:rPr>
                <w:rFonts w:ascii="Arial" w:hAnsi="Arial" w:cs="Arial"/>
              </w:rPr>
            </w:pPr>
            <w:r w:rsidRPr="009B489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622" w:type="dxa"/>
            <w:shd w:val="clear" w:color="auto" w:fill="D9D9D9"/>
            <w:vAlign w:val="center"/>
          </w:tcPr>
          <w:p w:rsidR="007C72CB" w:rsidRPr="009B4897" w:rsidRDefault="007C72CB" w:rsidP="006374E9">
            <w:pPr>
              <w:jc w:val="center"/>
              <w:rPr>
                <w:rFonts w:ascii="Arial" w:hAnsi="Arial" w:cs="Arial"/>
              </w:rPr>
            </w:pPr>
            <w:r w:rsidRPr="009B4897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622" w:type="dxa"/>
            <w:shd w:val="clear" w:color="auto" w:fill="D9D9D9"/>
            <w:vAlign w:val="center"/>
          </w:tcPr>
          <w:p w:rsidR="007C72CB" w:rsidRPr="009B4897" w:rsidRDefault="007C72CB" w:rsidP="006374E9">
            <w:pPr>
              <w:jc w:val="center"/>
              <w:rPr>
                <w:rFonts w:ascii="Arial" w:hAnsi="Arial" w:cs="Arial"/>
              </w:rPr>
            </w:pPr>
            <w:r w:rsidRPr="009B4897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639" w:type="dxa"/>
            <w:shd w:val="clear" w:color="auto" w:fill="D9D9D9"/>
            <w:vAlign w:val="center"/>
          </w:tcPr>
          <w:p w:rsidR="007C72CB" w:rsidRPr="009B4897" w:rsidRDefault="007C72CB" w:rsidP="006374E9">
            <w:pPr>
              <w:jc w:val="center"/>
              <w:rPr>
                <w:rFonts w:ascii="Arial" w:hAnsi="Arial" w:cs="Arial"/>
              </w:rPr>
            </w:pPr>
            <w:r w:rsidRPr="009B4897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3" w:type="dxa"/>
            <w:shd w:val="clear" w:color="auto" w:fill="D9D9D9"/>
            <w:vAlign w:val="center"/>
          </w:tcPr>
          <w:p w:rsidR="007C72CB" w:rsidRPr="009B4897" w:rsidRDefault="007C72CB" w:rsidP="006374E9">
            <w:pPr>
              <w:jc w:val="center"/>
              <w:rPr>
                <w:rFonts w:ascii="Arial" w:hAnsi="Arial" w:cs="Arial"/>
              </w:rPr>
            </w:pPr>
            <w:r w:rsidRPr="009B4897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C72CB" w:rsidRPr="009B4897" w:rsidTr="002209F5">
        <w:trPr>
          <w:trHeight w:val="263"/>
        </w:trPr>
        <w:tc>
          <w:tcPr>
            <w:tcW w:w="563" w:type="dxa"/>
            <w:vAlign w:val="center"/>
          </w:tcPr>
          <w:p w:rsidR="007C72CB" w:rsidRPr="009B4897" w:rsidRDefault="007C72CB" w:rsidP="00EF2217">
            <w:pPr>
              <w:jc w:val="center"/>
              <w:rPr>
                <w:rFonts w:ascii="Arial" w:hAnsi="Arial" w:cs="Arial"/>
              </w:rPr>
            </w:pPr>
            <w:r w:rsidRPr="009B489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49" w:type="dxa"/>
            <w:vAlign w:val="center"/>
          </w:tcPr>
          <w:p w:rsidR="007C72CB" w:rsidRPr="009B4897" w:rsidRDefault="007C72CB" w:rsidP="009B4897">
            <w:pPr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9B4897">
              <w:rPr>
                <w:rFonts w:ascii="Arial" w:hAnsi="Arial" w:cs="Arial"/>
                <w:sz w:val="22"/>
                <w:szCs w:val="22"/>
              </w:rPr>
              <w:t xml:space="preserve">obota budowlana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9B4897">
              <w:rPr>
                <w:rFonts w:ascii="Arial" w:hAnsi="Arial" w:cs="Arial"/>
                <w:sz w:val="22"/>
                <w:szCs w:val="22"/>
              </w:rPr>
              <w:t xml:space="preserve">w rozumieniu ustawy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9B4897">
              <w:rPr>
                <w:rFonts w:ascii="Arial" w:hAnsi="Arial" w:cs="Arial"/>
                <w:sz w:val="22"/>
                <w:szCs w:val="22"/>
              </w:rPr>
              <w:t>z dnia 7 lipca 1994</w:t>
            </w:r>
            <w:r>
              <w:rPr>
                <w:rFonts w:ascii="Arial" w:hAnsi="Arial" w:cs="Arial"/>
                <w:sz w:val="22"/>
                <w:szCs w:val="22"/>
              </w:rPr>
              <w:t xml:space="preserve"> r. – Prawo budowlane polegająca na budowie, przebudowie, </w:t>
            </w:r>
            <w:r w:rsidRPr="009B4897">
              <w:rPr>
                <w:rFonts w:ascii="Arial" w:hAnsi="Arial" w:cs="Arial"/>
                <w:sz w:val="22"/>
                <w:szCs w:val="22"/>
              </w:rPr>
              <w:t xml:space="preserve"> remoncie </w:t>
            </w:r>
            <w:r>
              <w:rPr>
                <w:rFonts w:ascii="Arial" w:hAnsi="Arial" w:cs="Arial"/>
                <w:sz w:val="22"/>
                <w:szCs w:val="22"/>
              </w:rPr>
              <w:t xml:space="preserve">lub modernizacji </w:t>
            </w:r>
            <w:r w:rsidRPr="009B4897">
              <w:rPr>
                <w:rFonts w:ascii="Arial" w:hAnsi="Arial" w:cs="Arial"/>
                <w:sz w:val="22"/>
                <w:szCs w:val="22"/>
              </w:rPr>
              <w:t>apteki szpitalnej/szpitala o wartości nie mniejszej niż  700 000,00 zł</w:t>
            </w:r>
            <w:r>
              <w:rPr>
                <w:rFonts w:ascii="Arial" w:hAnsi="Arial" w:cs="Arial"/>
                <w:sz w:val="22"/>
                <w:szCs w:val="22"/>
              </w:rPr>
              <w:t xml:space="preserve"> brutto</w:t>
            </w:r>
          </w:p>
        </w:tc>
        <w:tc>
          <w:tcPr>
            <w:tcW w:w="1622" w:type="dxa"/>
            <w:vAlign w:val="center"/>
          </w:tcPr>
          <w:p w:rsidR="007C72CB" w:rsidRPr="009B4897" w:rsidRDefault="007C72CB" w:rsidP="00EF22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vAlign w:val="center"/>
          </w:tcPr>
          <w:p w:rsidR="007C72CB" w:rsidRPr="009B4897" w:rsidRDefault="007C72CB" w:rsidP="00EF22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:rsidR="007C72CB" w:rsidRPr="009B4897" w:rsidRDefault="007C72CB" w:rsidP="00EF22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C72CB" w:rsidRPr="009B4897" w:rsidRDefault="007C72CB" w:rsidP="00EF2217">
            <w:pPr>
              <w:jc w:val="center"/>
              <w:rPr>
                <w:rFonts w:ascii="Arial" w:hAnsi="Arial" w:cs="Arial"/>
              </w:rPr>
            </w:pPr>
          </w:p>
        </w:tc>
      </w:tr>
      <w:tr w:rsidR="007C72CB" w:rsidRPr="009B4897" w:rsidTr="002209F5">
        <w:trPr>
          <w:trHeight w:val="269"/>
        </w:trPr>
        <w:tc>
          <w:tcPr>
            <w:tcW w:w="563" w:type="dxa"/>
            <w:vAlign w:val="center"/>
          </w:tcPr>
          <w:p w:rsidR="007C72CB" w:rsidRPr="009B4897" w:rsidRDefault="007C72CB" w:rsidP="00EF2217">
            <w:pPr>
              <w:jc w:val="center"/>
              <w:rPr>
                <w:rFonts w:ascii="Arial" w:hAnsi="Arial" w:cs="Arial"/>
              </w:rPr>
            </w:pPr>
            <w:r w:rsidRPr="009B489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49" w:type="dxa"/>
            <w:vAlign w:val="center"/>
          </w:tcPr>
          <w:p w:rsidR="007C72CB" w:rsidRPr="009B4897" w:rsidRDefault="007C72CB" w:rsidP="00EF22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vAlign w:val="center"/>
          </w:tcPr>
          <w:p w:rsidR="007C72CB" w:rsidRPr="009B4897" w:rsidRDefault="007C72CB" w:rsidP="00EF22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vAlign w:val="center"/>
          </w:tcPr>
          <w:p w:rsidR="007C72CB" w:rsidRPr="009B4897" w:rsidRDefault="007C72CB" w:rsidP="00EF22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9" w:type="dxa"/>
            <w:vAlign w:val="center"/>
          </w:tcPr>
          <w:p w:rsidR="007C72CB" w:rsidRPr="009B4897" w:rsidRDefault="007C72CB" w:rsidP="00EF22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7C72CB" w:rsidRPr="009B4897" w:rsidRDefault="007C72CB" w:rsidP="00EF221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C72CB" w:rsidRPr="009B4897" w:rsidRDefault="007C72CB" w:rsidP="003E0C81">
      <w:pPr>
        <w:rPr>
          <w:rFonts w:ascii="Arial" w:hAnsi="Arial" w:cs="Arial"/>
          <w:sz w:val="22"/>
          <w:szCs w:val="22"/>
        </w:rPr>
      </w:pPr>
    </w:p>
    <w:p w:rsidR="007C72CB" w:rsidRPr="009B4897" w:rsidRDefault="007C72CB" w:rsidP="006374E9">
      <w:pPr>
        <w:jc w:val="both"/>
        <w:rPr>
          <w:rFonts w:ascii="Arial" w:hAnsi="Arial" w:cs="Arial"/>
          <w:sz w:val="22"/>
          <w:szCs w:val="22"/>
        </w:rPr>
      </w:pPr>
      <w:r w:rsidRPr="009B4897">
        <w:rPr>
          <w:rFonts w:ascii="Arial" w:hAnsi="Arial" w:cs="Arial"/>
          <w:sz w:val="22"/>
          <w:szCs w:val="22"/>
        </w:rPr>
        <w:t>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:rsidR="007C72CB" w:rsidRPr="009B4897" w:rsidRDefault="007C72CB" w:rsidP="003E0C81">
      <w:pPr>
        <w:jc w:val="both"/>
        <w:rPr>
          <w:rFonts w:ascii="Arial" w:hAnsi="Arial" w:cs="Arial"/>
          <w:sz w:val="22"/>
          <w:szCs w:val="22"/>
        </w:rPr>
      </w:pPr>
    </w:p>
    <w:p w:rsidR="007C72CB" w:rsidRPr="009B4897" w:rsidRDefault="007C72CB" w:rsidP="003E0C8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B4897">
        <w:rPr>
          <w:rFonts w:ascii="Arial" w:hAnsi="Arial" w:cs="Arial"/>
          <w:b/>
          <w:sz w:val="22"/>
          <w:szCs w:val="22"/>
          <w:u w:val="single"/>
        </w:rPr>
        <w:t xml:space="preserve">Z wykazu musi jednoznacznie wynikać, że Wykonawca spełnia warunek </w:t>
      </w:r>
      <w:r>
        <w:rPr>
          <w:rFonts w:ascii="Arial" w:hAnsi="Arial" w:cs="Arial"/>
          <w:b/>
          <w:sz w:val="22"/>
          <w:szCs w:val="22"/>
          <w:u w:val="single"/>
        </w:rPr>
        <w:t xml:space="preserve">postawiony przez Zamawiającego </w:t>
      </w:r>
      <w:r w:rsidRPr="009B4897">
        <w:rPr>
          <w:rFonts w:ascii="Arial" w:hAnsi="Arial" w:cs="Arial"/>
          <w:b/>
          <w:sz w:val="22"/>
          <w:szCs w:val="22"/>
          <w:u w:val="single"/>
        </w:rPr>
        <w:t>w Specyfikacji</w:t>
      </w:r>
      <w:r>
        <w:rPr>
          <w:rFonts w:ascii="Arial" w:hAnsi="Arial" w:cs="Arial"/>
          <w:b/>
          <w:sz w:val="22"/>
          <w:szCs w:val="22"/>
          <w:u w:val="single"/>
        </w:rPr>
        <w:t xml:space="preserve"> w roz. XVII pkt 1.4</w:t>
      </w:r>
      <w:r w:rsidRPr="009B4897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>lit.</w:t>
      </w:r>
      <w:r w:rsidRPr="009B4897">
        <w:rPr>
          <w:rFonts w:ascii="Arial" w:hAnsi="Arial" w:cs="Arial"/>
          <w:b/>
          <w:sz w:val="22"/>
          <w:szCs w:val="22"/>
          <w:u w:val="single"/>
        </w:rPr>
        <w:t xml:space="preserve"> A. </w:t>
      </w:r>
    </w:p>
    <w:p w:rsidR="007C72CB" w:rsidRPr="009B4897" w:rsidRDefault="007C72CB" w:rsidP="0067607A">
      <w:pPr>
        <w:rPr>
          <w:rFonts w:ascii="Arial" w:hAnsi="Arial" w:cs="Arial"/>
          <w:sz w:val="22"/>
          <w:szCs w:val="22"/>
        </w:rPr>
      </w:pPr>
    </w:p>
    <w:p w:rsidR="007C72CB" w:rsidRDefault="007C72CB" w:rsidP="00AF040D">
      <w:pPr>
        <w:ind w:right="2832"/>
        <w:jc w:val="center"/>
        <w:rPr>
          <w:rFonts w:ascii="Arial" w:hAnsi="Arial" w:cs="Arial"/>
          <w:sz w:val="22"/>
          <w:szCs w:val="22"/>
        </w:rPr>
      </w:pPr>
    </w:p>
    <w:p w:rsidR="007C72CB" w:rsidRDefault="007C72CB" w:rsidP="00AF040D">
      <w:pPr>
        <w:ind w:right="2832"/>
        <w:jc w:val="center"/>
        <w:rPr>
          <w:rFonts w:ascii="Arial" w:hAnsi="Arial" w:cs="Arial"/>
          <w:sz w:val="22"/>
          <w:szCs w:val="22"/>
        </w:rPr>
      </w:pPr>
    </w:p>
    <w:p w:rsidR="007C72CB" w:rsidRPr="009B4897" w:rsidRDefault="007C72CB" w:rsidP="00AF040D">
      <w:pPr>
        <w:ind w:right="2832"/>
        <w:jc w:val="center"/>
        <w:rPr>
          <w:rFonts w:ascii="Arial" w:hAnsi="Arial" w:cs="Arial"/>
          <w:sz w:val="22"/>
          <w:szCs w:val="22"/>
        </w:rPr>
      </w:pPr>
      <w:r w:rsidRPr="009B4897">
        <w:rPr>
          <w:rFonts w:ascii="Arial" w:hAnsi="Arial" w:cs="Arial"/>
          <w:sz w:val="22"/>
          <w:szCs w:val="22"/>
        </w:rPr>
        <w:t>………………………………, dnia …………………………………</w:t>
      </w:r>
    </w:p>
    <w:p w:rsidR="007C72CB" w:rsidRPr="009B4897" w:rsidRDefault="007C72CB" w:rsidP="00AF040D">
      <w:pPr>
        <w:ind w:right="2832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C72CB" w:rsidRPr="009B4897" w:rsidRDefault="007C72CB" w:rsidP="00AF040D">
      <w:pPr>
        <w:ind w:right="2832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9B4897">
        <w:rPr>
          <w:rFonts w:ascii="Arial" w:hAnsi="Arial" w:cs="Arial"/>
          <w:i/>
          <w:sz w:val="22"/>
          <w:szCs w:val="22"/>
          <w:u w:val="single"/>
        </w:rPr>
        <w:t>Formularz podpisany elektronicznie</w:t>
      </w:r>
    </w:p>
    <w:p w:rsidR="007C72CB" w:rsidRPr="008050C9" w:rsidRDefault="007C72CB" w:rsidP="00AF040D">
      <w:pPr>
        <w:jc w:val="center"/>
        <w:rPr>
          <w:sz w:val="20"/>
          <w:szCs w:val="20"/>
        </w:rPr>
      </w:pPr>
    </w:p>
    <w:sectPr w:rsidR="007C72CB" w:rsidRPr="008050C9" w:rsidSect="008050C9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992" w:footer="102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2CB" w:rsidRDefault="007C72CB">
      <w:r>
        <w:separator/>
      </w:r>
    </w:p>
  </w:endnote>
  <w:endnote w:type="continuationSeparator" w:id="0">
    <w:p w:rsidR="007C72CB" w:rsidRDefault="007C7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CB" w:rsidRDefault="007C72CB" w:rsidP="00EB2A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72CB" w:rsidRDefault="007C72CB" w:rsidP="00964D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CB" w:rsidRPr="008050C9" w:rsidRDefault="007C72CB" w:rsidP="00D51C22">
    <w:pPr>
      <w:pStyle w:val="Footer"/>
      <w:pBdr>
        <w:top w:val="single" w:sz="4" w:space="1" w:color="auto"/>
      </w:pBdr>
      <w:jc w:val="right"/>
      <w:rPr>
        <w:sz w:val="16"/>
        <w:szCs w:val="14"/>
      </w:rPr>
    </w:pPr>
    <w:r w:rsidRPr="008050C9">
      <w:rPr>
        <w:sz w:val="16"/>
        <w:szCs w:val="14"/>
      </w:rPr>
      <w:t xml:space="preserve">Strona </w:t>
    </w:r>
    <w:r w:rsidRPr="008050C9">
      <w:rPr>
        <w:b/>
        <w:sz w:val="16"/>
        <w:szCs w:val="14"/>
      </w:rPr>
      <w:fldChar w:fldCharType="begin"/>
    </w:r>
    <w:r w:rsidRPr="008050C9">
      <w:rPr>
        <w:b/>
        <w:sz w:val="16"/>
        <w:szCs w:val="14"/>
      </w:rPr>
      <w:instrText>PAGE</w:instrText>
    </w:r>
    <w:r w:rsidRPr="008050C9">
      <w:rPr>
        <w:b/>
        <w:sz w:val="16"/>
        <w:szCs w:val="14"/>
      </w:rPr>
      <w:fldChar w:fldCharType="separate"/>
    </w:r>
    <w:r>
      <w:rPr>
        <w:b/>
        <w:noProof/>
        <w:sz w:val="16"/>
        <w:szCs w:val="14"/>
      </w:rPr>
      <w:t>1</w:t>
    </w:r>
    <w:r w:rsidRPr="008050C9">
      <w:rPr>
        <w:b/>
        <w:sz w:val="16"/>
        <w:szCs w:val="14"/>
      </w:rPr>
      <w:fldChar w:fldCharType="end"/>
    </w:r>
    <w:r w:rsidRPr="008050C9">
      <w:rPr>
        <w:sz w:val="16"/>
        <w:szCs w:val="14"/>
      </w:rPr>
      <w:t xml:space="preserve"> z </w:t>
    </w:r>
    <w:r w:rsidRPr="008050C9">
      <w:rPr>
        <w:sz w:val="16"/>
        <w:szCs w:val="14"/>
      </w:rPr>
      <w:fldChar w:fldCharType="begin"/>
    </w:r>
    <w:r w:rsidRPr="008050C9">
      <w:rPr>
        <w:sz w:val="16"/>
        <w:szCs w:val="14"/>
      </w:rPr>
      <w:instrText>NUMPAGES</w:instrText>
    </w:r>
    <w:r w:rsidRPr="008050C9">
      <w:rPr>
        <w:sz w:val="16"/>
        <w:szCs w:val="14"/>
      </w:rPr>
      <w:fldChar w:fldCharType="separate"/>
    </w:r>
    <w:r>
      <w:rPr>
        <w:noProof/>
        <w:sz w:val="16"/>
        <w:szCs w:val="14"/>
      </w:rPr>
      <w:t>2</w:t>
    </w:r>
    <w:r w:rsidRPr="008050C9">
      <w:rPr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2CB" w:rsidRDefault="007C72CB">
      <w:r>
        <w:separator/>
      </w:r>
    </w:p>
  </w:footnote>
  <w:footnote w:type="continuationSeparator" w:id="0">
    <w:p w:rsidR="007C72CB" w:rsidRDefault="007C7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CB" w:rsidRDefault="007C72CB" w:rsidP="00B800D3">
    <w:pPr>
      <w:pStyle w:val="Header"/>
      <w:jc w:val="center"/>
      <w:rPr>
        <w:b/>
        <w:i/>
        <w:iCs/>
        <w:sz w:val="18"/>
        <w:szCs w:val="18"/>
      </w:rPr>
    </w:pPr>
  </w:p>
  <w:p w:rsidR="007C72CB" w:rsidRDefault="007C72CB" w:rsidP="00B800D3">
    <w:pPr>
      <w:pStyle w:val="Header"/>
      <w:jc w:val="center"/>
      <w:rPr>
        <w:b/>
        <w:i/>
        <w:iCs/>
        <w:sz w:val="16"/>
        <w:szCs w:val="16"/>
      </w:rPr>
    </w:pPr>
  </w:p>
  <w:p w:rsidR="007C72CB" w:rsidRDefault="007C72CB" w:rsidP="00B800D3">
    <w:pPr>
      <w:pStyle w:val="Header"/>
      <w:jc w:val="center"/>
      <w:rPr>
        <w:b/>
        <w:i/>
        <w:iCs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153.75pt;margin-top:-16.9pt;width:145.8pt;height:54.75pt;z-index:251660288;visibility:visible">
          <v:imagedata r:id="rId1" o:title="" croptop="8073f" cropbottom="8073f" cropleft="5685f" cropright="3639f"/>
          <w10:wrap type="square"/>
        </v:shape>
      </w:pict>
    </w:r>
  </w:p>
  <w:p w:rsidR="007C72CB" w:rsidRDefault="007C72CB" w:rsidP="00B800D3">
    <w:pPr>
      <w:pStyle w:val="Header"/>
      <w:jc w:val="center"/>
      <w:rPr>
        <w:b/>
        <w:i/>
        <w:iCs/>
        <w:sz w:val="16"/>
        <w:szCs w:val="16"/>
      </w:rPr>
    </w:pPr>
  </w:p>
  <w:p w:rsidR="007C72CB" w:rsidRDefault="007C72CB" w:rsidP="00B800D3">
    <w:pPr>
      <w:pStyle w:val="Header"/>
      <w:jc w:val="center"/>
      <w:rPr>
        <w:b/>
        <w:i/>
        <w:iCs/>
        <w:sz w:val="16"/>
        <w:szCs w:val="16"/>
      </w:rPr>
    </w:pPr>
  </w:p>
  <w:p w:rsidR="007C72CB" w:rsidRDefault="007C72CB" w:rsidP="00B800D3">
    <w:pPr>
      <w:pStyle w:val="Header"/>
      <w:jc w:val="center"/>
      <w:rPr>
        <w:b/>
        <w:i/>
        <w:iCs/>
        <w:sz w:val="16"/>
        <w:szCs w:val="16"/>
      </w:rPr>
    </w:pPr>
  </w:p>
  <w:p w:rsidR="007C72CB" w:rsidRDefault="007C72CB" w:rsidP="009B4897">
    <w:pPr>
      <w:pStyle w:val="Header"/>
      <w:rPr>
        <w:b/>
        <w:i/>
        <w:iCs/>
        <w:sz w:val="16"/>
        <w:szCs w:val="16"/>
      </w:rPr>
    </w:pPr>
  </w:p>
  <w:p w:rsidR="007C72CB" w:rsidRPr="009B4897" w:rsidRDefault="007C72CB" w:rsidP="00B800D3">
    <w:pPr>
      <w:pStyle w:val="Header"/>
      <w:jc w:val="center"/>
      <w:rPr>
        <w:rFonts w:ascii="Arial" w:hAnsi="Arial" w:cs="Arial"/>
        <w:b/>
        <w:i/>
        <w:iCs/>
        <w:sz w:val="18"/>
        <w:szCs w:val="18"/>
      </w:rPr>
    </w:pPr>
    <w:r>
      <w:rPr>
        <w:rFonts w:ascii="Arial" w:hAnsi="Arial" w:cs="Arial"/>
        <w:b/>
        <w:i/>
        <w:iCs/>
        <w:sz w:val="18"/>
        <w:szCs w:val="18"/>
      </w:rPr>
      <w:t>Wykaz r</w:t>
    </w:r>
    <w:r w:rsidRPr="009B4897">
      <w:rPr>
        <w:rFonts w:ascii="Arial" w:hAnsi="Arial" w:cs="Arial"/>
        <w:b/>
        <w:i/>
        <w:iCs/>
        <w:sz w:val="18"/>
        <w:szCs w:val="18"/>
      </w:rPr>
      <w:t xml:space="preserve">obót budowlanych </w:t>
    </w:r>
  </w:p>
  <w:p w:rsidR="007C72CB" w:rsidRPr="00B14E3C" w:rsidRDefault="007C72CB" w:rsidP="009B4897">
    <w:pPr>
      <w:pStyle w:val="Header"/>
      <w:jc w:val="center"/>
      <w:rPr>
        <w:rFonts w:ascii="Arial" w:hAnsi="Arial" w:cs="Arial"/>
        <w:sz w:val="18"/>
        <w:szCs w:val="18"/>
      </w:rPr>
    </w:pPr>
    <w:r w:rsidRPr="00B14E3C">
      <w:rPr>
        <w:rFonts w:ascii="Arial" w:hAnsi="Arial" w:cs="Arial"/>
        <w:iCs/>
        <w:sz w:val="18"/>
        <w:szCs w:val="18"/>
      </w:rPr>
      <w:t>Tryb podstawowy bez negocjacji, o wartości mniejszej niż progi unijne,</w:t>
    </w:r>
    <w:r w:rsidRPr="00B14E3C">
      <w:rPr>
        <w:rFonts w:ascii="Arial" w:hAnsi="Arial" w:cs="Arial"/>
        <w:sz w:val="18"/>
        <w:szCs w:val="18"/>
      </w:rPr>
      <w:t xml:space="preserve"> na zadanie pod nazwą:</w:t>
    </w:r>
  </w:p>
  <w:p w:rsidR="007C72CB" w:rsidRPr="00B14E3C" w:rsidRDefault="007C72CB" w:rsidP="009B4897">
    <w:pPr>
      <w:jc w:val="center"/>
      <w:rPr>
        <w:rFonts w:ascii="Arial" w:hAnsi="Arial" w:cs="Arial"/>
        <w:b/>
        <w:bCs/>
        <w:sz w:val="18"/>
        <w:szCs w:val="18"/>
      </w:rPr>
    </w:pPr>
    <w:r w:rsidRPr="00B14E3C">
      <w:rPr>
        <w:rFonts w:ascii="Arial" w:hAnsi="Arial" w:cs="Arial"/>
        <w:b/>
        <w:i/>
        <w:sz w:val="18"/>
        <w:szCs w:val="18"/>
      </w:rPr>
      <w:t>„Przebudowa pomieszczeń Apteki Szpitalnej w celu dostosowania do wymogów w zakresie aseptycznej receptury aptecznej”</w:t>
    </w:r>
  </w:p>
  <w:p w:rsidR="007C72CB" w:rsidRPr="00D95CCF" w:rsidRDefault="007C72CB" w:rsidP="004A77DE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5ECFAA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98A1952"/>
    <w:multiLevelType w:val="hybridMultilevel"/>
    <w:tmpl w:val="08B0B218"/>
    <w:lvl w:ilvl="0" w:tplc="5802E1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B32AFAEE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4">
    <w:nsid w:val="17FE32B7"/>
    <w:multiLevelType w:val="hybridMultilevel"/>
    <w:tmpl w:val="E1C62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431DC3"/>
    <w:multiLevelType w:val="hybridMultilevel"/>
    <w:tmpl w:val="2272CF18"/>
    <w:lvl w:ilvl="0" w:tplc="6258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2EB4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7">
    <w:nsid w:val="1FC74E44"/>
    <w:multiLevelType w:val="hybridMultilevel"/>
    <w:tmpl w:val="6C84754C"/>
    <w:lvl w:ilvl="0" w:tplc="600E821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DE03DE"/>
    <w:multiLevelType w:val="hybridMultilevel"/>
    <w:tmpl w:val="06CE59D6"/>
    <w:lvl w:ilvl="0" w:tplc="F12E0EAA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9">
    <w:nsid w:val="2A6177F7"/>
    <w:multiLevelType w:val="hybridMultilevel"/>
    <w:tmpl w:val="8A5C8B6A"/>
    <w:lvl w:ilvl="0" w:tplc="D92E50C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0">
    <w:nsid w:val="4987130B"/>
    <w:multiLevelType w:val="multilevel"/>
    <w:tmpl w:val="7C1EF0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51143C2E"/>
    <w:multiLevelType w:val="hybridMultilevel"/>
    <w:tmpl w:val="812CFEFE"/>
    <w:lvl w:ilvl="0" w:tplc="0DE67526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7743C2"/>
    <w:multiLevelType w:val="hybridMultilevel"/>
    <w:tmpl w:val="CAEC49F4"/>
    <w:lvl w:ilvl="0" w:tplc="999697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DA02BA"/>
    <w:multiLevelType w:val="hybridMultilevel"/>
    <w:tmpl w:val="CAB2AEF2"/>
    <w:lvl w:ilvl="0" w:tplc="D0B07D92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4">
    <w:nsid w:val="6DFD42A2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5">
    <w:nsid w:val="74A07442"/>
    <w:multiLevelType w:val="hybridMultilevel"/>
    <w:tmpl w:val="1DBAB408"/>
    <w:lvl w:ilvl="0" w:tplc="335C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3"/>
  </w:num>
  <w:num w:numId="10">
    <w:abstractNumId w:val="0"/>
  </w:num>
  <w:num w:numId="11">
    <w:abstractNumId w:val="12"/>
  </w:num>
  <w:num w:numId="12">
    <w:abstractNumId w:val="6"/>
  </w:num>
  <w:num w:numId="13">
    <w:abstractNumId w:val="14"/>
  </w:num>
  <w:num w:numId="14">
    <w:abstractNumId w:val="2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D3C"/>
    <w:rsid w:val="00004A62"/>
    <w:rsid w:val="0000785C"/>
    <w:rsid w:val="00015FB8"/>
    <w:rsid w:val="00017D27"/>
    <w:rsid w:val="00025F53"/>
    <w:rsid w:val="0002660E"/>
    <w:rsid w:val="00032A56"/>
    <w:rsid w:val="00034D6D"/>
    <w:rsid w:val="00041CFD"/>
    <w:rsid w:val="00043C01"/>
    <w:rsid w:val="00055114"/>
    <w:rsid w:val="00056606"/>
    <w:rsid w:val="00060AA6"/>
    <w:rsid w:val="00062430"/>
    <w:rsid w:val="000765AA"/>
    <w:rsid w:val="000829B9"/>
    <w:rsid w:val="000A0377"/>
    <w:rsid w:val="000C259E"/>
    <w:rsid w:val="000C33A6"/>
    <w:rsid w:val="000D268E"/>
    <w:rsid w:val="000D5166"/>
    <w:rsid w:val="000E4902"/>
    <w:rsid w:val="001015F4"/>
    <w:rsid w:val="001021D4"/>
    <w:rsid w:val="00107C0B"/>
    <w:rsid w:val="001165D5"/>
    <w:rsid w:val="00121606"/>
    <w:rsid w:val="001414A4"/>
    <w:rsid w:val="00145EE1"/>
    <w:rsid w:val="00150F28"/>
    <w:rsid w:val="001543B5"/>
    <w:rsid w:val="00156705"/>
    <w:rsid w:val="001612DB"/>
    <w:rsid w:val="00162DA1"/>
    <w:rsid w:val="00164FBD"/>
    <w:rsid w:val="00165E80"/>
    <w:rsid w:val="001664E9"/>
    <w:rsid w:val="00166CF6"/>
    <w:rsid w:val="00170320"/>
    <w:rsid w:val="0017364A"/>
    <w:rsid w:val="001750AF"/>
    <w:rsid w:val="00175B96"/>
    <w:rsid w:val="00184D16"/>
    <w:rsid w:val="00184D53"/>
    <w:rsid w:val="001928A1"/>
    <w:rsid w:val="0019403D"/>
    <w:rsid w:val="001947FC"/>
    <w:rsid w:val="00195D9F"/>
    <w:rsid w:val="00197E2E"/>
    <w:rsid w:val="001B6C19"/>
    <w:rsid w:val="001C265C"/>
    <w:rsid w:val="001D1117"/>
    <w:rsid w:val="001D6477"/>
    <w:rsid w:val="001F193B"/>
    <w:rsid w:val="002209F5"/>
    <w:rsid w:val="00221B87"/>
    <w:rsid w:val="00224E9F"/>
    <w:rsid w:val="00230D56"/>
    <w:rsid w:val="00237254"/>
    <w:rsid w:val="00237B72"/>
    <w:rsid w:val="00242D91"/>
    <w:rsid w:val="002554A8"/>
    <w:rsid w:val="00266BCB"/>
    <w:rsid w:val="002727C9"/>
    <w:rsid w:val="002775EE"/>
    <w:rsid w:val="002829DC"/>
    <w:rsid w:val="00283B37"/>
    <w:rsid w:val="00286895"/>
    <w:rsid w:val="00292E91"/>
    <w:rsid w:val="002A1B85"/>
    <w:rsid w:val="002A73DA"/>
    <w:rsid w:val="002A7F58"/>
    <w:rsid w:val="002C33A9"/>
    <w:rsid w:val="002C47D3"/>
    <w:rsid w:val="002C7152"/>
    <w:rsid w:val="002D4E14"/>
    <w:rsid w:val="002E022B"/>
    <w:rsid w:val="002F0D6C"/>
    <w:rsid w:val="002F3CCF"/>
    <w:rsid w:val="00302B0D"/>
    <w:rsid w:val="0031579C"/>
    <w:rsid w:val="00315A30"/>
    <w:rsid w:val="003240F4"/>
    <w:rsid w:val="003254E7"/>
    <w:rsid w:val="003318BF"/>
    <w:rsid w:val="003369A9"/>
    <w:rsid w:val="003404EA"/>
    <w:rsid w:val="00346221"/>
    <w:rsid w:val="00347DE8"/>
    <w:rsid w:val="00350247"/>
    <w:rsid w:val="0035134A"/>
    <w:rsid w:val="00353A66"/>
    <w:rsid w:val="00356575"/>
    <w:rsid w:val="00365A05"/>
    <w:rsid w:val="00372155"/>
    <w:rsid w:val="00375E6C"/>
    <w:rsid w:val="00377E65"/>
    <w:rsid w:val="003854EA"/>
    <w:rsid w:val="003B0EF6"/>
    <w:rsid w:val="003B3313"/>
    <w:rsid w:val="003C11A5"/>
    <w:rsid w:val="003C15AA"/>
    <w:rsid w:val="003C4AA0"/>
    <w:rsid w:val="003D023C"/>
    <w:rsid w:val="003D0EBA"/>
    <w:rsid w:val="003D0EE0"/>
    <w:rsid w:val="003E0C81"/>
    <w:rsid w:val="003E1946"/>
    <w:rsid w:val="003F6431"/>
    <w:rsid w:val="00410FEB"/>
    <w:rsid w:val="00417F89"/>
    <w:rsid w:val="00421CEC"/>
    <w:rsid w:val="00442120"/>
    <w:rsid w:val="00450B92"/>
    <w:rsid w:val="0045621F"/>
    <w:rsid w:val="0046109D"/>
    <w:rsid w:val="00467951"/>
    <w:rsid w:val="004A1A3D"/>
    <w:rsid w:val="004A2415"/>
    <w:rsid w:val="004A3FA6"/>
    <w:rsid w:val="004A53CC"/>
    <w:rsid w:val="004A64E2"/>
    <w:rsid w:val="004A77DE"/>
    <w:rsid w:val="004B260E"/>
    <w:rsid w:val="004B51F8"/>
    <w:rsid w:val="004C0095"/>
    <w:rsid w:val="004C7F4A"/>
    <w:rsid w:val="004E2AB1"/>
    <w:rsid w:val="004E4506"/>
    <w:rsid w:val="004F0C4E"/>
    <w:rsid w:val="004F6A9E"/>
    <w:rsid w:val="00502E8D"/>
    <w:rsid w:val="00511363"/>
    <w:rsid w:val="00513B23"/>
    <w:rsid w:val="005151B3"/>
    <w:rsid w:val="00517541"/>
    <w:rsid w:val="00517F16"/>
    <w:rsid w:val="005229EB"/>
    <w:rsid w:val="0053057B"/>
    <w:rsid w:val="00533D56"/>
    <w:rsid w:val="00535E63"/>
    <w:rsid w:val="005378A5"/>
    <w:rsid w:val="00541FF0"/>
    <w:rsid w:val="0054501F"/>
    <w:rsid w:val="00545915"/>
    <w:rsid w:val="00552E34"/>
    <w:rsid w:val="00554D01"/>
    <w:rsid w:val="00562C6A"/>
    <w:rsid w:val="00570F93"/>
    <w:rsid w:val="0057384F"/>
    <w:rsid w:val="00576CCE"/>
    <w:rsid w:val="0058324F"/>
    <w:rsid w:val="005859C6"/>
    <w:rsid w:val="00585CF5"/>
    <w:rsid w:val="005C08AA"/>
    <w:rsid w:val="005C3B03"/>
    <w:rsid w:val="005C6953"/>
    <w:rsid w:val="005E7814"/>
    <w:rsid w:val="005F6286"/>
    <w:rsid w:val="00600CC3"/>
    <w:rsid w:val="00603C5A"/>
    <w:rsid w:val="0060764F"/>
    <w:rsid w:val="00615D3E"/>
    <w:rsid w:val="006374E9"/>
    <w:rsid w:val="0064621C"/>
    <w:rsid w:val="006472F4"/>
    <w:rsid w:val="0064761A"/>
    <w:rsid w:val="00652BAB"/>
    <w:rsid w:val="006555DD"/>
    <w:rsid w:val="0065766B"/>
    <w:rsid w:val="0067216B"/>
    <w:rsid w:val="00672D16"/>
    <w:rsid w:val="00673AFF"/>
    <w:rsid w:val="006757D1"/>
    <w:rsid w:val="0067607A"/>
    <w:rsid w:val="006812D8"/>
    <w:rsid w:val="0068135F"/>
    <w:rsid w:val="006840A5"/>
    <w:rsid w:val="006A295E"/>
    <w:rsid w:val="006A3716"/>
    <w:rsid w:val="006A5B00"/>
    <w:rsid w:val="006B25D5"/>
    <w:rsid w:val="006B5BF0"/>
    <w:rsid w:val="006B7278"/>
    <w:rsid w:val="006C313F"/>
    <w:rsid w:val="006C322B"/>
    <w:rsid w:val="006D7D6A"/>
    <w:rsid w:val="00707ADE"/>
    <w:rsid w:val="00710FD5"/>
    <w:rsid w:val="00716380"/>
    <w:rsid w:val="00722B2F"/>
    <w:rsid w:val="00726744"/>
    <w:rsid w:val="0072765F"/>
    <w:rsid w:val="00741787"/>
    <w:rsid w:val="00750E79"/>
    <w:rsid w:val="00751576"/>
    <w:rsid w:val="00752ADE"/>
    <w:rsid w:val="00757795"/>
    <w:rsid w:val="00757CE8"/>
    <w:rsid w:val="00765D08"/>
    <w:rsid w:val="00770DE1"/>
    <w:rsid w:val="007767F1"/>
    <w:rsid w:val="00776A2E"/>
    <w:rsid w:val="007831F3"/>
    <w:rsid w:val="00793A93"/>
    <w:rsid w:val="007A11C1"/>
    <w:rsid w:val="007A1898"/>
    <w:rsid w:val="007A567E"/>
    <w:rsid w:val="007A6686"/>
    <w:rsid w:val="007B33E7"/>
    <w:rsid w:val="007B4E62"/>
    <w:rsid w:val="007C72CB"/>
    <w:rsid w:val="007D2E37"/>
    <w:rsid w:val="007D608B"/>
    <w:rsid w:val="007D7BE7"/>
    <w:rsid w:val="007E51F2"/>
    <w:rsid w:val="008002FF"/>
    <w:rsid w:val="008050C9"/>
    <w:rsid w:val="008122E5"/>
    <w:rsid w:val="00813408"/>
    <w:rsid w:val="00815D6D"/>
    <w:rsid w:val="008170F2"/>
    <w:rsid w:val="008310B4"/>
    <w:rsid w:val="00834355"/>
    <w:rsid w:val="008353EB"/>
    <w:rsid w:val="008428CE"/>
    <w:rsid w:val="008442DC"/>
    <w:rsid w:val="008519F5"/>
    <w:rsid w:val="00873C54"/>
    <w:rsid w:val="008743A4"/>
    <w:rsid w:val="008779DB"/>
    <w:rsid w:val="00882A30"/>
    <w:rsid w:val="00890DE2"/>
    <w:rsid w:val="0089294D"/>
    <w:rsid w:val="008945FE"/>
    <w:rsid w:val="00896FF3"/>
    <w:rsid w:val="008A1D91"/>
    <w:rsid w:val="008B0BA0"/>
    <w:rsid w:val="008B146B"/>
    <w:rsid w:val="008C1A9D"/>
    <w:rsid w:val="008C4F84"/>
    <w:rsid w:val="008C5A4A"/>
    <w:rsid w:val="008D1C6A"/>
    <w:rsid w:val="008E3138"/>
    <w:rsid w:val="008E523F"/>
    <w:rsid w:val="008E7E78"/>
    <w:rsid w:val="008F34F4"/>
    <w:rsid w:val="008F3F23"/>
    <w:rsid w:val="008F53C2"/>
    <w:rsid w:val="008F6DE9"/>
    <w:rsid w:val="009057E6"/>
    <w:rsid w:val="00913CA6"/>
    <w:rsid w:val="00914B80"/>
    <w:rsid w:val="009166E6"/>
    <w:rsid w:val="00930CA6"/>
    <w:rsid w:val="00933551"/>
    <w:rsid w:val="009348E3"/>
    <w:rsid w:val="009368D4"/>
    <w:rsid w:val="00937E91"/>
    <w:rsid w:val="00964D3C"/>
    <w:rsid w:val="00972B03"/>
    <w:rsid w:val="009821F4"/>
    <w:rsid w:val="009837F2"/>
    <w:rsid w:val="00983AE7"/>
    <w:rsid w:val="00987B74"/>
    <w:rsid w:val="009925D9"/>
    <w:rsid w:val="00995846"/>
    <w:rsid w:val="009B4897"/>
    <w:rsid w:val="009D0BCD"/>
    <w:rsid w:val="009D41D0"/>
    <w:rsid w:val="009E3140"/>
    <w:rsid w:val="009E7A74"/>
    <w:rsid w:val="009F116C"/>
    <w:rsid w:val="009F3741"/>
    <w:rsid w:val="00A10667"/>
    <w:rsid w:val="00A13B92"/>
    <w:rsid w:val="00A200DB"/>
    <w:rsid w:val="00A213E9"/>
    <w:rsid w:val="00A21651"/>
    <w:rsid w:val="00A22A02"/>
    <w:rsid w:val="00A2585E"/>
    <w:rsid w:val="00A272BC"/>
    <w:rsid w:val="00A34D66"/>
    <w:rsid w:val="00A3619E"/>
    <w:rsid w:val="00A42DB5"/>
    <w:rsid w:val="00A47C19"/>
    <w:rsid w:val="00A561E4"/>
    <w:rsid w:val="00A60C4F"/>
    <w:rsid w:val="00A64BB3"/>
    <w:rsid w:val="00A73431"/>
    <w:rsid w:val="00A73B82"/>
    <w:rsid w:val="00A741FF"/>
    <w:rsid w:val="00A93136"/>
    <w:rsid w:val="00A937A0"/>
    <w:rsid w:val="00A96574"/>
    <w:rsid w:val="00A9777E"/>
    <w:rsid w:val="00AA64D8"/>
    <w:rsid w:val="00AA78F0"/>
    <w:rsid w:val="00AC1962"/>
    <w:rsid w:val="00AC213D"/>
    <w:rsid w:val="00AC3D38"/>
    <w:rsid w:val="00AC76CB"/>
    <w:rsid w:val="00AD0DC1"/>
    <w:rsid w:val="00AD515D"/>
    <w:rsid w:val="00AE2F9E"/>
    <w:rsid w:val="00AE57A3"/>
    <w:rsid w:val="00AE5D07"/>
    <w:rsid w:val="00AF040D"/>
    <w:rsid w:val="00AF088A"/>
    <w:rsid w:val="00AF42A6"/>
    <w:rsid w:val="00B047A7"/>
    <w:rsid w:val="00B0705F"/>
    <w:rsid w:val="00B13B04"/>
    <w:rsid w:val="00B14E3C"/>
    <w:rsid w:val="00B21448"/>
    <w:rsid w:val="00B25B23"/>
    <w:rsid w:val="00B2627B"/>
    <w:rsid w:val="00B30362"/>
    <w:rsid w:val="00B30655"/>
    <w:rsid w:val="00B336C1"/>
    <w:rsid w:val="00B36CE3"/>
    <w:rsid w:val="00B4186D"/>
    <w:rsid w:val="00B4540F"/>
    <w:rsid w:val="00B45B78"/>
    <w:rsid w:val="00B52EF8"/>
    <w:rsid w:val="00B53E3D"/>
    <w:rsid w:val="00B634CD"/>
    <w:rsid w:val="00B662C2"/>
    <w:rsid w:val="00B72F18"/>
    <w:rsid w:val="00B7392F"/>
    <w:rsid w:val="00B800D3"/>
    <w:rsid w:val="00B81114"/>
    <w:rsid w:val="00B833C3"/>
    <w:rsid w:val="00B83F0C"/>
    <w:rsid w:val="00B8523F"/>
    <w:rsid w:val="00BA1D0D"/>
    <w:rsid w:val="00BA23E7"/>
    <w:rsid w:val="00BA2E12"/>
    <w:rsid w:val="00BB07C3"/>
    <w:rsid w:val="00BB52C1"/>
    <w:rsid w:val="00BB61F5"/>
    <w:rsid w:val="00BC1FCD"/>
    <w:rsid w:val="00BD161F"/>
    <w:rsid w:val="00BD4BC0"/>
    <w:rsid w:val="00BE5C58"/>
    <w:rsid w:val="00BE6ADF"/>
    <w:rsid w:val="00BF388B"/>
    <w:rsid w:val="00BF3C0A"/>
    <w:rsid w:val="00BF7427"/>
    <w:rsid w:val="00C037A5"/>
    <w:rsid w:val="00C05795"/>
    <w:rsid w:val="00C064A9"/>
    <w:rsid w:val="00C07D5C"/>
    <w:rsid w:val="00C13414"/>
    <w:rsid w:val="00C15744"/>
    <w:rsid w:val="00C1651E"/>
    <w:rsid w:val="00C26184"/>
    <w:rsid w:val="00C37486"/>
    <w:rsid w:val="00C40638"/>
    <w:rsid w:val="00C40B9B"/>
    <w:rsid w:val="00C46706"/>
    <w:rsid w:val="00C63B59"/>
    <w:rsid w:val="00C66637"/>
    <w:rsid w:val="00C70F59"/>
    <w:rsid w:val="00C729A2"/>
    <w:rsid w:val="00C8077D"/>
    <w:rsid w:val="00C832AD"/>
    <w:rsid w:val="00C9338C"/>
    <w:rsid w:val="00C93A7F"/>
    <w:rsid w:val="00C954B6"/>
    <w:rsid w:val="00CA2F40"/>
    <w:rsid w:val="00CA687B"/>
    <w:rsid w:val="00CA6C8D"/>
    <w:rsid w:val="00CA744D"/>
    <w:rsid w:val="00CC1D3F"/>
    <w:rsid w:val="00CC6031"/>
    <w:rsid w:val="00CC6B42"/>
    <w:rsid w:val="00CC736A"/>
    <w:rsid w:val="00CD597B"/>
    <w:rsid w:val="00CD626B"/>
    <w:rsid w:val="00CD7BA7"/>
    <w:rsid w:val="00CE2BF1"/>
    <w:rsid w:val="00CE541B"/>
    <w:rsid w:val="00CF201D"/>
    <w:rsid w:val="00CF44AD"/>
    <w:rsid w:val="00CF4928"/>
    <w:rsid w:val="00D016C4"/>
    <w:rsid w:val="00D075E5"/>
    <w:rsid w:val="00D160C1"/>
    <w:rsid w:val="00D227C9"/>
    <w:rsid w:val="00D32829"/>
    <w:rsid w:val="00D3606F"/>
    <w:rsid w:val="00D439F7"/>
    <w:rsid w:val="00D51C22"/>
    <w:rsid w:val="00D708A6"/>
    <w:rsid w:val="00D7232C"/>
    <w:rsid w:val="00D83250"/>
    <w:rsid w:val="00D95CCF"/>
    <w:rsid w:val="00D96F1E"/>
    <w:rsid w:val="00DA319F"/>
    <w:rsid w:val="00DC30FA"/>
    <w:rsid w:val="00DC59F1"/>
    <w:rsid w:val="00DC6F2D"/>
    <w:rsid w:val="00DD3135"/>
    <w:rsid w:val="00DF3A4D"/>
    <w:rsid w:val="00DF3EB9"/>
    <w:rsid w:val="00E04413"/>
    <w:rsid w:val="00E073C0"/>
    <w:rsid w:val="00E20A88"/>
    <w:rsid w:val="00E32B58"/>
    <w:rsid w:val="00E4017A"/>
    <w:rsid w:val="00E423B0"/>
    <w:rsid w:val="00E4395C"/>
    <w:rsid w:val="00E448CC"/>
    <w:rsid w:val="00E541DA"/>
    <w:rsid w:val="00E71154"/>
    <w:rsid w:val="00E74E59"/>
    <w:rsid w:val="00E8672F"/>
    <w:rsid w:val="00EA21BD"/>
    <w:rsid w:val="00EA2CFF"/>
    <w:rsid w:val="00EA44D5"/>
    <w:rsid w:val="00EB2A17"/>
    <w:rsid w:val="00EB31D9"/>
    <w:rsid w:val="00EB41DB"/>
    <w:rsid w:val="00EB63A0"/>
    <w:rsid w:val="00EC58FE"/>
    <w:rsid w:val="00ED184A"/>
    <w:rsid w:val="00ED1EDB"/>
    <w:rsid w:val="00ED2268"/>
    <w:rsid w:val="00EF0CBC"/>
    <w:rsid w:val="00EF2217"/>
    <w:rsid w:val="00EF5023"/>
    <w:rsid w:val="00EF5849"/>
    <w:rsid w:val="00F046B4"/>
    <w:rsid w:val="00F05F6D"/>
    <w:rsid w:val="00F077E8"/>
    <w:rsid w:val="00F1622C"/>
    <w:rsid w:val="00F16F6C"/>
    <w:rsid w:val="00F30154"/>
    <w:rsid w:val="00F36CA8"/>
    <w:rsid w:val="00F53673"/>
    <w:rsid w:val="00F55555"/>
    <w:rsid w:val="00F80806"/>
    <w:rsid w:val="00F855FA"/>
    <w:rsid w:val="00F87AC8"/>
    <w:rsid w:val="00FA0909"/>
    <w:rsid w:val="00FA2984"/>
    <w:rsid w:val="00FB31F1"/>
    <w:rsid w:val="00FB444E"/>
    <w:rsid w:val="00FC75F4"/>
    <w:rsid w:val="00FD2B1D"/>
    <w:rsid w:val="00FD2D1F"/>
    <w:rsid w:val="00FE23A8"/>
    <w:rsid w:val="00FE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4D3C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4D3C"/>
    <w:pPr>
      <w:keepNext/>
      <w:numPr>
        <w:ilvl w:val="1"/>
        <w:numId w:val="2"/>
      </w:numPr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5E2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paragraph" w:styleId="Header">
    <w:name w:val="header"/>
    <w:basedOn w:val="Normal"/>
    <w:link w:val="HeaderChar"/>
    <w:uiPriority w:val="99"/>
    <w:rsid w:val="00964D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64F"/>
    <w:rPr>
      <w:rFonts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964D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51B3"/>
    <w:rPr>
      <w:rFonts w:cs="Times New Roman"/>
      <w:sz w:val="24"/>
      <w:lang w:eastAsia="ar-SA" w:bidi="ar-SA"/>
    </w:rPr>
  </w:style>
  <w:style w:type="character" w:styleId="PageNumber">
    <w:name w:val="page number"/>
    <w:basedOn w:val="DefaultParagraphFont"/>
    <w:uiPriority w:val="99"/>
    <w:rsid w:val="00964D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3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5E21"/>
    <w:rPr>
      <w:rFonts w:cs="Times New Roman"/>
      <w:sz w:val="2"/>
      <w:lang w:eastAsia="ar-SA" w:bidi="ar-SA"/>
    </w:rPr>
  </w:style>
  <w:style w:type="paragraph" w:styleId="ListParagraph">
    <w:name w:val="List Paragraph"/>
    <w:basedOn w:val="Normal"/>
    <w:uiPriority w:val="99"/>
    <w:qFormat/>
    <w:rsid w:val="00B634CD"/>
    <w:pPr>
      <w:ind w:left="708"/>
    </w:pPr>
  </w:style>
  <w:style w:type="paragraph" w:styleId="BodyText">
    <w:name w:val="Body Text"/>
    <w:basedOn w:val="Normal"/>
    <w:link w:val="BodyTextChar"/>
    <w:uiPriority w:val="99"/>
    <w:rsid w:val="00365A05"/>
    <w:pPr>
      <w:widowControl w:val="0"/>
      <w:spacing w:after="120"/>
    </w:pPr>
    <w:rPr>
      <w:rFonts w:ascii="Thorndale" w:hAnsi="Thorndale"/>
      <w:color w:val="00000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5A05"/>
    <w:rPr>
      <w:rFonts w:ascii="Thorndale" w:hAnsi="Thorndale" w:cs="Times New Roman"/>
      <w:color w:val="000000"/>
      <w:sz w:val="24"/>
    </w:rPr>
  </w:style>
  <w:style w:type="character" w:styleId="FootnoteReference">
    <w:name w:val="footnote reference"/>
    <w:basedOn w:val="DefaultParagraphFont"/>
    <w:uiPriority w:val="99"/>
    <w:rsid w:val="00517F1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17F16"/>
    <w:pPr>
      <w:widowControl w:val="0"/>
    </w:pPr>
    <w:rPr>
      <w:rFonts w:ascii="Thorndale" w:hAnsi="Thorndale"/>
      <w:color w:val="000000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17F16"/>
    <w:rPr>
      <w:rFonts w:ascii="Thorndale" w:hAnsi="Thorndale" w:cs="Times New Roman"/>
      <w:color w:val="000000"/>
    </w:rPr>
  </w:style>
  <w:style w:type="paragraph" w:styleId="Revision">
    <w:name w:val="Revision"/>
    <w:hidden/>
    <w:uiPriority w:val="99"/>
    <w:semiHidden/>
    <w:rsid w:val="00004A62"/>
    <w:rPr>
      <w:sz w:val="24"/>
      <w:szCs w:val="24"/>
      <w:lang w:eastAsia="ar-SA"/>
    </w:rPr>
  </w:style>
  <w:style w:type="character" w:customStyle="1" w:styleId="ZnakZnak5">
    <w:name w:val="Znak Znak5"/>
    <w:uiPriority w:val="99"/>
    <w:rsid w:val="009B4897"/>
    <w:rPr>
      <w:rFonts w:ascii="Thorndale" w:hAnsi="Thorndale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6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249</Words>
  <Characters>1500</Characters>
  <Application>Microsoft Office Outlook</Application>
  <DocSecurity>0</DocSecurity>
  <Lines>0</Lines>
  <Paragraphs>0</Paragraphs>
  <ScaleCrop>false</ScaleCrop>
  <Company>WSSE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referencyjny postępowania:</dc:title>
  <dc:subject/>
  <dc:creator>Admin</dc:creator>
  <cp:keywords/>
  <dc:description/>
  <cp:lastModifiedBy>emarcinkowska</cp:lastModifiedBy>
  <cp:revision>20</cp:revision>
  <cp:lastPrinted>2023-07-19T07:59:00Z</cp:lastPrinted>
  <dcterms:created xsi:type="dcterms:W3CDTF">2023-04-04T12:00:00Z</dcterms:created>
  <dcterms:modified xsi:type="dcterms:W3CDTF">2024-05-06T10:55:00Z</dcterms:modified>
</cp:coreProperties>
</file>