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2EDC5487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0FA2" w14:textId="77777777" w:rsidR="00AA7142" w:rsidRDefault="00AA7142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</w:p>
    <w:p w14:paraId="1EA7F627" w14:textId="79C03121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3A3C19">
        <w:rPr>
          <w:rFonts w:asciiTheme="minorHAnsi" w:hAnsiTheme="minorHAnsi" w:cstheme="minorHAnsi"/>
          <w:lang w:eastAsia="ar-SA"/>
        </w:rPr>
        <w:t>3</w:t>
      </w:r>
      <w:r w:rsidR="005672A3">
        <w:rPr>
          <w:rFonts w:asciiTheme="minorHAnsi" w:hAnsiTheme="minorHAnsi" w:cstheme="minorHAnsi"/>
          <w:lang w:eastAsia="ar-SA"/>
        </w:rPr>
        <w:t>2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C941D2">
        <w:rPr>
          <w:rFonts w:asciiTheme="minorHAnsi" w:hAnsiTheme="minorHAnsi" w:cstheme="minorHAnsi"/>
          <w:lang w:eastAsia="ar-SA"/>
        </w:rPr>
        <w:t>1</w:t>
      </w:r>
      <w:r w:rsidR="003A3C19">
        <w:rPr>
          <w:rFonts w:asciiTheme="minorHAnsi" w:hAnsiTheme="minorHAnsi" w:cstheme="minorHAnsi"/>
          <w:lang w:eastAsia="ar-SA"/>
        </w:rPr>
        <w:t>2</w:t>
      </w:r>
      <w:r w:rsidR="00407B1D">
        <w:rPr>
          <w:rFonts w:asciiTheme="minorHAnsi" w:hAnsiTheme="minorHAnsi" w:cstheme="minorHAnsi"/>
          <w:lang w:eastAsia="ar-SA"/>
        </w:rPr>
        <w:t>.0</w:t>
      </w:r>
      <w:r w:rsidR="00C941D2">
        <w:rPr>
          <w:rFonts w:asciiTheme="minorHAnsi" w:hAnsiTheme="minorHAnsi" w:cstheme="minorHAnsi"/>
          <w:lang w:eastAsia="ar-SA"/>
        </w:rPr>
        <w:t>7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6331C95" w14:textId="2476AEC4" w:rsidR="003706D8" w:rsidRPr="002D681F" w:rsidRDefault="003706D8" w:rsidP="003A3C19">
      <w:pPr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5672A3" w:rsidRPr="005672A3">
        <w:rPr>
          <w:b/>
          <w:lang w:val="x-none" w:eastAsia="x-none"/>
        </w:rPr>
        <w:t xml:space="preserve">Zakup </w:t>
      </w:r>
      <w:proofErr w:type="spellStart"/>
      <w:r w:rsidR="005672A3" w:rsidRPr="005672A3">
        <w:rPr>
          <w:b/>
          <w:lang w:val="x-none" w:eastAsia="x-none"/>
        </w:rPr>
        <w:t>termobloku</w:t>
      </w:r>
      <w:proofErr w:type="spellEnd"/>
      <w:r w:rsidR="005672A3" w:rsidRPr="005672A3">
        <w:rPr>
          <w:b/>
          <w:lang w:val="x-none" w:eastAsia="x-none"/>
        </w:rPr>
        <w:t xml:space="preserve"> z funkcją mieszania dla Instytutu Zootechniki – Państwowego Instytutu Badawczego</w:t>
      </w:r>
      <w:r w:rsidRPr="00C125B8">
        <w:rPr>
          <w:b/>
        </w:rPr>
        <w:t>”</w:t>
      </w:r>
      <w:r w:rsidRPr="00C125B8">
        <w:t xml:space="preserve">. 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6F92DF9E" w14:textId="77777777" w:rsidR="00AA7142" w:rsidRDefault="00AA7142" w:rsidP="003A3C19">
      <w:pPr>
        <w:spacing w:before="120"/>
      </w:pPr>
    </w:p>
    <w:p w14:paraId="71DC242B" w14:textId="3AE7F445" w:rsidR="003706D8" w:rsidRPr="003706D8" w:rsidRDefault="003706D8" w:rsidP="003A3C19">
      <w:pPr>
        <w:spacing w:before="120"/>
      </w:pPr>
      <w:r w:rsidRPr="003706D8">
        <w:t>Kwota jaką zamawiający zamierza przeznaczyć na sfinansowanie zamówienia wynosi:</w:t>
      </w:r>
    </w:p>
    <w:p w14:paraId="18CE4B19" w14:textId="3C845F07" w:rsidR="003706D8" w:rsidRPr="003706D8" w:rsidRDefault="005672A3" w:rsidP="002D681F">
      <w:pPr>
        <w:spacing w:after="120"/>
      </w:pPr>
      <w:r w:rsidRPr="005672A3">
        <w:t>35</w:t>
      </w:r>
      <w:r>
        <w:t>.</w:t>
      </w:r>
      <w:r w:rsidRPr="005672A3">
        <w:t>670</w:t>
      </w:r>
      <w:r>
        <w:t>,00</w:t>
      </w:r>
      <w:r w:rsidR="003706D8" w:rsidRPr="003706D8">
        <w:t xml:space="preserve"> zł brutto</w:t>
      </w:r>
    </w:p>
    <w:p w14:paraId="51BA2578" w14:textId="77777777" w:rsidR="00AA7142" w:rsidRDefault="00AA7142" w:rsidP="003706D8">
      <w:pPr>
        <w:rPr>
          <w:rFonts w:eastAsia="Calibri"/>
          <w:b/>
          <w:lang w:eastAsia="en-US"/>
        </w:rPr>
      </w:pPr>
    </w:p>
    <w:p w14:paraId="431BC2FD" w14:textId="7CEB63B7" w:rsidR="00C941D2" w:rsidRDefault="003706D8" w:rsidP="00C941D2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6D5D6AE0" w14:textId="77777777" w:rsidR="005B1FC9" w:rsidRPr="003A3C19" w:rsidRDefault="005B1FC9" w:rsidP="00C941D2">
      <w:pPr>
        <w:rPr>
          <w:rFonts w:eastAsia="Calibri"/>
          <w:b/>
          <w:lang w:eastAsia="en-US"/>
        </w:rPr>
      </w:pPr>
    </w:p>
    <w:p w14:paraId="53E217D8" w14:textId="7D2EC46E" w:rsidR="00C941D2" w:rsidRPr="00F47679" w:rsidRDefault="00C941D2" w:rsidP="005B1FC9">
      <w:pPr>
        <w:rPr>
          <w:b/>
        </w:rPr>
      </w:pPr>
      <w:r w:rsidRPr="00F47679">
        <w:rPr>
          <w:b/>
        </w:rPr>
        <w:t xml:space="preserve">Oferta nr </w:t>
      </w:r>
      <w:r w:rsidR="003A3C19" w:rsidRPr="00F47679">
        <w:rPr>
          <w:b/>
        </w:rPr>
        <w:t>1</w:t>
      </w:r>
    </w:p>
    <w:p w14:paraId="0632AC0C" w14:textId="0D75DA18" w:rsidR="005B1FC9" w:rsidRPr="00F47679" w:rsidRDefault="005B1FC9" w:rsidP="005B1FC9">
      <w:pPr>
        <w:spacing w:line="276" w:lineRule="auto"/>
        <w:rPr>
          <w:b/>
        </w:rPr>
      </w:pPr>
      <w:proofErr w:type="spellStart"/>
      <w:r w:rsidRPr="00F47679">
        <w:rPr>
          <w:rFonts w:eastAsiaTheme="minorHAnsi"/>
          <w:lang w:eastAsia="en-US"/>
        </w:rPr>
        <w:t>Th.Geyer</w:t>
      </w:r>
      <w:proofErr w:type="spellEnd"/>
      <w:r w:rsidRPr="00F47679">
        <w:rPr>
          <w:rFonts w:eastAsiaTheme="minorHAnsi"/>
          <w:lang w:eastAsia="en-US"/>
        </w:rPr>
        <w:t xml:space="preserve"> Polska Sp.</w:t>
      </w:r>
      <w:r w:rsidR="00F17111">
        <w:rPr>
          <w:rFonts w:eastAsiaTheme="minorHAnsi"/>
          <w:lang w:eastAsia="en-US"/>
        </w:rPr>
        <w:t xml:space="preserve"> </w:t>
      </w:r>
      <w:r w:rsidRPr="00F47679">
        <w:rPr>
          <w:rFonts w:eastAsiaTheme="minorHAnsi"/>
          <w:lang w:eastAsia="en-US"/>
        </w:rPr>
        <w:t>z o.o.</w:t>
      </w:r>
      <w:r w:rsidRPr="00F47679">
        <w:rPr>
          <w:rFonts w:eastAsiaTheme="minorHAnsi"/>
          <w:lang w:eastAsia="en-US"/>
        </w:rPr>
        <w:t xml:space="preserve">, </w:t>
      </w:r>
      <w:r w:rsidRPr="00F47679">
        <w:rPr>
          <w:rFonts w:eastAsiaTheme="minorHAnsi"/>
          <w:lang w:eastAsia="en-US"/>
        </w:rPr>
        <w:t>ul. Czeska 22a, 03-902 Warszawa</w:t>
      </w:r>
      <w:r w:rsidRPr="00F47679">
        <w:rPr>
          <w:rFonts w:eastAsiaTheme="minorHAnsi"/>
          <w:lang w:eastAsia="en-US"/>
        </w:rPr>
        <w:t>,</w:t>
      </w:r>
    </w:p>
    <w:p w14:paraId="2271A292" w14:textId="2573EFC5" w:rsidR="00C941D2" w:rsidRPr="00F47679" w:rsidRDefault="00C941D2" w:rsidP="005B1FC9">
      <w:pPr>
        <w:spacing w:line="276" w:lineRule="auto"/>
      </w:pPr>
      <w:r w:rsidRPr="00F47679">
        <w:t xml:space="preserve">Kwota brutto: </w:t>
      </w:r>
      <w:r w:rsidR="005B1FC9" w:rsidRPr="00F47679">
        <w:t>40.366,14</w:t>
      </w:r>
      <w:r w:rsidR="00DC7AE1" w:rsidRPr="00F47679">
        <w:t xml:space="preserve"> zł</w:t>
      </w:r>
    </w:p>
    <w:p w14:paraId="6BB715A7" w14:textId="5713E213" w:rsidR="007A54D8" w:rsidRPr="00F47679" w:rsidRDefault="007A54D8" w:rsidP="00C125B8">
      <w:pPr>
        <w:jc w:val="both"/>
        <w:rPr>
          <w:b/>
          <w:iCs/>
          <w:lang w:eastAsia="x-none"/>
        </w:rPr>
      </w:pPr>
    </w:p>
    <w:p w14:paraId="4E62C1DF" w14:textId="33D9F5E8" w:rsidR="005672A3" w:rsidRPr="00F47679" w:rsidRDefault="005672A3" w:rsidP="005B1FC9">
      <w:pPr>
        <w:rPr>
          <w:b/>
        </w:rPr>
      </w:pPr>
      <w:r w:rsidRPr="00F47679">
        <w:rPr>
          <w:b/>
        </w:rPr>
        <w:t>Oferta nr 2</w:t>
      </w:r>
    </w:p>
    <w:p w14:paraId="4BBB99BA" w14:textId="1C7136F1" w:rsidR="005B1FC9" w:rsidRPr="00F47679" w:rsidRDefault="005B1FC9" w:rsidP="005B1FC9">
      <w:pPr>
        <w:pStyle w:val="Default"/>
        <w:rPr>
          <w:rFonts w:eastAsiaTheme="minorHAnsi"/>
          <w:lang w:eastAsia="en-US"/>
        </w:rPr>
      </w:pPr>
      <w:r w:rsidRPr="00F47679">
        <w:rPr>
          <w:rFonts w:eastAsiaTheme="minorHAnsi"/>
          <w:lang w:eastAsia="en-US"/>
        </w:rPr>
        <w:t xml:space="preserve">LAB MAVEN </w:t>
      </w:r>
      <w:r w:rsidR="00236635">
        <w:rPr>
          <w:rFonts w:eastAsiaTheme="minorHAnsi"/>
          <w:lang w:eastAsia="en-US"/>
        </w:rPr>
        <w:t>S</w:t>
      </w:r>
      <w:bookmarkStart w:id="1" w:name="_GoBack"/>
      <w:bookmarkEnd w:id="1"/>
      <w:r w:rsidRPr="00F47679">
        <w:rPr>
          <w:rFonts w:eastAsiaTheme="minorHAnsi"/>
          <w:lang w:eastAsia="en-US"/>
        </w:rPr>
        <w:t>p. z o.o.,</w:t>
      </w:r>
      <w:r w:rsidRPr="00F47679">
        <w:t xml:space="preserve"> </w:t>
      </w:r>
      <w:r w:rsidRPr="00F47679">
        <w:rPr>
          <w:rFonts w:eastAsiaTheme="minorHAnsi"/>
          <w:lang w:eastAsia="en-US"/>
        </w:rPr>
        <w:t>ul. Kazimierza Pułaskiego 5, 35-011 Rzeszów,</w:t>
      </w:r>
    </w:p>
    <w:p w14:paraId="3DB469F2" w14:textId="145FDD90" w:rsidR="005672A3" w:rsidRPr="00F47679" w:rsidRDefault="005672A3" w:rsidP="00F47679">
      <w:r w:rsidRPr="00F47679">
        <w:t xml:space="preserve">Kwota brutto: </w:t>
      </w:r>
      <w:r w:rsidR="005B1FC9" w:rsidRPr="00F47679">
        <w:t>39.004,78</w:t>
      </w:r>
      <w:r w:rsidRPr="00F47679">
        <w:t xml:space="preserve"> zł</w:t>
      </w:r>
    </w:p>
    <w:p w14:paraId="3CF4C75E" w14:textId="77777777" w:rsidR="005672A3" w:rsidRPr="00F47679" w:rsidRDefault="005672A3" w:rsidP="00F47679">
      <w:pPr>
        <w:spacing w:before="120"/>
        <w:rPr>
          <w:b/>
        </w:rPr>
      </w:pPr>
    </w:p>
    <w:p w14:paraId="4D512BE6" w14:textId="6BC21721" w:rsidR="005672A3" w:rsidRPr="00F47679" w:rsidRDefault="005672A3" w:rsidP="00F47679">
      <w:pPr>
        <w:rPr>
          <w:b/>
        </w:rPr>
      </w:pPr>
      <w:r w:rsidRPr="00F47679">
        <w:rPr>
          <w:b/>
        </w:rPr>
        <w:t>Oferta nr 3</w:t>
      </w:r>
    </w:p>
    <w:p w14:paraId="0FFE4088" w14:textId="1AD1F766" w:rsidR="005B1FC9" w:rsidRPr="00F47679" w:rsidRDefault="005B1FC9" w:rsidP="00F47679">
      <w:proofErr w:type="spellStart"/>
      <w:r w:rsidRPr="00F47679">
        <w:t>ABChem</w:t>
      </w:r>
      <w:proofErr w:type="spellEnd"/>
      <w:r w:rsidRPr="00F47679">
        <w:t xml:space="preserve"> Agnieszka </w:t>
      </w:r>
      <w:proofErr w:type="spellStart"/>
      <w:r w:rsidRPr="00F47679">
        <w:t>Busler</w:t>
      </w:r>
      <w:proofErr w:type="spellEnd"/>
      <w:r w:rsidRPr="00F47679">
        <w:t>, ul. Janowicza 19, 10-686</w:t>
      </w:r>
      <w:r w:rsidR="00F47679" w:rsidRPr="00F47679">
        <w:t xml:space="preserve"> Olsztyn,</w:t>
      </w:r>
    </w:p>
    <w:p w14:paraId="3E0DFF3B" w14:textId="312CBBC5" w:rsidR="005672A3" w:rsidRPr="00F47679" w:rsidRDefault="005672A3" w:rsidP="005672A3">
      <w:r w:rsidRPr="00F47679">
        <w:t xml:space="preserve">Kwota brutto: </w:t>
      </w:r>
      <w:r w:rsidR="00F47679" w:rsidRPr="00F47679">
        <w:t>27.306,00</w:t>
      </w:r>
      <w:r w:rsidRPr="00F47679">
        <w:t xml:space="preserve"> zł</w:t>
      </w:r>
    </w:p>
    <w:p w14:paraId="6757A845" w14:textId="77777777" w:rsidR="005672A3" w:rsidRPr="00F47679" w:rsidRDefault="005672A3" w:rsidP="005672A3"/>
    <w:p w14:paraId="3A054AC2" w14:textId="1FBE3AF3" w:rsidR="005672A3" w:rsidRPr="00F47679" w:rsidRDefault="005672A3" w:rsidP="00F47679">
      <w:pPr>
        <w:rPr>
          <w:b/>
        </w:rPr>
      </w:pPr>
      <w:r w:rsidRPr="00F47679">
        <w:rPr>
          <w:b/>
        </w:rPr>
        <w:t>Oferta nr 4</w:t>
      </w:r>
    </w:p>
    <w:p w14:paraId="5FE844F5" w14:textId="3EAAF78B" w:rsidR="00F47679" w:rsidRPr="00F47679" w:rsidRDefault="00F47679" w:rsidP="00F47679">
      <w:pPr>
        <w:pStyle w:val="Default"/>
        <w:rPr>
          <w:rFonts w:eastAsiaTheme="minorHAnsi"/>
          <w:lang w:eastAsia="en-US"/>
        </w:rPr>
      </w:pPr>
      <w:r w:rsidRPr="00F47679">
        <w:rPr>
          <w:rFonts w:eastAsiaTheme="minorHAnsi"/>
          <w:lang w:eastAsia="en-US"/>
        </w:rPr>
        <w:t>IKA Poland Sp. z o.o., ul. Poleczki 35,</w:t>
      </w:r>
      <w:r w:rsidRPr="00F47679">
        <w:t xml:space="preserve"> </w:t>
      </w:r>
      <w:r w:rsidRPr="00F47679">
        <w:rPr>
          <w:rFonts w:eastAsiaTheme="minorHAnsi"/>
          <w:lang w:eastAsia="en-US"/>
        </w:rPr>
        <w:t>02-822 Warszawa,</w:t>
      </w:r>
    </w:p>
    <w:p w14:paraId="7811C386" w14:textId="64E4C778" w:rsidR="005672A3" w:rsidRPr="00F47679" w:rsidRDefault="005672A3" w:rsidP="005672A3">
      <w:r w:rsidRPr="00F47679">
        <w:t xml:space="preserve">Kwota brutto: </w:t>
      </w:r>
      <w:r w:rsidR="00F47679" w:rsidRPr="00F47679">
        <w:t>14.831,97</w:t>
      </w:r>
      <w:r w:rsidRPr="00F47679">
        <w:t xml:space="preserve"> zł</w:t>
      </w:r>
    </w:p>
    <w:p w14:paraId="30D4C433" w14:textId="6D77B570" w:rsidR="00AA7142" w:rsidRDefault="00AA7142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24786C85" w14:textId="77777777" w:rsidR="00AA7142" w:rsidRPr="003706D8" w:rsidRDefault="00AA7142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35787"/>
    <w:rsid w:val="00182003"/>
    <w:rsid w:val="001A293E"/>
    <w:rsid w:val="001B7C83"/>
    <w:rsid w:val="00205250"/>
    <w:rsid w:val="002328BA"/>
    <w:rsid w:val="00236635"/>
    <w:rsid w:val="00242F6E"/>
    <w:rsid w:val="0025346F"/>
    <w:rsid w:val="00294CFD"/>
    <w:rsid w:val="0029684A"/>
    <w:rsid w:val="002A3ECB"/>
    <w:rsid w:val="002D5C9B"/>
    <w:rsid w:val="002D681F"/>
    <w:rsid w:val="002F1EBF"/>
    <w:rsid w:val="002F6435"/>
    <w:rsid w:val="00316876"/>
    <w:rsid w:val="0032740A"/>
    <w:rsid w:val="003329C8"/>
    <w:rsid w:val="003336E9"/>
    <w:rsid w:val="00344593"/>
    <w:rsid w:val="00347937"/>
    <w:rsid w:val="00350341"/>
    <w:rsid w:val="003706D8"/>
    <w:rsid w:val="00387E0D"/>
    <w:rsid w:val="00396260"/>
    <w:rsid w:val="003A3C19"/>
    <w:rsid w:val="003C742A"/>
    <w:rsid w:val="003E64A4"/>
    <w:rsid w:val="0040705C"/>
    <w:rsid w:val="00407B1D"/>
    <w:rsid w:val="00412F4C"/>
    <w:rsid w:val="004168E9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672A3"/>
    <w:rsid w:val="00577404"/>
    <w:rsid w:val="005901E6"/>
    <w:rsid w:val="005B1FC9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A54D8"/>
    <w:rsid w:val="007E199E"/>
    <w:rsid w:val="007E4F6B"/>
    <w:rsid w:val="00805D68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00ED7"/>
    <w:rsid w:val="0091016E"/>
    <w:rsid w:val="009269C5"/>
    <w:rsid w:val="00937244"/>
    <w:rsid w:val="009459EC"/>
    <w:rsid w:val="00965EDB"/>
    <w:rsid w:val="00972BE8"/>
    <w:rsid w:val="00981E9A"/>
    <w:rsid w:val="009D184B"/>
    <w:rsid w:val="00A10D7F"/>
    <w:rsid w:val="00A1779E"/>
    <w:rsid w:val="00A31318"/>
    <w:rsid w:val="00A75BC7"/>
    <w:rsid w:val="00A9132E"/>
    <w:rsid w:val="00A94D29"/>
    <w:rsid w:val="00AA427F"/>
    <w:rsid w:val="00AA7142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A44CB"/>
    <w:rsid w:val="00BB01F9"/>
    <w:rsid w:val="00BC7524"/>
    <w:rsid w:val="00BD0727"/>
    <w:rsid w:val="00BD57F8"/>
    <w:rsid w:val="00BE6A8F"/>
    <w:rsid w:val="00C11A54"/>
    <w:rsid w:val="00C125B8"/>
    <w:rsid w:val="00C1787B"/>
    <w:rsid w:val="00C24264"/>
    <w:rsid w:val="00C411EA"/>
    <w:rsid w:val="00C41571"/>
    <w:rsid w:val="00C43DFD"/>
    <w:rsid w:val="00C77375"/>
    <w:rsid w:val="00C845FF"/>
    <w:rsid w:val="00C941D2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DC7AE1"/>
    <w:rsid w:val="00E0041A"/>
    <w:rsid w:val="00E12095"/>
    <w:rsid w:val="00E172BC"/>
    <w:rsid w:val="00E40485"/>
    <w:rsid w:val="00E426B7"/>
    <w:rsid w:val="00E51995"/>
    <w:rsid w:val="00E64368"/>
    <w:rsid w:val="00E70918"/>
    <w:rsid w:val="00EC7445"/>
    <w:rsid w:val="00F1532E"/>
    <w:rsid w:val="00F17111"/>
    <w:rsid w:val="00F3510F"/>
    <w:rsid w:val="00F47679"/>
    <w:rsid w:val="00F51D48"/>
    <w:rsid w:val="00F52792"/>
    <w:rsid w:val="00F60E00"/>
    <w:rsid w:val="00F77669"/>
    <w:rsid w:val="00F83E1D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89F8-62C4-47C1-A38E-D07CCC9E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100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49</cp:revision>
  <cp:lastPrinted>2024-07-12T09:28:00Z</cp:lastPrinted>
  <dcterms:created xsi:type="dcterms:W3CDTF">2024-02-14T07:44:00Z</dcterms:created>
  <dcterms:modified xsi:type="dcterms:W3CDTF">2024-07-12T09:32:00Z</dcterms:modified>
</cp:coreProperties>
</file>