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23" w:rsidRPr="00E37758" w:rsidRDefault="00E44923" w:rsidP="00484EA1">
      <w:pPr>
        <w:pStyle w:val="Title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b w:val="0"/>
          <w:bCs w:val="0"/>
          <w:sz w:val="18"/>
          <w:szCs w:val="18"/>
        </w:rPr>
        <w:t>.............................................................</w:t>
      </w:r>
    </w:p>
    <w:p w:rsidR="00E44923" w:rsidRPr="00E37758" w:rsidRDefault="00E44923" w:rsidP="004D130A">
      <w:pPr>
        <w:pStyle w:val="Title"/>
        <w:spacing w:line="312" w:lineRule="auto"/>
        <w:ind w:right="7654"/>
        <w:rPr>
          <w:rFonts w:ascii="Arial" w:hAnsi="Arial" w:cs="Arial"/>
          <w:b w:val="0"/>
          <w:bCs w:val="0"/>
          <w:sz w:val="16"/>
          <w:szCs w:val="16"/>
        </w:rPr>
      </w:pPr>
      <w:r w:rsidRPr="00E37758"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E44923" w:rsidRPr="00E37758" w:rsidRDefault="00E44923" w:rsidP="003C1AA2">
      <w:pPr>
        <w:pStyle w:val="Title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Pełna nazwa Wykonawcy </w:t>
      </w:r>
      <w:r w:rsidRPr="00E377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.....................................................................................................</w:t>
      </w:r>
    </w:p>
    <w:p w:rsidR="00E44923" w:rsidRPr="00E37758" w:rsidRDefault="00E44923" w:rsidP="003C1AA2">
      <w:pPr>
        <w:pStyle w:val="Title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Adres (siedziba) Wykonawcy </w:t>
      </w:r>
      <w:r w:rsidRPr="00E377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</w:t>
      </w:r>
    </w:p>
    <w:p w:rsidR="00E44923" w:rsidRPr="00E37758" w:rsidRDefault="00E44923" w:rsidP="000C4B85">
      <w:pPr>
        <w:pStyle w:val="Title"/>
        <w:spacing w:before="240" w:after="240" w:line="312" w:lineRule="auto"/>
        <w:rPr>
          <w:rFonts w:ascii="Arial" w:hAnsi="Arial" w:cs="Arial"/>
          <w:sz w:val="24"/>
          <w:szCs w:val="24"/>
        </w:rPr>
      </w:pPr>
      <w:r w:rsidRPr="00E37758">
        <w:rPr>
          <w:rFonts w:ascii="Arial" w:hAnsi="Arial" w:cs="Arial"/>
          <w:sz w:val="24"/>
          <w:szCs w:val="24"/>
        </w:rPr>
        <w:t>OFERTA WYKONAWCY</w:t>
      </w:r>
    </w:p>
    <w:p w:rsidR="00E44923" w:rsidRPr="00E37758" w:rsidRDefault="00E44923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Oferujemy dostawy</w:t>
      </w:r>
      <w:r w:rsidRPr="00852CD7">
        <w:rPr>
          <w:rFonts w:ascii="Arial" w:hAnsi="Arial" w:cs="Arial"/>
          <w:sz w:val="18"/>
          <w:szCs w:val="18"/>
        </w:rPr>
        <w:t xml:space="preserve"> radiofarmaceutyków i zestawów do przygotowania radiofarmaceutyków</w:t>
      </w:r>
      <w:r w:rsidRPr="00E37758">
        <w:rPr>
          <w:rFonts w:ascii="Arial" w:hAnsi="Arial" w:cs="Arial"/>
          <w:sz w:val="18"/>
          <w:szCs w:val="18"/>
        </w:rPr>
        <w:t>:</w:t>
      </w:r>
    </w:p>
    <w:p w:rsidR="00E44923" w:rsidRPr="00E37758" w:rsidRDefault="00E44923" w:rsidP="00E24C1A">
      <w:pPr>
        <w:pStyle w:val="Heading1"/>
        <w:spacing w:before="120" w:after="120" w:line="312" w:lineRule="auto"/>
        <w:ind w:left="2694" w:hanging="2410"/>
        <w:jc w:val="both"/>
        <w:rPr>
          <w:sz w:val="18"/>
          <w:szCs w:val="18"/>
        </w:rPr>
      </w:pPr>
      <w:r w:rsidRPr="00E37758">
        <w:rPr>
          <w:b/>
          <w:sz w:val="18"/>
          <w:szCs w:val="18"/>
        </w:rPr>
        <w:t>Zadanie …</w:t>
      </w:r>
      <w:r w:rsidRPr="00E37758">
        <w:rPr>
          <w:b/>
          <w:sz w:val="18"/>
          <w:szCs w:val="18"/>
        </w:rPr>
        <w:tab/>
      </w:r>
      <w:r w:rsidRPr="00E37758">
        <w:rPr>
          <w:sz w:val="18"/>
          <w:szCs w:val="18"/>
        </w:rPr>
        <w:t>wartość netto......................... zł*</w:t>
      </w:r>
    </w:p>
    <w:p w:rsidR="00E44923" w:rsidRPr="00E37758" w:rsidRDefault="00E44923" w:rsidP="00E24C1A">
      <w:pPr>
        <w:pStyle w:val="BodyText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 xml:space="preserve">(słownie:....................................................................zł......./100)* </w:t>
      </w:r>
    </w:p>
    <w:p w:rsidR="00E44923" w:rsidRPr="00E37758" w:rsidRDefault="00E44923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kwota VAT............................. zł* </w:t>
      </w:r>
    </w:p>
    <w:p w:rsidR="00E44923" w:rsidRPr="00E37758" w:rsidRDefault="00E44923" w:rsidP="00E24C1A">
      <w:pPr>
        <w:pStyle w:val="BodyText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>(słownie:....................................................................zł......./100)*</w:t>
      </w:r>
    </w:p>
    <w:p w:rsidR="00E44923" w:rsidRPr="00E37758" w:rsidRDefault="00E44923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wartość brutto........................ zł*</w:t>
      </w:r>
    </w:p>
    <w:p w:rsidR="00E44923" w:rsidRPr="00E37758" w:rsidRDefault="00E44923" w:rsidP="00E24C1A">
      <w:pPr>
        <w:pStyle w:val="BodyText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>(słownie:.....................................................................zł......./100)*</w:t>
      </w:r>
    </w:p>
    <w:p w:rsidR="00E44923" w:rsidRPr="00E37758" w:rsidRDefault="00E44923" w:rsidP="00E24C1A">
      <w:pPr>
        <w:numPr>
          <w:ilvl w:val="12"/>
          <w:numId w:val="0"/>
        </w:numPr>
        <w:spacing w:line="312" w:lineRule="auto"/>
        <w:ind w:left="1134" w:hanging="850"/>
        <w:jc w:val="both"/>
        <w:rPr>
          <w:rFonts w:ascii="Arial" w:hAnsi="Arial" w:cs="Arial"/>
          <w:b/>
          <w:bCs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itd.</w:t>
      </w:r>
    </w:p>
    <w:p w:rsidR="00E44923" w:rsidRPr="00E37758" w:rsidRDefault="00E44923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b/>
          <w:bCs/>
          <w:sz w:val="18"/>
          <w:szCs w:val="18"/>
        </w:rPr>
        <w:t>Wartość brutto</w:t>
      </w:r>
      <w:r w:rsidRPr="00E37758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E44923" w:rsidRPr="00E37758" w:rsidRDefault="00E44923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E44923" w:rsidRPr="00E37758" w:rsidRDefault="00E44923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Oświadczamy, że 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wybór mojej oferty </w:t>
      </w:r>
      <w:r w:rsidRPr="00E37758">
        <w:rPr>
          <w:rFonts w:ascii="Arial" w:hAnsi="Arial" w:cs="Arial"/>
          <w:b/>
          <w:bCs/>
          <w:iCs/>
          <w:sz w:val="18"/>
          <w:szCs w:val="18"/>
          <w:lang w:eastAsia="ar-SA"/>
        </w:rPr>
        <w:t>nie będzie / będzie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 ** dla Zadania </w:t>
      </w:r>
      <w:r>
        <w:rPr>
          <w:rFonts w:ascii="Arial" w:hAnsi="Arial" w:cs="Arial"/>
          <w:bCs/>
          <w:iCs/>
          <w:sz w:val="18"/>
          <w:szCs w:val="18"/>
          <w:lang w:eastAsia="ar-SA"/>
        </w:rPr>
        <w:t>….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>...</w:t>
      </w:r>
      <w:r>
        <w:rPr>
          <w:rFonts w:ascii="Arial" w:hAnsi="Arial" w:cs="Arial"/>
          <w:bCs/>
          <w:iCs/>
          <w:sz w:val="18"/>
          <w:szCs w:val="18"/>
          <w:lang w:eastAsia="ar-SA"/>
        </w:rPr>
        <w:t>poz. …..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 prowadzić do powstania u Zamawiającego obowiązku podatkowego, zgodnie z przepisami o podatku od towarów i usług (w przypadku zaistnienia okoliczności, o której mowa należy </w:t>
      </w:r>
      <w:r w:rsidRPr="00E37758">
        <w:rPr>
          <w:rFonts w:ascii="Arial" w:hAnsi="Arial" w:cs="Arial"/>
          <w:sz w:val="18"/>
          <w:szCs w:val="18"/>
        </w:rPr>
        <w:t>wskazać nazwę (rodzaj) towaru, którego dostawa będzie prowadzić do jego powstania, oraz wskazać jego wartość bez kwoty podatku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). </w:t>
      </w:r>
      <w:r w:rsidRPr="00E37758">
        <w:rPr>
          <w:rFonts w:ascii="Arial" w:hAnsi="Arial" w:cs="Arial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E44923" w:rsidRPr="00E37758" w:rsidRDefault="00E44923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</w:rPr>
        <w:t>Oświadczamy, że zaoferowane dostawy spełniają wymogi Zamawiającego określone w Specyfikacji Istotnych Warunków Zamówienia oraz wyspecyfikowane w „Formularzu cenowym” stanowiącym integralną cześć SIWZ.</w:t>
      </w:r>
    </w:p>
    <w:p w:rsidR="00E44923" w:rsidRPr="00E37758" w:rsidRDefault="00E44923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 w:rsidRPr="00E37758">
        <w:rPr>
          <w:rFonts w:ascii="Arial" w:hAnsi="Arial" w:cs="Arial"/>
          <w:sz w:val="18"/>
          <w:szCs w:val="18"/>
        </w:rPr>
        <w:t xml:space="preserve"> mailowy ………………..….. pod który Zamawiający, będzie mógł wysyłać wnioski, zawiadomienia oraz informacje. Brak wypełnienia oznaczać będzie, że Zamawiający prześle ww. korespondencję na adres mailowy podany w ofercie.</w:t>
      </w:r>
    </w:p>
    <w:p w:rsidR="00E44923" w:rsidRPr="00A34E93" w:rsidRDefault="00E44923" w:rsidP="003A0055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A34E93">
        <w:rPr>
          <w:rFonts w:ascii="Arial" w:hAnsi="Arial" w:cs="Arial"/>
          <w:sz w:val="18"/>
          <w:szCs w:val="18"/>
        </w:rPr>
        <w:t xml:space="preserve">Za wykonanie przedmiotu umowy wymagać będziemy zapłaty </w:t>
      </w:r>
      <w:r w:rsidRPr="00A34E93">
        <w:rPr>
          <w:rFonts w:ascii="Arial" w:hAnsi="Arial" w:cs="Arial"/>
          <w:bCs/>
          <w:sz w:val="18"/>
          <w:szCs w:val="18"/>
          <w:lang w:eastAsia="ar-SA"/>
        </w:rPr>
        <w:t xml:space="preserve">w terminie </w:t>
      </w:r>
      <w:r w:rsidRPr="00852CD7">
        <w:rPr>
          <w:rFonts w:ascii="Arial" w:hAnsi="Arial" w:cs="Arial"/>
          <w:b/>
          <w:sz w:val="18"/>
          <w:szCs w:val="18"/>
          <w:lang w:eastAsia="ar-SA"/>
        </w:rPr>
        <w:t>60 dni</w:t>
      </w:r>
      <w:r w:rsidRPr="00A34E93">
        <w:rPr>
          <w:rFonts w:ascii="Arial" w:hAnsi="Arial" w:cs="Arial"/>
          <w:sz w:val="18"/>
          <w:szCs w:val="18"/>
          <w:lang w:eastAsia="ar-SA"/>
        </w:rPr>
        <w:t>,</w:t>
      </w:r>
      <w:r w:rsidRPr="00A34E93">
        <w:rPr>
          <w:rFonts w:ascii="Arial" w:hAnsi="Arial" w:cs="Arial"/>
          <w:bCs/>
          <w:sz w:val="18"/>
          <w:szCs w:val="18"/>
          <w:lang w:eastAsia="ar-SA"/>
        </w:rPr>
        <w:t xml:space="preserve"> zgodnie z </w:t>
      </w:r>
      <w:r w:rsidRPr="00A34E93">
        <w:rPr>
          <w:rFonts w:ascii="Arial" w:hAnsi="Arial" w:cs="Arial"/>
          <w:sz w:val="18"/>
          <w:szCs w:val="18"/>
        </w:rPr>
        <w:t>§ 9 wzoru umowy stanowiącej integralną część Specyfikacji Istotnych Warunków Zamówienia.</w:t>
      </w:r>
    </w:p>
    <w:p w:rsidR="00E44923" w:rsidRPr="006411FA" w:rsidRDefault="00E44923" w:rsidP="004E6930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11FA">
        <w:rPr>
          <w:rFonts w:ascii="Arial" w:hAnsi="Arial" w:cs="Arial"/>
          <w:sz w:val="18"/>
          <w:szCs w:val="18"/>
        </w:rPr>
        <w:t>Oświadczamy, że zobowiązujemy się dostarczać do siedziby Zamawiającego do miejsca wskazanego przez Zamawiającego zamówione pisemnie produkty środkiem transportu we własnym zakresie i na własny koszt w terminie:</w:t>
      </w:r>
    </w:p>
    <w:p w:rsidR="00E44923" w:rsidRDefault="00E44923" w:rsidP="003E4152">
      <w:pPr>
        <w:suppressAutoHyphens/>
        <w:autoSpaceDE/>
        <w:autoSpaceDN/>
        <w:adjustRightInd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 w:rsidRPr="007942AE">
        <w:rPr>
          <w:rFonts w:ascii="Arial" w:hAnsi="Arial" w:cs="Arial"/>
          <w:sz w:val="18"/>
          <w:szCs w:val="18"/>
        </w:rPr>
        <w:t>dostarczać do siedziby Zamawiającego do miejsca wskazanego przez Zamawiającego środkiem transportu we własnym zakresie i na własny koszt</w:t>
      </w:r>
      <w:r>
        <w:rPr>
          <w:rFonts w:ascii="Arial" w:hAnsi="Arial" w:cs="Arial"/>
          <w:sz w:val="18"/>
          <w:szCs w:val="18"/>
        </w:rPr>
        <w:t xml:space="preserve"> bądź za pośrednictwem wyspecjalizowanego przewoźnika i po cenach transportu wskazanych w załączniku nr 1 do niniejszej umowy</w:t>
      </w:r>
      <w:r w:rsidRPr="007942AE">
        <w:rPr>
          <w:rFonts w:ascii="Arial" w:hAnsi="Arial" w:cs="Arial"/>
          <w:sz w:val="18"/>
          <w:szCs w:val="18"/>
        </w:rPr>
        <w:t xml:space="preserve"> w terminie do </w:t>
      </w:r>
      <w:r>
        <w:rPr>
          <w:rFonts w:ascii="Arial" w:hAnsi="Arial" w:cs="Arial"/>
          <w:b/>
          <w:sz w:val="18"/>
          <w:szCs w:val="18"/>
        </w:rPr>
        <w:t>7</w:t>
      </w:r>
      <w:r w:rsidRPr="005B07EB">
        <w:rPr>
          <w:rFonts w:ascii="Arial" w:hAnsi="Arial" w:cs="Arial"/>
          <w:b/>
          <w:sz w:val="18"/>
          <w:szCs w:val="18"/>
        </w:rPr>
        <w:t xml:space="preserve"> dni</w:t>
      </w:r>
      <w:r>
        <w:rPr>
          <w:rFonts w:ascii="Arial" w:hAnsi="Arial" w:cs="Arial"/>
          <w:b/>
          <w:sz w:val="18"/>
          <w:szCs w:val="18"/>
        </w:rPr>
        <w:t xml:space="preserve"> roboczych</w:t>
      </w:r>
      <w:r w:rsidRPr="007942AE">
        <w:rPr>
          <w:rFonts w:ascii="Arial" w:hAnsi="Arial" w:cs="Arial"/>
          <w:b/>
          <w:sz w:val="18"/>
          <w:szCs w:val="18"/>
        </w:rPr>
        <w:t xml:space="preserve"> </w:t>
      </w:r>
      <w:r w:rsidRPr="007942AE">
        <w:rPr>
          <w:rFonts w:ascii="Arial" w:hAnsi="Arial" w:cs="Arial"/>
          <w:sz w:val="18"/>
          <w:szCs w:val="18"/>
        </w:rPr>
        <w:t>od d</w:t>
      </w:r>
      <w:r>
        <w:rPr>
          <w:rFonts w:ascii="Arial" w:hAnsi="Arial" w:cs="Arial"/>
          <w:sz w:val="18"/>
          <w:szCs w:val="18"/>
        </w:rPr>
        <w:t>aty</w:t>
      </w:r>
      <w:r w:rsidRPr="007942AE">
        <w:rPr>
          <w:rFonts w:ascii="Arial" w:hAnsi="Arial" w:cs="Arial"/>
          <w:sz w:val="18"/>
          <w:szCs w:val="18"/>
        </w:rPr>
        <w:t xml:space="preserve"> otrzymania od Zamawiającego każdorazowego zamówienia na adres e-mail</w:t>
      </w:r>
      <w:r>
        <w:rPr>
          <w:rFonts w:ascii="Arial" w:hAnsi="Arial" w:cs="Arial"/>
          <w:sz w:val="18"/>
          <w:szCs w:val="18"/>
        </w:rPr>
        <w:t xml:space="preserve"> </w:t>
      </w:r>
      <w:r w:rsidRPr="007942AE">
        <w:rPr>
          <w:rFonts w:ascii="Arial" w:hAnsi="Arial" w:cs="Arial"/>
          <w:sz w:val="18"/>
          <w:szCs w:val="18"/>
        </w:rPr>
        <w:t xml:space="preserve">: </w:t>
      </w:r>
      <w:r w:rsidRPr="00096FCD">
        <w:rPr>
          <w:rFonts w:ascii="Arial" w:hAnsi="Arial" w:cs="Arial"/>
          <w:sz w:val="18"/>
          <w:szCs w:val="18"/>
        </w:rPr>
        <w:t>………………………..…....…. Wykonawcy</w:t>
      </w:r>
      <w:r>
        <w:rPr>
          <w:rFonts w:ascii="Arial" w:hAnsi="Arial" w:cs="Arial"/>
          <w:b/>
          <w:sz w:val="18"/>
          <w:szCs w:val="18"/>
        </w:rPr>
        <w:t xml:space="preserve"> (dotyczy Zadania 1, Zadania 4),</w:t>
      </w:r>
    </w:p>
    <w:p w:rsidR="00E44923" w:rsidRPr="00396FDE" w:rsidRDefault="00E44923" w:rsidP="003E4152">
      <w:pPr>
        <w:suppressAutoHyphens/>
        <w:autoSpaceDE/>
        <w:autoSpaceDN/>
        <w:adjustRightInd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do Portu Lotniczego Wrocław Strachowice zamówiony pisemnie produkt środkiem transportu we własnym zakresie, bądź za pośrednictwem wyspecjalizowanego przewoźnika i na koszt własny w terminie do </w:t>
      </w:r>
      <w:r w:rsidRPr="00396FDE">
        <w:rPr>
          <w:rFonts w:ascii="Arial" w:hAnsi="Arial" w:cs="Arial"/>
          <w:b/>
          <w:sz w:val="18"/>
          <w:szCs w:val="18"/>
        </w:rPr>
        <w:t>7 dni roboczych</w:t>
      </w:r>
      <w:r>
        <w:rPr>
          <w:rFonts w:ascii="Arial" w:hAnsi="Arial" w:cs="Arial"/>
          <w:sz w:val="18"/>
          <w:szCs w:val="18"/>
        </w:rPr>
        <w:t xml:space="preserve"> od daty </w:t>
      </w:r>
      <w:r w:rsidRPr="00794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otrzymania każdorazowego zamówienia na adres e-mail: ……………………. Wykonawcy  (</w:t>
      </w:r>
      <w:r w:rsidRPr="00396FDE">
        <w:rPr>
          <w:rFonts w:ascii="Arial" w:hAnsi="Arial" w:cs="Arial"/>
          <w:b/>
          <w:sz w:val="18"/>
          <w:szCs w:val="18"/>
        </w:rPr>
        <w:t>dotyczy Zadania 2),</w:t>
      </w:r>
    </w:p>
    <w:p w:rsidR="00E44923" w:rsidRPr="00006CB5" w:rsidRDefault="00E44923" w:rsidP="003E4152">
      <w:pPr>
        <w:suppressAutoHyphens/>
        <w:autoSpaceDE/>
        <w:autoSpaceDN/>
        <w:adjustRightInd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 </w:t>
      </w:r>
      <w:r w:rsidRPr="007942AE">
        <w:rPr>
          <w:rFonts w:ascii="Arial" w:hAnsi="Arial" w:cs="Arial"/>
          <w:sz w:val="18"/>
          <w:szCs w:val="18"/>
        </w:rPr>
        <w:t>dostarczać do siedziby Zamawiającego do miejsca wskazanego przez Zamawiającego środkiem transportu we własnym zakresie i na własny koszt</w:t>
      </w:r>
      <w:r>
        <w:rPr>
          <w:rFonts w:ascii="Arial" w:hAnsi="Arial" w:cs="Arial"/>
          <w:sz w:val="18"/>
          <w:szCs w:val="18"/>
        </w:rPr>
        <w:t xml:space="preserve"> bądź za pośrednictwem wyspecjalizowanego przewoźnika i po cenach transportu wskazanych w załączniku nr 1 do niniejszej umowy</w:t>
      </w:r>
      <w:r w:rsidRPr="007942AE">
        <w:rPr>
          <w:rFonts w:ascii="Arial" w:hAnsi="Arial" w:cs="Arial"/>
          <w:sz w:val="18"/>
          <w:szCs w:val="18"/>
        </w:rPr>
        <w:t xml:space="preserve"> w terminie do </w:t>
      </w:r>
      <w:r>
        <w:rPr>
          <w:rFonts w:ascii="Arial" w:hAnsi="Arial" w:cs="Arial"/>
          <w:b/>
          <w:sz w:val="18"/>
          <w:szCs w:val="18"/>
        </w:rPr>
        <w:t>21</w:t>
      </w:r>
      <w:r w:rsidRPr="005B07EB">
        <w:rPr>
          <w:rFonts w:ascii="Arial" w:hAnsi="Arial" w:cs="Arial"/>
          <w:b/>
          <w:sz w:val="18"/>
          <w:szCs w:val="18"/>
        </w:rPr>
        <w:t xml:space="preserve"> dni</w:t>
      </w:r>
      <w:r>
        <w:rPr>
          <w:rFonts w:ascii="Arial" w:hAnsi="Arial" w:cs="Arial"/>
          <w:b/>
          <w:sz w:val="18"/>
          <w:szCs w:val="18"/>
        </w:rPr>
        <w:t xml:space="preserve"> roboczych</w:t>
      </w:r>
      <w:r w:rsidRPr="007942AE">
        <w:rPr>
          <w:rFonts w:ascii="Arial" w:hAnsi="Arial" w:cs="Arial"/>
          <w:b/>
          <w:sz w:val="18"/>
          <w:szCs w:val="18"/>
        </w:rPr>
        <w:t xml:space="preserve"> </w:t>
      </w:r>
      <w:r w:rsidRPr="007942AE">
        <w:rPr>
          <w:rFonts w:ascii="Arial" w:hAnsi="Arial" w:cs="Arial"/>
          <w:sz w:val="18"/>
          <w:szCs w:val="18"/>
        </w:rPr>
        <w:t>od d</w:t>
      </w:r>
      <w:r>
        <w:rPr>
          <w:rFonts w:ascii="Arial" w:hAnsi="Arial" w:cs="Arial"/>
          <w:sz w:val="18"/>
          <w:szCs w:val="18"/>
        </w:rPr>
        <w:t>aty</w:t>
      </w:r>
      <w:r w:rsidRPr="007942AE">
        <w:rPr>
          <w:rFonts w:ascii="Arial" w:hAnsi="Arial" w:cs="Arial"/>
          <w:sz w:val="18"/>
          <w:szCs w:val="18"/>
        </w:rPr>
        <w:t xml:space="preserve"> otrzymania od Zamawiającego każdorazowego zamówienia na adres e-mail</w:t>
      </w:r>
      <w:r>
        <w:rPr>
          <w:rFonts w:ascii="Arial" w:hAnsi="Arial" w:cs="Arial"/>
          <w:sz w:val="18"/>
          <w:szCs w:val="18"/>
        </w:rPr>
        <w:t xml:space="preserve"> </w:t>
      </w:r>
      <w:r w:rsidRPr="007942AE">
        <w:rPr>
          <w:rFonts w:ascii="Arial" w:hAnsi="Arial" w:cs="Arial"/>
          <w:sz w:val="18"/>
          <w:szCs w:val="18"/>
        </w:rPr>
        <w:t xml:space="preserve">: </w:t>
      </w:r>
      <w:r w:rsidRPr="007942AE">
        <w:rPr>
          <w:rFonts w:ascii="Arial" w:hAnsi="Arial" w:cs="Arial"/>
          <w:b/>
          <w:sz w:val="18"/>
          <w:szCs w:val="18"/>
        </w:rPr>
        <w:t>………</w:t>
      </w:r>
      <w:r>
        <w:rPr>
          <w:rFonts w:ascii="Arial" w:hAnsi="Arial" w:cs="Arial"/>
          <w:b/>
          <w:sz w:val="18"/>
          <w:szCs w:val="18"/>
        </w:rPr>
        <w:t>………………..</w:t>
      </w:r>
      <w:r w:rsidRPr="007942AE">
        <w:rPr>
          <w:rFonts w:ascii="Arial" w:hAnsi="Arial" w:cs="Arial"/>
          <w:b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..….</w:t>
      </w:r>
      <w:r w:rsidRPr="007942AE">
        <w:rPr>
          <w:rFonts w:ascii="Arial" w:hAnsi="Arial" w:cs="Arial"/>
          <w:sz w:val="18"/>
          <w:szCs w:val="18"/>
        </w:rPr>
        <w:t xml:space="preserve"> </w:t>
      </w:r>
      <w:r w:rsidRPr="00096FCD">
        <w:rPr>
          <w:rFonts w:ascii="Arial" w:hAnsi="Arial" w:cs="Arial"/>
          <w:sz w:val="18"/>
          <w:szCs w:val="18"/>
        </w:rPr>
        <w:t xml:space="preserve">Wykonawcy </w:t>
      </w:r>
      <w:r>
        <w:rPr>
          <w:rFonts w:ascii="Arial" w:hAnsi="Arial" w:cs="Arial"/>
          <w:b/>
          <w:sz w:val="18"/>
          <w:szCs w:val="18"/>
        </w:rPr>
        <w:t>(dotyczy Zadania 3, Zadanie 5 i Zadania 6).</w:t>
      </w:r>
    </w:p>
    <w:p w:rsidR="00E44923" w:rsidRDefault="00E44923" w:rsidP="00B45E3A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Oświadczamy, iż będziemy dostarczać produkty </w:t>
      </w:r>
      <w:r>
        <w:rPr>
          <w:rFonts w:ascii="Arial" w:hAnsi="Arial" w:cs="Arial"/>
          <w:sz w:val="18"/>
          <w:szCs w:val="18"/>
        </w:rPr>
        <w:t xml:space="preserve">z </w:t>
      </w:r>
      <w:r w:rsidRPr="00B45E3A">
        <w:rPr>
          <w:rFonts w:ascii="Arial" w:hAnsi="Arial" w:cs="Arial"/>
          <w:b/>
          <w:sz w:val="18"/>
          <w:szCs w:val="18"/>
        </w:rPr>
        <w:t>najnowszej produkcji, o jakości i ważności zgodnie z obowiązującymi producenta normami.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44923" w:rsidRPr="00E37758" w:rsidRDefault="00E44923" w:rsidP="00B45E3A">
      <w:p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</w:p>
    <w:p w:rsidR="00E44923" w:rsidRPr="00E37758" w:rsidRDefault="00E44923" w:rsidP="00761DE0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W przypadku wyboru naszej oferty jako najkorzystniejszej zobowiązujemy się podać: numer powyższego konta bankowego, </w:t>
      </w:r>
      <w:r w:rsidRPr="00E37758">
        <w:rPr>
          <w:rFonts w:ascii="Arial" w:hAnsi="Arial" w:cs="Arial"/>
          <w:iCs/>
          <w:sz w:val="18"/>
          <w:szCs w:val="18"/>
        </w:rPr>
        <w:t xml:space="preserve">adres </w:t>
      </w:r>
      <w:r w:rsidRPr="00E37758">
        <w:rPr>
          <w:rFonts w:ascii="Arial" w:hAnsi="Arial" w:cs="Arial"/>
          <w:iCs/>
          <w:sz w:val="18"/>
          <w:szCs w:val="18"/>
        </w:rPr>
        <w:br w:type="textWrapping" w:clear="all"/>
      </w:r>
      <w:r>
        <w:rPr>
          <w:rFonts w:ascii="Arial" w:hAnsi="Arial" w:cs="Arial"/>
          <w:iCs/>
          <w:sz w:val="18"/>
          <w:szCs w:val="18"/>
        </w:rPr>
        <w:t xml:space="preserve">e-mail </w:t>
      </w:r>
      <w:r w:rsidRPr="00E37758">
        <w:rPr>
          <w:rFonts w:ascii="Arial" w:hAnsi="Arial" w:cs="Arial"/>
          <w:sz w:val="18"/>
          <w:szCs w:val="18"/>
        </w:rPr>
        <w:t>na który Zamawiający będzie przesyłał zamówienia, wszelkich danych niezbędnych do zawarcia umowy oraz na żądanie Zamawiającego przesłać „Formularz cenowy” w wersji elektronicznej edytowalnej.</w:t>
      </w:r>
    </w:p>
    <w:p w:rsidR="00E44923" w:rsidRDefault="00E44923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E44923" w:rsidRPr="00E37758" w:rsidRDefault="00E44923" w:rsidP="003E4152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E44923" w:rsidRPr="00E37758" w:rsidRDefault="00E44923" w:rsidP="00E24C1A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Oferta </w:t>
      </w:r>
      <w:r w:rsidRPr="00E37758">
        <w:rPr>
          <w:rFonts w:ascii="Arial" w:hAnsi="Arial" w:cs="Arial"/>
          <w:b/>
          <w:sz w:val="18"/>
          <w:szCs w:val="18"/>
        </w:rPr>
        <w:t>zawiera / nie zawiera</w:t>
      </w:r>
      <w:r w:rsidRPr="00E37758">
        <w:rPr>
          <w:rFonts w:ascii="Arial" w:hAnsi="Arial" w:cs="Arial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E37758">
        <w:rPr>
          <w:rFonts w:ascii="Arial" w:hAnsi="Arial" w:cs="Arial"/>
          <w:i/>
          <w:sz w:val="18"/>
          <w:szCs w:val="18"/>
        </w:rPr>
        <w:t>(W przypadku wskazania „zawiera” Wykonawca wypełnia dalszą część).</w:t>
      </w:r>
      <w:r w:rsidRPr="00E37758">
        <w:rPr>
          <w:rFonts w:ascii="Arial" w:hAnsi="Arial" w:cs="Arial"/>
          <w:sz w:val="18"/>
          <w:szCs w:val="18"/>
        </w:rPr>
        <w:t xml:space="preserve"> </w:t>
      </w:r>
    </w:p>
    <w:p w:rsidR="00E44923" w:rsidRPr="00E37758" w:rsidRDefault="00E44923" w:rsidP="00E24C1A">
      <w:p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ab/>
        <w:t>Korzystając z uprawnienia nadanego treścią art. 8 ust. 3 ustawy z dnia 29 stycznia 2004r. Prawo zamówień publicznych zastrzegam, że informacje:</w:t>
      </w:r>
    </w:p>
    <w:p w:rsidR="00E44923" w:rsidRPr="00E37758" w:rsidRDefault="00E44923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E44923" w:rsidRPr="00E37758" w:rsidRDefault="00E44923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sz w:val="16"/>
          <w:szCs w:val="16"/>
          <w:lang w:eastAsia="ar-SA"/>
        </w:rPr>
      </w:pPr>
      <w:r w:rsidRPr="00E37758">
        <w:rPr>
          <w:rFonts w:ascii="Arial" w:hAnsi="Arial" w:cs="Arial"/>
          <w:i/>
          <w:sz w:val="16"/>
          <w:szCs w:val="16"/>
          <w:lang w:eastAsia="ar-SA"/>
        </w:rPr>
        <w:t>(wymienić czego dotyczą)</w:t>
      </w:r>
    </w:p>
    <w:p w:rsidR="00E44923" w:rsidRPr="00E37758" w:rsidRDefault="00E44923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E44923" w:rsidRPr="00E37758" w:rsidRDefault="00E44923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E44923" w:rsidRPr="00E37758" w:rsidRDefault="00E44923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E37758">
        <w:rPr>
          <w:rFonts w:ascii="Arial" w:hAnsi="Arial" w:cs="Arial"/>
          <w:b/>
          <w:sz w:val="18"/>
          <w:szCs w:val="18"/>
          <w:lang w:eastAsia="ar-SA"/>
        </w:rPr>
        <w:t>Uzasadnienie:</w:t>
      </w:r>
    </w:p>
    <w:p w:rsidR="00E44923" w:rsidRPr="00E37758" w:rsidRDefault="00E44923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E44923" w:rsidRPr="00E37758" w:rsidRDefault="00E44923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37758">
        <w:rPr>
          <w:rFonts w:ascii="Arial" w:hAnsi="Arial" w:cs="Arial"/>
          <w:b/>
          <w:sz w:val="18"/>
          <w:szCs w:val="18"/>
          <w:lang w:eastAsia="ar-SA"/>
        </w:rPr>
        <w:t xml:space="preserve">Uwaga: </w:t>
      </w:r>
    </w:p>
    <w:p w:rsidR="00E44923" w:rsidRPr="00E37758" w:rsidRDefault="00E44923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E44923" w:rsidRPr="00E37758" w:rsidRDefault="00E44923" w:rsidP="00DF39CF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 *</w:t>
      </w:r>
      <w:r w:rsidRPr="00E37758">
        <w:rPr>
          <w:rStyle w:val="FootnoteReference"/>
          <w:rFonts w:ascii="Arial" w:hAnsi="Arial" w:cs="Arial"/>
          <w:sz w:val="18"/>
          <w:szCs w:val="18"/>
          <w:vertAlign w:val="baseline"/>
        </w:rPr>
        <w:t>*</w:t>
      </w:r>
      <w:r w:rsidRPr="00E37758">
        <w:rPr>
          <w:rFonts w:ascii="Arial" w:hAnsi="Arial" w:cs="Arial"/>
          <w:sz w:val="18"/>
          <w:szCs w:val="18"/>
        </w:rPr>
        <w:t>:</w:t>
      </w:r>
    </w:p>
    <w:p w:rsidR="00E44923" w:rsidRPr="00E37758" w:rsidRDefault="00E44923" w:rsidP="0043479C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 xml:space="preserve">w siedzibie Zamawiającego, </w:t>
      </w:r>
    </w:p>
    <w:p w:rsidR="00E44923" w:rsidRPr="00E37758" w:rsidRDefault="00E44923" w:rsidP="0043479C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na własną odpowiedzialność w swojej siedzibie, i odesłaniu w ciągu 5 dni roboczych od daty wysłania, po *</w:t>
      </w:r>
      <w:r w:rsidRPr="00E37758">
        <w:rPr>
          <w:rStyle w:val="FootnoteReference"/>
          <w:rFonts w:cs="Arial"/>
          <w:sz w:val="18"/>
          <w:szCs w:val="18"/>
          <w:vertAlign w:val="baseline"/>
        </w:rPr>
        <w:footnoteReference w:customMarkFollows="1" w:id="1"/>
        <w:t>*</w:t>
      </w:r>
      <w:r w:rsidRPr="00E37758">
        <w:rPr>
          <w:sz w:val="18"/>
          <w:szCs w:val="18"/>
        </w:rPr>
        <w:t>:</w:t>
      </w:r>
    </w:p>
    <w:p w:rsidR="00E44923" w:rsidRPr="00E37758" w:rsidRDefault="00E44923" w:rsidP="0043479C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przesłaniu pocztą priorytetową,</w:t>
      </w:r>
    </w:p>
    <w:p w:rsidR="00E44923" w:rsidRPr="00E37758" w:rsidRDefault="00E44923" w:rsidP="0043479C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przesłaniu pocztą kurierską ............................. (nr klienta ......................) na koszt własny,</w:t>
      </w:r>
    </w:p>
    <w:p w:rsidR="00E44923" w:rsidRPr="00E37758" w:rsidRDefault="00E44923" w:rsidP="0043479C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E44923" w:rsidRDefault="00E44923" w:rsidP="00534AC5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534AC5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534AC5">
        <w:rPr>
          <w:rStyle w:val="FootnoteReference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 w:rsidRPr="00534AC5">
        <w:rPr>
          <w:rFonts w:ascii="Arial" w:hAnsi="Arial" w:cs="Arial"/>
          <w:sz w:val="18"/>
          <w:szCs w:val="18"/>
        </w:rPr>
        <w:t>**:……………………………………………………. W przypadku braku wypełnienia Zamawiający zwróci wadium na numer konta, z którego dokonano jego przelewu.</w:t>
      </w:r>
    </w:p>
    <w:p w:rsidR="00E44923" w:rsidRDefault="00E44923" w:rsidP="00C60503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44923" w:rsidRDefault="00E44923" w:rsidP="008D6042">
      <w:pPr>
        <w:pStyle w:val="ListParagraph"/>
        <w:numPr>
          <w:ilvl w:val="0"/>
          <w:numId w:val="1"/>
        </w:numPr>
        <w:tabs>
          <w:tab w:val="left" w:pos="567"/>
        </w:tabs>
        <w:spacing w:beforeLines="60" w:afterLines="60" w:line="312" w:lineRule="auto"/>
        <w:jc w:val="both"/>
        <w:rPr>
          <w:rFonts w:ascii="Arial" w:hAnsi="Arial" w:cs="Arial"/>
          <w:sz w:val="18"/>
          <w:szCs w:val="18"/>
        </w:rPr>
      </w:pPr>
      <w:r w:rsidRPr="00C60503">
        <w:rPr>
          <w:rFonts w:ascii="Arial" w:hAnsi="Arial" w:cs="Arial"/>
          <w:sz w:val="18"/>
          <w:szCs w:val="18"/>
        </w:rPr>
        <w:t>W przypadku zaistnienia podstaw do powierzenia  przetwarzania danych osobowych zobowiązuje</w:t>
      </w:r>
      <w:r>
        <w:rPr>
          <w:rFonts w:ascii="Arial" w:hAnsi="Arial" w:cs="Arial"/>
          <w:sz w:val="18"/>
          <w:szCs w:val="18"/>
        </w:rPr>
        <w:t>my</w:t>
      </w:r>
      <w:r w:rsidRPr="00C60503">
        <w:rPr>
          <w:rFonts w:ascii="Arial" w:hAnsi="Arial" w:cs="Arial"/>
          <w:sz w:val="18"/>
          <w:szCs w:val="18"/>
        </w:rPr>
        <w:t xml:space="preserve"> się do podpisania umowy powierzenia przetwarzania danych osobowych stanowiącej integralną część SIWZ (zgodnie ze wzorem Zamawiającego).</w:t>
      </w:r>
    </w:p>
    <w:p w:rsidR="00E44923" w:rsidRPr="00C60503" w:rsidRDefault="00E44923" w:rsidP="008D6042">
      <w:pPr>
        <w:pStyle w:val="ListParagraph"/>
        <w:tabs>
          <w:tab w:val="left" w:pos="567"/>
        </w:tabs>
        <w:spacing w:beforeLines="60" w:afterLines="6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44923" w:rsidRPr="00E37758" w:rsidRDefault="00E44923" w:rsidP="003E4152">
      <w:pPr>
        <w:pStyle w:val="ListParagraph"/>
        <w:numPr>
          <w:ilvl w:val="0"/>
          <w:numId w:val="1"/>
        </w:numPr>
        <w:tabs>
          <w:tab w:val="left" w:pos="284"/>
        </w:tabs>
        <w:spacing w:before="60" w:after="6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E44923" w:rsidRPr="00E37758" w:rsidRDefault="00E44923" w:rsidP="003E4152">
      <w:pPr>
        <w:pStyle w:val="ListParagraph"/>
        <w:spacing w:before="60" w:after="6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4923" w:rsidRPr="00E37758" w:rsidRDefault="00E44923" w:rsidP="003E4152">
      <w:pPr>
        <w:spacing w:before="480"/>
        <w:ind w:left="3827" w:firstLine="709"/>
        <w:jc w:val="right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.................................................................................</w:t>
      </w:r>
    </w:p>
    <w:p w:rsidR="00E44923" w:rsidRPr="00E37758" w:rsidRDefault="00E44923" w:rsidP="008D1977">
      <w:pPr>
        <w:spacing w:line="312" w:lineRule="auto"/>
        <w:ind w:left="4536" w:firstLine="2268"/>
        <w:jc w:val="center"/>
        <w:rPr>
          <w:rFonts w:ascii="Arial" w:hAnsi="Arial" w:cs="Arial"/>
          <w:sz w:val="16"/>
          <w:szCs w:val="16"/>
        </w:rPr>
      </w:pPr>
      <w:r w:rsidRPr="00E37758"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E44923" w:rsidRPr="00E37758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23" w:rsidRDefault="00E44923">
      <w:r>
        <w:separator/>
      </w:r>
    </w:p>
  </w:endnote>
  <w:endnote w:type="continuationSeparator" w:id="0">
    <w:p w:rsidR="00E44923" w:rsidRDefault="00E4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23" w:rsidRDefault="00E44923">
    <w:pPr>
      <w:pStyle w:val="Footer"/>
      <w:jc w:val="right"/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23" w:rsidRDefault="00E44923">
      <w:r>
        <w:separator/>
      </w:r>
    </w:p>
  </w:footnote>
  <w:footnote w:type="continuationSeparator" w:id="0">
    <w:p w:rsidR="00E44923" w:rsidRDefault="00E44923">
      <w:r>
        <w:continuationSeparator/>
      </w:r>
    </w:p>
  </w:footnote>
  <w:footnote w:id="1">
    <w:p w:rsidR="00E44923" w:rsidRDefault="00E44923" w:rsidP="00DB5BB8">
      <w:pPr>
        <w:pStyle w:val="FootnoteText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E44923" w:rsidRDefault="00E44923" w:rsidP="00DB5BB8">
      <w:pPr>
        <w:pStyle w:val="FootnoteText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E44923" w:rsidRDefault="00E44923" w:rsidP="00DB5BB8">
      <w:pPr>
        <w:pStyle w:val="FootnoteText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E44923" w:rsidRDefault="00E44923" w:rsidP="00DB5BB8">
      <w:pPr>
        <w:pStyle w:val="FootnoteText"/>
        <w:ind w:left="426" w:hanging="426"/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23" w:rsidRPr="003C1AA2" w:rsidRDefault="00E44923">
    <w:pPr>
      <w:pStyle w:val="Header"/>
      <w:ind w:right="360"/>
      <w:jc w:val="right"/>
      <w:rPr>
        <w:rFonts w:ascii="Arial" w:hAnsi="Arial" w:cs="Arial"/>
        <w:sz w:val="18"/>
        <w:szCs w:val="18"/>
      </w:rPr>
    </w:pPr>
    <w:r w:rsidRPr="003C1AA2">
      <w:rPr>
        <w:rFonts w:ascii="Arial" w:hAnsi="Arial" w:cs="Arial"/>
        <w:sz w:val="18"/>
        <w:szCs w:val="18"/>
      </w:rPr>
      <w:t xml:space="preserve">Sygnatura sprawy </w:t>
    </w:r>
    <w:r>
      <w:rPr>
        <w:rFonts w:ascii="Arial" w:hAnsi="Arial" w:cs="Arial"/>
        <w:b/>
        <w:bCs/>
        <w:sz w:val="18"/>
        <w:szCs w:val="18"/>
      </w:rPr>
      <w:t>EZ/797/810/19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27"/>
    <w:multiLevelType w:val="multilevel"/>
    <w:tmpl w:val="DF685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trike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A813AA4"/>
    <w:multiLevelType w:val="hybridMultilevel"/>
    <w:tmpl w:val="2E643B6E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06ED0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3EC37E73"/>
    <w:multiLevelType w:val="hybridMultilevel"/>
    <w:tmpl w:val="8C6C947A"/>
    <w:lvl w:ilvl="0" w:tplc="94F2A7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4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>
    <w:nsid w:val="6763070E"/>
    <w:multiLevelType w:val="multilevel"/>
    <w:tmpl w:val="78FCD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25"/>
        </w:tabs>
        <w:ind w:left="3425" w:hanging="360"/>
      </w:pPr>
      <w:rPr>
        <w:rFonts w:cs="Times New Roman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3"/>
  </w:num>
  <w:num w:numId="5">
    <w:abstractNumId w:val="5"/>
  </w:num>
  <w:num w:numId="6">
    <w:abstractNumId w:val="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6"/>
  </w:num>
  <w:num w:numId="10">
    <w:abstractNumId w:val="11"/>
  </w:num>
  <w:num w:numId="11">
    <w:abstractNumId w:val="17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8"/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4F96"/>
    <w:rsid w:val="00006CB5"/>
    <w:rsid w:val="000102CE"/>
    <w:rsid w:val="0001306B"/>
    <w:rsid w:val="000218E3"/>
    <w:rsid w:val="00031486"/>
    <w:rsid w:val="000518D0"/>
    <w:rsid w:val="00053A33"/>
    <w:rsid w:val="000628AC"/>
    <w:rsid w:val="00070147"/>
    <w:rsid w:val="00081552"/>
    <w:rsid w:val="00085E13"/>
    <w:rsid w:val="00096FCD"/>
    <w:rsid w:val="000B1C7A"/>
    <w:rsid w:val="000B554A"/>
    <w:rsid w:val="000C4B85"/>
    <w:rsid w:val="000F06E8"/>
    <w:rsid w:val="000F094B"/>
    <w:rsid w:val="00103156"/>
    <w:rsid w:val="00110797"/>
    <w:rsid w:val="00121D12"/>
    <w:rsid w:val="00133322"/>
    <w:rsid w:val="00136D1F"/>
    <w:rsid w:val="00151A51"/>
    <w:rsid w:val="00170124"/>
    <w:rsid w:val="001704BD"/>
    <w:rsid w:val="001733C8"/>
    <w:rsid w:val="00183C53"/>
    <w:rsid w:val="00197496"/>
    <w:rsid w:val="001A3A5C"/>
    <w:rsid w:val="001A4595"/>
    <w:rsid w:val="001B5F0C"/>
    <w:rsid w:val="001C0E17"/>
    <w:rsid w:val="001D15DB"/>
    <w:rsid w:val="001E4160"/>
    <w:rsid w:val="002073CF"/>
    <w:rsid w:val="00221A10"/>
    <w:rsid w:val="002417D7"/>
    <w:rsid w:val="002455B5"/>
    <w:rsid w:val="002538F6"/>
    <w:rsid w:val="00253A02"/>
    <w:rsid w:val="00280CB3"/>
    <w:rsid w:val="002865F9"/>
    <w:rsid w:val="002C5A78"/>
    <w:rsid w:val="002C75A5"/>
    <w:rsid w:val="002C7F7E"/>
    <w:rsid w:val="002F77E5"/>
    <w:rsid w:val="003023E9"/>
    <w:rsid w:val="00313F46"/>
    <w:rsid w:val="0031689B"/>
    <w:rsid w:val="00336E35"/>
    <w:rsid w:val="003617A7"/>
    <w:rsid w:val="0037316D"/>
    <w:rsid w:val="00376261"/>
    <w:rsid w:val="00381B87"/>
    <w:rsid w:val="00385B0C"/>
    <w:rsid w:val="00396FDE"/>
    <w:rsid w:val="00397C26"/>
    <w:rsid w:val="003A0055"/>
    <w:rsid w:val="003B1B88"/>
    <w:rsid w:val="003C19B4"/>
    <w:rsid w:val="003C1AA2"/>
    <w:rsid w:val="003C5363"/>
    <w:rsid w:val="003D11C1"/>
    <w:rsid w:val="003D2F82"/>
    <w:rsid w:val="003D35B5"/>
    <w:rsid w:val="003E2106"/>
    <w:rsid w:val="003E3953"/>
    <w:rsid w:val="003E4152"/>
    <w:rsid w:val="003F187D"/>
    <w:rsid w:val="003F45CB"/>
    <w:rsid w:val="00400830"/>
    <w:rsid w:val="004015E7"/>
    <w:rsid w:val="00404DB0"/>
    <w:rsid w:val="00407D26"/>
    <w:rsid w:val="00413843"/>
    <w:rsid w:val="00416094"/>
    <w:rsid w:val="00423850"/>
    <w:rsid w:val="00423BED"/>
    <w:rsid w:val="0043479C"/>
    <w:rsid w:val="004354D8"/>
    <w:rsid w:val="004371A1"/>
    <w:rsid w:val="00444B84"/>
    <w:rsid w:val="0044727B"/>
    <w:rsid w:val="00451157"/>
    <w:rsid w:val="00462576"/>
    <w:rsid w:val="00463ED4"/>
    <w:rsid w:val="004713BE"/>
    <w:rsid w:val="004776DE"/>
    <w:rsid w:val="00484EA1"/>
    <w:rsid w:val="004A112D"/>
    <w:rsid w:val="004B3ACB"/>
    <w:rsid w:val="004B71E8"/>
    <w:rsid w:val="004C45E1"/>
    <w:rsid w:val="004C57FF"/>
    <w:rsid w:val="004C5C98"/>
    <w:rsid w:val="004C69E9"/>
    <w:rsid w:val="004C77CB"/>
    <w:rsid w:val="004D0F86"/>
    <w:rsid w:val="004D130A"/>
    <w:rsid w:val="004D13C5"/>
    <w:rsid w:val="004D4370"/>
    <w:rsid w:val="004E10FB"/>
    <w:rsid w:val="004E56F0"/>
    <w:rsid w:val="004E6930"/>
    <w:rsid w:val="004F0695"/>
    <w:rsid w:val="004F53D2"/>
    <w:rsid w:val="004F6323"/>
    <w:rsid w:val="005027DB"/>
    <w:rsid w:val="00513927"/>
    <w:rsid w:val="00524F87"/>
    <w:rsid w:val="00530647"/>
    <w:rsid w:val="00534AC5"/>
    <w:rsid w:val="00542369"/>
    <w:rsid w:val="0056004F"/>
    <w:rsid w:val="005651A3"/>
    <w:rsid w:val="00573320"/>
    <w:rsid w:val="00586046"/>
    <w:rsid w:val="005A0C2F"/>
    <w:rsid w:val="005B07EB"/>
    <w:rsid w:val="005B388C"/>
    <w:rsid w:val="005E1293"/>
    <w:rsid w:val="005E1EA0"/>
    <w:rsid w:val="005E5EA5"/>
    <w:rsid w:val="006015AE"/>
    <w:rsid w:val="00640471"/>
    <w:rsid w:val="006411FA"/>
    <w:rsid w:val="00644D48"/>
    <w:rsid w:val="00660B05"/>
    <w:rsid w:val="00664B48"/>
    <w:rsid w:val="00672563"/>
    <w:rsid w:val="00676E25"/>
    <w:rsid w:val="006806C7"/>
    <w:rsid w:val="00690A38"/>
    <w:rsid w:val="006A0C2A"/>
    <w:rsid w:val="006A1C85"/>
    <w:rsid w:val="006B263B"/>
    <w:rsid w:val="006C0DAC"/>
    <w:rsid w:val="006C458F"/>
    <w:rsid w:val="006D025C"/>
    <w:rsid w:val="006E0411"/>
    <w:rsid w:val="007045F5"/>
    <w:rsid w:val="00714FBF"/>
    <w:rsid w:val="00724E3D"/>
    <w:rsid w:val="00726497"/>
    <w:rsid w:val="00741B48"/>
    <w:rsid w:val="00743AE6"/>
    <w:rsid w:val="00753322"/>
    <w:rsid w:val="00761DE0"/>
    <w:rsid w:val="007700B6"/>
    <w:rsid w:val="0077436D"/>
    <w:rsid w:val="00775C13"/>
    <w:rsid w:val="007942AE"/>
    <w:rsid w:val="007A751F"/>
    <w:rsid w:val="007B7478"/>
    <w:rsid w:val="007C7042"/>
    <w:rsid w:val="007E0C21"/>
    <w:rsid w:val="007F1699"/>
    <w:rsid w:val="00824963"/>
    <w:rsid w:val="00826BFB"/>
    <w:rsid w:val="0084367B"/>
    <w:rsid w:val="00852CD7"/>
    <w:rsid w:val="00853278"/>
    <w:rsid w:val="0087194A"/>
    <w:rsid w:val="008831EA"/>
    <w:rsid w:val="00884419"/>
    <w:rsid w:val="00897FCB"/>
    <w:rsid w:val="008A505F"/>
    <w:rsid w:val="008B0FEC"/>
    <w:rsid w:val="008B4CA4"/>
    <w:rsid w:val="008B5054"/>
    <w:rsid w:val="008C0390"/>
    <w:rsid w:val="008C3A79"/>
    <w:rsid w:val="008C57DF"/>
    <w:rsid w:val="008C5D98"/>
    <w:rsid w:val="008D1977"/>
    <w:rsid w:val="008D6042"/>
    <w:rsid w:val="008E4178"/>
    <w:rsid w:val="008E605A"/>
    <w:rsid w:val="0090368F"/>
    <w:rsid w:val="00906473"/>
    <w:rsid w:val="00912DC8"/>
    <w:rsid w:val="00922C5E"/>
    <w:rsid w:val="00950E18"/>
    <w:rsid w:val="009560E4"/>
    <w:rsid w:val="009608D1"/>
    <w:rsid w:val="00965B0D"/>
    <w:rsid w:val="009661F7"/>
    <w:rsid w:val="00966C27"/>
    <w:rsid w:val="00975F6D"/>
    <w:rsid w:val="0098216A"/>
    <w:rsid w:val="0098269E"/>
    <w:rsid w:val="00986D51"/>
    <w:rsid w:val="009C0578"/>
    <w:rsid w:val="009D4938"/>
    <w:rsid w:val="009F0871"/>
    <w:rsid w:val="009F1210"/>
    <w:rsid w:val="009F24B9"/>
    <w:rsid w:val="009F4D22"/>
    <w:rsid w:val="00A13135"/>
    <w:rsid w:val="00A159A9"/>
    <w:rsid w:val="00A17B65"/>
    <w:rsid w:val="00A25448"/>
    <w:rsid w:val="00A33894"/>
    <w:rsid w:val="00A34E93"/>
    <w:rsid w:val="00A453CE"/>
    <w:rsid w:val="00A50302"/>
    <w:rsid w:val="00A519EE"/>
    <w:rsid w:val="00A52C2B"/>
    <w:rsid w:val="00A63E94"/>
    <w:rsid w:val="00A67018"/>
    <w:rsid w:val="00A7322F"/>
    <w:rsid w:val="00A74A4E"/>
    <w:rsid w:val="00A90845"/>
    <w:rsid w:val="00AA58AA"/>
    <w:rsid w:val="00AB0F51"/>
    <w:rsid w:val="00AB26D9"/>
    <w:rsid w:val="00AB610F"/>
    <w:rsid w:val="00AC27FB"/>
    <w:rsid w:val="00AC5287"/>
    <w:rsid w:val="00AC5C0F"/>
    <w:rsid w:val="00AD4C7A"/>
    <w:rsid w:val="00AD6832"/>
    <w:rsid w:val="00AF0CF3"/>
    <w:rsid w:val="00AF2FA1"/>
    <w:rsid w:val="00B2112E"/>
    <w:rsid w:val="00B25A44"/>
    <w:rsid w:val="00B263BF"/>
    <w:rsid w:val="00B3310A"/>
    <w:rsid w:val="00B40920"/>
    <w:rsid w:val="00B42E60"/>
    <w:rsid w:val="00B45E3A"/>
    <w:rsid w:val="00B609C0"/>
    <w:rsid w:val="00B777EF"/>
    <w:rsid w:val="00B77EA5"/>
    <w:rsid w:val="00B82687"/>
    <w:rsid w:val="00B849B0"/>
    <w:rsid w:val="00B87AC1"/>
    <w:rsid w:val="00BA6033"/>
    <w:rsid w:val="00BB540C"/>
    <w:rsid w:val="00BC573B"/>
    <w:rsid w:val="00BD24AC"/>
    <w:rsid w:val="00BD5250"/>
    <w:rsid w:val="00BE34EE"/>
    <w:rsid w:val="00BF1FD4"/>
    <w:rsid w:val="00C03546"/>
    <w:rsid w:val="00C03F0F"/>
    <w:rsid w:val="00C12337"/>
    <w:rsid w:val="00C37253"/>
    <w:rsid w:val="00C472CE"/>
    <w:rsid w:val="00C60503"/>
    <w:rsid w:val="00C617B3"/>
    <w:rsid w:val="00C86529"/>
    <w:rsid w:val="00CA2E95"/>
    <w:rsid w:val="00CD0D2D"/>
    <w:rsid w:val="00CE505F"/>
    <w:rsid w:val="00CE6CE6"/>
    <w:rsid w:val="00CE783B"/>
    <w:rsid w:val="00CF7186"/>
    <w:rsid w:val="00CF7245"/>
    <w:rsid w:val="00D01007"/>
    <w:rsid w:val="00D03B50"/>
    <w:rsid w:val="00D31649"/>
    <w:rsid w:val="00D31C69"/>
    <w:rsid w:val="00D33867"/>
    <w:rsid w:val="00D341AA"/>
    <w:rsid w:val="00D606FF"/>
    <w:rsid w:val="00D62694"/>
    <w:rsid w:val="00D649B4"/>
    <w:rsid w:val="00D91274"/>
    <w:rsid w:val="00DA2FD6"/>
    <w:rsid w:val="00DA5141"/>
    <w:rsid w:val="00DB10C6"/>
    <w:rsid w:val="00DB5BB8"/>
    <w:rsid w:val="00DB6C9C"/>
    <w:rsid w:val="00DB7338"/>
    <w:rsid w:val="00DC429E"/>
    <w:rsid w:val="00DC4665"/>
    <w:rsid w:val="00DC6569"/>
    <w:rsid w:val="00DE0949"/>
    <w:rsid w:val="00DF39CF"/>
    <w:rsid w:val="00DF771E"/>
    <w:rsid w:val="00E0112F"/>
    <w:rsid w:val="00E01A2C"/>
    <w:rsid w:val="00E1765A"/>
    <w:rsid w:val="00E24C1A"/>
    <w:rsid w:val="00E37758"/>
    <w:rsid w:val="00E44923"/>
    <w:rsid w:val="00E45AC0"/>
    <w:rsid w:val="00E47300"/>
    <w:rsid w:val="00E62628"/>
    <w:rsid w:val="00E64072"/>
    <w:rsid w:val="00E702A1"/>
    <w:rsid w:val="00E7387A"/>
    <w:rsid w:val="00E74B56"/>
    <w:rsid w:val="00E75A41"/>
    <w:rsid w:val="00E823E1"/>
    <w:rsid w:val="00E90501"/>
    <w:rsid w:val="00E97034"/>
    <w:rsid w:val="00E97B84"/>
    <w:rsid w:val="00EB4A0D"/>
    <w:rsid w:val="00ED38C1"/>
    <w:rsid w:val="00ED7A3D"/>
    <w:rsid w:val="00EE2118"/>
    <w:rsid w:val="00EE640B"/>
    <w:rsid w:val="00EF3D1D"/>
    <w:rsid w:val="00F02DDC"/>
    <w:rsid w:val="00F03A72"/>
    <w:rsid w:val="00F1586B"/>
    <w:rsid w:val="00F2026C"/>
    <w:rsid w:val="00F2034B"/>
    <w:rsid w:val="00F26A24"/>
    <w:rsid w:val="00F361B2"/>
    <w:rsid w:val="00F47C86"/>
    <w:rsid w:val="00F82A9A"/>
    <w:rsid w:val="00F8670D"/>
    <w:rsid w:val="00F9310F"/>
    <w:rsid w:val="00F93C15"/>
    <w:rsid w:val="00FB7C3C"/>
    <w:rsid w:val="00FC42EF"/>
    <w:rsid w:val="00FF24F0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A4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A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73B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A74A4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4A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A4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7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A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"/>
    <w:uiPriority w:val="99"/>
    <w:rsid w:val="004F0695"/>
    <w:pPr>
      <w:widowControl/>
      <w:autoSpaceDE/>
      <w:autoSpaceDN/>
      <w:adjustRightInd/>
    </w:pPr>
  </w:style>
  <w:style w:type="paragraph" w:styleId="ListParagraph">
    <w:name w:val="List Paragraph"/>
    <w:basedOn w:val="Normal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efaultParagraphFont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rsid w:val="004347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1113</Words>
  <Characters>6680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mwieczerzak</cp:lastModifiedBy>
  <cp:revision>17</cp:revision>
  <cp:lastPrinted>2020-02-24T12:42:00Z</cp:lastPrinted>
  <dcterms:created xsi:type="dcterms:W3CDTF">2019-07-31T11:32:00Z</dcterms:created>
  <dcterms:modified xsi:type="dcterms:W3CDTF">2020-02-24T13:03:00Z</dcterms:modified>
</cp:coreProperties>
</file>