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9A5" w:rsidRPr="00C95899" w:rsidRDefault="004849A5" w:rsidP="00880166">
      <w:pPr>
        <w:spacing w:after="0" w:line="240" w:lineRule="auto"/>
        <w:rPr>
          <w:u w:val="single"/>
          <w:lang w:eastAsia="hi-IN" w:bidi="hi-I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303BF">
        <w:rPr>
          <w:b/>
          <w:bCs/>
          <w:lang w:eastAsia="hi-IN" w:bidi="hi-IN"/>
        </w:rPr>
        <w:t xml:space="preserve">                             </w:t>
      </w:r>
      <w:r>
        <w:rPr>
          <w:b/>
          <w:bCs/>
          <w:lang w:eastAsia="hi-IN" w:bidi="hi-IN"/>
        </w:rPr>
        <w:t>Zał nr 1</w:t>
      </w:r>
      <w:r w:rsidRPr="00F303BF">
        <w:rPr>
          <w:b/>
          <w:bCs/>
          <w:lang w:eastAsia="hi-IN" w:bidi="hi-IN"/>
        </w:rPr>
        <w:t xml:space="preserve">                            </w:t>
      </w:r>
      <w:r w:rsidRPr="00F303BF">
        <w:rPr>
          <w:lang w:eastAsia="hi-IN" w:bidi="hi-IN"/>
        </w:rPr>
        <w:t xml:space="preserve">         </w:t>
      </w:r>
      <w:r>
        <w:rPr>
          <w:lang w:eastAsia="hi-IN" w:bidi="hi-IN"/>
        </w:rPr>
        <w:t xml:space="preserve">                               </w:t>
      </w:r>
      <w:r w:rsidRPr="00F303BF">
        <w:rPr>
          <w:lang w:eastAsia="hi-IN" w:bidi="hi-IN"/>
        </w:rPr>
        <w:t xml:space="preserve"> </w:t>
      </w:r>
      <w:r w:rsidRPr="00C95899">
        <w:rPr>
          <w:u w:val="single"/>
          <w:lang w:eastAsia="hi-IN" w:bidi="hi-IN"/>
        </w:rPr>
        <w:t xml:space="preserve"> </w:t>
      </w:r>
    </w:p>
    <w:p w:rsidR="004849A5" w:rsidRPr="00C95899" w:rsidRDefault="004849A5" w:rsidP="00463706">
      <w:pPr>
        <w:spacing w:after="0" w:line="240" w:lineRule="auto"/>
        <w:jc w:val="center"/>
        <w:outlineLvl w:val="0"/>
        <w:rPr>
          <w:b/>
          <w:bCs/>
          <w:u w:val="single"/>
        </w:rPr>
      </w:pPr>
      <w:r w:rsidRPr="00C95899">
        <w:rPr>
          <w:b/>
          <w:bCs/>
          <w:u w:val="single"/>
        </w:rPr>
        <w:t>OPIS PRZEDMIOTU ZAMÓWIENIA</w:t>
      </w:r>
    </w:p>
    <w:p w:rsidR="004849A5" w:rsidRPr="00880166" w:rsidRDefault="004849A5" w:rsidP="00880166">
      <w:pPr>
        <w:spacing w:after="0" w:line="240" w:lineRule="auto"/>
        <w:jc w:val="center"/>
        <w:rPr>
          <w:b/>
          <w:bCs/>
          <w:u w:val="single"/>
        </w:rPr>
      </w:pPr>
      <w:r>
        <w:t xml:space="preserve">Zadania pn. </w:t>
      </w:r>
      <w:r>
        <w:rPr>
          <w:i/>
          <w:iCs/>
          <w:sz w:val="24"/>
          <w:szCs w:val="24"/>
        </w:rPr>
        <w:t>„Dostawa i montaż  klimatyzacji</w:t>
      </w:r>
      <w:r w:rsidRPr="003407CB">
        <w:rPr>
          <w:i/>
          <w:iCs/>
          <w:sz w:val="24"/>
          <w:szCs w:val="24"/>
        </w:rPr>
        <w:t xml:space="preserve"> w b</w:t>
      </w:r>
      <w:r>
        <w:rPr>
          <w:i/>
          <w:iCs/>
          <w:sz w:val="24"/>
          <w:szCs w:val="24"/>
        </w:rPr>
        <w:t>udynkach: KWP w Bydgoszczy przy ul. Powstańców Wielkopolskich 7,ul. Iławskiej 1, ul. Poniatowskiego 3, oraz w KP Bydgoszcz-Śródmieście ul. Poniatowskiego 5, w  KPP w Świeciu , oraz KP w Ciechocinku</w:t>
      </w:r>
      <w:r w:rsidRPr="003407CB">
        <w:rPr>
          <w:i/>
          <w:iCs/>
          <w:sz w:val="24"/>
          <w:szCs w:val="24"/>
        </w:rPr>
        <w:t>”.</w:t>
      </w:r>
    </w:p>
    <w:p w:rsidR="004849A5" w:rsidRPr="00C95899" w:rsidRDefault="004849A5" w:rsidP="00463706">
      <w:pPr>
        <w:spacing w:after="0"/>
        <w:outlineLvl w:val="0"/>
        <w:rPr>
          <w:b/>
          <w:bCs/>
          <w:u w:val="single"/>
          <w:lang w:eastAsia="hi-IN" w:bidi="hi-IN"/>
        </w:rPr>
      </w:pPr>
      <w:r w:rsidRPr="00C95899">
        <w:rPr>
          <w:b/>
          <w:bCs/>
          <w:lang w:eastAsia="hi-IN" w:bidi="hi-IN"/>
        </w:rPr>
        <w:t xml:space="preserve">Przedmiot zamówienia: </w:t>
      </w:r>
    </w:p>
    <w:p w:rsidR="004849A5" w:rsidRPr="00C95899" w:rsidRDefault="004849A5" w:rsidP="000F5C8C">
      <w:pPr>
        <w:spacing w:after="0" w:line="360" w:lineRule="auto"/>
        <w:rPr>
          <w:lang w:eastAsia="hi-IN" w:bidi="hi-IN"/>
        </w:rPr>
      </w:pPr>
      <w:r w:rsidRPr="00C95899">
        <w:rPr>
          <w:lang w:eastAsia="hi-IN" w:bidi="hi-IN"/>
        </w:rPr>
        <w:t>a)  CPV  -  nazwa i kod</w:t>
      </w:r>
    </w:p>
    <w:p w:rsidR="004849A5" w:rsidRPr="00C95899" w:rsidRDefault="004849A5" w:rsidP="000F5C8C">
      <w:pPr>
        <w:spacing w:after="0" w:line="100" w:lineRule="atLeast"/>
        <w:ind w:firstLine="720"/>
        <w:rPr>
          <w:lang w:eastAsia="hi-IN" w:bidi="hi-IN"/>
        </w:rPr>
      </w:pPr>
      <w:r w:rsidRPr="00C95899">
        <w:rPr>
          <w:lang w:eastAsia="hi-IN" w:bidi="hi-IN"/>
        </w:rPr>
        <w:t>Instalowanie urządzeń klimatyzacyjnych</w:t>
      </w:r>
      <w:r w:rsidRPr="00C95899">
        <w:rPr>
          <w:lang w:eastAsia="hi-IN" w:bidi="hi-IN"/>
        </w:rPr>
        <w:tab/>
      </w:r>
      <w:r w:rsidRPr="00C95899">
        <w:rPr>
          <w:lang w:eastAsia="hi-IN" w:bidi="hi-IN"/>
        </w:rPr>
        <w:tab/>
      </w:r>
      <w:r w:rsidRPr="00C95899">
        <w:rPr>
          <w:lang w:eastAsia="hi-IN" w:bidi="hi-IN"/>
        </w:rPr>
        <w:tab/>
        <w:t xml:space="preserve">              </w:t>
      </w:r>
      <w:r w:rsidRPr="00C95899">
        <w:rPr>
          <w:lang w:eastAsia="hi-IN" w:bidi="hi-IN"/>
        </w:rPr>
        <w:tab/>
      </w:r>
      <w:r w:rsidRPr="00C95899">
        <w:rPr>
          <w:lang w:eastAsia="hi-IN" w:bidi="hi-IN"/>
        </w:rPr>
        <w:tab/>
        <w:t>- 45331220</w:t>
      </w:r>
    </w:p>
    <w:p w:rsidR="004849A5" w:rsidRPr="00880166" w:rsidRDefault="004849A5" w:rsidP="00880166">
      <w:pPr>
        <w:spacing w:after="0" w:line="100" w:lineRule="atLeast"/>
        <w:ind w:firstLine="720"/>
        <w:rPr>
          <w:lang w:eastAsia="hi-IN" w:bidi="hi-IN"/>
        </w:rPr>
      </w:pPr>
      <w:r w:rsidRPr="00C95899">
        <w:rPr>
          <w:lang w:eastAsia="hi-IN" w:bidi="hi-IN"/>
        </w:rPr>
        <w:t>Roboty instalacyjne elektryczne</w:t>
      </w:r>
      <w:r w:rsidRPr="00C95899">
        <w:rPr>
          <w:lang w:eastAsia="hi-IN" w:bidi="hi-IN"/>
        </w:rPr>
        <w:tab/>
      </w:r>
      <w:r w:rsidRPr="00C95899">
        <w:rPr>
          <w:lang w:eastAsia="hi-IN" w:bidi="hi-IN"/>
        </w:rPr>
        <w:tab/>
      </w:r>
      <w:r w:rsidRPr="00C95899">
        <w:rPr>
          <w:lang w:eastAsia="hi-IN" w:bidi="hi-IN"/>
        </w:rPr>
        <w:tab/>
      </w:r>
      <w:r w:rsidRPr="00C95899">
        <w:rPr>
          <w:lang w:eastAsia="hi-IN" w:bidi="hi-IN"/>
        </w:rPr>
        <w:tab/>
      </w:r>
      <w:r w:rsidRPr="00C95899">
        <w:rPr>
          <w:lang w:eastAsia="hi-IN" w:bidi="hi-IN"/>
        </w:rPr>
        <w:tab/>
      </w:r>
      <w:r w:rsidRPr="00C95899">
        <w:rPr>
          <w:lang w:eastAsia="hi-IN" w:bidi="hi-IN"/>
        </w:rPr>
        <w:tab/>
        <w:t>- 45310000</w:t>
      </w:r>
    </w:p>
    <w:p w:rsidR="004849A5" w:rsidRPr="00880166" w:rsidRDefault="004849A5" w:rsidP="00880166">
      <w:pPr>
        <w:spacing w:after="0" w:line="240" w:lineRule="auto"/>
        <w:jc w:val="both"/>
      </w:pPr>
      <w:r>
        <w:t>b</w:t>
      </w:r>
      <w:r w:rsidRPr="00484C0E">
        <w:t xml:space="preserve">) </w:t>
      </w:r>
      <w:r>
        <w:t xml:space="preserve">  S</w:t>
      </w:r>
      <w:r w:rsidRPr="00484C0E">
        <w:t>zczegółowy opis przedmiotu zamówienia</w:t>
      </w:r>
      <w:r>
        <w:t>:</w:t>
      </w:r>
    </w:p>
    <w:p w:rsidR="004849A5" w:rsidRPr="00C95899" w:rsidRDefault="004849A5" w:rsidP="00463706">
      <w:pPr>
        <w:spacing w:after="0" w:line="240" w:lineRule="auto"/>
        <w:outlineLvl w:val="0"/>
      </w:pPr>
      <w:r w:rsidRPr="00C95899">
        <w:rPr>
          <w:b/>
          <w:bCs/>
        </w:rPr>
        <w:t>1.1. WYKONANIE ZASILANIA ELEKTRYCZNEGO KLIMATYZATORÓW</w:t>
      </w:r>
      <w:r>
        <w:rPr>
          <w:b/>
          <w:bCs/>
        </w:rPr>
        <w:t>.</w:t>
      </w:r>
    </w:p>
    <w:p w:rsidR="004849A5" w:rsidRPr="00C95899" w:rsidRDefault="004849A5" w:rsidP="001E65FC">
      <w:pPr>
        <w:spacing w:after="0" w:line="240" w:lineRule="auto"/>
        <w:jc w:val="both"/>
      </w:pPr>
      <w:r w:rsidRPr="00C95899">
        <w:t xml:space="preserve">Zakres prac elektrycznych obejmuje wykonanie </w:t>
      </w:r>
      <w:r>
        <w:t xml:space="preserve">kompletnego </w:t>
      </w:r>
      <w:r w:rsidRPr="00C95899">
        <w:t xml:space="preserve">zasilania </w:t>
      </w:r>
      <w:r>
        <w:t>elektrycznego jednostek zewnętrznych</w:t>
      </w:r>
      <w:r w:rsidRPr="00C95899">
        <w:t xml:space="preserve"> i jednostek wewnętrznych, przewiertów prze</w:t>
      </w:r>
      <w:r>
        <w:t>z ściany, montaż zabezpieczeń</w:t>
      </w:r>
      <w:r w:rsidRPr="00C95899">
        <w:t xml:space="preserve"> w</w:t>
      </w:r>
      <w:r>
        <w:t xml:space="preserve"> rozdzielni. Instalację z rozdzielni elektrycznej prowadzić n/t w listwach PCV lub w istniejących korytkach metalowych w przestrzeni sufitu podwieszanego. </w:t>
      </w:r>
    </w:p>
    <w:p w:rsidR="004849A5" w:rsidRPr="00C95899" w:rsidRDefault="004849A5" w:rsidP="00463706">
      <w:pPr>
        <w:spacing w:after="0" w:line="240" w:lineRule="auto"/>
        <w:jc w:val="both"/>
        <w:outlineLvl w:val="0"/>
        <w:rPr>
          <w:b/>
          <w:bCs/>
        </w:rPr>
      </w:pPr>
      <w:r>
        <w:rPr>
          <w:b/>
          <w:bCs/>
        </w:rPr>
        <w:t>1.2. MONTAŻ</w:t>
      </w:r>
      <w:r w:rsidRPr="00C95899">
        <w:rPr>
          <w:b/>
          <w:bCs/>
        </w:rPr>
        <w:t xml:space="preserve"> KLIMATYZACJI</w:t>
      </w:r>
      <w:r>
        <w:rPr>
          <w:b/>
          <w:bCs/>
        </w:rPr>
        <w:t>.</w:t>
      </w:r>
    </w:p>
    <w:p w:rsidR="004849A5" w:rsidRDefault="004849A5" w:rsidP="001E65FC">
      <w:pPr>
        <w:spacing w:after="0" w:line="240" w:lineRule="auto"/>
        <w:jc w:val="both"/>
      </w:pPr>
      <w:r w:rsidRPr="00C95899">
        <w:t>Zakres prac obejmuje</w:t>
      </w:r>
      <w:r>
        <w:t>:</w:t>
      </w:r>
      <w:r w:rsidRPr="00C95899">
        <w:t xml:space="preserve"> </w:t>
      </w:r>
    </w:p>
    <w:p w:rsidR="004849A5" w:rsidRDefault="004849A5" w:rsidP="001E65FC">
      <w:pPr>
        <w:spacing w:after="0" w:line="240" w:lineRule="auto"/>
        <w:jc w:val="both"/>
      </w:pPr>
      <w:r>
        <w:t xml:space="preserve">- </w:t>
      </w:r>
      <w:r w:rsidRPr="00C95899">
        <w:t xml:space="preserve">dostawę, montaż i uruchomienie </w:t>
      </w:r>
      <w:r>
        <w:t>4</w:t>
      </w:r>
      <w:r>
        <w:rPr>
          <w:b/>
          <w:bCs/>
        </w:rPr>
        <w:t xml:space="preserve"> </w:t>
      </w:r>
      <w:r w:rsidRPr="00C95899">
        <w:t>jednostek wewnętrznych</w:t>
      </w:r>
      <w:r>
        <w:t xml:space="preserve"> i 4 jednostek zewnętrznych wg załączonej poniżej tabeli </w:t>
      </w:r>
      <w:r w:rsidRPr="00C95899">
        <w:t xml:space="preserve">wraz z orurowaniem, izolacjami, drobnymi robotami budowlanymi (przebicia otworów, malowanie ścian </w:t>
      </w:r>
      <w:r>
        <w:t>itp.)  odprowadzenia skroplin (</w:t>
      </w:r>
      <w:r w:rsidRPr="007967F8">
        <w:rPr>
          <w:b/>
          <w:bCs/>
        </w:rPr>
        <w:t>poz. 2,3,5,6 wykazu</w:t>
      </w:r>
      <w:r>
        <w:t>)</w:t>
      </w:r>
    </w:p>
    <w:p w:rsidR="004849A5" w:rsidRDefault="004849A5" w:rsidP="001E65FC">
      <w:pPr>
        <w:spacing w:after="0" w:line="240" w:lineRule="auto"/>
        <w:jc w:val="both"/>
      </w:pPr>
      <w:r>
        <w:t>- dostawę i wymianę wraz z utylizacją 1 jednostki wewnętrznej i zewnętrznej oraz wymianą instalacji chłodniczej bez wymiany instalacji elektrycznej zasilającej (</w:t>
      </w:r>
      <w:r w:rsidRPr="007967F8">
        <w:rPr>
          <w:b/>
          <w:bCs/>
        </w:rPr>
        <w:t>poz. 1 wykazu</w:t>
      </w:r>
      <w:r>
        <w:t xml:space="preserve">) </w:t>
      </w:r>
    </w:p>
    <w:p w:rsidR="004849A5" w:rsidRDefault="004849A5" w:rsidP="001E65FC">
      <w:pPr>
        <w:spacing w:after="0" w:line="240" w:lineRule="auto"/>
        <w:jc w:val="both"/>
      </w:pPr>
      <w:r>
        <w:t xml:space="preserve">-  dostawę i wymianę wraz z utylizacją 1 jednostki wewnętrznej i zewnętrznej  bez wymiany instalacji chłodniczej i elektrycznej zasilającej ( </w:t>
      </w:r>
      <w:r w:rsidRPr="007967F8">
        <w:rPr>
          <w:b/>
          <w:bCs/>
        </w:rPr>
        <w:t>poz. 4 wykazu</w:t>
      </w:r>
      <w:r>
        <w:t xml:space="preserve">) </w:t>
      </w:r>
    </w:p>
    <w:p w:rsidR="004849A5" w:rsidRDefault="004849A5" w:rsidP="001E65FC">
      <w:pPr>
        <w:spacing w:after="0" w:line="240" w:lineRule="auto"/>
        <w:jc w:val="both"/>
      </w:pPr>
      <w:r>
        <w:t xml:space="preserve">W wycenie należy uwzględnić podnośnik do transportu jednostek zewnętrznych na dach. </w:t>
      </w:r>
    </w:p>
    <w:p w:rsidR="004849A5" w:rsidRDefault="004849A5" w:rsidP="001E65FC">
      <w:pPr>
        <w:spacing w:after="0" w:line="240" w:lineRule="auto"/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"/>
        <w:gridCol w:w="2022"/>
        <w:gridCol w:w="1296"/>
        <w:gridCol w:w="1584"/>
        <w:gridCol w:w="1260"/>
        <w:gridCol w:w="1260"/>
        <w:gridCol w:w="1438"/>
      </w:tblGrid>
      <w:tr w:rsidR="004849A5" w:rsidRPr="00533063">
        <w:trPr>
          <w:trHeight w:val="42"/>
        </w:trPr>
        <w:tc>
          <w:tcPr>
            <w:tcW w:w="426" w:type="dxa"/>
          </w:tcPr>
          <w:p w:rsidR="004849A5" w:rsidRPr="00533063" w:rsidRDefault="004849A5" w:rsidP="00D709E8">
            <w:pPr>
              <w:spacing w:after="0" w:line="240" w:lineRule="auto"/>
              <w:jc w:val="both"/>
            </w:pPr>
            <w:r>
              <w:t>Lp</w:t>
            </w:r>
          </w:p>
        </w:tc>
        <w:tc>
          <w:tcPr>
            <w:tcW w:w="2022" w:type="dxa"/>
          </w:tcPr>
          <w:p w:rsidR="004849A5" w:rsidRPr="00533063" w:rsidRDefault="004849A5" w:rsidP="00D709E8">
            <w:pPr>
              <w:spacing w:after="0" w:line="240" w:lineRule="auto"/>
              <w:jc w:val="both"/>
            </w:pPr>
            <w:r>
              <w:t>Lokalizacja</w:t>
            </w:r>
          </w:p>
        </w:tc>
        <w:tc>
          <w:tcPr>
            <w:tcW w:w="1296" w:type="dxa"/>
          </w:tcPr>
          <w:p w:rsidR="004849A5" w:rsidRPr="00533063" w:rsidRDefault="004849A5" w:rsidP="00D709E8">
            <w:pPr>
              <w:spacing w:after="0" w:line="240" w:lineRule="auto"/>
              <w:jc w:val="center"/>
            </w:pPr>
            <w:r>
              <w:t>Min. moc chłodnicza j. wew.    kW</w:t>
            </w:r>
          </w:p>
        </w:tc>
        <w:tc>
          <w:tcPr>
            <w:tcW w:w="1584" w:type="dxa"/>
          </w:tcPr>
          <w:p w:rsidR="004849A5" w:rsidRPr="00533063" w:rsidRDefault="004849A5" w:rsidP="00D709E8">
            <w:pPr>
              <w:spacing w:after="0" w:line="240" w:lineRule="auto"/>
              <w:jc w:val="center"/>
            </w:pPr>
            <w:r>
              <w:t>Miejsce montażu j. wew.</w:t>
            </w:r>
          </w:p>
        </w:tc>
        <w:tc>
          <w:tcPr>
            <w:tcW w:w="1260" w:type="dxa"/>
          </w:tcPr>
          <w:p w:rsidR="004849A5" w:rsidRPr="00533063" w:rsidRDefault="004849A5" w:rsidP="00D709E8">
            <w:pPr>
              <w:spacing w:after="0" w:line="240" w:lineRule="auto"/>
              <w:jc w:val="center"/>
            </w:pPr>
            <w:r>
              <w:t>Miejsce montażu j. zew.</w:t>
            </w:r>
          </w:p>
        </w:tc>
        <w:tc>
          <w:tcPr>
            <w:tcW w:w="1260" w:type="dxa"/>
          </w:tcPr>
          <w:p w:rsidR="004849A5" w:rsidRPr="00533063" w:rsidRDefault="004849A5" w:rsidP="00D709E8">
            <w:pPr>
              <w:spacing w:after="0" w:line="240" w:lineRule="auto"/>
              <w:jc w:val="center"/>
            </w:pPr>
            <w:r>
              <w:t>Instalacja chł. między j. wew. i zew.   mb</w:t>
            </w:r>
          </w:p>
        </w:tc>
        <w:tc>
          <w:tcPr>
            <w:tcW w:w="1438" w:type="dxa"/>
          </w:tcPr>
          <w:p w:rsidR="004849A5" w:rsidRDefault="004849A5" w:rsidP="00D709E8">
            <w:pPr>
              <w:spacing w:after="0" w:line="240" w:lineRule="auto"/>
              <w:jc w:val="center"/>
            </w:pPr>
            <w:r>
              <w:t xml:space="preserve">Długość inst. elektr. do j. wew.  </w:t>
            </w:r>
          </w:p>
          <w:p w:rsidR="004849A5" w:rsidRPr="00533063" w:rsidRDefault="004849A5" w:rsidP="00D709E8">
            <w:pPr>
              <w:spacing w:after="0" w:line="240" w:lineRule="auto"/>
              <w:jc w:val="center"/>
            </w:pPr>
            <w:r>
              <w:t xml:space="preserve"> mb</w:t>
            </w:r>
          </w:p>
        </w:tc>
      </w:tr>
      <w:tr w:rsidR="004849A5" w:rsidRPr="00533063">
        <w:trPr>
          <w:trHeight w:val="38"/>
        </w:trPr>
        <w:tc>
          <w:tcPr>
            <w:tcW w:w="426" w:type="dxa"/>
          </w:tcPr>
          <w:p w:rsidR="004849A5" w:rsidRPr="00533063" w:rsidRDefault="004849A5" w:rsidP="00D709E8">
            <w:pPr>
              <w:spacing w:after="0" w:line="240" w:lineRule="auto"/>
              <w:jc w:val="both"/>
            </w:pPr>
            <w:r>
              <w:t>1</w:t>
            </w:r>
          </w:p>
        </w:tc>
        <w:tc>
          <w:tcPr>
            <w:tcW w:w="2022" w:type="dxa"/>
          </w:tcPr>
          <w:p w:rsidR="004849A5" w:rsidRPr="00533063" w:rsidRDefault="004849A5" w:rsidP="004456C0">
            <w:pPr>
              <w:spacing w:after="0" w:line="240" w:lineRule="auto"/>
              <w:jc w:val="center"/>
            </w:pPr>
            <w:r>
              <w:t xml:space="preserve">KWP Bydgoszcz ul. Powst. Wielkopolskich 7 </w:t>
            </w:r>
          </w:p>
        </w:tc>
        <w:tc>
          <w:tcPr>
            <w:tcW w:w="1296" w:type="dxa"/>
          </w:tcPr>
          <w:p w:rsidR="004849A5" w:rsidRPr="00533063" w:rsidRDefault="004849A5" w:rsidP="00D709E8">
            <w:pPr>
              <w:spacing w:after="0" w:line="240" w:lineRule="auto"/>
              <w:jc w:val="center"/>
            </w:pPr>
            <w:r>
              <w:t>7,0  - 1 szt. sufitowy z pompką</w:t>
            </w:r>
          </w:p>
        </w:tc>
        <w:tc>
          <w:tcPr>
            <w:tcW w:w="1584" w:type="dxa"/>
          </w:tcPr>
          <w:p w:rsidR="004849A5" w:rsidRPr="00533063" w:rsidRDefault="004849A5" w:rsidP="003A5649">
            <w:pPr>
              <w:spacing w:after="0" w:line="240" w:lineRule="auto"/>
            </w:pPr>
            <w:r>
              <w:t xml:space="preserve">Pom. nr. 050 III piętro ostatnia kondygnacja </w:t>
            </w:r>
          </w:p>
        </w:tc>
        <w:tc>
          <w:tcPr>
            <w:tcW w:w="1260" w:type="dxa"/>
          </w:tcPr>
          <w:p w:rsidR="004849A5" w:rsidRPr="00533063" w:rsidRDefault="004849A5" w:rsidP="005B4C4B">
            <w:pPr>
              <w:spacing w:after="0" w:line="240" w:lineRule="auto"/>
              <w:jc w:val="both"/>
            </w:pPr>
            <w:r>
              <w:t>Split dach</w:t>
            </w:r>
          </w:p>
        </w:tc>
        <w:tc>
          <w:tcPr>
            <w:tcW w:w="1260" w:type="dxa"/>
          </w:tcPr>
          <w:p w:rsidR="004849A5" w:rsidRPr="00533063" w:rsidRDefault="004849A5" w:rsidP="00D709E8">
            <w:pPr>
              <w:spacing w:after="0" w:line="240" w:lineRule="auto"/>
              <w:jc w:val="center"/>
            </w:pPr>
            <w:r>
              <w:t xml:space="preserve">8 </w:t>
            </w:r>
          </w:p>
        </w:tc>
        <w:tc>
          <w:tcPr>
            <w:tcW w:w="1438" w:type="dxa"/>
          </w:tcPr>
          <w:p w:rsidR="004849A5" w:rsidRPr="00533063" w:rsidRDefault="004849A5" w:rsidP="000A081D">
            <w:pPr>
              <w:spacing w:after="0" w:line="240" w:lineRule="auto"/>
              <w:jc w:val="center"/>
            </w:pPr>
            <w:r>
              <w:t>istniejąca</w:t>
            </w:r>
          </w:p>
        </w:tc>
      </w:tr>
      <w:tr w:rsidR="004849A5" w:rsidRPr="00533063">
        <w:trPr>
          <w:trHeight w:val="38"/>
        </w:trPr>
        <w:tc>
          <w:tcPr>
            <w:tcW w:w="426" w:type="dxa"/>
          </w:tcPr>
          <w:p w:rsidR="004849A5" w:rsidRPr="00533063" w:rsidRDefault="004849A5" w:rsidP="00D709E8">
            <w:pPr>
              <w:spacing w:after="0" w:line="240" w:lineRule="auto"/>
              <w:jc w:val="both"/>
            </w:pPr>
            <w:r>
              <w:t>2</w:t>
            </w:r>
          </w:p>
        </w:tc>
        <w:tc>
          <w:tcPr>
            <w:tcW w:w="2022" w:type="dxa"/>
          </w:tcPr>
          <w:p w:rsidR="004849A5" w:rsidRPr="00533063" w:rsidRDefault="004849A5" w:rsidP="004456C0">
            <w:pPr>
              <w:spacing w:after="0" w:line="240" w:lineRule="auto"/>
              <w:jc w:val="center"/>
            </w:pPr>
            <w:r>
              <w:t xml:space="preserve">KWP Bydgoszcz ul. Poniatowskiego 3 </w:t>
            </w:r>
          </w:p>
        </w:tc>
        <w:tc>
          <w:tcPr>
            <w:tcW w:w="1296" w:type="dxa"/>
          </w:tcPr>
          <w:p w:rsidR="004849A5" w:rsidRDefault="004849A5" w:rsidP="004456C0">
            <w:pPr>
              <w:spacing w:after="0" w:line="240" w:lineRule="auto"/>
              <w:jc w:val="center"/>
            </w:pPr>
            <w:r>
              <w:t>3,5 – 1 szt.</w:t>
            </w:r>
          </w:p>
          <w:p w:rsidR="004849A5" w:rsidRPr="00533063" w:rsidRDefault="004849A5" w:rsidP="004456C0">
            <w:pPr>
              <w:spacing w:after="0" w:line="240" w:lineRule="auto"/>
              <w:jc w:val="center"/>
            </w:pPr>
            <w:r>
              <w:t>ścienny z pompką</w:t>
            </w:r>
          </w:p>
        </w:tc>
        <w:tc>
          <w:tcPr>
            <w:tcW w:w="1584" w:type="dxa"/>
          </w:tcPr>
          <w:p w:rsidR="004849A5" w:rsidRPr="00533063" w:rsidRDefault="004849A5" w:rsidP="003A5649">
            <w:pPr>
              <w:spacing w:after="0" w:line="240" w:lineRule="auto"/>
            </w:pPr>
            <w:r>
              <w:t>Pom. nr. 124  I piętro przedostatnia kondygnacja</w:t>
            </w:r>
          </w:p>
        </w:tc>
        <w:tc>
          <w:tcPr>
            <w:tcW w:w="1260" w:type="dxa"/>
          </w:tcPr>
          <w:p w:rsidR="004849A5" w:rsidRPr="00533063" w:rsidRDefault="004849A5" w:rsidP="00D709E8">
            <w:pPr>
              <w:spacing w:after="0" w:line="240" w:lineRule="auto"/>
              <w:jc w:val="both"/>
            </w:pPr>
            <w:r>
              <w:t>Split dach</w:t>
            </w:r>
          </w:p>
        </w:tc>
        <w:tc>
          <w:tcPr>
            <w:tcW w:w="1260" w:type="dxa"/>
          </w:tcPr>
          <w:p w:rsidR="004849A5" w:rsidRPr="00533063" w:rsidRDefault="004849A5" w:rsidP="00941E94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438" w:type="dxa"/>
          </w:tcPr>
          <w:p w:rsidR="004849A5" w:rsidRPr="00533063" w:rsidRDefault="004849A5" w:rsidP="000A081D">
            <w:pPr>
              <w:spacing w:after="0" w:line="240" w:lineRule="auto"/>
              <w:jc w:val="center"/>
            </w:pPr>
            <w:r>
              <w:t>20</w:t>
            </w:r>
          </w:p>
        </w:tc>
      </w:tr>
      <w:tr w:rsidR="004849A5" w:rsidRPr="00533063">
        <w:trPr>
          <w:trHeight w:val="38"/>
        </w:trPr>
        <w:tc>
          <w:tcPr>
            <w:tcW w:w="426" w:type="dxa"/>
          </w:tcPr>
          <w:p w:rsidR="004849A5" w:rsidRPr="00533063" w:rsidRDefault="004849A5" w:rsidP="00D709E8">
            <w:pPr>
              <w:spacing w:after="0" w:line="240" w:lineRule="auto"/>
              <w:jc w:val="both"/>
            </w:pPr>
            <w:r>
              <w:t>3</w:t>
            </w:r>
          </w:p>
        </w:tc>
        <w:tc>
          <w:tcPr>
            <w:tcW w:w="2022" w:type="dxa"/>
          </w:tcPr>
          <w:p w:rsidR="004849A5" w:rsidRPr="00533063" w:rsidRDefault="004849A5" w:rsidP="0052446C">
            <w:pPr>
              <w:spacing w:after="0" w:line="240" w:lineRule="auto"/>
              <w:jc w:val="center"/>
            </w:pPr>
            <w:r>
              <w:t>KWP Bydgoszcz ul. Iławska 1</w:t>
            </w:r>
          </w:p>
        </w:tc>
        <w:tc>
          <w:tcPr>
            <w:tcW w:w="1296" w:type="dxa"/>
          </w:tcPr>
          <w:p w:rsidR="004849A5" w:rsidRDefault="004849A5" w:rsidP="00D709E8">
            <w:pPr>
              <w:spacing w:after="0" w:line="240" w:lineRule="auto"/>
              <w:jc w:val="both"/>
            </w:pPr>
            <w:r>
              <w:t>2,5 – 1 szt.</w:t>
            </w:r>
          </w:p>
          <w:p w:rsidR="004849A5" w:rsidRPr="00533063" w:rsidRDefault="004849A5" w:rsidP="006A1F01">
            <w:pPr>
              <w:spacing w:after="0" w:line="240" w:lineRule="auto"/>
              <w:jc w:val="center"/>
            </w:pPr>
            <w:r>
              <w:t>ścienny</w:t>
            </w:r>
          </w:p>
        </w:tc>
        <w:tc>
          <w:tcPr>
            <w:tcW w:w="1584" w:type="dxa"/>
          </w:tcPr>
          <w:p w:rsidR="004849A5" w:rsidRPr="00C84E81" w:rsidRDefault="004849A5" w:rsidP="00C84E81">
            <w:pPr>
              <w:spacing w:after="0" w:line="240" w:lineRule="auto"/>
            </w:pPr>
            <w:r>
              <w:t>Pom. chrony parter</w:t>
            </w:r>
          </w:p>
        </w:tc>
        <w:tc>
          <w:tcPr>
            <w:tcW w:w="1260" w:type="dxa"/>
          </w:tcPr>
          <w:p w:rsidR="004849A5" w:rsidRPr="00533063" w:rsidRDefault="004849A5" w:rsidP="00D709E8">
            <w:pPr>
              <w:spacing w:after="0" w:line="240" w:lineRule="auto"/>
              <w:jc w:val="both"/>
            </w:pPr>
            <w:r>
              <w:t>Split ściana zewnetrzna</w:t>
            </w:r>
          </w:p>
        </w:tc>
        <w:tc>
          <w:tcPr>
            <w:tcW w:w="1260" w:type="dxa"/>
          </w:tcPr>
          <w:p w:rsidR="004849A5" w:rsidRPr="00533063" w:rsidRDefault="004849A5" w:rsidP="00941E94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438" w:type="dxa"/>
          </w:tcPr>
          <w:p w:rsidR="004849A5" w:rsidRPr="00533063" w:rsidRDefault="004849A5" w:rsidP="000A081D">
            <w:pPr>
              <w:spacing w:after="0" w:line="240" w:lineRule="auto"/>
              <w:jc w:val="center"/>
            </w:pPr>
            <w:r>
              <w:t>15</w:t>
            </w:r>
          </w:p>
        </w:tc>
      </w:tr>
      <w:tr w:rsidR="004849A5" w:rsidRPr="00533063">
        <w:trPr>
          <w:trHeight w:val="38"/>
        </w:trPr>
        <w:tc>
          <w:tcPr>
            <w:tcW w:w="426" w:type="dxa"/>
          </w:tcPr>
          <w:p w:rsidR="004849A5" w:rsidRPr="00533063" w:rsidRDefault="004849A5" w:rsidP="00D709E8">
            <w:pPr>
              <w:spacing w:after="0" w:line="240" w:lineRule="auto"/>
              <w:jc w:val="both"/>
            </w:pPr>
            <w:r>
              <w:t>4</w:t>
            </w:r>
          </w:p>
        </w:tc>
        <w:tc>
          <w:tcPr>
            <w:tcW w:w="2022" w:type="dxa"/>
          </w:tcPr>
          <w:p w:rsidR="004849A5" w:rsidRPr="00533063" w:rsidRDefault="004849A5" w:rsidP="0052446C">
            <w:pPr>
              <w:spacing w:after="0" w:line="240" w:lineRule="auto"/>
              <w:jc w:val="center"/>
            </w:pPr>
            <w:r>
              <w:t>KP Bydgoszcz- Śródmieście ul. Poniatowskiego 5</w:t>
            </w:r>
          </w:p>
        </w:tc>
        <w:tc>
          <w:tcPr>
            <w:tcW w:w="1296" w:type="dxa"/>
          </w:tcPr>
          <w:p w:rsidR="004849A5" w:rsidRDefault="004849A5" w:rsidP="00D709E8">
            <w:pPr>
              <w:spacing w:after="0" w:line="240" w:lineRule="auto"/>
              <w:jc w:val="both"/>
            </w:pPr>
            <w:r>
              <w:t>3,5 – 1 szt.</w:t>
            </w:r>
          </w:p>
          <w:p w:rsidR="004849A5" w:rsidRPr="00533063" w:rsidRDefault="004849A5" w:rsidP="006A1F01">
            <w:pPr>
              <w:spacing w:after="0" w:line="240" w:lineRule="auto"/>
              <w:jc w:val="center"/>
            </w:pPr>
            <w:r>
              <w:t>ścienny z pompką</w:t>
            </w:r>
          </w:p>
        </w:tc>
        <w:tc>
          <w:tcPr>
            <w:tcW w:w="1584" w:type="dxa"/>
          </w:tcPr>
          <w:p w:rsidR="004849A5" w:rsidRPr="00533063" w:rsidRDefault="004849A5" w:rsidP="003A5649">
            <w:pPr>
              <w:spacing w:after="0" w:line="240" w:lineRule="auto"/>
            </w:pPr>
            <w:r>
              <w:t>Pom. dyżurnych   parter</w:t>
            </w:r>
          </w:p>
        </w:tc>
        <w:tc>
          <w:tcPr>
            <w:tcW w:w="1260" w:type="dxa"/>
          </w:tcPr>
          <w:p w:rsidR="004849A5" w:rsidRPr="00533063" w:rsidRDefault="004849A5" w:rsidP="00D709E8">
            <w:pPr>
              <w:spacing w:after="0" w:line="240" w:lineRule="auto"/>
              <w:jc w:val="both"/>
            </w:pPr>
            <w:r>
              <w:t>Split ściana zewnetrzna</w:t>
            </w:r>
          </w:p>
        </w:tc>
        <w:tc>
          <w:tcPr>
            <w:tcW w:w="1260" w:type="dxa"/>
          </w:tcPr>
          <w:p w:rsidR="004849A5" w:rsidRPr="00533063" w:rsidRDefault="004849A5" w:rsidP="00941E94">
            <w:pPr>
              <w:spacing w:after="0" w:line="240" w:lineRule="auto"/>
              <w:jc w:val="center"/>
            </w:pPr>
            <w:r>
              <w:t>istniejąca</w:t>
            </w:r>
          </w:p>
        </w:tc>
        <w:tc>
          <w:tcPr>
            <w:tcW w:w="1438" w:type="dxa"/>
          </w:tcPr>
          <w:p w:rsidR="004849A5" w:rsidRPr="00533063" w:rsidRDefault="004849A5" w:rsidP="000A081D">
            <w:pPr>
              <w:spacing w:after="0" w:line="240" w:lineRule="auto"/>
              <w:jc w:val="center"/>
            </w:pPr>
            <w:r>
              <w:t>istniejąca</w:t>
            </w:r>
          </w:p>
        </w:tc>
      </w:tr>
      <w:tr w:rsidR="004849A5" w:rsidRPr="00533063">
        <w:trPr>
          <w:trHeight w:val="38"/>
        </w:trPr>
        <w:tc>
          <w:tcPr>
            <w:tcW w:w="426" w:type="dxa"/>
          </w:tcPr>
          <w:p w:rsidR="004849A5" w:rsidRPr="00533063" w:rsidRDefault="004849A5" w:rsidP="00D709E8">
            <w:pPr>
              <w:spacing w:after="0" w:line="240" w:lineRule="auto"/>
              <w:jc w:val="both"/>
            </w:pPr>
            <w:r>
              <w:t>5</w:t>
            </w:r>
          </w:p>
        </w:tc>
        <w:tc>
          <w:tcPr>
            <w:tcW w:w="2022" w:type="dxa"/>
          </w:tcPr>
          <w:p w:rsidR="004849A5" w:rsidRPr="00533063" w:rsidRDefault="004849A5" w:rsidP="0052446C">
            <w:pPr>
              <w:spacing w:after="0" w:line="240" w:lineRule="auto"/>
              <w:jc w:val="center"/>
            </w:pPr>
            <w:r>
              <w:t>KPP Świecie</w:t>
            </w:r>
          </w:p>
        </w:tc>
        <w:tc>
          <w:tcPr>
            <w:tcW w:w="1296" w:type="dxa"/>
          </w:tcPr>
          <w:p w:rsidR="004849A5" w:rsidRDefault="004849A5" w:rsidP="00D709E8">
            <w:pPr>
              <w:spacing w:after="0" w:line="240" w:lineRule="auto"/>
              <w:jc w:val="both"/>
            </w:pPr>
            <w:r>
              <w:t>3,5 – 1 szt.</w:t>
            </w:r>
          </w:p>
          <w:p w:rsidR="004849A5" w:rsidRDefault="004849A5" w:rsidP="006A1F01">
            <w:pPr>
              <w:spacing w:after="0" w:line="240" w:lineRule="auto"/>
              <w:jc w:val="center"/>
            </w:pPr>
            <w:r>
              <w:t>ścienny</w:t>
            </w:r>
          </w:p>
          <w:p w:rsidR="004849A5" w:rsidRPr="00533063" w:rsidRDefault="004849A5" w:rsidP="006A1F01">
            <w:pPr>
              <w:spacing w:after="0" w:line="240" w:lineRule="auto"/>
              <w:jc w:val="center"/>
            </w:pPr>
            <w:r>
              <w:t>z pompką</w:t>
            </w:r>
          </w:p>
        </w:tc>
        <w:tc>
          <w:tcPr>
            <w:tcW w:w="1584" w:type="dxa"/>
          </w:tcPr>
          <w:p w:rsidR="004849A5" w:rsidRPr="00533063" w:rsidRDefault="004849A5" w:rsidP="003A5649">
            <w:pPr>
              <w:spacing w:after="0" w:line="240" w:lineRule="auto"/>
            </w:pPr>
            <w:r>
              <w:t>Pom.  komendanta I piętro</w:t>
            </w:r>
          </w:p>
        </w:tc>
        <w:tc>
          <w:tcPr>
            <w:tcW w:w="1260" w:type="dxa"/>
          </w:tcPr>
          <w:p w:rsidR="004849A5" w:rsidRPr="00533063" w:rsidRDefault="004849A5" w:rsidP="00D709E8">
            <w:pPr>
              <w:spacing w:after="0" w:line="240" w:lineRule="auto"/>
              <w:jc w:val="both"/>
            </w:pPr>
            <w:r>
              <w:t>Split ściana zewnętrzna</w:t>
            </w:r>
          </w:p>
        </w:tc>
        <w:tc>
          <w:tcPr>
            <w:tcW w:w="1260" w:type="dxa"/>
          </w:tcPr>
          <w:p w:rsidR="004849A5" w:rsidRPr="00533063" w:rsidRDefault="004849A5" w:rsidP="00941E94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8" w:type="dxa"/>
          </w:tcPr>
          <w:p w:rsidR="004849A5" w:rsidRPr="00533063" w:rsidRDefault="004849A5" w:rsidP="000A081D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4849A5" w:rsidRPr="00533063">
        <w:trPr>
          <w:trHeight w:val="38"/>
        </w:trPr>
        <w:tc>
          <w:tcPr>
            <w:tcW w:w="426" w:type="dxa"/>
          </w:tcPr>
          <w:p w:rsidR="004849A5" w:rsidRPr="00533063" w:rsidRDefault="004849A5" w:rsidP="00D709E8">
            <w:pPr>
              <w:spacing w:after="0" w:line="240" w:lineRule="auto"/>
              <w:jc w:val="both"/>
            </w:pPr>
            <w:r>
              <w:t>6</w:t>
            </w:r>
          </w:p>
        </w:tc>
        <w:tc>
          <w:tcPr>
            <w:tcW w:w="2022" w:type="dxa"/>
          </w:tcPr>
          <w:p w:rsidR="004849A5" w:rsidRPr="00533063" w:rsidRDefault="004849A5" w:rsidP="0052446C">
            <w:pPr>
              <w:spacing w:after="0" w:line="240" w:lineRule="auto"/>
              <w:jc w:val="center"/>
            </w:pPr>
            <w:r>
              <w:t>KP w Ciechocinku</w:t>
            </w:r>
          </w:p>
        </w:tc>
        <w:tc>
          <w:tcPr>
            <w:tcW w:w="1296" w:type="dxa"/>
          </w:tcPr>
          <w:p w:rsidR="004849A5" w:rsidRDefault="004849A5" w:rsidP="00D709E8">
            <w:pPr>
              <w:spacing w:after="0" w:line="240" w:lineRule="auto"/>
              <w:jc w:val="both"/>
            </w:pPr>
            <w:r>
              <w:t>3,5 – 1 szt.</w:t>
            </w:r>
          </w:p>
          <w:p w:rsidR="004849A5" w:rsidRPr="00533063" w:rsidRDefault="004849A5" w:rsidP="006A1F01">
            <w:pPr>
              <w:spacing w:after="0" w:line="240" w:lineRule="auto"/>
              <w:jc w:val="center"/>
            </w:pPr>
            <w:r>
              <w:t xml:space="preserve">ścienny do pracy całorocznej </w:t>
            </w:r>
          </w:p>
        </w:tc>
        <w:tc>
          <w:tcPr>
            <w:tcW w:w="1584" w:type="dxa"/>
          </w:tcPr>
          <w:p w:rsidR="004849A5" w:rsidRPr="00533063" w:rsidRDefault="004849A5" w:rsidP="00D709E8">
            <w:pPr>
              <w:spacing w:after="0" w:line="240" w:lineRule="auto"/>
              <w:jc w:val="both"/>
            </w:pPr>
            <w:r w:rsidRPr="00941E94">
              <w:rPr>
                <w:b/>
                <w:bCs/>
                <w:u w:val="single"/>
              </w:rPr>
              <w:t>Serwerownia</w:t>
            </w:r>
            <w:r>
              <w:t xml:space="preserve"> parter</w:t>
            </w:r>
          </w:p>
        </w:tc>
        <w:tc>
          <w:tcPr>
            <w:tcW w:w="1260" w:type="dxa"/>
          </w:tcPr>
          <w:p w:rsidR="004849A5" w:rsidRPr="00533063" w:rsidRDefault="004849A5" w:rsidP="00941E94">
            <w:pPr>
              <w:spacing w:after="0" w:line="240" w:lineRule="auto"/>
              <w:jc w:val="center"/>
            </w:pPr>
            <w:r>
              <w:t>Split ściana zewnętrzna</w:t>
            </w:r>
          </w:p>
        </w:tc>
        <w:tc>
          <w:tcPr>
            <w:tcW w:w="1260" w:type="dxa"/>
          </w:tcPr>
          <w:p w:rsidR="004849A5" w:rsidRPr="00533063" w:rsidRDefault="004849A5" w:rsidP="00941E94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438" w:type="dxa"/>
          </w:tcPr>
          <w:p w:rsidR="004849A5" w:rsidRPr="00533063" w:rsidRDefault="004849A5" w:rsidP="000A081D">
            <w:pPr>
              <w:spacing w:after="0" w:line="240" w:lineRule="auto"/>
              <w:jc w:val="center"/>
            </w:pPr>
            <w:r>
              <w:t>10</w:t>
            </w:r>
          </w:p>
        </w:tc>
      </w:tr>
    </w:tbl>
    <w:p w:rsidR="004849A5" w:rsidRPr="00C95899" w:rsidRDefault="004849A5" w:rsidP="001E65FC">
      <w:pPr>
        <w:spacing w:after="0" w:line="240" w:lineRule="auto"/>
        <w:jc w:val="both"/>
      </w:pPr>
    </w:p>
    <w:p w:rsidR="004849A5" w:rsidRDefault="004849A5" w:rsidP="001E65FC">
      <w:pPr>
        <w:spacing w:after="0" w:line="240" w:lineRule="auto"/>
        <w:jc w:val="both"/>
      </w:pPr>
    </w:p>
    <w:p w:rsidR="004849A5" w:rsidRDefault="004849A5" w:rsidP="001E65FC">
      <w:pPr>
        <w:spacing w:after="0" w:line="240" w:lineRule="auto"/>
        <w:jc w:val="both"/>
      </w:pPr>
    </w:p>
    <w:p w:rsidR="004849A5" w:rsidRPr="00267E0E" w:rsidRDefault="004849A5" w:rsidP="008F6F97">
      <w:pPr>
        <w:spacing w:after="0" w:line="240" w:lineRule="auto"/>
        <w:jc w:val="both"/>
        <w:rPr>
          <w:b/>
          <w:bCs/>
        </w:rPr>
      </w:pPr>
      <w:r w:rsidRPr="00267E0E">
        <w:rPr>
          <w:b/>
          <w:bCs/>
        </w:rPr>
        <w:t>2. POZOSTAŁE INFORMACJE – WSPÓLNE DLA CAŁEGO ZAKRESU PRAC.</w:t>
      </w:r>
    </w:p>
    <w:p w:rsidR="004849A5" w:rsidRDefault="004849A5" w:rsidP="008F6F97">
      <w:pPr>
        <w:spacing w:after="0" w:line="240" w:lineRule="auto"/>
        <w:jc w:val="both"/>
      </w:pPr>
      <w:r w:rsidRPr="00C95899">
        <w:t xml:space="preserve">W cenie oferty należy ująć także koszt </w:t>
      </w:r>
      <w:r>
        <w:t xml:space="preserve">przeglądów i </w:t>
      </w:r>
      <w:r w:rsidRPr="00C95899">
        <w:t xml:space="preserve">czynności serwisowych wszystkich urządzeń </w:t>
      </w:r>
      <w:r>
        <w:t>w okresie gwarancji (</w:t>
      </w:r>
      <w:r w:rsidRPr="00C95899">
        <w:t>przez okres trzech lat</w:t>
      </w:r>
      <w:r>
        <w:t xml:space="preserve">) –  w tym czyszczenie jednostek zewnętrznych, odgrzybianie, czyszczenie filtrów jednostek wewnętrznych, wymiana baterii do pilotów i innych materiałów eksploatacyjnych. </w:t>
      </w:r>
      <w:r w:rsidRPr="00C95899">
        <w:t xml:space="preserve"> </w:t>
      </w:r>
    </w:p>
    <w:p w:rsidR="004849A5" w:rsidRDefault="004849A5" w:rsidP="008F6F97">
      <w:pPr>
        <w:spacing w:after="0" w:line="240" w:lineRule="auto"/>
        <w:jc w:val="both"/>
      </w:pPr>
    </w:p>
    <w:p w:rsidR="004849A5" w:rsidRDefault="004849A5" w:rsidP="008F6F97">
      <w:pPr>
        <w:spacing w:after="0" w:line="240" w:lineRule="auto"/>
        <w:jc w:val="both"/>
      </w:pPr>
      <w:r w:rsidRPr="00C95899">
        <w:t>Wszystkie prace powinny być wykonane zgodnie z</w:t>
      </w:r>
      <w:r>
        <w:t> </w:t>
      </w:r>
      <w:r w:rsidRPr="00C95899">
        <w:t>obowiązującymi przepisami, w szczególności przepisami bhp i p.poż, w uzgodnieniu z</w:t>
      </w:r>
      <w:r>
        <w:t> użytkownikami</w:t>
      </w:r>
      <w:r w:rsidRPr="00C95899">
        <w:t xml:space="preserve"> i z</w:t>
      </w:r>
      <w:r>
        <w:t xml:space="preserve">lecającym (Wydział </w:t>
      </w:r>
      <w:r w:rsidRPr="00C95899">
        <w:t xml:space="preserve"> Inwestycji i Remontów KWP w By</w:t>
      </w:r>
      <w:r>
        <w:t>dgoszczy) w godzinach 7</w:t>
      </w:r>
      <w:r>
        <w:rPr>
          <w:rFonts w:ascii="Bookman Old Style" w:hAnsi="Bookman Old Style" w:cs="Bookman Old Style"/>
        </w:rPr>
        <w:t>:</w:t>
      </w:r>
      <w:r>
        <w:t>30 – 15</w:t>
      </w:r>
      <w:r>
        <w:rPr>
          <w:rFonts w:ascii="Bookman Old Style" w:hAnsi="Bookman Old Style" w:cs="Bookman Old Style"/>
        </w:rPr>
        <w:t>:</w:t>
      </w:r>
      <w:r>
        <w:t>30.</w:t>
      </w:r>
      <w:r w:rsidRPr="00C95899">
        <w:t xml:space="preserve"> </w:t>
      </w:r>
    </w:p>
    <w:p w:rsidR="004849A5" w:rsidRDefault="004849A5" w:rsidP="008F6F97">
      <w:pPr>
        <w:spacing w:after="0" w:line="240" w:lineRule="auto"/>
        <w:jc w:val="both"/>
      </w:pPr>
    </w:p>
    <w:p w:rsidR="004849A5" w:rsidRDefault="004849A5" w:rsidP="008F6F97">
      <w:pPr>
        <w:spacing w:after="0" w:line="240" w:lineRule="auto"/>
        <w:jc w:val="both"/>
      </w:pPr>
      <w:r w:rsidRPr="00C95899">
        <w:t>W</w:t>
      </w:r>
      <w:r>
        <w:t>ykonawca będzie zobowiązany na 5</w:t>
      </w:r>
      <w:r w:rsidRPr="00C95899">
        <w:t xml:space="preserve"> dni przed rozpoczęciem robót przekazać listę osób (z nr dokumentu tożsamości i</w:t>
      </w:r>
      <w:r>
        <w:t> </w:t>
      </w:r>
      <w:r w:rsidRPr="00C95899">
        <w:t>nr</w:t>
      </w:r>
      <w:r>
        <w:t> </w:t>
      </w:r>
      <w:r w:rsidRPr="00C95899">
        <w:t>PESEL) oraz listę pojazdów (z podaniem marki i</w:t>
      </w:r>
      <w:r>
        <w:t> </w:t>
      </w:r>
      <w:r w:rsidRPr="00C95899">
        <w:t>nr rejestracyjnymi), biorących udział w realizacji zamówienia. Roboty będą mogły być wykonywane tylko w obecności pracowników Polic</w:t>
      </w:r>
      <w:r>
        <w:t>ji, w godzinach pracy jednostek</w:t>
      </w:r>
      <w:r w:rsidRPr="00C95899">
        <w:t xml:space="preserve">. </w:t>
      </w:r>
    </w:p>
    <w:p w:rsidR="004849A5" w:rsidRDefault="004849A5" w:rsidP="008F6F97">
      <w:pPr>
        <w:spacing w:after="0" w:line="240" w:lineRule="auto"/>
        <w:jc w:val="both"/>
      </w:pPr>
    </w:p>
    <w:p w:rsidR="004849A5" w:rsidRDefault="004849A5" w:rsidP="008F6F97">
      <w:pPr>
        <w:spacing w:after="0" w:line="240" w:lineRule="auto"/>
        <w:jc w:val="both"/>
      </w:pPr>
      <w:r>
        <w:t xml:space="preserve">Wszystkie instalacje, tzn. rurociągi miedziane (freonu), przewody elektryczne i rurociągi skroplin montowane w miejscach widocznych należy prowadzić w listwach instalacyjnych z PCV o odpowiedniej szerokości. </w:t>
      </w:r>
      <w:r w:rsidRPr="00C95899">
        <w:t xml:space="preserve">Ponadto należy wykonać próby szczelności, uruchomić urządzenia i przeszkolić </w:t>
      </w:r>
      <w:r>
        <w:t xml:space="preserve">ww. </w:t>
      </w:r>
      <w:r w:rsidRPr="00C95899">
        <w:t>użytkowników w</w:t>
      </w:r>
      <w:r>
        <w:t> </w:t>
      </w:r>
      <w:r w:rsidRPr="00C95899">
        <w:t>zakresie  obsługi urządzeń.</w:t>
      </w:r>
    </w:p>
    <w:p w:rsidR="004849A5" w:rsidRDefault="004849A5" w:rsidP="008F6F97">
      <w:pPr>
        <w:spacing w:after="0" w:line="240" w:lineRule="auto"/>
        <w:jc w:val="both"/>
      </w:pPr>
    </w:p>
    <w:p w:rsidR="004849A5" w:rsidRDefault="004849A5" w:rsidP="008F6F97">
      <w:pPr>
        <w:spacing w:after="0" w:line="240" w:lineRule="auto"/>
        <w:jc w:val="both"/>
      </w:pPr>
      <w:r>
        <w:t>Wykonawca będzie zobowiązany na dzień odbioru końcowego dostarczyć listę wszystkich zamontowanych jednostek wewnętrznych i zewnętrznych z podaniem lokalizacji, producenta, typów i numerów fabrycznych urządzeń.</w:t>
      </w:r>
    </w:p>
    <w:p w:rsidR="004849A5" w:rsidRPr="00C95899" w:rsidRDefault="004849A5" w:rsidP="008F6F97">
      <w:pPr>
        <w:spacing w:after="0" w:line="240" w:lineRule="auto"/>
        <w:jc w:val="both"/>
      </w:pPr>
    </w:p>
    <w:p w:rsidR="004849A5" w:rsidRPr="00C95899" w:rsidRDefault="004849A5" w:rsidP="001E65FC">
      <w:pPr>
        <w:spacing w:after="0" w:line="240" w:lineRule="auto"/>
        <w:jc w:val="both"/>
      </w:pPr>
      <w:r>
        <w:t>Osoba do kontaktu: Mirosław Stodolny tel. 500 030 128</w:t>
      </w:r>
    </w:p>
    <w:sectPr w:rsidR="004849A5" w:rsidRPr="00C95899" w:rsidSect="00EF628C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9A5" w:rsidRDefault="004849A5">
      <w:r>
        <w:separator/>
      </w:r>
    </w:p>
  </w:endnote>
  <w:endnote w:type="continuationSeparator" w:id="0">
    <w:p w:rsidR="004849A5" w:rsidRDefault="004849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9A5" w:rsidRDefault="004849A5" w:rsidP="003D0AF5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849A5" w:rsidRDefault="004849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9A5" w:rsidRDefault="004849A5">
      <w:r>
        <w:separator/>
      </w:r>
    </w:p>
  </w:footnote>
  <w:footnote w:type="continuationSeparator" w:id="0">
    <w:p w:rsidR="004849A5" w:rsidRDefault="004849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DE24A6"/>
    <w:multiLevelType w:val="hybridMultilevel"/>
    <w:tmpl w:val="5EDCA9C0"/>
    <w:lvl w:ilvl="0" w:tplc="00000004">
      <w:start w:val="7"/>
      <w:numFmt w:val="bullet"/>
      <w:lvlText w:val="-"/>
      <w:lvlJc w:val="left"/>
      <w:pPr>
        <w:ind w:left="840" w:hanging="360"/>
      </w:pPr>
      <w:rPr>
        <w:rFonts w:ascii="Times New Roman" w:hAnsi="Times New Roman" w:cs="Times New Roman" w:hint="default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0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0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7BB1"/>
    <w:rsid w:val="00003C8F"/>
    <w:rsid w:val="000343EE"/>
    <w:rsid w:val="00063C87"/>
    <w:rsid w:val="00085951"/>
    <w:rsid w:val="000A081D"/>
    <w:rsid w:val="000C7D76"/>
    <w:rsid w:val="000F5C8C"/>
    <w:rsid w:val="00130079"/>
    <w:rsid w:val="001300E5"/>
    <w:rsid w:val="00135106"/>
    <w:rsid w:val="00142D10"/>
    <w:rsid w:val="00147EB6"/>
    <w:rsid w:val="00167FFE"/>
    <w:rsid w:val="00177D5C"/>
    <w:rsid w:val="00181232"/>
    <w:rsid w:val="0018177F"/>
    <w:rsid w:val="001E3475"/>
    <w:rsid w:val="001E55DF"/>
    <w:rsid w:val="001E65FC"/>
    <w:rsid w:val="001F1312"/>
    <w:rsid w:val="0021205B"/>
    <w:rsid w:val="002417FA"/>
    <w:rsid w:val="00267E0E"/>
    <w:rsid w:val="002932CB"/>
    <w:rsid w:val="002A6D7D"/>
    <w:rsid w:val="002B25C4"/>
    <w:rsid w:val="002B4D49"/>
    <w:rsid w:val="002B77F9"/>
    <w:rsid w:val="002E0700"/>
    <w:rsid w:val="0030797C"/>
    <w:rsid w:val="00317F67"/>
    <w:rsid w:val="00324255"/>
    <w:rsid w:val="003407CB"/>
    <w:rsid w:val="00345A62"/>
    <w:rsid w:val="00346032"/>
    <w:rsid w:val="00376BA0"/>
    <w:rsid w:val="003A5649"/>
    <w:rsid w:val="003A56C5"/>
    <w:rsid w:val="003C0078"/>
    <w:rsid w:val="003D0AF5"/>
    <w:rsid w:val="003E4D2C"/>
    <w:rsid w:val="003F3BEF"/>
    <w:rsid w:val="003F402B"/>
    <w:rsid w:val="00400106"/>
    <w:rsid w:val="0042444F"/>
    <w:rsid w:val="00435E1F"/>
    <w:rsid w:val="00437472"/>
    <w:rsid w:val="004456C0"/>
    <w:rsid w:val="00446E08"/>
    <w:rsid w:val="00463706"/>
    <w:rsid w:val="0048249D"/>
    <w:rsid w:val="004849A5"/>
    <w:rsid w:val="00484C0E"/>
    <w:rsid w:val="00485034"/>
    <w:rsid w:val="00490E7A"/>
    <w:rsid w:val="00493BD8"/>
    <w:rsid w:val="004C67F8"/>
    <w:rsid w:val="004D06C9"/>
    <w:rsid w:val="004E6AAB"/>
    <w:rsid w:val="00503D16"/>
    <w:rsid w:val="005071C3"/>
    <w:rsid w:val="005112ED"/>
    <w:rsid w:val="0052446C"/>
    <w:rsid w:val="00533063"/>
    <w:rsid w:val="005430EB"/>
    <w:rsid w:val="00560807"/>
    <w:rsid w:val="005704A1"/>
    <w:rsid w:val="00580AC6"/>
    <w:rsid w:val="00580DAA"/>
    <w:rsid w:val="005A1A14"/>
    <w:rsid w:val="005A6E6A"/>
    <w:rsid w:val="005B4C4B"/>
    <w:rsid w:val="005B7C1A"/>
    <w:rsid w:val="005C22D6"/>
    <w:rsid w:val="005D4DD7"/>
    <w:rsid w:val="005E2627"/>
    <w:rsid w:val="00612B98"/>
    <w:rsid w:val="006419A3"/>
    <w:rsid w:val="00657215"/>
    <w:rsid w:val="00674BB8"/>
    <w:rsid w:val="00686D1A"/>
    <w:rsid w:val="00691A7F"/>
    <w:rsid w:val="006A1A5B"/>
    <w:rsid w:val="006A1F01"/>
    <w:rsid w:val="006F6648"/>
    <w:rsid w:val="00706AD2"/>
    <w:rsid w:val="00711A2D"/>
    <w:rsid w:val="0073746A"/>
    <w:rsid w:val="007663BF"/>
    <w:rsid w:val="007717C6"/>
    <w:rsid w:val="00784BA0"/>
    <w:rsid w:val="007967F8"/>
    <w:rsid w:val="007A743C"/>
    <w:rsid w:val="007B785E"/>
    <w:rsid w:val="007D0506"/>
    <w:rsid w:val="007D169B"/>
    <w:rsid w:val="007D1A60"/>
    <w:rsid w:val="007D4374"/>
    <w:rsid w:val="007F42D3"/>
    <w:rsid w:val="007F43E1"/>
    <w:rsid w:val="007F6F49"/>
    <w:rsid w:val="00822556"/>
    <w:rsid w:val="00876D8E"/>
    <w:rsid w:val="00880166"/>
    <w:rsid w:val="00881F17"/>
    <w:rsid w:val="00886D97"/>
    <w:rsid w:val="008976FB"/>
    <w:rsid w:val="008B2FF0"/>
    <w:rsid w:val="008C7435"/>
    <w:rsid w:val="008C7F72"/>
    <w:rsid w:val="008D2030"/>
    <w:rsid w:val="008E4563"/>
    <w:rsid w:val="008E4ACD"/>
    <w:rsid w:val="008F6F97"/>
    <w:rsid w:val="008F725D"/>
    <w:rsid w:val="008F750E"/>
    <w:rsid w:val="00914F98"/>
    <w:rsid w:val="00934F32"/>
    <w:rsid w:val="00941E94"/>
    <w:rsid w:val="00947F63"/>
    <w:rsid w:val="00974DD6"/>
    <w:rsid w:val="00991D06"/>
    <w:rsid w:val="009A464E"/>
    <w:rsid w:val="009D06F5"/>
    <w:rsid w:val="009E1FCB"/>
    <w:rsid w:val="00A14F0A"/>
    <w:rsid w:val="00A20190"/>
    <w:rsid w:val="00A26645"/>
    <w:rsid w:val="00A5474C"/>
    <w:rsid w:val="00A66392"/>
    <w:rsid w:val="00A705AF"/>
    <w:rsid w:val="00AA1684"/>
    <w:rsid w:val="00AD3BBB"/>
    <w:rsid w:val="00B133FC"/>
    <w:rsid w:val="00B17688"/>
    <w:rsid w:val="00B350E6"/>
    <w:rsid w:val="00B46A19"/>
    <w:rsid w:val="00B56FB6"/>
    <w:rsid w:val="00B723F0"/>
    <w:rsid w:val="00B85434"/>
    <w:rsid w:val="00BA6952"/>
    <w:rsid w:val="00BD49B9"/>
    <w:rsid w:val="00BD538A"/>
    <w:rsid w:val="00BE0EB5"/>
    <w:rsid w:val="00BE59B0"/>
    <w:rsid w:val="00C023CA"/>
    <w:rsid w:val="00C13263"/>
    <w:rsid w:val="00C34904"/>
    <w:rsid w:val="00C35DF4"/>
    <w:rsid w:val="00C53B0F"/>
    <w:rsid w:val="00C70F5B"/>
    <w:rsid w:val="00C8118B"/>
    <w:rsid w:val="00C82B89"/>
    <w:rsid w:val="00C840FA"/>
    <w:rsid w:val="00C84E81"/>
    <w:rsid w:val="00C931BB"/>
    <w:rsid w:val="00C95899"/>
    <w:rsid w:val="00CA246E"/>
    <w:rsid w:val="00CA7A6D"/>
    <w:rsid w:val="00CC3D36"/>
    <w:rsid w:val="00CD0DE5"/>
    <w:rsid w:val="00CF6CA4"/>
    <w:rsid w:val="00D12111"/>
    <w:rsid w:val="00D26A07"/>
    <w:rsid w:val="00D31BCE"/>
    <w:rsid w:val="00D3597D"/>
    <w:rsid w:val="00D434E6"/>
    <w:rsid w:val="00D6141E"/>
    <w:rsid w:val="00D66263"/>
    <w:rsid w:val="00D709E8"/>
    <w:rsid w:val="00DB7B7B"/>
    <w:rsid w:val="00DC44C3"/>
    <w:rsid w:val="00DC7443"/>
    <w:rsid w:val="00DE3C20"/>
    <w:rsid w:val="00DE7BB1"/>
    <w:rsid w:val="00DF53F1"/>
    <w:rsid w:val="00E14236"/>
    <w:rsid w:val="00E324C1"/>
    <w:rsid w:val="00E81FAB"/>
    <w:rsid w:val="00E82F7A"/>
    <w:rsid w:val="00EA73CD"/>
    <w:rsid w:val="00EB12D5"/>
    <w:rsid w:val="00ED3851"/>
    <w:rsid w:val="00EF628C"/>
    <w:rsid w:val="00F303BF"/>
    <w:rsid w:val="00F44582"/>
    <w:rsid w:val="00F455E1"/>
    <w:rsid w:val="00F5570E"/>
    <w:rsid w:val="00F84131"/>
    <w:rsid w:val="00FC3628"/>
    <w:rsid w:val="00FE5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4C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5570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C7F72"/>
    <w:rPr>
      <w:lang w:eastAsia="en-US"/>
    </w:rPr>
  </w:style>
  <w:style w:type="character" w:styleId="PageNumber">
    <w:name w:val="page number"/>
    <w:basedOn w:val="DefaultParagraphFont"/>
    <w:uiPriority w:val="99"/>
    <w:rsid w:val="00F5570E"/>
  </w:style>
  <w:style w:type="paragraph" w:styleId="DocumentMap">
    <w:name w:val="Document Map"/>
    <w:basedOn w:val="Normal"/>
    <w:link w:val="DocumentMapChar"/>
    <w:uiPriority w:val="99"/>
    <w:semiHidden/>
    <w:rsid w:val="0046370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BE0EB5"/>
    <w:rPr>
      <w:rFonts w:ascii="Times New Roman" w:hAnsi="Times New Roman" w:cs="Times New Roman"/>
      <w:sz w:val="2"/>
      <w:szCs w:val="2"/>
      <w:lang w:eastAsia="en-US"/>
    </w:rPr>
  </w:style>
  <w:style w:type="table" w:styleId="TableGrid">
    <w:name w:val="Table Grid"/>
    <w:basedOn w:val="TableNormal"/>
    <w:uiPriority w:val="99"/>
    <w:locked/>
    <w:rsid w:val="00533063"/>
    <w:pPr>
      <w:spacing w:after="200" w:line="276" w:lineRule="auto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rsid w:val="000A081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E1FCB"/>
    <w:rPr>
      <w:sz w:val="20"/>
      <w:szCs w:val="20"/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0A081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630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657</TotalTime>
  <Pages>2</Pages>
  <Words>597</Words>
  <Characters>3583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Mirisław Malinowski</dc:creator>
  <cp:keywords/>
  <dc:description/>
  <cp:lastModifiedBy>A09100 Mirosław Stodolny</cp:lastModifiedBy>
  <cp:revision>18</cp:revision>
  <cp:lastPrinted>2018-06-29T07:14:00Z</cp:lastPrinted>
  <dcterms:created xsi:type="dcterms:W3CDTF">2016-05-10T12:54:00Z</dcterms:created>
  <dcterms:modified xsi:type="dcterms:W3CDTF">2018-06-29T07:21:00Z</dcterms:modified>
</cp:coreProperties>
</file>