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5BDFB4A6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D54EBC">
        <w:rPr>
          <w:rFonts w:eastAsia="Times New Roman" w:cs="Times New Roman"/>
          <w:sz w:val="24"/>
          <w:szCs w:val="24"/>
          <w:lang w:eastAsia="pl-PL"/>
        </w:rPr>
        <w:t>10.05.2024 r.</w:t>
      </w:r>
    </w:p>
    <w:p w14:paraId="149BE364" w14:textId="2A109EC7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1F6078">
        <w:rPr>
          <w:rFonts w:eastAsia="Times New Roman" w:cs="Times New Roman"/>
          <w:bCs/>
          <w:sz w:val="24"/>
          <w:szCs w:val="24"/>
        </w:rPr>
        <w:t>/8-</w:t>
      </w:r>
      <w:r w:rsidR="00486CD8">
        <w:rPr>
          <w:rFonts w:eastAsia="Times New Roman" w:cs="Times New Roman"/>
          <w:bCs/>
          <w:sz w:val="24"/>
          <w:szCs w:val="24"/>
        </w:rPr>
        <w:t>4</w:t>
      </w:r>
      <w:r w:rsidR="001F6078">
        <w:rPr>
          <w:rFonts w:eastAsia="Times New Roman" w:cs="Times New Roman"/>
          <w:bCs/>
          <w:sz w:val="24"/>
          <w:szCs w:val="24"/>
        </w:rPr>
        <w:t>/2024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4B9F8707" w:rsidR="00F67AA3" w:rsidRPr="001F6078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1F6078">
        <w:rPr>
          <w:rFonts w:eastAsia="Times New Roman" w:cs="Times New Roman"/>
          <w:b/>
          <w:bCs/>
          <w:sz w:val="24"/>
          <w:szCs w:val="24"/>
        </w:rPr>
        <w:t>Dot. sprawy: SZP</w:t>
      </w:r>
      <w:r w:rsidR="001F6078" w:rsidRPr="001F6078">
        <w:rPr>
          <w:rFonts w:eastAsia="Times New Roman" w:cs="Times New Roman"/>
          <w:b/>
          <w:bCs/>
          <w:sz w:val="24"/>
          <w:szCs w:val="24"/>
        </w:rPr>
        <w:t>/8/2024</w:t>
      </w:r>
      <w:r w:rsidRPr="001F6078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DE57B9" w:rsidRPr="001F6078">
        <w:rPr>
          <w:b/>
          <w:sz w:val="24"/>
          <w:lang w:eastAsia="pl-PL"/>
        </w:rPr>
        <w:t>zmiany treści SWZ</w:t>
      </w:r>
    </w:p>
    <w:p w14:paraId="5FD155C4" w14:textId="77777777" w:rsidR="00F67AA3" w:rsidRPr="001F6078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1F6078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6840BC29" w:rsidR="00F67AA3" w:rsidRPr="001F6078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1F6078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</w:t>
      </w:r>
      <w:r w:rsidR="001F6078" w:rsidRPr="001F6078">
        <w:rPr>
          <w:rFonts w:eastAsia="Times New Roman" w:cs="Times New Roman"/>
          <w:sz w:val="24"/>
          <w:szCs w:val="24"/>
          <w:lang w:eastAsia="pl-PL"/>
        </w:rPr>
        <w:t>pn.</w:t>
      </w:r>
      <w:r w:rsidRPr="001F6078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1F6078" w:rsidRPr="001F6078">
        <w:rPr>
          <w:rFonts w:eastAsia="Times New Roman" w:cs="Times New Roman"/>
          <w:b/>
          <w:bCs/>
          <w:sz w:val="24"/>
          <w:szCs w:val="24"/>
          <w:lang w:eastAsia="pl-PL"/>
        </w:rPr>
        <w:t>Usługa sprzątania i dezynfekcji w Szpitalu</w:t>
      </w:r>
    </w:p>
    <w:bookmarkEnd w:id="0"/>
    <w:p w14:paraId="6EB75FBC" w14:textId="77777777" w:rsidR="00F67AA3" w:rsidRPr="001F6078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5360A368" w14:textId="3D699F21" w:rsidR="00461D3D" w:rsidRPr="001F6078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5E286E14" w14:textId="77777777" w:rsidR="00461D3D" w:rsidRDefault="00461D3D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E199B16" w14:textId="06ABFC1A" w:rsidR="00461D3D" w:rsidRPr="001F6078" w:rsidRDefault="00461D3D" w:rsidP="00B93692">
      <w:pPr>
        <w:widowControl w:val="0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F6078">
        <w:rPr>
          <w:rFonts w:eastAsia="Times New Roman" w:cs="Times New Roman"/>
          <w:sz w:val="24"/>
          <w:szCs w:val="24"/>
          <w:lang w:eastAsia="pl-PL"/>
        </w:rPr>
        <w:t xml:space="preserve">Działając w oparciu o art. </w:t>
      </w:r>
      <w:r w:rsidR="00FF693D" w:rsidRPr="001F6078">
        <w:rPr>
          <w:rFonts w:eastAsia="Times New Roman" w:cs="Times New Roman"/>
          <w:sz w:val="24"/>
          <w:szCs w:val="24"/>
          <w:lang w:eastAsia="pl-PL"/>
        </w:rPr>
        <w:t xml:space="preserve">137 ust. </w:t>
      </w:r>
      <w:r w:rsidR="008662C7" w:rsidRPr="001F6078">
        <w:rPr>
          <w:rFonts w:eastAsia="Times New Roman" w:cs="Times New Roman"/>
          <w:sz w:val="24"/>
          <w:szCs w:val="24"/>
          <w:lang w:eastAsia="pl-PL"/>
        </w:rPr>
        <w:t>1</w:t>
      </w:r>
      <w:r w:rsidRPr="001F6078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1F6078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1F6078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1F6078" w:rsidRPr="001F6078">
        <w:rPr>
          <w:rFonts w:eastAsia="Times New Roman" w:cs="Times New Roman"/>
          <w:iCs/>
          <w:sz w:val="24"/>
          <w:szCs w:val="24"/>
          <w:lang w:eastAsia="pl-PL"/>
        </w:rPr>
        <w:t>.</w:t>
      </w:r>
    </w:p>
    <w:p w14:paraId="3D50B5D1" w14:textId="7FBB4848" w:rsidR="0014584C" w:rsidRPr="001F6078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F6078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1F6078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1F6078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97F044B" w14:textId="77777777" w:rsidR="0014584C" w:rsidRPr="001F6078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8D46A6B" w14:textId="7854F1FE" w:rsidR="0014584C" w:rsidRPr="001F6078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F6078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1F6078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35048555" w:rsidR="0014584C" w:rsidRPr="001F6078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1F6078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486CD8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31</w:t>
      </w:r>
      <w:r w:rsidR="001F6078" w:rsidRPr="001F6078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.08.2024</w:t>
      </w:r>
      <w:r w:rsidRPr="001F6078">
        <w:rPr>
          <w:rFonts w:eastAsia="Calibri" w:cs="Times New Roman"/>
          <w:i/>
          <w:iCs/>
          <w:sz w:val="24"/>
          <w:szCs w:val="24"/>
          <w:lang w:eastAsia="en-US"/>
        </w:rPr>
        <w:t xml:space="preserve"> r., przy czym pierwszym dniem związania ofertą jest dzień, w którym upływa termin składania ofert.” </w:t>
      </w:r>
    </w:p>
    <w:p w14:paraId="0C268AA1" w14:textId="77777777" w:rsidR="0014584C" w:rsidRPr="001F6078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A0E8C7" w14:textId="298A19BA" w:rsidR="0014584C" w:rsidRPr="001F6078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F6078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1F6078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610EED29" w14:textId="6A2EEFCF" w:rsidR="0014584C" w:rsidRPr="001F6078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1F6078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7" w:history="1">
        <w:r w:rsidRPr="001F6078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1F6078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>
        <w:r w:rsidR="001F6078" w:rsidRPr="001F6078">
          <w:rPr>
            <w:rStyle w:val="Hipercze"/>
            <w:b/>
            <w:bCs/>
            <w:i/>
            <w:iCs/>
            <w:sz w:val="24"/>
            <w:szCs w:val="24"/>
          </w:rPr>
          <w:t>https://platformazakupowa.pl/transakcja/911552</w:t>
        </w:r>
      </w:hyperlink>
      <w:r w:rsidRPr="001F6078">
        <w:rPr>
          <w:rFonts w:eastAsia="Calibri" w:cs="Times New Roman"/>
          <w:i/>
          <w:iCs/>
          <w:sz w:val="24"/>
          <w:szCs w:val="24"/>
          <w:lang w:eastAsia="en-US"/>
        </w:rPr>
        <w:t xml:space="preserve"> w myśl ustawy pzp na stronie internetowej prowadzonego postępowania do dnia </w:t>
      </w:r>
      <w:r w:rsidR="00486CD8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03.06</w:t>
      </w:r>
      <w:r w:rsidR="001F6078" w:rsidRPr="001F6078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.2024</w:t>
      </w:r>
      <w:r w:rsidRPr="001F6078">
        <w:rPr>
          <w:rFonts w:eastAsia="Calibri" w:cs="Times New Roman"/>
          <w:i/>
          <w:iCs/>
          <w:sz w:val="24"/>
          <w:szCs w:val="24"/>
          <w:lang w:eastAsia="en-US"/>
        </w:rPr>
        <w:t xml:space="preserve"> r. do godziny </w:t>
      </w:r>
      <w:r w:rsidR="001F6078" w:rsidRPr="001F6078">
        <w:rPr>
          <w:rFonts w:eastAsia="Calibri" w:cs="Times New Roman"/>
          <w:i/>
          <w:iCs/>
          <w:sz w:val="24"/>
          <w:szCs w:val="24"/>
          <w:lang w:eastAsia="en-US"/>
        </w:rPr>
        <w:t>10:00”</w:t>
      </w:r>
    </w:p>
    <w:p w14:paraId="14AD3A0E" w14:textId="77777777" w:rsidR="0014584C" w:rsidRPr="001F6078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98DDBD" w14:textId="172B6270" w:rsidR="0014584C" w:rsidRPr="001F6078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F6078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1F6078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1204F10A" w:rsidR="0014584C" w:rsidRPr="001F6078" w:rsidRDefault="0014584C" w:rsidP="0014584C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1F6078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486CD8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03.06</w:t>
      </w:r>
      <w:r w:rsidR="001F6078" w:rsidRPr="001F6078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.2024</w:t>
      </w:r>
      <w:r w:rsidRPr="001F6078">
        <w:rPr>
          <w:rFonts w:eastAsia="Arial" w:cs="Times New Roman"/>
          <w:i/>
          <w:iCs/>
          <w:sz w:val="24"/>
          <w:szCs w:val="24"/>
          <w:lang w:eastAsia="pl-PL"/>
        </w:rPr>
        <w:t xml:space="preserve"> r. o godzinie </w:t>
      </w:r>
      <w:r w:rsidR="001F6078">
        <w:rPr>
          <w:rFonts w:eastAsia="Arial" w:cs="Times New Roman"/>
          <w:i/>
          <w:iCs/>
          <w:sz w:val="24"/>
          <w:szCs w:val="24"/>
          <w:lang w:eastAsia="pl-PL"/>
        </w:rPr>
        <w:t>10:05”</w:t>
      </w:r>
    </w:p>
    <w:p w14:paraId="3E950F24" w14:textId="77777777" w:rsidR="0014584C" w:rsidRPr="001F6078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772A22E" w14:textId="77777777" w:rsidR="0014584C" w:rsidRPr="001F6078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51B16B1" w14:textId="1CC66476" w:rsidR="0014584C" w:rsidRPr="001F6078" w:rsidRDefault="0014584C" w:rsidP="00486CD8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1F6078">
        <w:rPr>
          <w:rFonts w:eastAsia="Times New Roman" w:cs="Times New Roman"/>
          <w:iCs/>
          <w:sz w:val="24"/>
          <w:szCs w:val="24"/>
        </w:rPr>
        <w:t xml:space="preserve">Zmiana ogłoszenia została zamieszczona w </w:t>
      </w:r>
      <w:r w:rsidR="00FF693D" w:rsidRPr="001F6078">
        <w:rPr>
          <w:rFonts w:eastAsia="Times New Roman" w:cs="Times New Roman"/>
          <w:iCs/>
          <w:sz w:val="24"/>
          <w:szCs w:val="24"/>
        </w:rPr>
        <w:t>UPUE</w:t>
      </w:r>
      <w:r w:rsidRPr="001F6078">
        <w:rPr>
          <w:rFonts w:eastAsia="Times New Roman" w:cs="Times New Roman"/>
          <w:iCs/>
          <w:sz w:val="24"/>
          <w:szCs w:val="24"/>
        </w:rPr>
        <w:t xml:space="preserve"> w dniu </w:t>
      </w:r>
      <w:r w:rsidR="00486CD8">
        <w:rPr>
          <w:iCs/>
          <w:sz w:val="24"/>
          <w:szCs w:val="24"/>
        </w:rPr>
        <w:t>w dniu 17.05.2024 r. Numer publikacji ogłoszenia: 294243-2024 Numer wydania Dz.U. S: 96/2024</w:t>
      </w:r>
    </w:p>
    <w:p w14:paraId="0EC234C3" w14:textId="77777777" w:rsidR="00461D3D" w:rsidRPr="001F6078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52DBFF22" w14:textId="4BCF878E" w:rsidR="00461D3D" w:rsidRPr="001F6078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1F6078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1A6085DC" w14:textId="05D18CC3" w:rsidR="00994C4C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1F8FF2B5" w14:textId="77777777" w:rsidR="001F6078" w:rsidRDefault="001F6078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69E3483B" w14:textId="77777777" w:rsidR="001F6078" w:rsidRDefault="001F6078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</w:t>
      </w:r>
    </w:p>
    <w:p w14:paraId="4F570242" w14:textId="77777777" w:rsidR="001F6078" w:rsidRPr="00BA1DF7" w:rsidRDefault="001F6078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57FE7D5C" w14:textId="77777777" w:rsidR="001F6078" w:rsidRDefault="001F6078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7F827B99" w14:textId="1DE15E17" w:rsidR="001F6078" w:rsidRPr="00C34696" w:rsidRDefault="001F6078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1F6078" w:rsidRPr="00C34696" w:rsidSect="00994C4C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04017D6C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1F6078">
      <w:rPr>
        <w:b/>
        <w:sz w:val="24"/>
        <w:lang w:val="en-US"/>
      </w:rPr>
      <w:t>8/2024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CD8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77448313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D95AE6DC"/>
    <w:lvl w:ilvl="0" w:tplc="0982364A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3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57889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6B05"/>
    <w:rsid w:val="001D7BD0"/>
    <w:rsid w:val="001E7B4B"/>
    <w:rsid w:val="001F6078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75E61"/>
    <w:rsid w:val="00486CD8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0C87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54EBC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10F5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115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159</TotalTime>
  <Pages>1</Pages>
  <Words>199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1581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23</cp:revision>
  <cp:lastPrinted>2021-08-26T10:26:00Z</cp:lastPrinted>
  <dcterms:created xsi:type="dcterms:W3CDTF">2021-11-29T06:45:00Z</dcterms:created>
  <dcterms:modified xsi:type="dcterms:W3CDTF">2024-05-17T08:52:00Z</dcterms:modified>
</cp:coreProperties>
</file>