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D290F29" w14:textId="0C5F7909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B4D84">
        <w:rPr>
          <w:rFonts w:ascii="Palatino Linotype" w:hAnsi="Palatino Linotype"/>
          <w:sz w:val="22"/>
          <w:szCs w:val="22"/>
        </w:rPr>
        <w:t>5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3B377482" w14:textId="76DA6880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097EBA">
        <w:rPr>
          <w:rFonts w:ascii="Palatino Linotype" w:hAnsi="Palatino Linotype" w:cs="Calibri"/>
          <w:sz w:val="22"/>
          <w:szCs w:val="22"/>
        </w:rPr>
        <w:t>02</w:t>
      </w:r>
      <w:r w:rsidR="00103E70">
        <w:rPr>
          <w:rFonts w:ascii="Palatino Linotype" w:hAnsi="Palatino Linotype" w:cs="Calibri"/>
          <w:sz w:val="22"/>
          <w:szCs w:val="22"/>
        </w:rPr>
        <w:t>.0</w:t>
      </w:r>
      <w:r w:rsidR="00097EBA">
        <w:rPr>
          <w:rFonts w:ascii="Palatino Linotype" w:hAnsi="Palatino Linotype" w:cs="Calibri"/>
          <w:sz w:val="22"/>
          <w:szCs w:val="22"/>
        </w:rPr>
        <w:t>8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42C93C36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4398CF83" w14:textId="4395F001" w:rsidR="003D03D3" w:rsidRDefault="003D03D3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1590DCE8" w14:textId="77777777" w:rsidR="00DB4D84" w:rsidRPr="00DB4D84" w:rsidRDefault="00DB4D84" w:rsidP="00DB4D84">
      <w:pPr>
        <w:rPr>
          <w:rFonts w:ascii="Palatino Linotype" w:hAnsi="Palatino Linotype" w:cs="Calibri"/>
          <w:b/>
          <w:bCs/>
          <w:color w:val="000000" w:themeColor="text1"/>
          <w:kern w:val="2"/>
          <w:sz w:val="22"/>
          <w:szCs w:val="22"/>
        </w:rPr>
      </w:pPr>
    </w:p>
    <w:p w14:paraId="71776494" w14:textId="77777777" w:rsidR="00DB4D84" w:rsidRPr="00DB4D84" w:rsidRDefault="00DB4D84" w:rsidP="00DB4D84">
      <w:pPr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DB4D84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r w:rsidRPr="00DB4D84">
        <w:rPr>
          <w:rFonts w:ascii="Palatino Linotype" w:hAnsi="Palatino Linotype" w:cs="Calibri"/>
          <w:b/>
          <w:color w:val="000000" w:themeColor="text1"/>
          <w:sz w:val="22"/>
          <w:szCs w:val="22"/>
        </w:rPr>
        <w:t>„Sukcesywne dostawy bielizny szpitalnej”.</w:t>
      </w:r>
    </w:p>
    <w:p w14:paraId="6A252915" w14:textId="77777777" w:rsidR="00DB4D84" w:rsidRPr="00DB4D84" w:rsidRDefault="00DB4D84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585DA3F0" w14:textId="2F50E200" w:rsidR="003D03D3" w:rsidRPr="00DB4D84" w:rsidRDefault="003D03D3" w:rsidP="003D03D3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DB4D84">
        <w:rPr>
          <w:rFonts w:ascii="Palatino Linotype" w:hAnsi="Palatino Linotype"/>
          <w:sz w:val="22"/>
          <w:szCs w:val="22"/>
        </w:rPr>
        <w:t>Szpital im. św. Jadwigi Śląskiej w Trzebnicy (Zamawiający) działając zgodnie z art. 222 ust. 5 ustawy z dnia 11 września 2019 r. - Prawo zamówień publicznych (Dz.U. z 20</w:t>
      </w:r>
      <w:r w:rsidR="00DB4D84">
        <w:rPr>
          <w:rFonts w:ascii="Palatino Linotype" w:hAnsi="Palatino Linotype"/>
          <w:sz w:val="22"/>
          <w:szCs w:val="22"/>
        </w:rPr>
        <w:t xml:space="preserve">21 </w:t>
      </w:r>
      <w:r w:rsidRPr="00DB4D84">
        <w:rPr>
          <w:rFonts w:ascii="Palatino Linotype" w:hAnsi="Palatino Linotype"/>
          <w:sz w:val="22"/>
          <w:szCs w:val="22"/>
        </w:rPr>
        <w:t xml:space="preserve">r. poz. </w:t>
      </w:r>
      <w:r w:rsidR="00DB4D84">
        <w:rPr>
          <w:rFonts w:ascii="Palatino Linotype" w:hAnsi="Palatino Linotype"/>
          <w:sz w:val="22"/>
          <w:szCs w:val="22"/>
        </w:rPr>
        <w:t>1129</w:t>
      </w:r>
      <w:r w:rsidRPr="00DB4D84">
        <w:rPr>
          <w:rFonts w:ascii="Palatino Linotype" w:hAnsi="Palatino Linotype"/>
          <w:sz w:val="22"/>
          <w:szCs w:val="22"/>
        </w:rPr>
        <w:t xml:space="preserve"> ze zm.) informuje, że w niniejszym postępowaniu złożono następujące oferty:</w:t>
      </w:r>
    </w:p>
    <w:p w14:paraId="0F1F6CAD" w14:textId="77777777" w:rsidR="003D03D3" w:rsidRDefault="003D03D3" w:rsidP="009545A8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tbl>
      <w:tblPr>
        <w:tblW w:w="10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4330"/>
        <w:gridCol w:w="881"/>
        <w:gridCol w:w="2044"/>
        <w:gridCol w:w="2338"/>
      </w:tblGrid>
      <w:tr w:rsidR="00097EBA" w:rsidRPr="00097EBA" w14:paraId="72BF4705" w14:textId="77777777" w:rsidTr="00097EBA">
        <w:trPr>
          <w:trHeight w:val="150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CE662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31F42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70846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93AC5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PLN pakietu </w:t>
            </w: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(Kryterium nr 1)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4798D7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Termin realizacji dostaw </w:t>
            </w: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 dniach roboczych </w:t>
            </w: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(5 dni lub 7 dni)</w:t>
            </w:r>
            <w:r w:rsidRPr="00097EBA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097EBA"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(Kryterium nr 2)</w:t>
            </w:r>
          </w:p>
        </w:tc>
      </w:tr>
      <w:tr w:rsidR="00097EBA" w:rsidRPr="00097EBA" w14:paraId="55C77239" w14:textId="77777777" w:rsidTr="00097EBA">
        <w:trPr>
          <w:trHeight w:val="205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FA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43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Zorin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Adrian Beton,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Plac Solny 14/3,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50-062 Wrocław.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654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5C5" w14:textId="62AA8A6A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3 321,00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40E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097EBA" w:rsidRPr="00097EBA" w14:paraId="36330ADB" w14:textId="77777777" w:rsidTr="00097EBA">
        <w:trPr>
          <w:trHeight w:val="196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D72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33A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A63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BA8" w14:textId="13ACEF49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110 700,00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026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097EBA" w:rsidRPr="00097EBA" w14:paraId="265A6CDB" w14:textId="77777777" w:rsidTr="00097EBA">
        <w:trPr>
          <w:trHeight w:val="26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45A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10B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053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9DB" w14:textId="64920DAE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12 300,00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A1B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097EBA" w:rsidRPr="00097EBA" w14:paraId="2AC498F5" w14:textId="77777777" w:rsidTr="00097EBA">
        <w:trPr>
          <w:trHeight w:val="65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C7B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1C6F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MODUS Przedsiębiorstwo Odzieżowe S.A.,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Karola Szajnochy 11,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85-738 Bydgoszcz.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924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CAB1" w14:textId="3D4CCAE5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3 915,00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CFE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7B6AEA3F" w14:textId="77777777" w:rsidTr="00097EBA">
        <w:trPr>
          <w:trHeight w:val="250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B0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B9C" w14:textId="02529C8E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 International </w:t>
            </w: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 k.,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Pod Borem 18,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41-808 Zabrz</w:t>
            </w:r>
            <w:r w:rsidR="007C090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15FC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730" w14:textId="029ACD9E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4 730,40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3A0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7CD16B02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77CF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308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B3C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39A" w14:textId="274F639E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6 233,76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263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29EDB3F8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EE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160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2C3C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940" w14:textId="379A1956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59 875,20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4F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5FC4E464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B93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F02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C9F0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0B3" w14:textId="571CE618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3 044,25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EE41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15D843EF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B3AF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14D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6FC1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F031" w14:textId="385DAA6A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52 913,20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60A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5E91D7A3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EA10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312A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11CB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433" w14:textId="72E157A5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529,20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CEF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7F114E7B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1AD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8E2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6DB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4B70" w14:textId="081E5A20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2 980,80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03D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9BB8CA2" w14:textId="77777777" w:rsidTr="00097EBA">
        <w:trPr>
          <w:trHeight w:val="250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BCCB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982D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EDC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006" w14:textId="79B18B6A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2 538,00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D560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382E4C1B" w14:textId="77777777" w:rsidTr="00097EBA">
        <w:trPr>
          <w:trHeight w:val="479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4A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D7D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SINMED Sp. z o. o.,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Graniczna 32B,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44-178 Przyszowice.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A0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C1D7" w14:textId="102C57D7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5 616,00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2EA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4EFC6B74" w14:textId="77777777" w:rsidTr="00097EBA">
        <w:trPr>
          <w:trHeight w:val="557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A6B51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3F583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2CB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177E" w14:textId="7DF46D34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3 075,00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1D2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1C023F99" w14:textId="77777777" w:rsidTr="00097EBA">
        <w:trPr>
          <w:trHeight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3A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64F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POLMIL SP. Z O.O. SKA,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UL.PRZEMYSŁOWA 8B,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85-758 BYDGOSZCZ.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20F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D36" w14:textId="31513EDA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65 298,53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1B0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23F46C29" w14:textId="77777777" w:rsidTr="00097EBA">
        <w:trPr>
          <w:trHeight w:val="330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D9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4B2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EM POLAND Sp. z o.o.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Al. Piłsudskiego 63,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05-070 Sulejówek.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7C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1A4" w14:textId="319D4D2D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21 546,00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FFC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7F2EFE52" w14:textId="77777777" w:rsidTr="00097EBA">
        <w:trPr>
          <w:trHeight w:val="367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3111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40A8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1AA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B6FD" w14:textId="613CA5B4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1 917,00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C97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608849F" w14:textId="77777777" w:rsidTr="002642AE">
        <w:trPr>
          <w:trHeight w:val="617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F20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AE5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J. Długosza 59-75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51-162 Wrocław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8F18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E6A" w14:textId="20A61F8C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14 356,91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4FCF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238DCAB7" w14:textId="77777777" w:rsidTr="00097EBA">
        <w:trPr>
          <w:trHeight w:val="595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767C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1D0B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14B5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6E2" w14:textId="636C0902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32 400,00 zł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9AC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607B579" w14:textId="77777777" w:rsidTr="00097EBA">
        <w:trPr>
          <w:trHeight w:val="31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31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8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C84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Neomed Polska Sp. z o.o,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Orężna 6A,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05-501 Piaseczno.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4AE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703" w14:textId="702CFB7F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81 000,00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D3D1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45DA4B29" w14:textId="77777777" w:rsidTr="00097EBA">
        <w:trPr>
          <w:trHeight w:val="304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D70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0183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FA4B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B41" w14:textId="40318888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3 175,20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87C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30A371CF" w14:textId="77777777" w:rsidTr="00097EBA">
        <w:trPr>
          <w:trHeight w:val="313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3F88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23D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EDB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524" w14:textId="54592384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21 600,00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8A0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4C849323" w14:textId="77777777" w:rsidTr="00097EBA">
        <w:trPr>
          <w:trHeight w:val="70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351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7FC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Lohmann &amp; </w:t>
            </w: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Rauscher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Moniuszki 14,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95-200 Pabianice.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2C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4E2" w14:textId="753D8437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152 113,14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691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336CBC19" w14:textId="77777777" w:rsidTr="00097EBA">
        <w:trPr>
          <w:trHeight w:val="30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241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79A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Toruńskie Zakłady Materiałów Opatrunkowych S.A.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Żółkiewskiego 20/26,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87-100 Toruń.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D6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0AD" w14:textId="0B0B1A7B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27 538,88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DCE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6D15C4D" w14:textId="77777777" w:rsidTr="00097EBA">
        <w:trPr>
          <w:trHeight w:val="25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2AC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C74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D7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AE20" w14:textId="5B34B996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5 781,00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EA4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EC3A5F2" w14:textId="77777777" w:rsidTr="00097EBA">
        <w:trPr>
          <w:trHeight w:val="27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EA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513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EEE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5A6" w14:textId="48CE0C1B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1 034,64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C57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771AE8B7" w14:textId="77777777" w:rsidTr="00097EBA">
        <w:trPr>
          <w:trHeight w:val="27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EE3D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BE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ADE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C60" w14:textId="3034E01B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6 183,00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5B6C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057DD2E1" w14:textId="77777777" w:rsidTr="00097EBA">
        <w:trPr>
          <w:trHeight w:val="304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B44E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100A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B90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DF0" w14:textId="73113B28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30 348,00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65F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66E24054" w14:textId="77777777" w:rsidTr="00097EBA">
        <w:trPr>
          <w:trHeight w:val="54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CAC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AE5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Centrum Zaopatrzenia Medycznego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„</w:t>
            </w: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Cezal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” S. A. – Wrocław,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Widna 4,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50-543 Wrocław.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6B3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41F" w14:textId="594C91DF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1 267,92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CCBC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55840BA6" w14:textId="77777777" w:rsidTr="00097EBA">
        <w:trPr>
          <w:trHeight w:val="439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646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34A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FFF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BFB" w14:textId="2B871225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5 491,80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96DA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40745FC7" w14:textId="77777777" w:rsidTr="00097EBA">
        <w:trPr>
          <w:trHeight w:val="48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31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55D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BATIST Medical Polska Sp. z o.o.,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40-486 Katowice,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Kolista 25.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5A19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278E" w14:textId="7E5237E1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10 635,30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E72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68E95245" w14:textId="77777777" w:rsidTr="00097EBA">
        <w:trPr>
          <w:trHeight w:val="493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281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734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45A7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064" w14:textId="51A739E3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48 060,00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5310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30BC94B1" w14:textId="77777777" w:rsidTr="00097EBA">
        <w:trPr>
          <w:trHeight w:val="44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098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EBC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J. </w:t>
            </w: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Chodacki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, A. Misztal „</w:t>
            </w:r>
            <w:proofErr w:type="spellStart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Medica</w:t>
            </w:r>
            <w:proofErr w:type="spellEnd"/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”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Spółka Jawna,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59-300 Lubin, </w:t>
            </w: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Przemysłowa 4A.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DB6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9AB" w14:textId="09D5791B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64 704,42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8B0F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097EBA" w:rsidRPr="00097EBA" w14:paraId="2C8ADFEE" w14:textId="77777777" w:rsidTr="00097EBA">
        <w:trPr>
          <w:trHeight w:val="475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26C3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E639" w14:textId="77777777" w:rsidR="00097EBA" w:rsidRPr="00097EBA" w:rsidRDefault="00097EBA" w:rsidP="00097EBA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B4F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0767" w14:textId="052D9511" w:rsidR="00097EBA" w:rsidRPr="00097EBA" w:rsidRDefault="00097EBA" w:rsidP="00097EBA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22 140,00 zł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E14" w14:textId="77777777" w:rsidR="00097EBA" w:rsidRPr="00097EBA" w:rsidRDefault="00097EBA" w:rsidP="00097EB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97EBA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</w:tbl>
    <w:p w14:paraId="21E02571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093133" w14:textId="02279003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2CC7584" w14:textId="38C52C29" w:rsidR="00097EBA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F3BFE40" w14:textId="3B95E9E4" w:rsidR="00097EBA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3AA76C" w14:textId="77777777" w:rsidR="00097EBA" w:rsidRPr="00945BBE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52EDED6" w14:textId="5209B8CB" w:rsidR="00097EBA" w:rsidRPr="00126C95" w:rsidRDefault="00097EBA" w:rsidP="00097EBA">
      <w:pPr>
        <w:ind w:left="4820"/>
        <w:jc w:val="center"/>
        <w:rPr>
          <w:rFonts w:ascii="Palatino Linotype" w:hAnsi="Palatino Linotype"/>
          <w:b/>
          <w:bCs/>
          <w:i/>
          <w:iCs/>
        </w:rPr>
      </w:pPr>
      <w:r w:rsidRPr="00126C95">
        <w:rPr>
          <w:rFonts w:ascii="Palatino Linotype" w:hAnsi="Palatino Linotype"/>
          <w:i/>
          <w:iCs/>
        </w:rPr>
        <w:t xml:space="preserve">                            </w:t>
      </w:r>
      <w:r w:rsidRPr="00126C95">
        <w:rPr>
          <w:rFonts w:ascii="Palatino Linotype" w:hAnsi="Palatino Linotype"/>
          <w:b/>
          <w:bCs/>
          <w:i/>
          <w:iCs/>
        </w:rPr>
        <w:t xml:space="preserve">Z poważaniem, </w:t>
      </w:r>
    </w:p>
    <w:p w14:paraId="408A4D8F" w14:textId="6058903B" w:rsidR="00097EBA" w:rsidRPr="00126C95" w:rsidRDefault="00097EBA" w:rsidP="00103E70">
      <w:pPr>
        <w:ind w:left="4820"/>
        <w:jc w:val="center"/>
        <w:rPr>
          <w:rFonts w:ascii="Palatino Linotype" w:hAnsi="Palatino Linotype"/>
          <w:b/>
          <w:bCs/>
          <w:i/>
          <w:iCs/>
        </w:rPr>
      </w:pPr>
      <w:r w:rsidRPr="00126C95">
        <w:rPr>
          <w:rFonts w:ascii="Palatino Linotype" w:hAnsi="Palatino Linotype"/>
          <w:i/>
          <w:iCs/>
        </w:rPr>
        <w:t xml:space="preserve">                           </w:t>
      </w:r>
      <w:r w:rsidRPr="00126C95">
        <w:rPr>
          <w:rFonts w:ascii="Palatino Linotype" w:hAnsi="Palatino Linotype"/>
          <w:b/>
          <w:bCs/>
          <w:i/>
          <w:iCs/>
        </w:rPr>
        <w:t xml:space="preserve">Alicja Biernat </w:t>
      </w:r>
    </w:p>
    <w:p w14:paraId="3FFB94D1" w14:textId="2608004E" w:rsidR="00097EBA" w:rsidRPr="00945BBE" w:rsidRDefault="00097EBA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097EBA" w:rsidRPr="00945BBE" w:rsidSect="003D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C01B" w14:textId="77777777" w:rsidR="00A75A16" w:rsidRDefault="00A75A16">
      <w:r>
        <w:separator/>
      </w:r>
    </w:p>
  </w:endnote>
  <w:endnote w:type="continuationSeparator" w:id="0">
    <w:p w14:paraId="255E8F35" w14:textId="77777777" w:rsidR="00A75A16" w:rsidRDefault="00A7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77E5" w14:textId="77777777" w:rsidR="00E93E2E" w:rsidRDefault="00E93E2E" w:rsidP="004C0649">
    <w:pPr>
      <w:pStyle w:val="Stopka"/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FD96" w14:textId="77777777" w:rsidR="00A75A16" w:rsidRDefault="00A75A16">
      <w:r>
        <w:separator/>
      </w:r>
    </w:p>
  </w:footnote>
  <w:footnote w:type="continuationSeparator" w:id="0">
    <w:p w14:paraId="0B7C4586" w14:textId="77777777" w:rsidR="00A75A16" w:rsidRDefault="00A7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36697CC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DAA3F4B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97EBA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26C95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42AE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64A31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3D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51B4"/>
    <w:rsid w:val="004B647E"/>
    <w:rsid w:val="004C0649"/>
    <w:rsid w:val="004C1133"/>
    <w:rsid w:val="004E116E"/>
    <w:rsid w:val="004E2CCA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0CD2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900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0D12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50029"/>
    <w:rsid w:val="00950A79"/>
    <w:rsid w:val="009545A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32EE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9C4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A16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5BBE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4D84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2D3A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D3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17</cp:revision>
  <cp:lastPrinted>2021-08-02T07:59:00Z</cp:lastPrinted>
  <dcterms:created xsi:type="dcterms:W3CDTF">2021-06-16T10:38:00Z</dcterms:created>
  <dcterms:modified xsi:type="dcterms:W3CDTF">2021-08-02T09:05:00Z</dcterms:modified>
</cp:coreProperties>
</file>