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r w:rsidRPr="00107C5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</w:p>
    <w:p w14:paraId="2D9A6181" w14:textId="08F8BEA6" w:rsidR="00AC6B2B" w:rsidRPr="00AC6B2B" w:rsidRDefault="00AC6B2B" w:rsidP="00AC6B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2571098"/>
      <w:r w:rsidRPr="00AC6B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0538CA" w:rsidRPr="000538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Paderewskiego 9/1 w Świnoujściu</w:t>
      </w:r>
      <w:bookmarkEnd w:id="6"/>
      <w:r w:rsidRPr="00AC6B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bookmarkEnd w:id="5"/>
    <w:p w14:paraId="50D5345B" w14:textId="166A3D5A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41DE827" w14:textId="51455290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</w:t>
      </w:r>
      <w:bookmarkStart w:id="7" w:name="_GoBack"/>
      <w:bookmarkEnd w:id="7"/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B9E3449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0538CA">
      <w:rPr>
        <w:rFonts w:ascii="Times New Roman" w:hAnsi="Times New Roman" w:cs="Times New Roman"/>
        <w:sz w:val="24"/>
        <w:szCs w:val="24"/>
      </w:rPr>
      <w:t>6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0538CA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107C58">
      <w:rPr>
        <w:rFonts w:ascii="Times New Roman" w:hAnsi="Times New Roman" w:cs="Times New Roman"/>
        <w:sz w:val="24"/>
        <w:szCs w:val="24"/>
      </w:rPr>
      <w:t>.78.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107C58">
      <w:rPr>
        <w:rFonts w:ascii="Times New Roman" w:hAnsi="Times New Roman" w:cs="Times New Roman"/>
        <w:sz w:val="24"/>
        <w:szCs w:val="24"/>
      </w:rPr>
      <w:t>15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="000538CA">
      <w:rPr>
        <w:rFonts w:ascii="Times New Roman" w:hAnsi="Times New Roman" w:cs="Times New Roman"/>
        <w:sz w:val="24"/>
        <w:szCs w:val="24"/>
      </w:rPr>
      <w:t>czerwca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538CA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07C58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0D57-99FD-49FD-B259-EF604589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EBF68886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2022-06-14T06:01:00Z</cp:lastPrinted>
  <dcterms:created xsi:type="dcterms:W3CDTF">2021-06-16T23:35:00Z</dcterms:created>
  <dcterms:modified xsi:type="dcterms:W3CDTF">2022-06-14T06:02:00Z</dcterms:modified>
</cp:coreProperties>
</file>