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56215A26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65C2F">
        <w:rPr>
          <w:bCs/>
          <w:i w:val="0"/>
          <w:sz w:val="22"/>
          <w:szCs w:val="22"/>
        </w:rPr>
        <w:t>6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5A8D4E0C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8E210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65C2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bookmarkStart w:id="0" w:name="_GoBack"/>
      <w:bookmarkEnd w:id="0"/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51CA8BEF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7B1AB6">
              <w:rPr>
                <w:rFonts w:ascii="Times New Roman" w:hAnsi="Times New Roman"/>
              </w:rPr>
              <w:t>z 202</w:t>
            </w:r>
            <w:r w:rsidR="009E083F">
              <w:rPr>
                <w:rFonts w:ascii="Times New Roman" w:hAnsi="Times New Roman"/>
              </w:rPr>
              <w:t>3</w:t>
            </w:r>
            <w:r w:rsidR="007B1AB6">
              <w:rPr>
                <w:rFonts w:ascii="Times New Roman" w:hAnsi="Times New Roman"/>
              </w:rPr>
              <w:t xml:space="preserve">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9E083F">
              <w:rPr>
                <w:rFonts w:ascii="Times New Roman" w:hAnsi="Times New Roman"/>
              </w:rPr>
              <w:t xml:space="preserve">1605, </w:t>
            </w:r>
            <w:r w:rsidR="007B1AB6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AC17CFD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BE4C38A" w14:textId="01B7616A" w:rsidR="00003B38" w:rsidRPr="00003B38" w:rsidRDefault="00003B38" w:rsidP="00003B38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003B38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003B38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DAB6C6D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046B47C6" w14:textId="18363CAA" w:rsidR="00BF3FA9" w:rsidRPr="00C87221" w:rsidRDefault="00BF3FA9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5C2F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B1AB6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D1506"/>
    <w:rsid w:val="008E2108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9E083F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014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BF3FA9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9277-86FF-4ECE-B395-3199DA9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22</cp:revision>
  <cp:lastPrinted>2016-07-26T10:32:00Z</cp:lastPrinted>
  <dcterms:created xsi:type="dcterms:W3CDTF">2021-05-24T13:38:00Z</dcterms:created>
  <dcterms:modified xsi:type="dcterms:W3CDTF">2024-05-09T11:13:00Z</dcterms:modified>
</cp:coreProperties>
</file>