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B82F8" w14:textId="0EAC21D7" w:rsidR="00432694" w:rsidRPr="00432694" w:rsidRDefault="007E331F" w:rsidP="00432694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C240AC" w:rsidRPr="00C240AC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399A484C" w14:textId="77777777" w:rsidTr="005844F6">
        <w:tc>
          <w:tcPr>
            <w:tcW w:w="9104" w:type="dxa"/>
            <w:shd w:val="clear" w:color="auto" w:fill="F2F2F2"/>
          </w:tcPr>
          <w:p w14:paraId="3080005A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ED47003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66DA0C36" w14:textId="0076084F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240AC" w:rsidRPr="00C240AC">
        <w:rPr>
          <w:sz w:val="22"/>
          <w:szCs w:val="22"/>
        </w:rPr>
        <w:t xml:space="preserve"> </w:t>
      </w:r>
      <w:r w:rsidR="00B4310D">
        <w:rPr>
          <w:sz w:val="22"/>
          <w:szCs w:val="22"/>
        </w:rPr>
        <w:t>przetargu nieograniczonego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235FAD5B" w14:textId="58F254DD" w:rsidR="0004074C" w:rsidRDefault="00C32867" w:rsidP="007B6ACA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04074C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 xml:space="preserve">Udzielenie i obsługa kredytu bankowego długoterminowego dla Gminy i Miasta Raszków” </w:t>
      </w:r>
    </w:p>
    <w:p w14:paraId="42691B4F" w14:textId="22D6BEBA" w:rsidR="00AA39D6" w:rsidRPr="00525EFF" w:rsidRDefault="00AA39D6" w:rsidP="007B6AC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55496F81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D477E7A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ACC0DA0" w14:textId="0474E914" w:rsidR="00AE2ACB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149"/>
      </w:tblGrid>
      <w:tr w:rsidR="007B6ACA" w:rsidRPr="007677F8" w14:paraId="79E7854D" w14:textId="77777777" w:rsidTr="00767FE0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23289D3F" w14:textId="77777777" w:rsidR="007B6ACA" w:rsidRPr="007677F8" w:rsidRDefault="007B6ACA" w:rsidP="00767FE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8254C28" w14:textId="77777777" w:rsidR="007B6ACA" w:rsidRPr="007677F8" w:rsidRDefault="007B6ACA" w:rsidP="00767FE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B6ACA" w:rsidRPr="007677F8" w14:paraId="52488748" w14:textId="77777777" w:rsidTr="00767FE0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41F1D4F5" w14:textId="77777777" w:rsidR="007B6ACA" w:rsidRPr="007677F8" w:rsidRDefault="007B6ACA" w:rsidP="00767FE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758389C0" w14:textId="77777777" w:rsidR="007B6ACA" w:rsidRPr="007677F8" w:rsidRDefault="007B6ACA" w:rsidP="00767FE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B6ACA" w:rsidRPr="007677F8" w14:paraId="50340C36" w14:textId="77777777" w:rsidTr="00767FE0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437AAACD" w14:textId="77777777" w:rsidR="007B6ACA" w:rsidRPr="007677F8" w:rsidRDefault="007B6ACA" w:rsidP="00767FE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53F7458D" w14:textId="77777777" w:rsidR="007B6ACA" w:rsidRPr="007677F8" w:rsidRDefault="007B6ACA" w:rsidP="00767FE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B6ACA" w:rsidRPr="007677F8" w14:paraId="48669865" w14:textId="77777777" w:rsidTr="00767FE0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77C55339" w14:textId="77777777" w:rsidR="007B6ACA" w:rsidRPr="007677F8" w:rsidRDefault="007B6ACA" w:rsidP="00767FE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816A937" w14:textId="77777777" w:rsidR="007B6ACA" w:rsidRPr="007677F8" w:rsidRDefault="007B6ACA" w:rsidP="00767FE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B6ACA" w:rsidRPr="007677F8" w14:paraId="487B0652" w14:textId="77777777" w:rsidTr="00767FE0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22F1265F" w14:textId="77777777" w:rsidR="007B6ACA" w:rsidRPr="007677F8" w:rsidRDefault="007B6ACA" w:rsidP="00767FE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Województwo </w:t>
            </w:r>
          </w:p>
        </w:tc>
        <w:tc>
          <w:tcPr>
            <w:tcW w:w="6149" w:type="dxa"/>
            <w:shd w:val="clear" w:color="auto" w:fill="auto"/>
          </w:tcPr>
          <w:p w14:paraId="1859CF86" w14:textId="77777777" w:rsidR="007B6ACA" w:rsidRPr="007677F8" w:rsidRDefault="007B6ACA" w:rsidP="00767FE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B6ACA" w:rsidRPr="00BE1488" w14:paraId="08F82C69" w14:textId="77777777" w:rsidTr="00767FE0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32AE4BEF" w14:textId="77777777" w:rsidR="007B6ACA" w:rsidRPr="00BE1488" w:rsidRDefault="007B6ACA" w:rsidP="00767FE0">
            <w:pPr>
              <w:autoSpaceDE w:val="0"/>
              <w:autoSpaceDN w:val="0"/>
              <w:adjustRightInd w:val="0"/>
              <w:ind w:left="142" w:right="23"/>
              <w:jc w:val="both"/>
            </w:pPr>
          </w:p>
          <w:p w14:paraId="63A3E8FD" w14:textId="77777777" w:rsidR="007B6ACA" w:rsidRPr="00BE1488" w:rsidRDefault="007B6ACA" w:rsidP="00767FE0">
            <w:pPr>
              <w:autoSpaceDE w:val="0"/>
              <w:autoSpaceDN w:val="0"/>
              <w:adjustRightInd w:val="0"/>
              <w:ind w:left="142" w:right="23"/>
              <w:jc w:val="both"/>
            </w:pPr>
          </w:p>
          <w:p w14:paraId="222E1199" w14:textId="77777777" w:rsidR="007B6ACA" w:rsidRPr="00BE1488" w:rsidRDefault="007B6ACA" w:rsidP="00767FE0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t>Czy Wykonawca jest</w:t>
            </w:r>
            <w:r w:rsidRPr="00BE1488">
              <w:rPr>
                <w:rStyle w:val="Odwoanieprzypisudolnego"/>
              </w:rPr>
              <w:footnoteReference w:id="2"/>
            </w:r>
            <w:r w:rsidRPr="00BE1488">
              <w:t>:</w:t>
            </w:r>
          </w:p>
          <w:p w14:paraId="5C65CC55" w14:textId="77777777" w:rsidR="007B6ACA" w:rsidRPr="00BE1488" w:rsidRDefault="007B6ACA" w:rsidP="00767FE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9" w:type="dxa"/>
            <w:shd w:val="clear" w:color="auto" w:fill="auto"/>
          </w:tcPr>
          <w:p w14:paraId="485CCA18" w14:textId="77777777" w:rsidR="007B6ACA" w:rsidRPr="00BE1488" w:rsidRDefault="007B6ACA" w:rsidP="00767FE0">
            <w:pPr>
              <w:autoSpaceDE w:val="0"/>
              <w:autoSpaceDN w:val="0"/>
              <w:adjustRightInd w:val="0"/>
              <w:ind w:left="90" w:right="23"/>
              <w:jc w:val="both"/>
            </w:pPr>
            <w:r>
              <w:rPr>
                <w:rFonts w:cs="Segoe UI Symbol"/>
              </w:rPr>
              <w:t xml:space="preserve"> </w:t>
            </w: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mikro przedsiębiorcą</w:t>
            </w:r>
          </w:p>
          <w:p w14:paraId="2AC1E62B" w14:textId="77777777" w:rsidR="007B6ACA" w:rsidRPr="00BE1488" w:rsidRDefault="007B6ACA" w:rsidP="00767FE0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małym przedsiębiorcą</w:t>
            </w:r>
          </w:p>
          <w:p w14:paraId="6BA7C53A" w14:textId="77777777" w:rsidR="007B6ACA" w:rsidRPr="00BE1488" w:rsidRDefault="007B6ACA" w:rsidP="00767FE0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średnim przedsiębiorcą</w:t>
            </w:r>
          </w:p>
          <w:p w14:paraId="1E463876" w14:textId="77777777" w:rsidR="007B6ACA" w:rsidRPr="00BE1488" w:rsidRDefault="007B6ACA" w:rsidP="00767FE0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osobą fizyczną prowadzącą działalność gospodarczą</w:t>
            </w:r>
          </w:p>
          <w:p w14:paraId="06F0BA0C" w14:textId="77777777" w:rsidR="007B6ACA" w:rsidRPr="00BE1488" w:rsidRDefault="007B6ACA" w:rsidP="00767FE0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osobą fizyczną nieprowadzącą działalności gospodarczej</w:t>
            </w:r>
          </w:p>
          <w:p w14:paraId="5C1E1428" w14:textId="77777777" w:rsidR="007B6ACA" w:rsidRPr="00BE1488" w:rsidRDefault="007B6ACA" w:rsidP="00767FE0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>
              <w:t xml:space="preserve"> inny rodzaj</w:t>
            </w:r>
          </w:p>
        </w:tc>
      </w:tr>
    </w:tbl>
    <w:p w14:paraId="44C25210" w14:textId="6DD301B5" w:rsidR="005D20F5" w:rsidRDefault="005D20F5" w:rsidP="00AA39D6">
      <w:pPr>
        <w:spacing w:line="276" w:lineRule="auto"/>
        <w:jc w:val="both"/>
        <w:rPr>
          <w:sz w:val="16"/>
          <w:szCs w:val="16"/>
        </w:rPr>
      </w:pPr>
    </w:p>
    <w:p w14:paraId="52F56B0C" w14:textId="77777777" w:rsidR="005D20F5" w:rsidRPr="00AF4AC3" w:rsidRDefault="005D20F5" w:rsidP="00AA39D6">
      <w:pPr>
        <w:spacing w:line="276" w:lineRule="auto"/>
        <w:jc w:val="both"/>
        <w:rPr>
          <w:sz w:val="16"/>
          <w:szCs w:val="16"/>
        </w:rPr>
      </w:pPr>
    </w:p>
    <w:p w14:paraId="13B2EC39" w14:textId="379E4338" w:rsidR="004D5A42" w:rsidRPr="002A53CB" w:rsidRDefault="004D5A42" w:rsidP="002A53CB">
      <w:pPr>
        <w:numPr>
          <w:ilvl w:val="0"/>
          <w:numId w:val="6"/>
        </w:numPr>
        <w:tabs>
          <w:tab w:val="left" w:pos="0"/>
        </w:tabs>
        <w:spacing w:after="120"/>
        <w:ind w:right="-9"/>
        <w:jc w:val="both"/>
        <w:rPr>
          <w:sz w:val="22"/>
        </w:rPr>
      </w:pPr>
      <w:r w:rsidRPr="002A53CB">
        <w:rPr>
          <w:b/>
          <w:sz w:val="22"/>
        </w:rPr>
        <w:t>SKŁADAMY OFERTĘ</w:t>
      </w:r>
      <w:r w:rsidRPr="002A53CB">
        <w:rPr>
          <w:sz w:val="22"/>
        </w:rPr>
        <w:t xml:space="preserve"> na wykonanie przedmiotu zamówienia zgodnie ze Specyfikacją Warunków Zamówienia</w:t>
      </w:r>
      <w:r w:rsidR="005D20F5" w:rsidRPr="002A53CB">
        <w:rPr>
          <w:sz w:val="22"/>
        </w:rPr>
        <w:t xml:space="preserve"> oraz harmonogramem spłat</w:t>
      </w:r>
      <w:r w:rsidR="00821090" w:rsidRPr="002A53CB">
        <w:rPr>
          <w:sz w:val="22"/>
        </w:rPr>
        <w:t>y</w:t>
      </w:r>
      <w:r w:rsidR="005D20F5" w:rsidRPr="002A53CB">
        <w:rPr>
          <w:sz w:val="22"/>
        </w:rPr>
        <w:t xml:space="preserve"> k</w:t>
      </w:r>
      <w:r w:rsidR="005D20F5" w:rsidRPr="002A53CB">
        <w:rPr>
          <w:bCs/>
          <w:sz w:val="22"/>
        </w:rPr>
        <w:t>redytu</w:t>
      </w:r>
      <w:r w:rsidRPr="002A53CB">
        <w:rPr>
          <w:sz w:val="22"/>
        </w:rPr>
        <w:t>, stosując niżej wymienione stawki:</w:t>
      </w:r>
    </w:p>
    <w:p w14:paraId="521D00B3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58AEA92C" w14:textId="1E317074" w:rsidR="00B9086B" w:rsidRPr="005D20F5" w:rsidRDefault="006D09E0" w:rsidP="00136B2F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 w:rsidRPr="005D20F5">
        <w:rPr>
          <w:b/>
          <w:bCs/>
          <w:sz w:val="22"/>
        </w:rPr>
        <w:t xml:space="preserve">Cena oferty wynosi: </w:t>
      </w:r>
      <w:r w:rsidR="0097776D" w:rsidRPr="005D20F5">
        <w:rPr>
          <w:b/>
          <w:bCs/>
          <w:sz w:val="22"/>
        </w:rPr>
        <w:t>______________________________________________________</w:t>
      </w:r>
      <w:r w:rsidR="00B9086B" w:rsidRPr="005D20F5">
        <w:rPr>
          <w:b/>
          <w:bCs/>
          <w:sz w:val="22"/>
        </w:rPr>
        <w:t xml:space="preserve"> </w:t>
      </w:r>
      <w:r w:rsidR="00A50E18" w:rsidRPr="005D20F5">
        <w:rPr>
          <w:b/>
          <w:bCs/>
          <w:sz w:val="22"/>
        </w:rPr>
        <w:t xml:space="preserve"> </w:t>
      </w:r>
      <w:r w:rsidR="00B9086B" w:rsidRPr="005D20F5">
        <w:rPr>
          <w:b/>
          <w:bCs/>
          <w:sz w:val="22"/>
        </w:rPr>
        <w:t xml:space="preserve">zł brutto </w:t>
      </w:r>
    </w:p>
    <w:p w14:paraId="3F9CD361" w14:textId="219144BE" w:rsidR="006B63D6" w:rsidRPr="005D20F5" w:rsidRDefault="00B9086B" w:rsidP="00B9086B">
      <w:pPr>
        <w:pStyle w:val="Akapitzlist"/>
        <w:spacing w:before="120" w:line="360" w:lineRule="auto"/>
        <w:ind w:left="284"/>
        <w:jc w:val="both"/>
        <w:rPr>
          <w:b/>
          <w:bCs/>
          <w:sz w:val="22"/>
        </w:rPr>
      </w:pPr>
      <w:r w:rsidRPr="005D20F5">
        <w:rPr>
          <w:b/>
          <w:bCs/>
          <w:sz w:val="22"/>
        </w:rPr>
        <w:t xml:space="preserve">(słownie: </w:t>
      </w:r>
      <w:r w:rsidR="0097776D" w:rsidRPr="005D20F5">
        <w:rPr>
          <w:b/>
          <w:bCs/>
          <w:sz w:val="22"/>
        </w:rPr>
        <w:t>________________________________________________________________</w:t>
      </w:r>
      <w:r w:rsidRPr="005D20F5">
        <w:rPr>
          <w:b/>
          <w:bCs/>
          <w:sz w:val="22"/>
        </w:rPr>
        <w:t>brutto).</w:t>
      </w:r>
    </w:p>
    <w:p w14:paraId="2B42F475" w14:textId="657CDCA5" w:rsidR="00055E11" w:rsidRPr="00055E11" w:rsidRDefault="00055E11" w:rsidP="00055E11">
      <w:pPr>
        <w:spacing w:line="360" w:lineRule="auto"/>
        <w:jc w:val="center"/>
        <w:rPr>
          <w:bCs/>
          <w:i/>
          <w:iCs/>
          <w:sz w:val="20"/>
          <w:szCs w:val="20"/>
        </w:rPr>
      </w:pPr>
      <w:r w:rsidRPr="00055E11">
        <w:rPr>
          <w:bCs/>
          <w:i/>
          <w:iCs/>
          <w:sz w:val="20"/>
          <w:szCs w:val="20"/>
        </w:rPr>
        <w:t xml:space="preserve">(wartość podlegająca punktacji w ramach kryterium oceny ofert – waga </w:t>
      </w:r>
      <w:r>
        <w:rPr>
          <w:bCs/>
          <w:i/>
          <w:iCs/>
          <w:sz w:val="20"/>
          <w:szCs w:val="20"/>
        </w:rPr>
        <w:t>6</w:t>
      </w:r>
      <w:r w:rsidRPr="00055E11">
        <w:rPr>
          <w:bCs/>
          <w:i/>
          <w:iCs/>
          <w:sz w:val="20"/>
          <w:szCs w:val="20"/>
        </w:rPr>
        <w:t>0%)</w:t>
      </w:r>
    </w:p>
    <w:p w14:paraId="32B325DF" w14:textId="77777777" w:rsidR="00055E11" w:rsidRDefault="00055E11" w:rsidP="00407A7D">
      <w:pPr>
        <w:pStyle w:val="Default"/>
        <w:rPr>
          <w:b/>
          <w:bCs/>
          <w:color w:val="FF0000"/>
          <w:sz w:val="18"/>
          <w:szCs w:val="18"/>
        </w:rPr>
      </w:pPr>
    </w:p>
    <w:p w14:paraId="47400E3F" w14:textId="37938DC9" w:rsidR="00407A7D" w:rsidRPr="00E7731A" w:rsidRDefault="00407A7D" w:rsidP="00407A7D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731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przy czym do wyliczenia ceny przyjęto: </w:t>
      </w:r>
    </w:p>
    <w:p w14:paraId="41AC5B80" w14:textId="77777777" w:rsidR="00407A7D" w:rsidRPr="00E7731A" w:rsidRDefault="00407A7D" w:rsidP="00407A7D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F6F60CC" w14:textId="68DB572D" w:rsidR="00407A7D" w:rsidRPr="00E7731A" w:rsidRDefault="00407A7D" w:rsidP="00407A7D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73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E7731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MARŻA: </w:t>
      </w:r>
      <w:r w:rsidRPr="00E773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…………………………% </w:t>
      </w:r>
    </w:p>
    <w:p w14:paraId="382CE2C6" w14:textId="1F87D163" w:rsidR="00407A7D" w:rsidRPr="00C32867" w:rsidRDefault="00407A7D" w:rsidP="0004074C">
      <w:pPr>
        <w:spacing w:before="120" w:line="276" w:lineRule="auto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 w:rsidRPr="00E7731A">
        <w:rPr>
          <w:color w:val="000000" w:themeColor="text1"/>
          <w:sz w:val="22"/>
          <w:szCs w:val="22"/>
        </w:rPr>
        <w:t xml:space="preserve">- </w:t>
      </w:r>
      <w:r w:rsidR="00C32867">
        <w:rPr>
          <w:b/>
          <w:bCs/>
          <w:color w:val="000000" w:themeColor="text1"/>
          <w:sz w:val="22"/>
          <w:szCs w:val="22"/>
        </w:rPr>
        <w:t xml:space="preserve">WIBOR </w:t>
      </w:r>
      <w:r w:rsidR="00C32867" w:rsidRPr="00C32867">
        <w:rPr>
          <w:rFonts w:eastAsia="Calibri"/>
          <w:b/>
          <w:bCs/>
          <w:color w:val="000000" w:themeColor="text1"/>
          <w:sz w:val="22"/>
          <w:szCs w:val="22"/>
        </w:rPr>
        <w:t>1</w:t>
      </w:r>
      <w:r w:rsidRPr="00C32867">
        <w:rPr>
          <w:rFonts w:eastAsia="Calibri"/>
          <w:b/>
          <w:bCs/>
          <w:color w:val="000000" w:themeColor="text1"/>
          <w:sz w:val="22"/>
          <w:szCs w:val="22"/>
        </w:rPr>
        <w:t xml:space="preserve">M </w:t>
      </w:r>
      <w:r w:rsidR="005A2488" w:rsidRPr="00C32867">
        <w:rPr>
          <w:rFonts w:eastAsia="Calibri"/>
          <w:b/>
          <w:bCs/>
          <w:color w:val="000000" w:themeColor="text1"/>
          <w:sz w:val="22"/>
          <w:szCs w:val="22"/>
        </w:rPr>
        <w:t>(</w:t>
      </w:r>
      <w:r w:rsidR="00C32867">
        <w:rPr>
          <w:rFonts w:eastAsia="Calibri"/>
          <w:b/>
          <w:bCs/>
          <w:color w:val="000000" w:themeColor="text1"/>
          <w:sz w:val="22"/>
          <w:szCs w:val="22"/>
        </w:rPr>
        <w:t>31.07.2023. tj. 6,85</w:t>
      </w:r>
      <w:r w:rsidR="00490585" w:rsidRPr="00C32867">
        <w:rPr>
          <w:rFonts w:eastAsia="Calibri"/>
          <w:b/>
          <w:bCs/>
          <w:color w:val="000000" w:themeColor="text1"/>
          <w:sz w:val="22"/>
          <w:szCs w:val="22"/>
        </w:rPr>
        <w:t xml:space="preserve"> %,)</w:t>
      </w:r>
      <w:bookmarkStart w:id="0" w:name="_GoBack"/>
      <w:bookmarkEnd w:id="0"/>
    </w:p>
    <w:p w14:paraId="22671D4A" w14:textId="77777777" w:rsidR="00407A7D" w:rsidRPr="00AF4AC3" w:rsidRDefault="00407A7D" w:rsidP="00407A7D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2858F893" w14:textId="77777777" w:rsidR="00B9086B" w:rsidRPr="0097776D" w:rsidRDefault="00B9086B" w:rsidP="00055E11">
      <w:pPr>
        <w:pStyle w:val="Akapitzlist"/>
        <w:numPr>
          <w:ilvl w:val="0"/>
          <w:numId w:val="10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844DC7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04CAC2D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71A22EB0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75E5FBB0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AA610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2F5828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9E3F8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24F8E66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AAEF4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0422F2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AC5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CBD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CEF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81A19E0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7E3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6F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372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C5F9B7D" w14:textId="19CFF894" w:rsidR="00FF57EE" w:rsidRDefault="00BA2FC0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deklarujemy uruchomienie kredytu:</w:t>
      </w:r>
    </w:p>
    <w:p w14:paraId="102C2C52" w14:textId="6DB1FFFB" w:rsidR="00BA2FC0" w:rsidRDefault="00BA2FC0" w:rsidP="00BA2FC0">
      <w:pPr>
        <w:pStyle w:val="Akapitzlist"/>
        <w:spacing w:before="120" w:line="276" w:lineRule="auto"/>
        <w:ind w:left="644"/>
        <w:jc w:val="both"/>
        <w:rPr>
          <w:b/>
          <w:bCs/>
        </w:rPr>
      </w:pPr>
      <w:r w:rsidRPr="00E91236">
        <w:rPr>
          <w:b/>
          <w:bCs/>
        </w:rPr>
        <w:t>w</w:t>
      </w:r>
      <w:r>
        <w:rPr>
          <w:b/>
          <w:bCs/>
        </w:rPr>
        <w:t xml:space="preserve"> …………… dniu roboczym po dniu złożenia pisemnej dyspozycji przez Zamawiającego (wpisać odpowiednio </w:t>
      </w:r>
      <w:r w:rsidR="006363B9">
        <w:rPr>
          <w:b/>
          <w:bCs/>
        </w:rPr>
        <w:t xml:space="preserve">w </w:t>
      </w:r>
      <w:r w:rsidR="005A2488">
        <w:rPr>
          <w:b/>
          <w:bCs/>
        </w:rPr>
        <w:t>1</w:t>
      </w:r>
      <w:r>
        <w:rPr>
          <w:b/>
          <w:bCs/>
        </w:rPr>
        <w:t>,</w:t>
      </w:r>
      <w:r w:rsidR="006363B9">
        <w:rPr>
          <w:b/>
          <w:bCs/>
        </w:rPr>
        <w:t xml:space="preserve"> </w:t>
      </w:r>
      <w:r w:rsidR="005A2488">
        <w:rPr>
          <w:b/>
          <w:bCs/>
        </w:rPr>
        <w:t>3</w:t>
      </w:r>
      <w:r>
        <w:rPr>
          <w:b/>
          <w:bCs/>
        </w:rPr>
        <w:t xml:space="preserve"> lub 5 dniu)</w:t>
      </w:r>
    </w:p>
    <w:p w14:paraId="4E09FA7A" w14:textId="0F5581C9" w:rsidR="00BA2FC0" w:rsidRPr="00055E11" w:rsidRDefault="00BA2FC0" w:rsidP="00055E11">
      <w:pPr>
        <w:spacing w:line="360" w:lineRule="auto"/>
        <w:jc w:val="center"/>
        <w:rPr>
          <w:bCs/>
          <w:i/>
          <w:iCs/>
          <w:sz w:val="20"/>
          <w:szCs w:val="20"/>
        </w:rPr>
      </w:pPr>
      <w:bookmarkStart w:id="1" w:name="_Hlk76549363"/>
      <w:r w:rsidRPr="00055E11">
        <w:rPr>
          <w:bCs/>
          <w:i/>
          <w:iCs/>
          <w:sz w:val="20"/>
          <w:szCs w:val="20"/>
        </w:rPr>
        <w:t>(wartość podlegająca punktacji w ramach kryterium oceny ofert – waga 40%)</w:t>
      </w:r>
    </w:p>
    <w:bookmarkEnd w:id="1"/>
    <w:p w14:paraId="0ADCE095" w14:textId="29374AFF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 w:rsidRPr="005A2488">
        <w:rPr>
          <w:color w:val="000000" w:themeColor="text1"/>
          <w:sz w:val="22"/>
        </w:rPr>
        <w:t xml:space="preserve">projektowanymi </w:t>
      </w:r>
      <w:r w:rsidRPr="005A2488">
        <w:rPr>
          <w:color w:val="000000" w:themeColor="text1"/>
          <w:sz w:val="22"/>
        </w:rPr>
        <w:t>postanowieniami umowy</w:t>
      </w:r>
      <w:r w:rsidR="00A50E18" w:rsidRPr="005A2488">
        <w:rPr>
          <w:color w:val="000000" w:themeColor="text1"/>
          <w:sz w:val="22"/>
        </w:rPr>
        <w:t xml:space="preserve"> w sprawie zamówienia publicznego</w:t>
      </w:r>
      <w:r w:rsidRPr="005A2488">
        <w:rPr>
          <w:color w:val="000000" w:themeColor="text1"/>
          <w:sz w:val="22"/>
        </w:rPr>
        <w:t xml:space="preserve">, </w:t>
      </w:r>
      <w:r w:rsidRPr="0097776D">
        <w:rPr>
          <w:sz w:val="22"/>
        </w:rPr>
        <w:t>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</w:t>
      </w:r>
      <w:r w:rsidR="005A2488">
        <w:rPr>
          <w:sz w:val="22"/>
        </w:rPr>
        <w:t>ww. postanowień w umowie</w:t>
      </w:r>
      <w:r w:rsidRPr="0097776D">
        <w:rPr>
          <w:sz w:val="22"/>
        </w:rPr>
        <w:t xml:space="preserve">, w miejscu </w:t>
      </w:r>
      <w:r w:rsidR="005A2488">
        <w:rPr>
          <w:sz w:val="22"/>
        </w:rPr>
        <w:br/>
      </w:r>
      <w:r w:rsidRPr="0097776D">
        <w:rPr>
          <w:sz w:val="22"/>
        </w:rPr>
        <w:t>i terminie wyznaczonym przez Zamawiającego;</w:t>
      </w:r>
    </w:p>
    <w:p w14:paraId="56A0634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4"/>
      </w:r>
      <w:r w:rsidR="00525EFF" w:rsidRPr="0097776D">
        <w:rPr>
          <w:sz w:val="22"/>
        </w:rPr>
        <w:t>.</w:t>
      </w:r>
    </w:p>
    <w:p w14:paraId="620CBE7B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DF456EB" w14:textId="77777777" w:rsidR="00CE3AE6" w:rsidRDefault="00267D1F" w:rsidP="00055E11">
      <w:pPr>
        <w:pStyle w:val="Akapitzlist"/>
        <w:numPr>
          <w:ilvl w:val="0"/>
          <w:numId w:val="10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EC7AB7F" w14:textId="77777777" w:rsidR="007B6ACA" w:rsidRDefault="007B6ACA" w:rsidP="00767FE0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</w:t>
      </w:r>
      <w:r w:rsidRPr="003B46E2">
        <w:rPr>
          <w:bCs/>
          <w:sz w:val="22"/>
          <w:szCs w:val="22"/>
        </w:rPr>
        <w:t>(</w:t>
      </w:r>
      <w:proofErr w:type="spellStart"/>
      <w:r w:rsidRPr="003B46E2">
        <w:rPr>
          <w:bCs/>
          <w:sz w:val="22"/>
          <w:szCs w:val="22"/>
        </w:rPr>
        <w:t>t.j</w:t>
      </w:r>
      <w:proofErr w:type="spellEnd"/>
      <w:r w:rsidRPr="003B46E2">
        <w:rPr>
          <w:bCs/>
          <w:sz w:val="22"/>
          <w:szCs w:val="22"/>
        </w:rPr>
        <w:t>. Dz. U. z 2021 r. poz. 685)</w:t>
      </w:r>
    </w:p>
    <w:p w14:paraId="0D0B0E9E" w14:textId="77777777" w:rsidR="007B6ACA" w:rsidRPr="00CE3AE6" w:rsidRDefault="007B6ACA" w:rsidP="00767FE0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7C3C70F4" w14:textId="77777777" w:rsidR="007B6ACA" w:rsidRDefault="007B6ACA" w:rsidP="007B6ACA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</w:t>
      </w:r>
      <w:r w:rsidRPr="003B46E2">
        <w:rPr>
          <w:bCs/>
          <w:sz w:val="22"/>
          <w:szCs w:val="22"/>
        </w:rPr>
        <w:t>(</w:t>
      </w:r>
      <w:proofErr w:type="spellStart"/>
      <w:r w:rsidRPr="003B46E2">
        <w:rPr>
          <w:bCs/>
          <w:sz w:val="22"/>
          <w:szCs w:val="22"/>
        </w:rPr>
        <w:t>t.j</w:t>
      </w:r>
      <w:proofErr w:type="spellEnd"/>
      <w:r w:rsidRPr="003B46E2">
        <w:rPr>
          <w:bCs/>
          <w:sz w:val="22"/>
          <w:szCs w:val="22"/>
        </w:rPr>
        <w:t>. Dz. U. z 2021 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162BC0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7E8D6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04549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2DA4A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119FC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3B5126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15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A27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524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4DF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59C0A46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296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4E2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CE7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69B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E7057EA" w14:textId="77777777" w:rsidR="00C240AC" w:rsidRPr="00AF4AC3" w:rsidRDefault="00C240AC" w:rsidP="00C240A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46E98AF1" w14:textId="77777777" w:rsidR="007D475B" w:rsidRPr="007D475B" w:rsidRDefault="00C240AC" w:rsidP="00055E11">
      <w:pPr>
        <w:pStyle w:val="Akapitzlist"/>
        <w:numPr>
          <w:ilvl w:val="0"/>
          <w:numId w:val="10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5"/>
      </w:r>
      <w:r>
        <w:rPr>
          <w:b/>
          <w:sz w:val="22"/>
          <w:szCs w:val="22"/>
        </w:rPr>
        <w:t>.</w:t>
      </w:r>
    </w:p>
    <w:p w14:paraId="08841EB7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4F9AF9D1" w14:textId="77777777" w:rsidR="00525EFF" w:rsidRPr="0097776D" w:rsidRDefault="00525EFF" w:rsidP="00055E11">
      <w:pPr>
        <w:pStyle w:val="Akapitzlist"/>
        <w:numPr>
          <w:ilvl w:val="0"/>
          <w:numId w:val="10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14:paraId="4F800089" w14:textId="77777777" w:rsidTr="00DC336F">
        <w:tc>
          <w:tcPr>
            <w:tcW w:w="2551" w:type="dxa"/>
            <w:shd w:val="clear" w:color="auto" w:fill="auto"/>
            <w:vAlign w:val="center"/>
          </w:tcPr>
          <w:p w14:paraId="076EAEA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C2E18F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7F51426" w14:textId="77777777" w:rsidTr="00DC336F">
        <w:tc>
          <w:tcPr>
            <w:tcW w:w="2551" w:type="dxa"/>
            <w:shd w:val="clear" w:color="auto" w:fill="auto"/>
            <w:vAlign w:val="center"/>
          </w:tcPr>
          <w:p w14:paraId="7CA174F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9100D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89505D" w14:textId="77777777" w:rsidTr="00DC336F">
        <w:tc>
          <w:tcPr>
            <w:tcW w:w="2551" w:type="dxa"/>
            <w:shd w:val="clear" w:color="auto" w:fill="auto"/>
            <w:vAlign w:val="center"/>
          </w:tcPr>
          <w:p w14:paraId="7012D7F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DF3D04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E0CAF93" w14:textId="77777777" w:rsidTr="00DC336F">
        <w:tc>
          <w:tcPr>
            <w:tcW w:w="2551" w:type="dxa"/>
            <w:shd w:val="clear" w:color="auto" w:fill="auto"/>
            <w:vAlign w:val="center"/>
          </w:tcPr>
          <w:p w14:paraId="07DCD83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E5F034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7B887E0" w14:textId="7F17E2DF" w:rsidR="00525EFF" w:rsidRDefault="0097776D" w:rsidP="00055E11">
      <w:pPr>
        <w:pStyle w:val="Akapitzlist"/>
        <w:numPr>
          <w:ilvl w:val="0"/>
          <w:numId w:val="10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6D415E4F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6BF54A27" w14:textId="1E7D7BDA" w:rsidR="00C53CE2" w:rsidRPr="00055E11" w:rsidRDefault="007D475B" w:rsidP="00055E11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040F71F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F92DDA6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204E24D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432694">
      <w:headerReference w:type="default" r:id="rId9"/>
      <w:pgSz w:w="11906" w:h="16838"/>
      <w:pgMar w:top="993" w:right="1417" w:bottom="568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501A7" w14:textId="77777777" w:rsidR="009509F0" w:rsidRDefault="009509F0" w:rsidP="00FF57EE">
      <w:r>
        <w:separator/>
      </w:r>
    </w:p>
  </w:endnote>
  <w:endnote w:type="continuationSeparator" w:id="0">
    <w:p w14:paraId="38327D59" w14:textId="77777777" w:rsidR="009509F0" w:rsidRDefault="009509F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BE453" w14:textId="77777777" w:rsidR="009509F0" w:rsidRDefault="009509F0" w:rsidP="00FF57EE">
      <w:r>
        <w:separator/>
      </w:r>
    </w:p>
  </w:footnote>
  <w:footnote w:type="continuationSeparator" w:id="0">
    <w:p w14:paraId="7691D7DC" w14:textId="77777777" w:rsidR="009509F0" w:rsidRDefault="009509F0" w:rsidP="00FF57EE">
      <w:r>
        <w:continuationSeparator/>
      </w:r>
    </w:p>
  </w:footnote>
  <w:footnote w:id="1">
    <w:p w14:paraId="33770F66" w14:textId="77777777" w:rsidR="00BC4F99" w:rsidRPr="00735627" w:rsidRDefault="00BC4F99" w:rsidP="00BC4F99">
      <w:pPr>
        <w:spacing w:line="276" w:lineRule="auto"/>
        <w:jc w:val="both"/>
        <w:rPr>
          <w:sz w:val="18"/>
          <w:szCs w:val="20"/>
        </w:rPr>
      </w:pPr>
      <w:r w:rsidRPr="00735627">
        <w:rPr>
          <w:sz w:val="18"/>
          <w:szCs w:val="20"/>
        </w:rPr>
        <w:t>* niepotrzebne skreślić.</w:t>
      </w:r>
    </w:p>
    <w:p w14:paraId="79968807" w14:textId="77777777" w:rsidR="00AE2ACB" w:rsidRPr="00735627" w:rsidRDefault="00AE2ACB" w:rsidP="00AE2ACB">
      <w:pPr>
        <w:pStyle w:val="Tekstprzypisudolnego"/>
        <w:ind w:left="142" w:hanging="142"/>
        <w:jc w:val="both"/>
        <w:rPr>
          <w:sz w:val="18"/>
        </w:rPr>
      </w:pPr>
      <w:r w:rsidRPr="00735627">
        <w:rPr>
          <w:rStyle w:val="Odwoanieprzypisudolnego"/>
          <w:sz w:val="18"/>
        </w:rPr>
        <w:footnoteRef/>
      </w:r>
      <w:r w:rsidRPr="00735627">
        <w:rPr>
          <w:sz w:val="18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CC5E82" w14:textId="77777777" w:rsidR="007B6ACA" w:rsidRPr="003A013C" w:rsidRDefault="007B6ACA" w:rsidP="007B6ACA">
      <w:pPr>
        <w:pStyle w:val="Tekstprzypisudolnego"/>
        <w:jc w:val="bot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  <w:vertAlign w:val="superscript"/>
          <w:lang w:eastAsia="en-GB"/>
        </w:rPr>
        <w:t>2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>
        <w:rPr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i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3">
    <w:p w14:paraId="1EED7BCA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7B2C8F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0D4FB6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5">
    <w:p w14:paraId="45BE9848" w14:textId="77777777" w:rsidR="00C240AC" w:rsidRDefault="00C240AC" w:rsidP="00C24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AB7D" w14:textId="0880EDD9" w:rsidR="00F4258D" w:rsidRDefault="00F4258D">
    <w:pPr>
      <w:pStyle w:val="Nagwek"/>
      <w:rPr>
        <w:sz w:val="20"/>
        <w:szCs w:val="20"/>
      </w:rPr>
    </w:pPr>
  </w:p>
  <w:p w14:paraId="20C1502D" w14:textId="0142DBA8" w:rsidR="00AE2ACB" w:rsidRPr="00AE2ACB" w:rsidRDefault="00F4258D">
    <w:pPr>
      <w:pStyle w:val="Nagwek"/>
      <w:rPr>
        <w:sz w:val="20"/>
        <w:szCs w:val="20"/>
      </w:rPr>
    </w:pPr>
    <w:r w:rsidRPr="00490585">
      <w:rPr>
        <w:sz w:val="20"/>
        <w:szCs w:val="20"/>
      </w:rPr>
      <w:t>Z</w:t>
    </w:r>
    <w:r w:rsidR="00AE2ACB" w:rsidRPr="00490585">
      <w:rPr>
        <w:sz w:val="20"/>
        <w:szCs w:val="20"/>
      </w:rPr>
      <w:t xml:space="preserve">nak sprawy </w:t>
    </w:r>
    <w:r w:rsidR="00C32867">
      <w:rPr>
        <w:sz w:val="20"/>
        <w:szCs w:val="20"/>
      </w:rPr>
      <w:t>ZP.271.17.2023.1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689"/>
    <w:multiLevelType w:val="hybridMultilevel"/>
    <w:tmpl w:val="EE829C34"/>
    <w:lvl w:ilvl="0" w:tplc="05BA0B46">
      <w:start w:val="1"/>
      <w:numFmt w:val="decimal"/>
      <w:lvlText w:val="%1)"/>
      <w:lvlJc w:val="left"/>
      <w:pPr>
        <w:ind w:left="1090" w:hanging="360"/>
      </w:pPr>
      <w:rPr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>
      <w:start w:val="1"/>
      <w:numFmt w:val="decimal"/>
      <w:lvlText w:val="%4."/>
      <w:lvlJc w:val="left"/>
      <w:pPr>
        <w:ind w:left="3250" w:hanging="360"/>
      </w:pPr>
    </w:lvl>
    <w:lvl w:ilvl="4" w:tplc="04150019">
      <w:start w:val="1"/>
      <w:numFmt w:val="lowerLetter"/>
      <w:lvlText w:val="%5."/>
      <w:lvlJc w:val="left"/>
      <w:pPr>
        <w:ind w:left="3970" w:hanging="360"/>
      </w:pPr>
    </w:lvl>
    <w:lvl w:ilvl="5" w:tplc="0415001B">
      <w:start w:val="1"/>
      <w:numFmt w:val="lowerRoman"/>
      <w:lvlText w:val="%6."/>
      <w:lvlJc w:val="right"/>
      <w:pPr>
        <w:ind w:left="4690" w:hanging="180"/>
      </w:pPr>
    </w:lvl>
    <w:lvl w:ilvl="6" w:tplc="0415000F">
      <w:start w:val="1"/>
      <w:numFmt w:val="decimal"/>
      <w:lvlText w:val="%7."/>
      <w:lvlJc w:val="left"/>
      <w:pPr>
        <w:ind w:left="5410" w:hanging="360"/>
      </w:pPr>
    </w:lvl>
    <w:lvl w:ilvl="7" w:tplc="04150019">
      <w:start w:val="1"/>
      <w:numFmt w:val="lowerLetter"/>
      <w:lvlText w:val="%8."/>
      <w:lvlJc w:val="left"/>
      <w:pPr>
        <w:ind w:left="6130" w:hanging="360"/>
      </w:pPr>
    </w:lvl>
    <w:lvl w:ilvl="8" w:tplc="0415001B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31513331"/>
    <w:multiLevelType w:val="singleLevel"/>
    <w:tmpl w:val="03F0913C"/>
    <w:lvl w:ilvl="0">
      <w:start w:val="6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sz w:val="24"/>
        <w:szCs w:val="22"/>
        <w:u w:val="none"/>
        <w:effect w:val="none"/>
      </w:rPr>
    </w:lvl>
  </w:abstractNum>
  <w:abstractNum w:abstractNumId="2">
    <w:nsid w:val="3F056DD5"/>
    <w:multiLevelType w:val="hybridMultilevel"/>
    <w:tmpl w:val="AA6689D0"/>
    <w:lvl w:ilvl="0" w:tplc="51D6FD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3026E4"/>
    <w:multiLevelType w:val="hybridMultilevel"/>
    <w:tmpl w:val="B5947D34"/>
    <w:lvl w:ilvl="0" w:tplc="CAF0D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C1A6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1E590C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  <w:strike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20AED"/>
    <w:multiLevelType w:val="hybridMultilevel"/>
    <w:tmpl w:val="92205E04"/>
    <w:lvl w:ilvl="0" w:tplc="0CDA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FE7EF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A"/>
    <w:rsid w:val="0004074C"/>
    <w:rsid w:val="00042206"/>
    <w:rsid w:val="00055E11"/>
    <w:rsid w:val="001063D3"/>
    <w:rsid w:val="00136B2F"/>
    <w:rsid w:val="001C7D84"/>
    <w:rsid w:val="001F4CB6"/>
    <w:rsid w:val="002214DB"/>
    <w:rsid w:val="002422CC"/>
    <w:rsid w:val="00267D1F"/>
    <w:rsid w:val="002A53CB"/>
    <w:rsid w:val="002C219F"/>
    <w:rsid w:val="002E612D"/>
    <w:rsid w:val="00390742"/>
    <w:rsid w:val="003A55FC"/>
    <w:rsid w:val="003B769C"/>
    <w:rsid w:val="00407A7D"/>
    <w:rsid w:val="00432694"/>
    <w:rsid w:val="00490585"/>
    <w:rsid w:val="00493A42"/>
    <w:rsid w:val="004D5A42"/>
    <w:rsid w:val="00525EFF"/>
    <w:rsid w:val="005844F6"/>
    <w:rsid w:val="005A2488"/>
    <w:rsid w:val="005B11D0"/>
    <w:rsid w:val="005D20F5"/>
    <w:rsid w:val="005F0B31"/>
    <w:rsid w:val="005F6F5F"/>
    <w:rsid w:val="00617C79"/>
    <w:rsid w:val="006363B9"/>
    <w:rsid w:val="006B63D6"/>
    <w:rsid w:val="006C641D"/>
    <w:rsid w:val="006D09E0"/>
    <w:rsid w:val="00735627"/>
    <w:rsid w:val="007A2B29"/>
    <w:rsid w:val="007B6ACA"/>
    <w:rsid w:val="007D475B"/>
    <w:rsid w:val="007E331F"/>
    <w:rsid w:val="00821090"/>
    <w:rsid w:val="008F0BE4"/>
    <w:rsid w:val="009312B4"/>
    <w:rsid w:val="00932EBA"/>
    <w:rsid w:val="009509F0"/>
    <w:rsid w:val="0097776D"/>
    <w:rsid w:val="00983D1D"/>
    <w:rsid w:val="009D75A8"/>
    <w:rsid w:val="00A50E18"/>
    <w:rsid w:val="00AA39D6"/>
    <w:rsid w:val="00AE2ACB"/>
    <w:rsid w:val="00AF4AC3"/>
    <w:rsid w:val="00B4310D"/>
    <w:rsid w:val="00B47637"/>
    <w:rsid w:val="00B7791E"/>
    <w:rsid w:val="00B844D9"/>
    <w:rsid w:val="00B9086B"/>
    <w:rsid w:val="00BA2FC0"/>
    <w:rsid w:val="00BC4F99"/>
    <w:rsid w:val="00C22F7D"/>
    <w:rsid w:val="00C240AC"/>
    <w:rsid w:val="00C32867"/>
    <w:rsid w:val="00C53CE2"/>
    <w:rsid w:val="00C637D8"/>
    <w:rsid w:val="00CE3AE6"/>
    <w:rsid w:val="00D554C7"/>
    <w:rsid w:val="00D775C0"/>
    <w:rsid w:val="00DC15D8"/>
    <w:rsid w:val="00DC336F"/>
    <w:rsid w:val="00E7731A"/>
    <w:rsid w:val="00F134D5"/>
    <w:rsid w:val="00F31EAC"/>
    <w:rsid w:val="00F4258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E7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A7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8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A7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8413-4A58-43E8-A811-0ECAC578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Kruszyk</dc:creator>
  <cp:lastModifiedBy>Ilona</cp:lastModifiedBy>
  <cp:revision>3</cp:revision>
  <cp:lastPrinted>2023-08-07T12:07:00Z</cp:lastPrinted>
  <dcterms:created xsi:type="dcterms:W3CDTF">2023-08-07T11:54:00Z</dcterms:created>
  <dcterms:modified xsi:type="dcterms:W3CDTF">2023-08-07T12:08:00Z</dcterms:modified>
</cp:coreProperties>
</file>