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C3B5" w14:textId="26306FD1" w:rsidR="00BE058D" w:rsidRPr="00E72EC2" w:rsidRDefault="002C46FF" w:rsidP="00E90BB4">
      <w:pPr>
        <w:pStyle w:val="Nagwek4"/>
        <w:spacing w:line="240" w:lineRule="auto"/>
        <w:ind w:left="6231"/>
        <w:rPr>
          <w:i w:val="0"/>
          <w:sz w:val="22"/>
          <w:szCs w:val="22"/>
        </w:rPr>
      </w:pPr>
      <w:bookmarkStart w:id="0" w:name="_Hlk60301409"/>
      <w:r w:rsidRPr="00E72EC2">
        <w:rPr>
          <w:bCs/>
          <w:i w:val="0"/>
          <w:sz w:val="22"/>
          <w:szCs w:val="22"/>
        </w:rPr>
        <w:t xml:space="preserve">Załącznik nr </w:t>
      </w:r>
      <w:r w:rsidR="00A94E30">
        <w:rPr>
          <w:bCs/>
          <w:i w:val="0"/>
          <w:sz w:val="22"/>
          <w:szCs w:val="22"/>
        </w:rPr>
        <w:t>5</w:t>
      </w:r>
      <w:r w:rsidR="00BE058D" w:rsidRPr="00E72EC2">
        <w:rPr>
          <w:bCs/>
          <w:i w:val="0"/>
          <w:sz w:val="22"/>
          <w:szCs w:val="22"/>
        </w:rPr>
        <w:t xml:space="preserve"> do SWZ</w:t>
      </w:r>
      <w:r w:rsidR="00BE058D" w:rsidRPr="00E72EC2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1DF1DAA3" w14:textId="77777777" w:rsidR="00BE058D" w:rsidRPr="00E72EC2" w:rsidRDefault="00BE058D" w:rsidP="00BE058D">
      <w:pPr>
        <w:rPr>
          <w:rFonts w:ascii="Times New Roman" w:hAnsi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E72EC2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E72EC2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72E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E72EC2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DD7E3C" w14:textId="5338FFF2" w:rsidR="00A56A6F" w:rsidRPr="00E72EC2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040B72F" w14:textId="77777777" w:rsidR="004E27D7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Ja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(My) niżej podpisany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(i)</w:t>
      </w:r>
      <w:r w:rsidR="004E27D7" w:rsidRPr="00E72EC2">
        <w:rPr>
          <w:rFonts w:ascii="Times New Roman" w:eastAsia="Times New Roman" w:hAnsi="Times New Roman"/>
          <w:lang w:eastAsia="pl-PL"/>
        </w:rPr>
        <w:t xml:space="preserve">: </w:t>
      </w:r>
    </w:p>
    <w:p w14:paraId="7DC07BC8" w14:textId="77777777" w:rsidR="004E27D7" w:rsidRPr="00E72E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59B5A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E72EC2">
        <w:rPr>
          <w:rFonts w:ascii="Times New Roman" w:eastAsia="Times New Roman" w:hAnsi="Times New Roman"/>
          <w:lang w:eastAsia="pl-PL"/>
        </w:rPr>
        <w:t>……</w:t>
      </w:r>
      <w:r w:rsidR="00DC652A" w:rsidRPr="00E72EC2">
        <w:rPr>
          <w:rFonts w:ascii="Times New Roman" w:eastAsia="Times New Roman" w:hAnsi="Times New Roman"/>
          <w:lang w:eastAsia="pl-PL"/>
        </w:rPr>
        <w:t>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….</w:t>
      </w:r>
    </w:p>
    <w:p w14:paraId="789A5CDF" w14:textId="77777777" w:rsidR="00E27ABB" w:rsidRPr="00E72E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(imię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nazwisko 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osoby upoważnionej do reprezent</w:t>
      </w:r>
      <w:r w:rsidR="004E27D7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owania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E9C05C" w14:textId="77777777" w:rsidR="00E27ABB" w:rsidRPr="00E72E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</w:t>
      </w:r>
      <w:r w:rsidR="00620476" w:rsidRPr="00E72EC2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E72EC2">
        <w:rPr>
          <w:rFonts w:ascii="Times New Roman" w:eastAsia="Times New Roman" w:hAnsi="Times New Roman"/>
          <w:lang w:eastAsia="pl-PL"/>
        </w:rPr>
        <w:t>:</w:t>
      </w:r>
    </w:p>
    <w:p w14:paraId="26857240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7CB92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13D7AD9D" w14:textId="77777777" w:rsidR="00E27ABB" w:rsidRPr="00E72E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 </w:t>
      </w:r>
      <w:r w:rsidR="00824D73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2C2C76" w14:textId="77777777" w:rsidR="00E27ABB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72EC2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E72EC2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E72EC2">
        <w:rPr>
          <w:rFonts w:ascii="Times New Roman" w:hAnsi="Times New Roman"/>
        </w:rPr>
        <w:t xml:space="preserve"> ustawy </w:t>
      </w:r>
      <w:r w:rsidR="00EF3368" w:rsidRPr="00E72EC2">
        <w:rPr>
          <w:rFonts w:ascii="Times New Roman" w:hAnsi="Times New Roman"/>
        </w:rPr>
        <w:t>z dnia 11 września 2019r. Prawo zamówień publicznych</w:t>
      </w:r>
      <w:r w:rsidR="00E27ABB" w:rsidRPr="00E72EC2">
        <w:rPr>
          <w:rFonts w:ascii="Times New Roman" w:eastAsia="Times New Roman" w:hAnsi="Times New Roman"/>
          <w:lang w:eastAsia="pl-PL"/>
        </w:rPr>
        <w:t xml:space="preserve">, </w:t>
      </w:r>
      <w:r w:rsidR="00EF3368" w:rsidRPr="00E72EC2">
        <w:rPr>
          <w:rFonts w:ascii="Times New Roman" w:eastAsia="Times New Roman" w:hAnsi="Times New Roman"/>
          <w:lang w:eastAsia="pl-PL"/>
        </w:rPr>
        <w:t>do oddania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nw. zasobów:</w:t>
      </w:r>
    </w:p>
    <w:p w14:paraId="3DB28F32" w14:textId="77777777" w:rsidR="00BE058D" w:rsidRPr="00E72EC2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62C5353" w14:textId="1B708BEA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BE058D" w:rsidRPr="00E72EC2">
        <w:rPr>
          <w:rFonts w:ascii="Times New Roman" w:eastAsia="Times New Roman" w:hAnsi="Times New Roman"/>
          <w:lang w:eastAsia="pl-PL"/>
        </w:rPr>
        <w:t>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…………</w:t>
      </w:r>
      <w:r w:rsidR="00BE058D" w:rsidRPr="00E72EC2">
        <w:rPr>
          <w:rFonts w:ascii="Times New Roman" w:eastAsia="Times New Roman" w:hAnsi="Times New Roman"/>
          <w:lang w:eastAsia="pl-PL"/>
        </w:rPr>
        <w:t>...…………………………….</w:t>
      </w:r>
    </w:p>
    <w:p w14:paraId="6D8548AD" w14:textId="77777777" w:rsidR="00E27ABB" w:rsidRPr="00E72E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DC652A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określenie zasobów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2D421786" w14:textId="77777777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do dyspozycji Wykonawcy:</w:t>
      </w:r>
    </w:p>
    <w:p w14:paraId="5B8D4120" w14:textId="689B2B05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………..</w:t>
      </w:r>
      <w:r w:rsidRPr="00E72EC2">
        <w:rPr>
          <w:rFonts w:ascii="Times New Roman" w:eastAsia="Times New Roman" w:hAnsi="Times New Roman"/>
          <w:lang w:eastAsia="pl-PL"/>
        </w:rPr>
        <w:t>……</w:t>
      </w:r>
      <w:r w:rsidR="00BE058D" w:rsidRPr="00E72EC2">
        <w:rPr>
          <w:rFonts w:ascii="Times New Roman" w:eastAsia="Times New Roman" w:hAnsi="Times New Roman"/>
          <w:lang w:eastAsia="pl-PL"/>
        </w:rPr>
        <w:t>……....…………………………….</w:t>
      </w:r>
    </w:p>
    <w:p w14:paraId="55085379" w14:textId="6703C9E1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14:paraId="1764B7C6" w14:textId="77777777" w:rsidR="00CA73FA" w:rsidRPr="00E72EC2" w:rsidRDefault="00CA73F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07BF7B82" w14:textId="52ED7DD2" w:rsidR="001460EA" w:rsidRPr="001460EA" w:rsidRDefault="00BE3BCE" w:rsidP="001460EA">
      <w:pPr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E72EC2">
        <w:rPr>
          <w:rFonts w:ascii="Times New Roman" w:hAnsi="Times New Roman"/>
          <w:lang w:eastAsia="pl-PL"/>
        </w:rPr>
        <w:t xml:space="preserve">na </w:t>
      </w:r>
      <w:r w:rsidR="00A87380" w:rsidRPr="00E72EC2">
        <w:rPr>
          <w:rFonts w:ascii="Times New Roman" w:hAnsi="Times New Roman"/>
          <w:lang w:eastAsia="pl-PL"/>
        </w:rPr>
        <w:t xml:space="preserve">potrzeby </w:t>
      </w:r>
      <w:r w:rsidR="00620476" w:rsidRPr="00E72EC2">
        <w:rPr>
          <w:rFonts w:ascii="Times New Roman" w:hAnsi="Times New Roman"/>
          <w:lang w:eastAsia="pl-PL"/>
        </w:rPr>
        <w:t>realizacji</w:t>
      </w:r>
      <w:r w:rsidRPr="00E72EC2">
        <w:rPr>
          <w:rFonts w:ascii="Times New Roman" w:hAnsi="Times New Roman"/>
          <w:lang w:eastAsia="pl-PL"/>
        </w:rPr>
        <w:t xml:space="preserve"> zamówienia </w:t>
      </w:r>
      <w:r w:rsidR="00E72EC2" w:rsidRPr="00592F6D">
        <w:rPr>
          <w:rFonts w:ascii="Times New Roman" w:hAnsi="Times New Roman"/>
        </w:rPr>
        <w:t xml:space="preserve">publicznego na </w:t>
      </w:r>
      <w:r w:rsidR="00E72EC2" w:rsidRPr="00592F6D">
        <w:rPr>
          <w:rFonts w:ascii="Times New Roman" w:hAnsi="Times New Roman"/>
          <w:bCs/>
        </w:rPr>
        <w:t>wykonanie robót budowlanych</w:t>
      </w:r>
      <w:r w:rsidR="00E72EC2" w:rsidRPr="00592F6D">
        <w:rPr>
          <w:bCs/>
        </w:rPr>
        <w:t>,</w:t>
      </w:r>
      <w:r w:rsidR="00E72EC2" w:rsidRPr="00592F6D">
        <w:rPr>
          <w:rFonts w:ascii="Times New Roman" w:hAnsi="Times New Roman"/>
          <w:bCs/>
        </w:rPr>
        <w:t xml:space="preserve">  </w:t>
      </w:r>
      <w:r w:rsidR="00E72EC2" w:rsidRPr="00592F6D">
        <w:rPr>
          <w:rFonts w:ascii="Times New Roman" w:hAnsi="Times New Roman"/>
        </w:rPr>
        <w:t xml:space="preserve">prowadzonego przez Powiat Golubsko-Dobrzyński, Plac 1000-lecia 25, 87-400 Golub-Dobrzyń </w:t>
      </w:r>
      <w:r w:rsidR="00E72EC2" w:rsidRPr="00592F6D">
        <w:rPr>
          <w:rFonts w:ascii="Times New Roman" w:hAnsi="Times New Roman"/>
          <w:b/>
        </w:rPr>
        <w:t xml:space="preserve">w ramach inwestycji pn. </w:t>
      </w:r>
      <w:bookmarkStart w:id="1" w:name="_Hlk73444030"/>
      <w:bookmarkStart w:id="2" w:name="_Hlk73446819"/>
      <w:r w:rsidR="001460EA" w:rsidRPr="001460EA">
        <w:rPr>
          <w:rFonts w:ascii="Times New Roman" w:hAnsi="Times New Roman"/>
          <w:b/>
          <w:bCs/>
          <w:color w:val="000000"/>
        </w:rPr>
        <w:t>„</w:t>
      </w:r>
      <w:bookmarkEnd w:id="1"/>
      <w:r w:rsidR="00DA1934" w:rsidRPr="00DA1934">
        <w:rPr>
          <w:rFonts w:ascii="Times New Roman" w:hAnsi="Times New Roman"/>
          <w:b/>
          <w:bCs/>
          <w:color w:val="000000"/>
        </w:rPr>
        <w:t>Strzelnica w powiecie 2022</w:t>
      </w:r>
      <w:r w:rsidR="001460EA" w:rsidRPr="001460EA">
        <w:rPr>
          <w:rFonts w:ascii="Times New Roman" w:hAnsi="Times New Roman"/>
          <w:b/>
          <w:bCs/>
          <w:color w:val="000000"/>
        </w:rPr>
        <w:t>”</w:t>
      </w:r>
    </w:p>
    <w:bookmarkEnd w:id="2"/>
    <w:p w14:paraId="3C039DF4" w14:textId="77D57166" w:rsidR="00DC652A" w:rsidRPr="00E72EC2" w:rsidRDefault="00CB29AC" w:rsidP="00D33707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E72EC2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E72EC2">
        <w:rPr>
          <w:rFonts w:ascii="Times New Roman" w:eastAsia="Times New Roman" w:hAnsi="Times New Roman"/>
          <w:lang w:eastAsia="pl-PL"/>
        </w:rPr>
        <w:t>:</w:t>
      </w:r>
    </w:p>
    <w:p w14:paraId="71CF6B9C" w14:textId="77777777" w:rsidR="00DC652A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u</w:t>
      </w:r>
      <w:r w:rsidR="00DC652A" w:rsidRPr="00E72EC2">
        <w:rPr>
          <w:rFonts w:ascii="Times New Roman" w:eastAsia="Times New Roman" w:hAnsi="Times New Roman"/>
          <w:lang w:eastAsia="pl-PL"/>
        </w:rPr>
        <w:t>dostę</w:t>
      </w:r>
      <w:r w:rsidRPr="00E72EC2">
        <w:rPr>
          <w:rFonts w:ascii="Times New Roman" w:eastAsia="Times New Roman" w:hAnsi="Times New Roman"/>
          <w:lang w:eastAsia="pl-PL"/>
        </w:rPr>
        <w:t>p</w:t>
      </w:r>
      <w:r w:rsidR="00DC652A" w:rsidRPr="00E72EC2">
        <w:rPr>
          <w:rFonts w:ascii="Times New Roman" w:eastAsia="Times New Roman" w:hAnsi="Times New Roman"/>
          <w:lang w:eastAsia="pl-PL"/>
        </w:rPr>
        <w:t>ni</w:t>
      </w:r>
      <w:r w:rsidRPr="00E72EC2">
        <w:rPr>
          <w:rFonts w:ascii="Times New Roman" w:eastAsia="Times New Roman" w:hAnsi="Times New Roman"/>
          <w:lang w:eastAsia="pl-PL"/>
        </w:rPr>
        <w:t>ę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D6034EF" w14:textId="7E00D9F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2EDB9901" w14:textId="77777777" w:rsidR="0093388F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39898F95" w14:textId="680F840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3" w:name="_Hlk60300768"/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bookmarkEnd w:id="3"/>
    <w:p w14:paraId="6D562742" w14:textId="77777777" w:rsidR="00CB29AC" w:rsidRPr="00E72EC2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1D2D10E8" w14:textId="28A62144" w:rsidR="00CB29AC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64EE468E" w14:textId="77777777" w:rsidR="00830970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E72EC2">
        <w:rPr>
          <w:rFonts w:ascii="Times New Roman" w:eastAsia="Times New Roman" w:hAnsi="Times New Roman"/>
          <w:lang w:eastAsia="pl-PL"/>
        </w:rPr>
        <w:t xml:space="preserve">mojego </w:t>
      </w:r>
      <w:r w:rsidRPr="00E72EC2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E72EC2">
        <w:rPr>
          <w:rFonts w:ascii="Times New Roman" w:eastAsia="Times New Roman" w:hAnsi="Times New Roman"/>
          <w:lang w:eastAsia="pl-PL"/>
        </w:rPr>
        <w:t>będzie następujący:</w:t>
      </w:r>
    </w:p>
    <w:p w14:paraId="2415B138" w14:textId="28945D82" w:rsidR="00830970" w:rsidRPr="00E72EC2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6F3C7FF1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EE7C2E" w14:textId="77777777" w:rsidR="004374F2" w:rsidRPr="00E72EC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1EAD2D" w14:textId="77777777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90BB4">
        <w:rPr>
          <w:rFonts w:ascii="Times New Roman" w:eastAsia="Times New Roman" w:hAnsi="Times New Roman"/>
          <w:i/>
          <w:lang w:eastAsia="pl-PL"/>
        </w:rPr>
        <w:t>………………………………………………</w:t>
      </w:r>
    </w:p>
    <w:p w14:paraId="4FE68797" w14:textId="77777777" w:rsidR="00E27ABB" w:rsidRPr="00E72EC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(miejsce i data</w:t>
      </w:r>
      <w:r w:rsidR="00E27ABB" w:rsidRPr="00E72E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</w:t>
      </w:r>
    </w:p>
    <w:p w14:paraId="59EC8971" w14:textId="533BB189" w:rsidR="001038A1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F334B4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</w:t>
      </w:r>
    </w:p>
    <w:p w14:paraId="626188DE" w14:textId="77777777" w:rsidR="001038A1" w:rsidRPr="00E72EC2" w:rsidRDefault="00F334B4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</w:t>
      </w:r>
      <w:r w:rsidR="00E27ABB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1038A1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</w:t>
      </w:r>
    </w:p>
    <w:p w14:paraId="52CC9E2A" w14:textId="0508AA5E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</w:t>
      </w:r>
      <w:r w:rsid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</w:t>
      </w:r>
      <w:r w:rsidR="00E27ABB" w:rsidRPr="00E90BB4">
        <w:rPr>
          <w:rFonts w:ascii="Times New Roman" w:eastAsia="Times New Roman" w:hAnsi="Times New Roman"/>
          <w:i/>
          <w:lang w:eastAsia="pl-PL"/>
        </w:rPr>
        <w:t>……….…………………..………………………</w:t>
      </w:r>
    </w:p>
    <w:p w14:paraId="1EA8F7EB" w14:textId="77777777" w:rsidR="00E72EC2" w:rsidRDefault="004374F2" w:rsidP="00E90BB4">
      <w:pPr>
        <w:spacing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E27ABB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387C9691" w:rsidR="00025386" w:rsidRPr="00E72EC2" w:rsidRDefault="00E27ABB" w:rsidP="00E90BB4">
      <w:pPr>
        <w:spacing w:after="6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woli w imieniu podmiotu </w:t>
      </w:r>
      <w:r w:rsidR="00CB29AC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udostępniającego </w:t>
      </w: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E72EC2" w:rsidSect="00EE05FD"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66EB9" w14:textId="77777777" w:rsidR="00D90887" w:rsidRDefault="00D90887" w:rsidP="00025386">
      <w:pPr>
        <w:spacing w:after="0" w:line="240" w:lineRule="auto"/>
      </w:pPr>
      <w:r>
        <w:separator/>
      </w:r>
    </w:p>
  </w:endnote>
  <w:endnote w:type="continuationSeparator" w:id="0">
    <w:p w14:paraId="63271120" w14:textId="77777777" w:rsidR="00D90887" w:rsidRDefault="00D9088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28533" w14:textId="77777777" w:rsidR="00D90887" w:rsidRDefault="00D90887" w:rsidP="00025386">
      <w:pPr>
        <w:spacing w:after="0" w:line="240" w:lineRule="auto"/>
      </w:pPr>
      <w:r>
        <w:separator/>
      </w:r>
    </w:p>
  </w:footnote>
  <w:footnote w:type="continuationSeparator" w:id="0">
    <w:p w14:paraId="663536CF" w14:textId="77777777" w:rsidR="00D90887" w:rsidRDefault="00D90887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293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25386"/>
    <w:rsid w:val="000423B9"/>
    <w:rsid w:val="00084786"/>
    <w:rsid w:val="001038A1"/>
    <w:rsid w:val="00112774"/>
    <w:rsid w:val="0011337A"/>
    <w:rsid w:val="00114FCD"/>
    <w:rsid w:val="00127EAE"/>
    <w:rsid w:val="001460EA"/>
    <w:rsid w:val="0015470F"/>
    <w:rsid w:val="0016158F"/>
    <w:rsid w:val="001C2314"/>
    <w:rsid w:val="00213980"/>
    <w:rsid w:val="00233745"/>
    <w:rsid w:val="002C46FF"/>
    <w:rsid w:val="004374F2"/>
    <w:rsid w:val="004442FD"/>
    <w:rsid w:val="00460705"/>
    <w:rsid w:val="00485239"/>
    <w:rsid w:val="004E27D7"/>
    <w:rsid w:val="005116E1"/>
    <w:rsid w:val="0055145C"/>
    <w:rsid w:val="005624D8"/>
    <w:rsid w:val="005A274D"/>
    <w:rsid w:val="00604487"/>
    <w:rsid w:val="00620476"/>
    <w:rsid w:val="00657A47"/>
    <w:rsid w:val="006779DA"/>
    <w:rsid w:val="007422E8"/>
    <w:rsid w:val="00745A44"/>
    <w:rsid w:val="00746D5E"/>
    <w:rsid w:val="007666D6"/>
    <w:rsid w:val="00824D73"/>
    <w:rsid w:val="00830970"/>
    <w:rsid w:val="008957A9"/>
    <w:rsid w:val="008B797E"/>
    <w:rsid w:val="008D6024"/>
    <w:rsid w:val="008F2498"/>
    <w:rsid w:val="0093388F"/>
    <w:rsid w:val="009804B7"/>
    <w:rsid w:val="00995E79"/>
    <w:rsid w:val="009C6604"/>
    <w:rsid w:val="00A24FF2"/>
    <w:rsid w:val="00A43CC9"/>
    <w:rsid w:val="00A56A6F"/>
    <w:rsid w:val="00A64729"/>
    <w:rsid w:val="00A87380"/>
    <w:rsid w:val="00A94E30"/>
    <w:rsid w:val="00AF7375"/>
    <w:rsid w:val="00B77707"/>
    <w:rsid w:val="00BE058D"/>
    <w:rsid w:val="00BE3BCE"/>
    <w:rsid w:val="00CA73FA"/>
    <w:rsid w:val="00CB29AC"/>
    <w:rsid w:val="00D27554"/>
    <w:rsid w:val="00D33707"/>
    <w:rsid w:val="00D55FC4"/>
    <w:rsid w:val="00D90887"/>
    <w:rsid w:val="00D9320D"/>
    <w:rsid w:val="00DA1934"/>
    <w:rsid w:val="00DC4842"/>
    <w:rsid w:val="00DC587A"/>
    <w:rsid w:val="00DC652A"/>
    <w:rsid w:val="00DE3B21"/>
    <w:rsid w:val="00DE73DD"/>
    <w:rsid w:val="00E27ABB"/>
    <w:rsid w:val="00E67109"/>
    <w:rsid w:val="00E72EC2"/>
    <w:rsid w:val="00E86D3B"/>
    <w:rsid w:val="00E90BB4"/>
    <w:rsid w:val="00EE05FD"/>
    <w:rsid w:val="00EF3368"/>
    <w:rsid w:val="00F334B4"/>
    <w:rsid w:val="00F62ADC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</Template>
  <TotalTime>13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Mazurkiewicz</cp:lastModifiedBy>
  <cp:revision>20</cp:revision>
  <cp:lastPrinted>2021-05-25T09:58:00Z</cp:lastPrinted>
  <dcterms:created xsi:type="dcterms:W3CDTF">2021-03-29T09:30:00Z</dcterms:created>
  <dcterms:modified xsi:type="dcterms:W3CDTF">2022-11-18T12:27:00Z</dcterms:modified>
</cp:coreProperties>
</file>