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62" w:rsidRDefault="00317362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317362" w:rsidRDefault="00317362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317362" w:rsidRPr="002326BA" w:rsidRDefault="00317362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val="es-ES" w:eastAsia="pl-PL"/>
        </w:rPr>
      </w:pPr>
      <w:r w:rsidRPr="002326BA">
        <w:rPr>
          <w:rFonts w:ascii="Helvetica" w:hAnsi="Helvetica" w:cs="Helvetica"/>
          <w:sz w:val="22"/>
          <w:szCs w:val="22"/>
          <w:lang w:val="es-ES" w:eastAsia="pl-PL"/>
        </w:rPr>
        <w:t>43-410 ZEBRZYDOWICE</w:t>
      </w:r>
    </w:p>
    <w:p w:rsidR="00317362" w:rsidRPr="002326BA" w:rsidRDefault="00317362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val="es-ES" w:eastAsia="pl-PL"/>
        </w:rPr>
      </w:pPr>
      <w:r w:rsidRPr="002326BA">
        <w:rPr>
          <w:rFonts w:ascii="Helvetica" w:hAnsi="Helvetica" w:cs="Helvetica"/>
          <w:sz w:val="22"/>
          <w:szCs w:val="22"/>
          <w:lang w:val="es-ES" w:eastAsia="pl-PL"/>
        </w:rPr>
        <w:t>NIP 5482430901</w:t>
      </w:r>
    </w:p>
    <w:p w:rsidR="00317362" w:rsidRPr="002326BA" w:rsidRDefault="00317362" w:rsidP="00134D63">
      <w:pPr>
        <w:ind w:right="5952"/>
        <w:jc w:val="center"/>
        <w:rPr>
          <w:lang w:val="es-ES"/>
        </w:rPr>
      </w:pPr>
      <w:r w:rsidRPr="002326BA">
        <w:rPr>
          <w:rFonts w:ascii="Helvetica" w:hAnsi="Helvetica" w:cs="Helvetica"/>
          <w:sz w:val="22"/>
          <w:szCs w:val="22"/>
          <w:lang w:val="es-ES" w:eastAsia="pl-PL"/>
        </w:rPr>
        <w:t>-IR</w:t>
      </w:r>
      <w:r w:rsidRPr="002326BA">
        <w:rPr>
          <w:lang w:val="es-ES"/>
        </w:rPr>
        <w:t xml:space="preserve">                                                                                       </w:t>
      </w:r>
    </w:p>
    <w:bookmarkEnd w:id="0"/>
    <w:p w:rsidR="00317362" w:rsidRPr="002326BA" w:rsidRDefault="00317362" w:rsidP="00B04EAC">
      <w:pPr>
        <w:jc w:val="center"/>
        <w:rPr>
          <w:b/>
          <w:u w:val="single"/>
          <w:lang w:val="es-ES"/>
        </w:rPr>
      </w:pPr>
    </w:p>
    <w:p w:rsidR="00317362" w:rsidRPr="002326BA" w:rsidRDefault="00317362" w:rsidP="0024332A">
      <w:pPr>
        <w:rPr>
          <w:rFonts w:ascii="Cambria" w:hAnsi="Cambria"/>
          <w:bCs/>
          <w:lang w:val="es-ES"/>
        </w:rPr>
      </w:pPr>
      <w:r w:rsidRPr="002326BA">
        <w:rPr>
          <w:rFonts w:ascii="Cambria" w:hAnsi="Cambria"/>
          <w:bCs/>
          <w:lang w:val="es-ES"/>
        </w:rPr>
        <w:t>IR-P 10/2020</w:t>
      </w:r>
    </w:p>
    <w:p w:rsidR="00317362" w:rsidRPr="002326BA" w:rsidRDefault="00317362" w:rsidP="00500DAE">
      <w:pPr>
        <w:rPr>
          <w:rFonts w:ascii="Cambria" w:hAnsi="Cambria"/>
          <w:b/>
          <w:u w:val="single"/>
          <w:lang w:val="es-ES"/>
        </w:rPr>
      </w:pPr>
      <w:r w:rsidRPr="002326BA">
        <w:rPr>
          <w:rFonts w:ascii="Cambria" w:hAnsi="Cambria"/>
          <w:b/>
          <w:u w:val="single"/>
          <w:lang w:val="es-ES"/>
        </w:rPr>
        <w:t xml:space="preserve"> </w:t>
      </w:r>
    </w:p>
    <w:p w:rsidR="00317362" w:rsidRPr="00500DAE" w:rsidRDefault="00317362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00DAE">
        <w:rPr>
          <w:rFonts w:ascii="Cambria" w:hAnsi="Cambria"/>
          <w:b/>
          <w:sz w:val="28"/>
          <w:szCs w:val="28"/>
          <w:u w:val="single"/>
        </w:rPr>
        <w:t>PROTOKÓŁ  Z  OTWARCIA  OFERT</w:t>
      </w:r>
    </w:p>
    <w:p w:rsidR="00317362" w:rsidRPr="00500DAE" w:rsidRDefault="00317362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317362" w:rsidRDefault="00317362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00DAE">
        <w:rPr>
          <w:rFonts w:ascii="Cambria" w:hAnsi="Cambria"/>
          <w:b/>
          <w:sz w:val="28"/>
          <w:szCs w:val="28"/>
          <w:u w:val="single"/>
        </w:rPr>
        <w:t xml:space="preserve">w dniu  </w:t>
      </w:r>
      <w:r>
        <w:rPr>
          <w:rFonts w:ascii="Cambria" w:hAnsi="Cambria"/>
          <w:b/>
          <w:sz w:val="28"/>
          <w:szCs w:val="28"/>
          <w:u w:val="single"/>
        </w:rPr>
        <w:t>01</w:t>
      </w:r>
      <w:r w:rsidRPr="00500DAE">
        <w:rPr>
          <w:rFonts w:ascii="Cambria" w:hAnsi="Cambria"/>
          <w:b/>
          <w:sz w:val="28"/>
          <w:szCs w:val="28"/>
          <w:u w:val="single"/>
        </w:rPr>
        <w:t>.1</w:t>
      </w:r>
      <w:r>
        <w:rPr>
          <w:rFonts w:ascii="Cambria" w:hAnsi="Cambria"/>
          <w:b/>
          <w:sz w:val="28"/>
          <w:szCs w:val="28"/>
          <w:u w:val="single"/>
        </w:rPr>
        <w:t>2</w:t>
      </w:r>
      <w:r w:rsidRPr="00500DAE">
        <w:rPr>
          <w:rFonts w:ascii="Cambria" w:hAnsi="Cambria"/>
          <w:b/>
          <w:sz w:val="28"/>
          <w:szCs w:val="28"/>
          <w:u w:val="single"/>
        </w:rPr>
        <w:t>.2020 r</w:t>
      </w:r>
    </w:p>
    <w:p w:rsidR="00317362" w:rsidRPr="00500DAE" w:rsidRDefault="00317362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317362" w:rsidRPr="00500DAE" w:rsidRDefault="00317362" w:rsidP="00791ED5">
      <w:pPr>
        <w:rPr>
          <w:rFonts w:ascii="Cambria" w:hAnsi="Cambria"/>
          <w:b/>
        </w:rPr>
      </w:pPr>
    </w:p>
    <w:p w:rsidR="00317362" w:rsidRPr="00500DAE" w:rsidRDefault="00317362" w:rsidP="00C63CA5">
      <w:pPr>
        <w:ind w:left="993" w:hanging="993"/>
        <w:jc w:val="both"/>
        <w:rPr>
          <w:rFonts w:ascii="Cambria" w:hAnsi="Cambria"/>
        </w:rPr>
      </w:pPr>
      <w:r w:rsidRPr="00500DAE">
        <w:rPr>
          <w:rFonts w:ascii="Cambria" w:hAnsi="Cambria"/>
        </w:rPr>
        <w:t xml:space="preserve">Dotyczy: postępowania o udzielenie zamówienia poniżej 30.000  EURO na  realizację zadania pn.: </w:t>
      </w:r>
      <w:r w:rsidRPr="00500DAE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Konserwacja i utrzymanie oświetlenia ulicznego na terenie Gminy Zebrzydowice w roku 2021</w:t>
      </w:r>
      <w:r w:rsidRPr="00500DAE">
        <w:rPr>
          <w:rFonts w:ascii="Cambria" w:hAnsi="Cambria"/>
          <w:b/>
        </w:rPr>
        <w:t>”</w:t>
      </w:r>
      <w:r w:rsidRPr="00500DAE">
        <w:rPr>
          <w:rFonts w:ascii="Cambria" w:hAnsi="Cambria"/>
          <w:b/>
          <w:bCs/>
        </w:rPr>
        <w:t xml:space="preserve">                            </w:t>
      </w:r>
    </w:p>
    <w:p w:rsidR="00317362" w:rsidRDefault="00317362" w:rsidP="00791ED5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</w:t>
      </w:r>
    </w:p>
    <w:p w:rsidR="00317362" w:rsidRPr="00500DAE" w:rsidRDefault="00317362" w:rsidP="00791ED5">
      <w:pPr>
        <w:rPr>
          <w:rFonts w:ascii="Cambria" w:hAnsi="Cambria"/>
        </w:rPr>
      </w:pPr>
    </w:p>
    <w:p w:rsidR="00317362" w:rsidRPr="00500DAE" w:rsidRDefault="00317362" w:rsidP="00604E6B">
      <w:pPr>
        <w:rPr>
          <w:rFonts w:ascii="Cambria" w:hAnsi="Cambria"/>
        </w:rPr>
      </w:pPr>
      <w:r w:rsidRPr="00500DAE">
        <w:rPr>
          <w:rFonts w:ascii="Cambria" w:hAnsi="Cambria"/>
        </w:rPr>
        <w:t xml:space="preserve">Zamawiający zamierza przeznaczyć na sfinansowanie zamówienia kwotę w wysokości: </w:t>
      </w:r>
      <w:r>
        <w:rPr>
          <w:rFonts w:ascii="Cambria" w:hAnsi="Cambria"/>
        </w:rPr>
        <w:t>100 000,00 zł</w:t>
      </w:r>
    </w:p>
    <w:p w:rsidR="00317362" w:rsidRPr="00500DAE" w:rsidRDefault="00317362" w:rsidP="00604E6B">
      <w:pPr>
        <w:rPr>
          <w:rFonts w:ascii="Cambria" w:hAnsi="Cambria"/>
        </w:rPr>
      </w:pPr>
    </w:p>
    <w:p w:rsidR="00317362" w:rsidRPr="00500DAE" w:rsidRDefault="00317362" w:rsidP="00604E6B">
      <w:pPr>
        <w:rPr>
          <w:rFonts w:ascii="Cambria" w:hAnsi="Cambria"/>
        </w:rPr>
      </w:pPr>
      <w:r w:rsidRPr="00500DAE">
        <w:rPr>
          <w:rFonts w:ascii="Cambria" w:hAnsi="Cambria"/>
        </w:rPr>
        <w:t>Wykaz złożonych ofert:</w:t>
      </w:r>
    </w:p>
    <w:p w:rsidR="00317362" w:rsidRPr="00052C52" w:rsidRDefault="00317362" w:rsidP="00604E6B">
      <w:pPr>
        <w:rPr>
          <w:rFonts w:ascii="Cambria" w:hAnsi="Cambria"/>
          <w:b/>
          <w:color w:val="FF0000"/>
        </w:rPr>
      </w:pPr>
    </w:p>
    <w:p w:rsidR="00317362" w:rsidRPr="00FE2547" w:rsidRDefault="00317362" w:rsidP="00604E6B">
      <w:pPr>
        <w:rPr>
          <w:rFonts w:ascii="Cambria" w:hAnsi="Cambria"/>
          <w:b/>
        </w:rPr>
      </w:pPr>
      <w:r w:rsidRPr="00FE2547">
        <w:rPr>
          <w:rFonts w:ascii="Cambria" w:hAnsi="Cambria"/>
          <w:b/>
        </w:rPr>
        <w:t>Oferta nr 1. Zakład Usług Elektrycznych TOM-ELEKTRO Antoni Tomala</w:t>
      </w:r>
    </w:p>
    <w:p w:rsidR="00317362" w:rsidRPr="00FE2547" w:rsidRDefault="00317362" w:rsidP="00604E6B">
      <w:pPr>
        <w:ind w:left="1276"/>
        <w:rPr>
          <w:rFonts w:ascii="Cambria" w:hAnsi="Cambria"/>
          <w:b/>
        </w:rPr>
      </w:pPr>
      <w:r w:rsidRPr="00FE2547">
        <w:rPr>
          <w:rFonts w:ascii="Cambria" w:hAnsi="Cambria"/>
          <w:b/>
        </w:rPr>
        <w:t xml:space="preserve"> Ul. Libowiec 20, 44-336 Jastrzębie-Zdrój</w:t>
      </w:r>
    </w:p>
    <w:p w:rsidR="00317362" w:rsidRPr="00FE2547" w:rsidRDefault="00317362" w:rsidP="00604E6B">
      <w:pPr>
        <w:rPr>
          <w:rFonts w:ascii="Cambria" w:hAnsi="Cambria"/>
          <w:b/>
        </w:rPr>
      </w:pPr>
    </w:p>
    <w:p w:rsidR="00317362" w:rsidRPr="00FE2547" w:rsidRDefault="00317362" w:rsidP="00604E6B">
      <w:pPr>
        <w:ind w:left="1276"/>
        <w:rPr>
          <w:rFonts w:ascii="Cambria" w:hAnsi="Cambria"/>
          <w:bCs/>
        </w:rPr>
      </w:pPr>
      <w:r w:rsidRPr="00FE2547">
        <w:rPr>
          <w:rFonts w:ascii="Cambria" w:hAnsi="Cambria"/>
          <w:bCs/>
        </w:rPr>
        <w:t xml:space="preserve">Cena oferty: </w:t>
      </w:r>
    </w:p>
    <w:p w:rsidR="00317362" w:rsidRPr="00FE2547" w:rsidRDefault="00317362" w:rsidP="0024332A">
      <w:pPr>
        <w:ind w:left="1276"/>
        <w:jc w:val="both"/>
        <w:rPr>
          <w:rFonts w:ascii="Cambria" w:hAnsi="Cambria"/>
          <w:bCs/>
        </w:rPr>
      </w:pPr>
      <w:r w:rsidRPr="00FE2547">
        <w:rPr>
          <w:rFonts w:ascii="Cambria" w:hAnsi="Cambria"/>
          <w:bCs/>
        </w:rPr>
        <w:t xml:space="preserve">Cena brutto: </w:t>
      </w:r>
      <w:r w:rsidRPr="00FE2547">
        <w:rPr>
          <w:rFonts w:ascii="Cambria" w:hAnsi="Cambria"/>
          <w:b/>
        </w:rPr>
        <w:t>88 800,00 zł</w:t>
      </w:r>
      <w:r w:rsidRPr="00FE2547">
        <w:rPr>
          <w:rFonts w:ascii="Cambria" w:hAnsi="Cambria"/>
          <w:bCs/>
        </w:rPr>
        <w:t xml:space="preserve"> w tym podatek VAT w wysokości 16 604,88 zł</w:t>
      </w:r>
    </w:p>
    <w:p w:rsidR="00317362" w:rsidRDefault="00317362" w:rsidP="00B564AF">
      <w:pPr>
        <w:ind w:left="1276"/>
        <w:rPr>
          <w:bCs/>
        </w:rPr>
      </w:pPr>
    </w:p>
    <w:p w:rsidR="00317362" w:rsidRPr="00B801A6" w:rsidRDefault="00317362" w:rsidP="0024332A">
      <w:pPr>
        <w:rPr>
          <w:rFonts w:ascii="Arial Nova" w:hAnsi="Arial Nova"/>
          <w:sz w:val="32"/>
          <w:szCs w:val="32"/>
        </w:rPr>
      </w:pPr>
    </w:p>
    <w:p w:rsidR="00317362" w:rsidRDefault="00317362" w:rsidP="00B564AF">
      <w:pPr>
        <w:ind w:left="1276"/>
        <w:rPr>
          <w:bCs/>
        </w:rPr>
      </w:pPr>
    </w:p>
    <w:p w:rsidR="00317362" w:rsidRPr="00500DAE" w:rsidRDefault="00317362" w:rsidP="00134D63">
      <w:pPr>
        <w:pStyle w:val="BodyText"/>
        <w:spacing w:after="0"/>
        <w:rPr>
          <w:color w:val="FF0000"/>
        </w:rPr>
      </w:pPr>
    </w:p>
    <w:p w:rsidR="00317362" w:rsidRDefault="00317362" w:rsidP="00052C52">
      <w:pPr>
        <w:ind w:left="5812"/>
        <w:jc w:val="center"/>
        <w:rPr>
          <w:rFonts w:ascii="Arial Nova" w:hAnsi="Arial Nova"/>
          <w:kern w:val="2"/>
          <w:sz w:val="22"/>
          <w:szCs w:val="22"/>
        </w:rPr>
      </w:pPr>
      <w:bookmarkStart w:id="1" w:name="_GoBack"/>
      <w:bookmarkEnd w:id="1"/>
      <w:r>
        <w:rPr>
          <w:rFonts w:ascii="Arial Nova" w:hAnsi="Arial Nova"/>
          <w:sz w:val="22"/>
          <w:szCs w:val="22"/>
        </w:rPr>
        <w:t>z up. WÓJTA</w:t>
      </w:r>
    </w:p>
    <w:p w:rsidR="00317362" w:rsidRDefault="00317362" w:rsidP="00052C52">
      <w:pPr>
        <w:ind w:left="5812"/>
        <w:jc w:val="center"/>
        <w:rPr>
          <w:rFonts w:ascii="Arial Nova" w:hAnsi="Arial Nova"/>
          <w:sz w:val="32"/>
          <w:szCs w:val="32"/>
        </w:rPr>
      </w:pPr>
    </w:p>
    <w:p w:rsidR="00317362" w:rsidRDefault="00317362" w:rsidP="00052C52">
      <w:pPr>
        <w:ind w:left="5812"/>
        <w:jc w:val="center"/>
        <w:rPr>
          <w:rFonts w:ascii="Arial Nova" w:hAnsi="Arial Nova"/>
          <w:sz w:val="22"/>
          <w:szCs w:val="22"/>
        </w:rPr>
      </w:pPr>
      <w:r>
        <w:rPr>
          <w:rFonts w:ascii="Arial Nova CE" w:hAnsi="Arial Nova CE"/>
          <w:sz w:val="22"/>
          <w:szCs w:val="22"/>
        </w:rPr>
        <w:t>mgr inż. Karol Sitek</w:t>
      </w:r>
    </w:p>
    <w:p w:rsidR="00317362" w:rsidRDefault="00317362" w:rsidP="00052C52">
      <w:pPr>
        <w:ind w:left="5812"/>
        <w:jc w:val="center"/>
        <w:rPr>
          <w:rFonts w:ascii="Arial Nova" w:hAnsi="Arial Nova"/>
          <w:sz w:val="22"/>
          <w:szCs w:val="22"/>
        </w:rPr>
      </w:pPr>
      <w:r>
        <w:rPr>
          <w:rFonts w:ascii="Arial Nova CE" w:hAnsi="Arial Nova CE"/>
          <w:sz w:val="22"/>
          <w:szCs w:val="22"/>
        </w:rPr>
        <w:t>Zastępca Wójta</w:t>
      </w:r>
    </w:p>
    <w:p w:rsidR="00317362" w:rsidRPr="00AC4F2E" w:rsidRDefault="00317362" w:rsidP="00052C52">
      <w:pPr>
        <w:autoSpaceDE w:val="0"/>
        <w:autoSpaceDN w:val="0"/>
        <w:adjustRightInd w:val="0"/>
        <w:ind w:left="4962"/>
        <w:jc w:val="center"/>
      </w:pPr>
    </w:p>
    <w:sectPr w:rsidR="00317362" w:rsidRPr="00AC4F2E" w:rsidSect="0058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AC"/>
    <w:rsid w:val="00001E43"/>
    <w:rsid w:val="00036BB0"/>
    <w:rsid w:val="00043DCB"/>
    <w:rsid w:val="00046973"/>
    <w:rsid w:val="00052C52"/>
    <w:rsid w:val="000716E6"/>
    <w:rsid w:val="0009270D"/>
    <w:rsid w:val="000A32F0"/>
    <w:rsid w:val="000A77B2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C0E43"/>
    <w:rsid w:val="001D0965"/>
    <w:rsid w:val="00203694"/>
    <w:rsid w:val="00206DA8"/>
    <w:rsid w:val="0021076A"/>
    <w:rsid w:val="002326B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17362"/>
    <w:rsid w:val="003225E8"/>
    <w:rsid w:val="00335244"/>
    <w:rsid w:val="0037230E"/>
    <w:rsid w:val="00377DBA"/>
    <w:rsid w:val="003913AF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9137C"/>
    <w:rsid w:val="00497BFC"/>
    <w:rsid w:val="004A7617"/>
    <w:rsid w:val="004C3D53"/>
    <w:rsid w:val="00500DAE"/>
    <w:rsid w:val="00522742"/>
    <w:rsid w:val="00552141"/>
    <w:rsid w:val="0057337E"/>
    <w:rsid w:val="005775E3"/>
    <w:rsid w:val="0058090A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46507"/>
    <w:rsid w:val="009722F6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01A6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3514B"/>
    <w:rsid w:val="00E53851"/>
    <w:rsid w:val="00E55083"/>
    <w:rsid w:val="00E562F2"/>
    <w:rsid w:val="00E62431"/>
    <w:rsid w:val="00E75875"/>
    <w:rsid w:val="00E9700C"/>
    <w:rsid w:val="00EA4B25"/>
    <w:rsid w:val="00EA7D7D"/>
    <w:rsid w:val="00EB3CC0"/>
    <w:rsid w:val="00ED3841"/>
    <w:rsid w:val="00ED5096"/>
    <w:rsid w:val="00EF0AFE"/>
    <w:rsid w:val="00EF3808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E2547"/>
    <w:rsid w:val="00FF10B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0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108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4D63"/>
    <w:rPr>
      <w:kern w:val="1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131</Words>
  <Characters>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 OFERT</dc:title>
  <dc:subject/>
  <dc:creator/>
  <cp:keywords/>
  <dc:description/>
  <cp:lastModifiedBy/>
  <cp:revision>9</cp:revision>
  <cp:lastPrinted>2020-12-01T09:42:00Z</cp:lastPrinted>
  <dcterms:created xsi:type="dcterms:W3CDTF">2020-10-26T09:33:00Z</dcterms:created>
  <dcterms:modified xsi:type="dcterms:W3CDTF">2020-12-01T12:59:00Z</dcterms:modified>
</cp:coreProperties>
</file>