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E5CD" w14:textId="3E495BD2" w:rsidR="00025386" w:rsidRPr="007666D6" w:rsidRDefault="00BD37A3" w:rsidP="006C7802">
      <w:pPr>
        <w:pStyle w:val="Nagwek4"/>
        <w:tabs>
          <w:tab w:val="right" w:pos="9072"/>
        </w:tabs>
        <w:spacing w:after="240" w:line="276" w:lineRule="auto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bCs/>
          <w:i w:val="0"/>
          <w:sz w:val="22"/>
          <w:szCs w:val="22"/>
        </w:rPr>
        <w:t>Grp.I.271.</w:t>
      </w:r>
      <w:r w:rsidR="00F83914">
        <w:rPr>
          <w:bCs/>
          <w:i w:val="0"/>
          <w:sz w:val="22"/>
          <w:szCs w:val="22"/>
        </w:rPr>
        <w:t>5</w:t>
      </w:r>
      <w:r>
        <w:rPr>
          <w:bCs/>
          <w:i w:val="0"/>
          <w:sz w:val="22"/>
          <w:szCs w:val="22"/>
        </w:rPr>
        <w:t>.2024</w:t>
      </w:r>
      <w:r w:rsidR="006C7802">
        <w:rPr>
          <w:bCs/>
          <w:i w:val="0"/>
          <w:sz w:val="22"/>
          <w:szCs w:val="22"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7F2ED6" w:rsidRPr="007F2ED6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p w14:paraId="43B2974A" w14:textId="77777777" w:rsidR="0065364D" w:rsidRDefault="0065364D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F053D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7153DC7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4EFD2CF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F772F08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A542BF5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273EF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</w:t>
      </w:r>
      <w:proofErr w:type="gramEnd"/>
      <w:r w:rsidR="00620476">
        <w:rPr>
          <w:rFonts w:ascii="Times New Roman" w:eastAsia="Times New Roman" w:hAnsi="Times New Roman"/>
          <w:lang w:eastAsia="pl-PL"/>
        </w:rPr>
        <w:t xml:space="preserve">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EA7E918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A6034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DD79DAB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</w:t>
      </w:r>
      <w:proofErr w:type="gramEnd"/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3C886C9" w14:textId="2E14E124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F2ED6" w:rsidRPr="007F2ED6">
        <w:rPr>
          <w:rFonts w:ascii="Times New Roman" w:hAnsi="Times New Roman"/>
        </w:rPr>
        <w:t>(Dz.U.</w:t>
      </w:r>
      <w:r w:rsidR="00BD37A3">
        <w:rPr>
          <w:rFonts w:ascii="Times New Roman" w:hAnsi="Times New Roman"/>
        </w:rPr>
        <w:t xml:space="preserve"> </w:t>
      </w:r>
      <w:proofErr w:type="gramStart"/>
      <w:r w:rsidR="00BD37A3">
        <w:rPr>
          <w:rFonts w:ascii="Times New Roman" w:hAnsi="Times New Roman"/>
        </w:rPr>
        <w:t>z</w:t>
      </w:r>
      <w:proofErr w:type="gramEnd"/>
      <w:r w:rsidR="00BD37A3">
        <w:rPr>
          <w:rFonts w:ascii="Times New Roman" w:hAnsi="Times New Roman"/>
        </w:rPr>
        <w:t xml:space="preserve"> 2023</w:t>
      </w:r>
      <w:r w:rsidR="007543A6">
        <w:rPr>
          <w:rFonts w:ascii="Times New Roman" w:hAnsi="Times New Roman"/>
        </w:rPr>
        <w:t xml:space="preserve"> r.</w:t>
      </w:r>
      <w:r w:rsidR="007F2ED6" w:rsidRPr="007F2ED6">
        <w:rPr>
          <w:rFonts w:ascii="Times New Roman" w:hAnsi="Times New Roman"/>
        </w:rPr>
        <w:t xml:space="preserve"> poz.</w:t>
      </w:r>
      <w:r w:rsidR="00BD37A3">
        <w:rPr>
          <w:rFonts w:ascii="Times New Roman" w:hAnsi="Times New Roman"/>
        </w:rPr>
        <w:t>1605</w:t>
      </w:r>
      <w:r w:rsidR="007F2ED6" w:rsidRPr="007F2ED6">
        <w:rPr>
          <w:rFonts w:ascii="Times New Roman" w:hAnsi="Times New Roman"/>
        </w:rPr>
        <w:t>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EE78272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284167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05DF4C0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831B5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3BD2EFA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7CB8427" w14:textId="675AFBEF" w:rsidR="00F033C3" w:rsidRDefault="00F83914" w:rsidP="00F83914">
      <w:pPr>
        <w:ind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</w:t>
      </w:r>
      <w:bookmarkStart w:id="1" w:name="_GoBack"/>
      <w:bookmarkEnd w:id="1"/>
      <w:proofErr w:type="gramStart"/>
      <w:r w:rsidR="00BE3BCE" w:rsidRPr="00A87380">
        <w:rPr>
          <w:rFonts w:ascii="Times New Roman" w:eastAsia="Times New Roman" w:hAnsi="Times New Roman"/>
          <w:lang w:eastAsia="pl-PL"/>
        </w:rPr>
        <w:t>na</w:t>
      </w:r>
      <w:proofErr w:type="gramEnd"/>
      <w:r w:rsidR="00BE3BCE" w:rsidRPr="00A87380">
        <w:rPr>
          <w:rFonts w:ascii="Times New Roman" w:eastAsia="Times New Roman" w:hAnsi="Times New Roman"/>
          <w:lang w:eastAsia="pl-PL"/>
        </w:rPr>
        <w:t xml:space="preserve">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="00BE3BCE"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33B5844" w14:textId="01F9CDDB" w:rsidR="008037A7" w:rsidRPr="008037A7" w:rsidRDefault="00BD37A3" w:rsidP="008037A7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="00F83914" w:rsidRPr="00F83914">
        <w:rPr>
          <w:b/>
          <w:bCs/>
          <w:sz w:val="28"/>
          <w:szCs w:val="28"/>
        </w:rPr>
        <w:t xml:space="preserve">Przebudowa zespołu sanitarnego w Zespole Szkolno-Przedszkolnym w </w:t>
      </w:r>
      <w:proofErr w:type="gramStart"/>
      <w:r w:rsidR="00F83914" w:rsidRPr="00F83914">
        <w:rPr>
          <w:b/>
          <w:bCs/>
          <w:sz w:val="28"/>
          <w:szCs w:val="28"/>
        </w:rPr>
        <w:t>Boruszowicach  przy</w:t>
      </w:r>
      <w:proofErr w:type="gramEnd"/>
      <w:r w:rsidR="00F83914" w:rsidRPr="00F83914">
        <w:rPr>
          <w:b/>
          <w:bCs/>
          <w:sz w:val="28"/>
          <w:szCs w:val="28"/>
        </w:rPr>
        <w:t xml:space="preserve"> ul. Szkolnej</w:t>
      </w:r>
      <w:r w:rsidR="00F83914">
        <w:rPr>
          <w:b/>
          <w:bCs/>
          <w:sz w:val="32"/>
          <w:szCs w:val="32"/>
        </w:rPr>
        <w:t xml:space="preserve"> 2</w:t>
      </w:r>
      <w:r w:rsidR="008037A7" w:rsidRPr="008037A7">
        <w:rPr>
          <w:b/>
          <w:bCs/>
        </w:rPr>
        <w:t>”</w:t>
      </w:r>
    </w:p>
    <w:p w14:paraId="1BC0088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6E7BE3D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1E039F9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proofErr w:type="gramEnd"/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21CC5F9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4E3A3FF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93388F">
        <w:rPr>
          <w:rFonts w:ascii="Times New Roman" w:eastAsia="Times New Roman" w:hAnsi="Times New Roman"/>
          <w:lang w:eastAsia="pl-PL"/>
        </w:rPr>
        <w:t>sposób</w:t>
      </w:r>
      <w:proofErr w:type="gramEnd"/>
      <w:r w:rsidRPr="0093388F">
        <w:rPr>
          <w:rFonts w:ascii="Times New Roman" w:eastAsia="Times New Roman" w:hAnsi="Times New Roman"/>
          <w:lang w:eastAsia="pl-PL"/>
        </w:rPr>
        <w:t xml:space="preserve">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C172C8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2013138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B29AC">
        <w:rPr>
          <w:rFonts w:ascii="Times New Roman" w:eastAsia="Times New Roman" w:hAnsi="Times New Roman"/>
          <w:lang w:eastAsia="pl-PL"/>
        </w:rPr>
        <w:t>zakres</w:t>
      </w:r>
      <w:proofErr w:type="gramEnd"/>
      <w:r w:rsidRPr="00CB29AC">
        <w:rPr>
          <w:rFonts w:ascii="Times New Roman" w:eastAsia="Times New Roman" w:hAnsi="Times New Roman"/>
          <w:lang w:eastAsia="pl-PL"/>
        </w:rPr>
        <w:t xml:space="preserve">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6E1D52D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0BBE7B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okres</w:t>
      </w:r>
      <w:proofErr w:type="gramEnd"/>
      <w:r>
        <w:rPr>
          <w:rFonts w:ascii="Times New Roman" w:eastAsia="Times New Roman" w:hAnsi="Times New Roman"/>
          <w:lang w:eastAsia="pl-PL"/>
        </w:rPr>
        <w:t xml:space="preserve">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3B5B63D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D1D431D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A47A3E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EF253AB" w14:textId="774C0468" w:rsidR="004374F2" w:rsidRPr="00E27ABB" w:rsidRDefault="003F0011" w:rsidP="003F0011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ab/>
        <w:t>Podpis Wykonawcy</w:t>
      </w:r>
    </w:p>
    <w:p w14:paraId="77DD2022" w14:textId="77777777" w:rsidR="003F0011" w:rsidRDefault="003F00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9269DA7" w14:textId="77777777" w:rsidR="003F0011" w:rsidRDefault="003F00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97AFFAF" w14:textId="77777777" w:rsidR="003F0011" w:rsidRDefault="003F00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180BB5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29FA198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61070568" w14:textId="6E6A286B" w:rsidR="007543A6" w:rsidRDefault="00E27ABB" w:rsidP="00754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</w:t>
      </w:r>
      <w:bookmarkEnd w:id="0"/>
    </w:p>
    <w:p w14:paraId="656741AB" w14:textId="1FE126C8" w:rsidR="00025386" w:rsidRDefault="00025386" w:rsidP="004374F2">
      <w:pPr>
        <w:spacing w:before="60" w:after="60" w:line="240" w:lineRule="auto"/>
        <w:ind w:left="4248"/>
        <w:jc w:val="center"/>
        <w:rPr>
          <w:sz w:val="20"/>
        </w:rPr>
      </w:pPr>
    </w:p>
    <w:sectPr w:rsidR="00025386" w:rsidSect="00D9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CA7F" w14:textId="77777777" w:rsidR="00995566" w:rsidRDefault="00995566" w:rsidP="00025386">
      <w:pPr>
        <w:spacing w:after="0" w:line="240" w:lineRule="auto"/>
      </w:pPr>
      <w:r>
        <w:separator/>
      </w:r>
    </w:p>
  </w:endnote>
  <w:endnote w:type="continuationSeparator" w:id="0">
    <w:p w14:paraId="65FBB87E" w14:textId="77777777" w:rsidR="00995566" w:rsidRDefault="009955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6E83" w14:textId="77777777" w:rsidR="007F2ED6" w:rsidRDefault="007F2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BCA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669C" w14:textId="77777777" w:rsidR="007F2ED6" w:rsidRDefault="007F2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1D92" w14:textId="77777777" w:rsidR="00995566" w:rsidRDefault="00995566" w:rsidP="00025386">
      <w:pPr>
        <w:spacing w:after="0" w:line="240" w:lineRule="auto"/>
      </w:pPr>
      <w:r>
        <w:separator/>
      </w:r>
    </w:p>
  </w:footnote>
  <w:footnote w:type="continuationSeparator" w:id="0">
    <w:p w14:paraId="3646B94D" w14:textId="77777777" w:rsidR="00995566" w:rsidRDefault="009955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6AEA" w14:textId="77777777" w:rsidR="007F2ED6" w:rsidRDefault="007F2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A443" w14:textId="77777777" w:rsidR="007F2ED6" w:rsidRDefault="007F2E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41" w14:textId="77777777" w:rsidR="007F2ED6" w:rsidRDefault="007F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E"/>
    <w:rsid w:val="00025386"/>
    <w:rsid w:val="000423B9"/>
    <w:rsid w:val="00072260"/>
    <w:rsid w:val="00084786"/>
    <w:rsid w:val="00141849"/>
    <w:rsid w:val="0016158F"/>
    <w:rsid w:val="001C2314"/>
    <w:rsid w:val="00213980"/>
    <w:rsid w:val="0028127D"/>
    <w:rsid w:val="00297AF5"/>
    <w:rsid w:val="003F0011"/>
    <w:rsid w:val="004374F2"/>
    <w:rsid w:val="00460705"/>
    <w:rsid w:val="00485239"/>
    <w:rsid w:val="004E27D7"/>
    <w:rsid w:val="0051692B"/>
    <w:rsid w:val="0055145C"/>
    <w:rsid w:val="005624D8"/>
    <w:rsid w:val="00620476"/>
    <w:rsid w:val="0065364D"/>
    <w:rsid w:val="00657A47"/>
    <w:rsid w:val="006C7802"/>
    <w:rsid w:val="00745A44"/>
    <w:rsid w:val="007543A6"/>
    <w:rsid w:val="007666D6"/>
    <w:rsid w:val="007F2ED6"/>
    <w:rsid w:val="008037A7"/>
    <w:rsid w:val="00824D73"/>
    <w:rsid w:val="00830970"/>
    <w:rsid w:val="008B797E"/>
    <w:rsid w:val="008F2498"/>
    <w:rsid w:val="0093388F"/>
    <w:rsid w:val="00995566"/>
    <w:rsid w:val="009D0CA5"/>
    <w:rsid w:val="00A56A6F"/>
    <w:rsid w:val="00A87380"/>
    <w:rsid w:val="00AE5601"/>
    <w:rsid w:val="00AF7375"/>
    <w:rsid w:val="00B77707"/>
    <w:rsid w:val="00BD37A3"/>
    <w:rsid w:val="00BE3BCE"/>
    <w:rsid w:val="00C618E3"/>
    <w:rsid w:val="00CB29AC"/>
    <w:rsid w:val="00D55FC4"/>
    <w:rsid w:val="00D73F31"/>
    <w:rsid w:val="00D9320D"/>
    <w:rsid w:val="00DC43A8"/>
    <w:rsid w:val="00DC4842"/>
    <w:rsid w:val="00DC587A"/>
    <w:rsid w:val="00DC652A"/>
    <w:rsid w:val="00DE3B21"/>
    <w:rsid w:val="00DE73DD"/>
    <w:rsid w:val="00E27ABB"/>
    <w:rsid w:val="00E62B5E"/>
    <w:rsid w:val="00E67109"/>
    <w:rsid w:val="00E86D3B"/>
    <w:rsid w:val="00EB0E94"/>
    <w:rsid w:val="00EF3368"/>
    <w:rsid w:val="00F033C3"/>
    <w:rsid w:val="00F334B4"/>
    <w:rsid w:val="00F8391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Stazysta</cp:lastModifiedBy>
  <cp:revision>3</cp:revision>
  <dcterms:created xsi:type="dcterms:W3CDTF">2024-01-29T10:51:00Z</dcterms:created>
  <dcterms:modified xsi:type="dcterms:W3CDTF">2024-04-05T10:21:00Z</dcterms:modified>
</cp:coreProperties>
</file>