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9B551D" w14:textId="46C88E0F" w:rsidR="008661FA" w:rsidRDefault="008661FA" w:rsidP="008661FA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EE6CB1">
        <w:rPr>
          <w:rFonts w:ascii="Arial" w:hAnsi="Arial" w:cs="Arial"/>
          <w:b/>
          <w:bCs/>
          <w:sz w:val="22"/>
          <w:szCs w:val="22"/>
        </w:rPr>
        <w:t>10</w:t>
      </w:r>
      <w:r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271CF0AF" w14:textId="77777777" w:rsidR="008661FA" w:rsidRDefault="008661FA" w:rsidP="008661FA">
      <w:pPr>
        <w:ind w:left="5387"/>
        <w:rPr>
          <w:rFonts w:ascii="Arial" w:hAnsi="Arial" w:cs="Arial"/>
        </w:rPr>
      </w:pPr>
    </w:p>
    <w:p w14:paraId="1C4A376D" w14:textId="77777777" w:rsidR="008661FA" w:rsidRDefault="008661FA" w:rsidP="008661FA">
      <w:pPr>
        <w:ind w:left="5387"/>
        <w:rPr>
          <w:rFonts w:ascii="Arial" w:hAnsi="Arial" w:cs="Arial"/>
          <w:b/>
        </w:rPr>
      </w:pPr>
    </w:p>
    <w:p w14:paraId="663D1FDF" w14:textId="4183CA7C" w:rsidR="008661FA" w:rsidRDefault="008661FA" w:rsidP="008661F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Szczegółowy opis przedmiotu zamówienia na </w:t>
      </w:r>
      <w:r>
        <w:rPr>
          <w:rFonts w:ascii="Arial" w:hAnsi="Arial" w:cs="Arial"/>
          <w:b/>
          <w:bCs/>
        </w:rPr>
        <w:t>d</w:t>
      </w:r>
      <w:r w:rsidRPr="00FB370C">
        <w:rPr>
          <w:rFonts w:ascii="Arial" w:hAnsi="Arial" w:cs="Arial"/>
          <w:b/>
          <w:bCs/>
        </w:rPr>
        <w:t>ostaw</w:t>
      </w:r>
      <w:r w:rsidR="00EE6CB1">
        <w:rPr>
          <w:rFonts w:ascii="Arial" w:hAnsi="Arial" w:cs="Arial"/>
          <w:b/>
          <w:bCs/>
        </w:rPr>
        <w:t>ę</w:t>
      </w:r>
      <w:r w:rsidRPr="00FB370C">
        <w:rPr>
          <w:rFonts w:ascii="Arial" w:hAnsi="Arial" w:cs="Arial"/>
          <w:b/>
          <w:bCs/>
        </w:rPr>
        <w:t xml:space="preserve"> sortów BHP i środków ochrony indywidualnej dla pracowników </w:t>
      </w:r>
      <w:r>
        <w:rPr>
          <w:rFonts w:ascii="Arial" w:hAnsi="Arial" w:cs="Arial"/>
          <w:b/>
          <w:bCs/>
        </w:rPr>
        <w:t>Nadleśnictwa Lesko</w:t>
      </w:r>
      <w:r w:rsidR="00CD5675">
        <w:rPr>
          <w:rFonts w:ascii="Arial" w:hAnsi="Arial" w:cs="Arial"/>
          <w:b/>
          <w:bCs/>
        </w:rPr>
        <w:t xml:space="preserve"> w tym straży leśnej</w:t>
      </w:r>
      <w:r>
        <w:rPr>
          <w:rFonts w:ascii="Arial" w:hAnsi="Arial" w:cs="Arial"/>
          <w:b/>
          <w:bCs/>
        </w:rPr>
        <w:t xml:space="preserve"> oraz uczniów Technikum Leśnego w Lesku </w:t>
      </w:r>
      <w:r w:rsidRPr="00FB370C">
        <w:rPr>
          <w:rFonts w:ascii="Arial" w:hAnsi="Arial" w:cs="Arial"/>
          <w:b/>
          <w:bCs/>
        </w:rPr>
        <w:t xml:space="preserve">na rok </w:t>
      </w:r>
      <w:r>
        <w:rPr>
          <w:rFonts w:ascii="Arial" w:hAnsi="Arial" w:cs="Arial"/>
          <w:b/>
        </w:rPr>
        <w:t>202</w:t>
      </w:r>
      <w:r w:rsidR="00CD567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</w:t>
      </w:r>
    </w:p>
    <w:p w14:paraId="51FC8E98" w14:textId="77777777" w:rsidR="008661FA" w:rsidRDefault="008661FA" w:rsidP="008661FA">
      <w:pPr>
        <w:spacing w:line="360" w:lineRule="auto"/>
        <w:jc w:val="center"/>
        <w:rPr>
          <w:rFonts w:ascii="Arial" w:hAnsi="Arial" w:cs="Arial"/>
          <w:b/>
        </w:rPr>
      </w:pPr>
    </w:p>
    <w:p w14:paraId="60F73C3A" w14:textId="77777777" w:rsidR="008661FA" w:rsidRPr="00FF2708" w:rsidRDefault="008661FA" w:rsidP="008661FA">
      <w:pPr>
        <w:spacing w:line="276" w:lineRule="auto"/>
        <w:jc w:val="both"/>
        <w:rPr>
          <w:rFonts w:ascii="Arial" w:hAnsi="Arial" w:cs="Arial"/>
        </w:rPr>
      </w:pPr>
      <w:r w:rsidRPr="00FF2708">
        <w:rPr>
          <w:rFonts w:ascii="Arial" w:hAnsi="Arial" w:cs="Arial"/>
        </w:rPr>
        <w:t xml:space="preserve">Przedmiotem zamówienia jest dostawa środków ochrony indywidualnej, obuwia </w:t>
      </w:r>
      <w:r>
        <w:rPr>
          <w:rFonts w:ascii="Arial" w:hAnsi="Arial" w:cs="Arial"/>
        </w:rPr>
        <w:t>i </w:t>
      </w:r>
      <w:r w:rsidRPr="00FF2708">
        <w:rPr>
          <w:rFonts w:ascii="Arial" w:hAnsi="Arial" w:cs="Arial"/>
        </w:rPr>
        <w:t>odzieży roboczej.</w:t>
      </w:r>
    </w:p>
    <w:p w14:paraId="07CE6334" w14:textId="77777777" w:rsidR="008661FA" w:rsidRPr="00FF2708" w:rsidRDefault="008661FA" w:rsidP="008661FA">
      <w:pPr>
        <w:spacing w:line="276" w:lineRule="auto"/>
        <w:jc w:val="both"/>
        <w:rPr>
          <w:rFonts w:ascii="Arial" w:hAnsi="Arial" w:cs="Arial"/>
        </w:rPr>
      </w:pPr>
      <w:r w:rsidRPr="00FF2708">
        <w:rPr>
          <w:rFonts w:ascii="Arial" w:hAnsi="Arial" w:cs="Arial"/>
        </w:rPr>
        <w:t>Środki ochrony indywidualnej, obuwie i odzież robocza muszą być zgodne z:</w:t>
      </w:r>
    </w:p>
    <w:p w14:paraId="13C0651C" w14:textId="77777777" w:rsidR="008661FA" w:rsidRPr="00FF2708" w:rsidRDefault="008661FA" w:rsidP="008661F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FF2708">
        <w:rPr>
          <w:rFonts w:ascii="Arial" w:hAnsi="Arial" w:cs="Arial"/>
        </w:rPr>
        <w:t>Rozporządzeniem Parlamentu Europejskieg</w:t>
      </w:r>
      <w:r>
        <w:rPr>
          <w:rFonts w:ascii="Arial" w:hAnsi="Arial" w:cs="Arial"/>
        </w:rPr>
        <w:t>o i Rady (UE) 2016/425 z dnia 9 </w:t>
      </w:r>
      <w:r w:rsidRPr="00FF2708">
        <w:rPr>
          <w:rFonts w:ascii="Arial" w:hAnsi="Arial" w:cs="Arial"/>
        </w:rPr>
        <w:t>marca 2016 r. w sprawie środków ochrony indywidualnej oraz uchylenia dyrektywy Rady 89/686/EWG,</w:t>
      </w:r>
    </w:p>
    <w:p w14:paraId="56F3A4E2" w14:textId="7D3FC583" w:rsidR="008661FA" w:rsidRDefault="008661FA" w:rsidP="008661F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FF2708">
        <w:rPr>
          <w:rFonts w:ascii="Arial" w:hAnsi="Arial" w:cs="Arial"/>
        </w:rPr>
        <w:t xml:space="preserve">Ustawą z dnia 13 kwietnia 2016 r. o systemach oceny zgodności i nadzoru rynku </w:t>
      </w:r>
      <w:r>
        <w:rPr>
          <w:rFonts w:ascii="Arial" w:hAnsi="Arial" w:cs="Arial"/>
        </w:rPr>
        <w:t>(Dz.U. z 20</w:t>
      </w:r>
      <w:r w:rsidR="00EE6CB1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poz. </w:t>
      </w:r>
      <w:r w:rsidR="00EE6CB1">
        <w:rPr>
          <w:rFonts w:ascii="Arial" w:hAnsi="Arial" w:cs="Arial"/>
        </w:rPr>
        <w:t>1854</w:t>
      </w:r>
      <w:r>
        <w:rPr>
          <w:rFonts w:ascii="Arial" w:hAnsi="Arial" w:cs="Arial"/>
        </w:rPr>
        <w:t>).</w:t>
      </w:r>
    </w:p>
    <w:p w14:paraId="5C095767" w14:textId="77777777" w:rsidR="008661FA" w:rsidRDefault="008661FA" w:rsidP="008661F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bookmarkStart w:id="0" w:name="_Hlk171333812"/>
      <w:r w:rsidRPr="001844DD">
        <w:rPr>
          <w:rFonts w:ascii="Arial" w:hAnsi="Arial" w:cs="Arial"/>
        </w:rPr>
        <w:t>Obwieszczenie</w:t>
      </w:r>
      <w:r>
        <w:rPr>
          <w:rFonts w:ascii="Arial" w:hAnsi="Arial" w:cs="Arial"/>
        </w:rPr>
        <w:t>m</w:t>
      </w:r>
      <w:r w:rsidRPr="001844DD">
        <w:rPr>
          <w:rFonts w:ascii="Arial" w:hAnsi="Arial" w:cs="Arial"/>
        </w:rPr>
        <w:t xml:space="preserve"> Marszałka Sejmu Rzeczypospolitej Polskiej z dnia 22 lipca 2022 r. w sprawie ogłoszenia jednolitego tekstu ustawy o systemach oceny zgodności i nadzoru rynku</w:t>
      </w:r>
      <w:r>
        <w:rPr>
          <w:rFonts w:ascii="Arial" w:hAnsi="Arial" w:cs="Arial"/>
        </w:rPr>
        <w:t xml:space="preserve"> (Dz.U. z 2022 r. poz. 1854)</w:t>
      </w:r>
    </w:p>
    <w:bookmarkEnd w:id="0"/>
    <w:p w14:paraId="6D6AFA6F" w14:textId="1905003C" w:rsidR="008661FA" w:rsidRDefault="008661FA" w:rsidP="008661F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1844DD">
        <w:rPr>
          <w:rFonts w:ascii="Arial" w:hAnsi="Arial" w:cs="Arial"/>
        </w:rPr>
        <w:t xml:space="preserve">Ustawą z dnia 30 sierpnia 2002 r. </w:t>
      </w:r>
      <w:r>
        <w:rPr>
          <w:rFonts w:ascii="Arial" w:hAnsi="Arial" w:cs="Arial"/>
        </w:rPr>
        <w:t>o systemie oceny zgodności (Dz.U. z 202</w:t>
      </w:r>
      <w:r w:rsidR="00EE6CB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 poz. </w:t>
      </w:r>
      <w:r w:rsidR="00EE6CB1">
        <w:rPr>
          <w:rFonts w:ascii="Arial" w:hAnsi="Arial" w:cs="Arial"/>
        </w:rPr>
        <w:t>215</w:t>
      </w:r>
      <w:r>
        <w:rPr>
          <w:rFonts w:ascii="Arial" w:hAnsi="Arial" w:cs="Arial"/>
        </w:rPr>
        <w:t>.</w:t>
      </w:r>
      <w:r w:rsidRPr="001844DD">
        <w:rPr>
          <w:rFonts w:ascii="Arial" w:hAnsi="Arial" w:cs="Arial"/>
        </w:rPr>
        <w:t>),</w:t>
      </w:r>
    </w:p>
    <w:p w14:paraId="3C16635E" w14:textId="77777777" w:rsidR="008661FA" w:rsidRDefault="008661FA" w:rsidP="008661F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FC17AF">
        <w:rPr>
          <w:rFonts w:ascii="Arial" w:hAnsi="Arial" w:cs="Arial"/>
        </w:rPr>
        <w:t>Rozporządzeniem Ministra Przedsiębiorczości i Technologii z dnia 10 maja 2019 r. uchylającym rozporządzenie w sprawie zasadniczych wymagań dla środków ochrony indywidualnej (Dz.U. 2019 poz. 966),</w:t>
      </w:r>
    </w:p>
    <w:p w14:paraId="41EEEE7B" w14:textId="77777777" w:rsidR="008661FA" w:rsidRDefault="008661FA" w:rsidP="008661F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FC17AF">
        <w:rPr>
          <w:rFonts w:ascii="Arial" w:hAnsi="Arial" w:cs="Arial"/>
        </w:rPr>
        <w:t>Protokołem dodatkowym nr 24 zawartym w dniu 25 listopada 2014</w:t>
      </w:r>
      <w:r>
        <w:rPr>
          <w:rFonts w:ascii="Arial" w:hAnsi="Arial" w:cs="Arial"/>
        </w:rPr>
        <w:t xml:space="preserve"> r. w </w:t>
      </w:r>
      <w:r w:rsidRPr="00FC17AF">
        <w:rPr>
          <w:rFonts w:ascii="Arial" w:hAnsi="Arial" w:cs="Arial"/>
        </w:rPr>
        <w:t>Warszawie do Ponadzakładowego Układu Zbiorowego Pracy dla Pracowników Państwowego Gospodarstwa Leśnego Lasy Państwowe z dnia 29 stycznia 1998r., zarejestrowanym przez Ministra Pracy i Polityki Społecznej w dniu</w:t>
      </w:r>
      <w:r>
        <w:rPr>
          <w:rFonts w:ascii="Arial" w:hAnsi="Arial" w:cs="Arial"/>
        </w:rPr>
        <w:t xml:space="preserve"> 4 </w:t>
      </w:r>
      <w:r w:rsidRPr="00FC17AF">
        <w:rPr>
          <w:rFonts w:ascii="Arial" w:hAnsi="Arial" w:cs="Arial"/>
        </w:rPr>
        <w:t>grudnia 2014 r.,</w:t>
      </w:r>
    </w:p>
    <w:p w14:paraId="063FBCA7" w14:textId="77777777" w:rsidR="008661FA" w:rsidRDefault="008661FA" w:rsidP="008661F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FC17AF">
        <w:rPr>
          <w:rFonts w:ascii="Arial" w:hAnsi="Arial" w:cs="Arial"/>
        </w:rPr>
        <w:t>wzorami określonymi w Polskich Normach tj. m. in. odzież ochronna i robocza dostarczona dla Pracowników Lasów Państwowych musi posiadać atesty, odpowiednie parametry techniczne, zapewnić bezpieczne wykonywanie czynności związanych z procesem pracy i musi być oznaczone symbolem (CE) zgodnie z przepisami.</w:t>
      </w:r>
    </w:p>
    <w:p w14:paraId="56350F95" w14:textId="77777777" w:rsidR="00CD5675" w:rsidRDefault="009F0EDE" w:rsidP="008661F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Zarządzenie nr 54 Dyrektora Generalnego Lasów Państwowych z dnia 26 maja 2023 roku w sprawie wzorów </w:t>
      </w:r>
      <w:r w:rsidR="007E3DF5">
        <w:rPr>
          <w:rFonts w:ascii="Arial" w:hAnsi="Arial" w:cs="Arial"/>
        </w:rPr>
        <w:t>oraz wymagań niektórych środków ochrony indywidualnej i obuwia roboczego w Straży Leśnej</w:t>
      </w:r>
    </w:p>
    <w:p w14:paraId="4CA3BAD1" w14:textId="77777777" w:rsidR="008661FA" w:rsidRPr="00FC17AF" w:rsidRDefault="008661FA" w:rsidP="008661FA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4042CF26" w14:textId="77777777" w:rsidR="008661FA" w:rsidRPr="008268DB" w:rsidRDefault="008661FA" w:rsidP="008661FA">
      <w:pPr>
        <w:spacing w:afterLines="60" w:after="144" w:line="276" w:lineRule="auto"/>
        <w:jc w:val="both"/>
        <w:rPr>
          <w:rFonts w:ascii="Arial" w:hAnsi="Arial" w:cs="Arial"/>
          <w:b/>
        </w:rPr>
      </w:pPr>
      <w:r w:rsidRPr="008268DB">
        <w:rPr>
          <w:rFonts w:ascii="Arial" w:hAnsi="Arial" w:cs="Arial"/>
          <w:b/>
        </w:rPr>
        <w:t>Szczegółowy opis odzieży bhp zawierają normy:</w:t>
      </w:r>
    </w:p>
    <w:p w14:paraId="5E11BBDF" w14:textId="77777777" w:rsidR="008661FA" w:rsidRDefault="008661FA" w:rsidP="008661FA">
      <w:pPr>
        <w:spacing w:line="276" w:lineRule="auto"/>
        <w:jc w:val="both"/>
        <w:rPr>
          <w:rFonts w:ascii="Arial" w:hAnsi="Arial" w:cs="Arial"/>
          <w:b/>
        </w:rPr>
      </w:pPr>
      <w:r w:rsidRPr="00ED70DD">
        <w:rPr>
          <w:rFonts w:ascii="Arial" w:hAnsi="Arial" w:cs="Arial"/>
        </w:rPr>
        <w:lastRenderedPageBreak/>
        <w:t>-</w:t>
      </w:r>
      <w:r>
        <w:rPr>
          <w:rFonts w:ascii="Arial" w:hAnsi="Arial" w:cs="Arial"/>
        </w:rPr>
        <w:t xml:space="preserve"> </w:t>
      </w:r>
      <w:r w:rsidRPr="00ED70DD">
        <w:rPr>
          <w:rFonts w:ascii="Arial" w:hAnsi="Arial" w:cs="Arial"/>
        </w:rPr>
        <w:t xml:space="preserve">odzież ochronna - wymagania ogólne </w:t>
      </w:r>
      <w:r w:rsidRPr="009F6F62">
        <w:rPr>
          <w:rFonts w:ascii="Arial" w:hAnsi="Arial" w:cs="Arial"/>
          <w:b/>
        </w:rPr>
        <w:t xml:space="preserve">EN </w:t>
      </w:r>
      <w:r>
        <w:rPr>
          <w:rFonts w:ascii="Arial" w:hAnsi="Arial" w:cs="Arial"/>
          <w:b/>
        </w:rPr>
        <w:t xml:space="preserve">ISO </w:t>
      </w:r>
      <w:r w:rsidRPr="009F6F62">
        <w:rPr>
          <w:rFonts w:ascii="Arial" w:hAnsi="Arial" w:cs="Arial"/>
          <w:b/>
        </w:rPr>
        <w:t>13688</w:t>
      </w:r>
      <w:r>
        <w:rPr>
          <w:rFonts w:ascii="Arial" w:hAnsi="Arial" w:cs="Arial"/>
        </w:rPr>
        <w:t>:</w:t>
      </w:r>
      <w:r w:rsidRPr="001E318E">
        <w:rPr>
          <w:rFonts w:ascii="Arial" w:hAnsi="Arial" w:cs="Arial"/>
          <w:b/>
        </w:rPr>
        <w:t>2013</w:t>
      </w:r>
      <w:r>
        <w:rPr>
          <w:rFonts w:ascii="Arial" w:hAnsi="Arial" w:cs="Arial"/>
          <w:b/>
        </w:rPr>
        <w:t xml:space="preserve"> (PN-EN ISO 13688:2013-12)</w:t>
      </w:r>
    </w:p>
    <w:p w14:paraId="69613665" w14:textId="77777777" w:rsidR="008661FA" w:rsidRPr="00ED70DD" w:rsidRDefault="008661FA" w:rsidP="008661FA">
      <w:pPr>
        <w:spacing w:line="276" w:lineRule="auto"/>
        <w:jc w:val="both"/>
        <w:rPr>
          <w:rFonts w:ascii="Arial" w:hAnsi="Arial" w:cs="Arial"/>
        </w:rPr>
      </w:pPr>
    </w:p>
    <w:p w14:paraId="5170BF78" w14:textId="77777777" w:rsidR="008661FA" w:rsidRPr="00ED70DD" w:rsidRDefault="008661FA" w:rsidP="008661FA">
      <w:pPr>
        <w:spacing w:line="276" w:lineRule="auto"/>
        <w:jc w:val="both"/>
        <w:rPr>
          <w:rFonts w:ascii="Arial" w:hAnsi="Arial" w:cs="Arial"/>
        </w:rPr>
      </w:pPr>
      <w:r w:rsidRPr="00ED70D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D70DD">
        <w:rPr>
          <w:rFonts w:ascii="Arial" w:hAnsi="Arial" w:cs="Arial"/>
        </w:rPr>
        <w:t xml:space="preserve">środki ochrony indywidualnej - obuwie bezpieczne </w:t>
      </w:r>
      <w:r w:rsidRPr="009F6F62">
        <w:rPr>
          <w:rFonts w:ascii="Arial" w:hAnsi="Arial" w:cs="Arial"/>
          <w:b/>
        </w:rPr>
        <w:t>EN ISO 20345</w:t>
      </w:r>
      <w:r w:rsidRPr="00ED70DD">
        <w:rPr>
          <w:rFonts w:ascii="Arial" w:hAnsi="Arial" w:cs="Arial"/>
        </w:rPr>
        <w:t>:</w:t>
      </w:r>
      <w:r w:rsidRPr="00696D39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22-09</w:t>
      </w:r>
      <w:r>
        <w:rPr>
          <w:rFonts w:ascii="Arial" w:hAnsi="Arial" w:cs="Arial"/>
        </w:rPr>
        <w:t>,</w:t>
      </w:r>
    </w:p>
    <w:p w14:paraId="6D6E4551" w14:textId="77777777" w:rsidR="008661FA" w:rsidRPr="009F6F62" w:rsidRDefault="008661FA" w:rsidP="008661FA">
      <w:pPr>
        <w:spacing w:line="276" w:lineRule="auto"/>
        <w:jc w:val="both"/>
        <w:rPr>
          <w:rFonts w:ascii="Arial" w:hAnsi="Arial" w:cs="Arial"/>
          <w:color w:val="FF0000"/>
        </w:rPr>
      </w:pPr>
      <w:r w:rsidRPr="00ED70D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D70DD">
        <w:rPr>
          <w:rFonts w:ascii="Arial" w:hAnsi="Arial" w:cs="Arial"/>
        </w:rPr>
        <w:t>obuwie ochronne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PN- EN ISO 20347:2022-09</w:t>
      </w:r>
      <w:r w:rsidRPr="00696D39">
        <w:rPr>
          <w:rFonts w:ascii="Arial" w:hAnsi="Arial" w:cs="Arial"/>
          <w:b/>
        </w:rPr>
        <w:t>,</w:t>
      </w:r>
    </w:p>
    <w:p w14:paraId="3A6635C1" w14:textId="77777777" w:rsidR="008661FA" w:rsidRPr="00ED70DD" w:rsidRDefault="008661FA" w:rsidP="008661FA">
      <w:pPr>
        <w:spacing w:line="276" w:lineRule="auto"/>
        <w:jc w:val="both"/>
        <w:rPr>
          <w:rFonts w:ascii="Arial" w:hAnsi="Arial" w:cs="Arial"/>
        </w:rPr>
      </w:pPr>
      <w:r w:rsidRPr="00ED70DD">
        <w:rPr>
          <w:rFonts w:ascii="Arial" w:hAnsi="Arial" w:cs="Arial"/>
        </w:rPr>
        <w:t>- środki ochrony in</w:t>
      </w:r>
      <w:r>
        <w:rPr>
          <w:rFonts w:ascii="Arial" w:hAnsi="Arial" w:cs="Arial"/>
        </w:rPr>
        <w:t xml:space="preserve">dywidualnej - obuwie zawodowe </w:t>
      </w:r>
      <w:r w:rsidRPr="007D6B43">
        <w:rPr>
          <w:rFonts w:ascii="Arial" w:hAnsi="Arial" w:cs="Arial"/>
          <w:b/>
        </w:rPr>
        <w:t>PN-</w:t>
      </w:r>
      <w:r w:rsidRPr="009F6F62">
        <w:rPr>
          <w:rFonts w:ascii="Arial" w:hAnsi="Arial" w:cs="Arial"/>
          <w:b/>
        </w:rPr>
        <w:t>EN ISO 20347</w:t>
      </w:r>
      <w:r w:rsidRPr="00ED70DD">
        <w:rPr>
          <w:rFonts w:ascii="Arial" w:hAnsi="Arial" w:cs="Arial"/>
        </w:rPr>
        <w:t>:</w:t>
      </w:r>
      <w:r>
        <w:rPr>
          <w:rFonts w:ascii="Arial" w:hAnsi="Arial" w:cs="Arial"/>
          <w:b/>
        </w:rPr>
        <w:t>202</w:t>
      </w:r>
      <w:r w:rsidRPr="007D6B43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-09</w:t>
      </w:r>
      <w:r w:rsidRPr="007D6B43">
        <w:rPr>
          <w:rFonts w:ascii="Arial" w:hAnsi="Arial" w:cs="Arial"/>
          <w:b/>
        </w:rPr>
        <w:t>,</w:t>
      </w:r>
    </w:p>
    <w:p w14:paraId="7E28F45E" w14:textId="77777777" w:rsidR="008661FA" w:rsidRDefault="008661FA" w:rsidP="008661FA">
      <w:pPr>
        <w:spacing w:line="276" w:lineRule="auto"/>
        <w:jc w:val="both"/>
        <w:rPr>
          <w:rFonts w:ascii="Arial" w:hAnsi="Arial" w:cs="Arial"/>
        </w:rPr>
      </w:pPr>
      <w:r w:rsidRPr="00ED70DD">
        <w:rPr>
          <w:rFonts w:ascii="Arial" w:hAnsi="Arial" w:cs="Arial"/>
        </w:rPr>
        <w:t xml:space="preserve">- odzież ochronna- ochrona przed deszczem </w:t>
      </w:r>
      <w:r w:rsidRPr="00610A0C">
        <w:rPr>
          <w:rFonts w:ascii="Arial" w:hAnsi="Arial" w:cs="Arial"/>
          <w:b/>
        </w:rPr>
        <w:t>EN 343:2019 (PN-EN 343;2019-04)</w:t>
      </w:r>
    </w:p>
    <w:p w14:paraId="0433B064" w14:textId="77777777" w:rsidR="008661FA" w:rsidRPr="00ED70DD" w:rsidRDefault="008661FA" w:rsidP="008661FA">
      <w:pPr>
        <w:spacing w:line="276" w:lineRule="auto"/>
        <w:jc w:val="both"/>
        <w:rPr>
          <w:rFonts w:ascii="Arial" w:hAnsi="Arial" w:cs="Arial"/>
        </w:rPr>
      </w:pPr>
      <w:r w:rsidRPr="00ED70DD">
        <w:rPr>
          <w:rFonts w:ascii="Arial" w:hAnsi="Arial" w:cs="Arial"/>
        </w:rPr>
        <w:t xml:space="preserve">- odzież ochronna- ochrona przed zimnem </w:t>
      </w:r>
      <w:r w:rsidRPr="00610A0C">
        <w:rPr>
          <w:rFonts w:ascii="Arial" w:hAnsi="Arial" w:cs="Arial"/>
          <w:b/>
        </w:rPr>
        <w:t>EN 342: 2017 (PN-EN 342:2018-01),</w:t>
      </w:r>
    </w:p>
    <w:p w14:paraId="4E0291B8" w14:textId="77777777" w:rsidR="008661FA" w:rsidRPr="00ED70DD" w:rsidRDefault="008661FA" w:rsidP="008661FA">
      <w:pPr>
        <w:spacing w:line="276" w:lineRule="auto"/>
        <w:jc w:val="both"/>
        <w:rPr>
          <w:rFonts w:ascii="Arial" w:hAnsi="Arial" w:cs="Arial"/>
        </w:rPr>
      </w:pPr>
      <w:r w:rsidRPr="00ED70D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D70DD">
        <w:rPr>
          <w:rFonts w:ascii="Arial" w:hAnsi="Arial" w:cs="Arial"/>
        </w:rPr>
        <w:t xml:space="preserve">odzież ochronna- wyroby odzieżowe chroniące przed chłodem – </w:t>
      </w:r>
      <w:r w:rsidRPr="00B1252C">
        <w:rPr>
          <w:rFonts w:ascii="Arial" w:hAnsi="Arial" w:cs="Arial"/>
          <w:b/>
        </w:rPr>
        <w:t>PN-</w:t>
      </w:r>
      <w:r w:rsidRPr="00696D39">
        <w:rPr>
          <w:rFonts w:ascii="Arial" w:hAnsi="Arial" w:cs="Arial"/>
          <w:b/>
        </w:rPr>
        <w:t>EN 14058:2018-02</w:t>
      </w:r>
      <w:r>
        <w:rPr>
          <w:rFonts w:ascii="Arial" w:hAnsi="Arial" w:cs="Arial"/>
        </w:rPr>
        <w:t>.</w:t>
      </w:r>
    </w:p>
    <w:p w14:paraId="539D0BD2" w14:textId="77777777" w:rsidR="008661FA" w:rsidRDefault="008661FA" w:rsidP="008661FA">
      <w:pPr>
        <w:spacing w:before="240" w:after="240" w:line="276" w:lineRule="auto"/>
        <w:ind w:firstLine="360"/>
        <w:jc w:val="both"/>
        <w:rPr>
          <w:rFonts w:ascii="Arial" w:hAnsi="Arial" w:cs="Arial"/>
        </w:rPr>
      </w:pPr>
      <w:r w:rsidRPr="00ED70DD">
        <w:rPr>
          <w:rFonts w:ascii="Arial" w:hAnsi="Arial" w:cs="Arial"/>
        </w:rPr>
        <w:t xml:space="preserve">Kolorystyka </w:t>
      </w:r>
      <w:r>
        <w:rPr>
          <w:rFonts w:ascii="Arial" w:hAnsi="Arial" w:cs="Arial"/>
        </w:rPr>
        <w:t xml:space="preserve">środków ochrony indywidualnej, obuwia i odzieży roboczej powinna </w:t>
      </w:r>
      <w:r w:rsidRPr="00ED70DD">
        <w:rPr>
          <w:rFonts w:ascii="Arial" w:hAnsi="Arial" w:cs="Arial"/>
        </w:rPr>
        <w:t>nawi</w:t>
      </w:r>
      <w:r>
        <w:rPr>
          <w:rFonts w:ascii="Arial" w:hAnsi="Arial" w:cs="Arial"/>
        </w:rPr>
        <w:t>ązywać do kolorystyki określonej</w:t>
      </w:r>
      <w:r w:rsidRPr="00ED70DD">
        <w:rPr>
          <w:rFonts w:ascii="Arial" w:hAnsi="Arial" w:cs="Arial"/>
        </w:rPr>
        <w:t xml:space="preserve"> dla munduru terenowego leśnika w świet</w:t>
      </w:r>
      <w:r>
        <w:rPr>
          <w:rFonts w:ascii="Arial" w:hAnsi="Arial" w:cs="Arial"/>
        </w:rPr>
        <w:t>le obowiązujących przepisów dotyczących</w:t>
      </w:r>
      <w:r w:rsidRPr="00ED70DD">
        <w:rPr>
          <w:rFonts w:ascii="Arial" w:hAnsi="Arial" w:cs="Arial"/>
        </w:rPr>
        <w:t xml:space="preserve"> sortów mundurowych</w:t>
      </w:r>
    </w:p>
    <w:p w14:paraId="4ADB582C" w14:textId="77777777" w:rsidR="008661FA" w:rsidRPr="008F33EC" w:rsidRDefault="00CD5675" w:rsidP="008661FA">
      <w:pPr>
        <w:spacing w:before="240" w:after="240" w:line="276" w:lineRule="auto"/>
        <w:ind w:firstLine="360"/>
        <w:jc w:val="both"/>
        <w:rPr>
          <w:rFonts w:ascii="Arial" w:hAnsi="Arial" w:cs="Arial"/>
          <w:b/>
          <w:color w:val="1F497D"/>
        </w:rPr>
      </w:pPr>
      <w:r w:rsidRPr="008F33EC">
        <w:rPr>
          <w:rFonts w:ascii="Arial" w:hAnsi="Arial" w:cs="Arial"/>
          <w:b/>
          <w:color w:val="1F497D"/>
        </w:rPr>
        <w:t>PRACOWNICY NADLEŚNICTWA:</w:t>
      </w:r>
    </w:p>
    <w:p w14:paraId="5BD26481" w14:textId="77777777" w:rsidR="008661FA" w:rsidRPr="009B74C5" w:rsidRDefault="008661FA" w:rsidP="008661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color w:val="00B050"/>
          <w:u w:val="single"/>
        </w:rPr>
      </w:pPr>
      <w:r w:rsidRPr="008F33EC">
        <w:rPr>
          <w:rFonts w:ascii="Arial" w:hAnsi="Arial" w:cs="Arial"/>
          <w:b/>
          <w:color w:val="1F497D"/>
          <w:u w:val="single"/>
        </w:rPr>
        <w:t>Kalesony męskie/ leginsy damskie – termoaktywne.</w:t>
      </w:r>
    </w:p>
    <w:p w14:paraId="31667E82" w14:textId="77777777" w:rsidR="008661FA" w:rsidRDefault="008661FA" w:rsidP="008661FA">
      <w:pPr>
        <w:spacing w:line="276" w:lineRule="auto"/>
        <w:jc w:val="both"/>
        <w:rPr>
          <w:rFonts w:ascii="Arial" w:hAnsi="Arial" w:cs="Arial"/>
        </w:rPr>
      </w:pPr>
      <w:r w:rsidRPr="000C4590">
        <w:rPr>
          <w:rFonts w:ascii="Arial" w:hAnsi="Arial" w:cs="Arial"/>
        </w:rPr>
        <w:t>Bielizna na chłodne dni. Dzianina odprowadzająca wilgoć, o wysokich walorach ciepłochronności, posiadająca zdolność dopasowania się do ciała. Wymagane właściwości bakteriostatyczne oraz antyalergiczne</w:t>
      </w:r>
      <w:r>
        <w:rPr>
          <w:rFonts w:ascii="Arial" w:hAnsi="Arial" w:cs="Arial"/>
        </w:rPr>
        <w:t>.</w:t>
      </w:r>
      <w:r w:rsidRPr="000C45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Szwy płaskie, konstrukcja </w:t>
      </w:r>
      <w:r w:rsidRPr="000C4590">
        <w:rPr>
          <w:rFonts w:ascii="Arial" w:hAnsi="Arial" w:cs="Arial"/>
        </w:rPr>
        <w:t>dwuwarstwowa, z włókien poliestr</w:t>
      </w:r>
      <w:r>
        <w:rPr>
          <w:rFonts w:ascii="Arial" w:hAnsi="Arial" w:cs="Arial"/>
        </w:rPr>
        <w:t>owych lub poliamidowych.  Zgodne z normą PN-EN 14058:2018-02, PN-EN 342.</w:t>
      </w:r>
    </w:p>
    <w:p w14:paraId="44100C4E" w14:textId="77777777" w:rsidR="008661FA" w:rsidRDefault="008661FA" w:rsidP="008661FA">
      <w:pPr>
        <w:spacing w:line="276" w:lineRule="auto"/>
        <w:jc w:val="both"/>
        <w:rPr>
          <w:rFonts w:ascii="Arial" w:hAnsi="Arial" w:cs="Arial"/>
        </w:rPr>
      </w:pPr>
    </w:p>
    <w:p w14:paraId="36B4E653" w14:textId="77777777" w:rsidR="008661FA" w:rsidRPr="008F33EC" w:rsidRDefault="008661FA" w:rsidP="008661F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color w:val="1F497D"/>
          <w:u w:val="single"/>
        </w:rPr>
      </w:pPr>
      <w:r w:rsidRPr="008F33EC">
        <w:rPr>
          <w:rFonts w:ascii="Arial" w:hAnsi="Arial" w:cs="Arial"/>
          <w:b/>
          <w:color w:val="1F497D"/>
          <w:u w:val="single"/>
        </w:rPr>
        <w:t>Koszula termoaktywna – długi rękaw.</w:t>
      </w:r>
    </w:p>
    <w:p w14:paraId="54F4DDC3" w14:textId="77777777" w:rsidR="008661FA" w:rsidRDefault="008661FA" w:rsidP="008661FA">
      <w:pPr>
        <w:spacing w:line="276" w:lineRule="auto"/>
        <w:jc w:val="both"/>
        <w:rPr>
          <w:rFonts w:ascii="Arial" w:hAnsi="Arial" w:cs="Arial"/>
        </w:rPr>
      </w:pPr>
      <w:r w:rsidRPr="000C4590">
        <w:rPr>
          <w:rFonts w:ascii="Arial" w:hAnsi="Arial" w:cs="Arial"/>
        </w:rPr>
        <w:t>Lekka i szybko schnąca bielizna, zatrzymująca ciepło w chłodne dni</w:t>
      </w:r>
      <w:r>
        <w:rPr>
          <w:rFonts w:ascii="Arial" w:hAnsi="Arial" w:cs="Arial"/>
        </w:rPr>
        <w:t>,</w:t>
      </w:r>
      <w:r w:rsidRPr="000C4590">
        <w:rPr>
          <w:rFonts w:ascii="Arial" w:hAnsi="Arial" w:cs="Arial"/>
        </w:rPr>
        <w:t xml:space="preserve"> oraz dająca efekt chłodzenia w ciepłe dni (całoroczna). Materiał zapewniający szybkie odprowadzenie wilgoci z powierzchni skóry oraz dopasowujący się do kształtu ciała. Tkanina posiadająca właściwości bakteriostatyczne oraz antyalergi</w:t>
      </w:r>
      <w:r>
        <w:rPr>
          <w:rFonts w:ascii="Arial" w:hAnsi="Arial" w:cs="Arial"/>
        </w:rPr>
        <w:t xml:space="preserve">czne. Szwy płaskie, konstrukcja </w:t>
      </w:r>
      <w:r w:rsidRPr="000C4590">
        <w:rPr>
          <w:rFonts w:ascii="Arial" w:hAnsi="Arial" w:cs="Arial"/>
        </w:rPr>
        <w:t>dwuwarstwowa, z włókien poliestr</w:t>
      </w:r>
      <w:r>
        <w:rPr>
          <w:rFonts w:ascii="Arial" w:hAnsi="Arial" w:cs="Arial"/>
        </w:rPr>
        <w:t xml:space="preserve">owych lub poliamidowych. Zgodne z normą PN-EN 14058:2018-02, PN-EN 342 - </w:t>
      </w:r>
      <w:r w:rsidRPr="001D0A27">
        <w:rPr>
          <w:rFonts w:ascii="Arial" w:hAnsi="Arial" w:cs="Arial"/>
        </w:rPr>
        <w:t>Krój damski i męski.</w:t>
      </w:r>
    </w:p>
    <w:p w14:paraId="50EC52FD" w14:textId="77777777" w:rsidR="008661FA" w:rsidRDefault="008661FA" w:rsidP="008661FA">
      <w:pPr>
        <w:spacing w:line="276" w:lineRule="auto"/>
        <w:rPr>
          <w:rFonts w:ascii="Arial" w:hAnsi="Arial" w:cs="Arial"/>
        </w:rPr>
      </w:pPr>
    </w:p>
    <w:p w14:paraId="153882E3" w14:textId="77777777" w:rsidR="008661FA" w:rsidRPr="008F33EC" w:rsidRDefault="008661FA" w:rsidP="008661FA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b/>
          <w:color w:val="1F497D"/>
          <w:u w:val="single"/>
        </w:rPr>
      </w:pPr>
      <w:r w:rsidRPr="008F33EC">
        <w:rPr>
          <w:rFonts w:ascii="Arial" w:hAnsi="Arial" w:cs="Arial"/>
          <w:b/>
          <w:color w:val="1F497D"/>
          <w:u w:val="single"/>
        </w:rPr>
        <w:t>Koszula termoaktywana – krótki rękaw.</w:t>
      </w:r>
    </w:p>
    <w:p w14:paraId="3402032D" w14:textId="77777777" w:rsidR="008661FA" w:rsidRDefault="008661FA" w:rsidP="008661FA">
      <w:pPr>
        <w:spacing w:line="276" w:lineRule="auto"/>
        <w:jc w:val="both"/>
        <w:rPr>
          <w:rFonts w:ascii="Arial" w:hAnsi="Arial" w:cs="Arial"/>
        </w:rPr>
      </w:pPr>
      <w:r w:rsidRPr="000C4590">
        <w:rPr>
          <w:rFonts w:ascii="Arial" w:hAnsi="Arial" w:cs="Arial"/>
        </w:rPr>
        <w:t>Lekka i szybko schnąca bielizna, zatrzymująca ciepło w chłodne dni oraz dające efekt chłodzenia w ciepłe dni (całoroczna). Materiał zapewniający szybkie odprowadzenie wilgoci z powierzchni skóry oraz dopasowujący się do kształtu ciała. Tkanina posiadająca właściwości bakteriostatyczne oraz antyalergi</w:t>
      </w:r>
      <w:r>
        <w:rPr>
          <w:rFonts w:ascii="Arial" w:hAnsi="Arial" w:cs="Arial"/>
        </w:rPr>
        <w:t xml:space="preserve">czne. Szwy płaskie, konstrukcja </w:t>
      </w:r>
      <w:r w:rsidRPr="000C4590">
        <w:rPr>
          <w:rFonts w:ascii="Arial" w:hAnsi="Arial" w:cs="Arial"/>
        </w:rPr>
        <w:t>dwuwarstwowa, z włókien poliestrowych lub poliamidowych.</w:t>
      </w:r>
      <w:r>
        <w:rPr>
          <w:rFonts w:ascii="Arial" w:hAnsi="Arial" w:cs="Arial"/>
        </w:rPr>
        <w:t xml:space="preserve"> Zgodne z normą PN-EN 14058:2018-02, PN-EN 342 - </w:t>
      </w:r>
      <w:r w:rsidRPr="000C4590">
        <w:rPr>
          <w:rFonts w:ascii="Arial" w:hAnsi="Arial" w:cs="Arial"/>
        </w:rPr>
        <w:t>Krój damski i męski.</w:t>
      </w:r>
    </w:p>
    <w:p w14:paraId="4C409E7A" w14:textId="77777777" w:rsidR="008661FA" w:rsidRDefault="008661FA" w:rsidP="008661FA">
      <w:pPr>
        <w:spacing w:line="276" w:lineRule="auto"/>
        <w:jc w:val="both"/>
        <w:rPr>
          <w:rFonts w:ascii="Arial" w:hAnsi="Arial" w:cs="Arial"/>
        </w:rPr>
      </w:pPr>
    </w:p>
    <w:p w14:paraId="660C92F2" w14:textId="77777777" w:rsidR="008661FA" w:rsidRPr="008F33EC" w:rsidRDefault="008661FA" w:rsidP="008661F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color w:val="1F497D"/>
          <w:u w:val="single"/>
        </w:rPr>
      </w:pPr>
      <w:r w:rsidRPr="008F33EC">
        <w:rPr>
          <w:rFonts w:ascii="Arial" w:hAnsi="Arial" w:cs="Arial"/>
          <w:b/>
          <w:color w:val="1F497D"/>
          <w:u w:val="single"/>
        </w:rPr>
        <w:lastRenderedPageBreak/>
        <w:t xml:space="preserve">Buty (gumowe) wodochronne/Buty (gumowe) wodoodporne. </w:t>
      </w:r>
    </w:p>
    <w:p w14:paraId="0B6E4BF2" w14:textId="77777777" w:rsidR="008661FA" w:rsidRPr="000C4590" w:rsidRDefault="008661FA" w:rsidP="008661FA">
      <w:pPr>
        <w:spacing w:line="276" w:lineRule="auto"/>
        <w:jc w:val="both"/>
        <w:rPr>
          <w:rFonts w:ascii="Arial" w:hAnsi="Arial" w:cs="Arial"/>
        </w:rPr>
      </w:pPr>
      <w:r w:rsidRPr="000C4590">
        <w:rPr>
          <w:rFonts w:ascii="Arial" w:hAnsi="Arial" w:cs="Arial"/>
        </w:rPr>
        <w:t>Buty wodoodporne o wysokości, co najmniej 30 cm. Materiał z</w:t>
      </w:r>
      <w:r>
        <w:rPr>
          <w:rFonts w:ascii="Arial" w:hAnsi="Arial" w:cs="Arial"/>
        </w:rPr>
        <w:t>e</w:t>
      </w:r>
      <w:r w:rsidRPr="000C4590">
        <w:rPr>
          <w:rFonts w:ascii="Arial" w:hAnsi="Arial" w:cs="Arial"/>
        </w:rPr>
        <w:t xml:space="preserve"> zmiękczonego tworzywa PVC, </w:t>
      </w:r>
      <w:r>
        <w:rPr>
          <w:rFonts w:ascii="Arial" w:hAnsi="Arial" w:cs="Arial"/>
        </w:rPr>
        <w:t>E</w:t>
      </w:r>
      <w:r w:rsidRPr="000C4590">
        <w:rPr>
          <w:rFonts w:ascii="Arial" w:hAnsi="Arial" w:cs="Arial"/>
        </w:rPr>
        <w:t>VA lub poliuretanu. Buty zachowują elastyczność w niskich temperaturach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0C4590">
        <w:rPr>
          <w:rFonts w:ascii="Arial" w:hAnsi="Arial" w:cs="Arial"/>
        </w:rPr>
        <w:t>(do -20ºC). Podeszwa antypoślizgowa i samoczyszcząca. Kolor zielony.</w:t>
      </w:r>
    </w:p>
    <w:p w14:paraId="21644A53" w14:textId="77777777" w:rsidR="008661FA" w:rsidRDefault="008661FA" w:rsidP="008661FA">
      <w:pPr>
        <w:spacing w:line="276" w:lineRule="auto"/>
        <w:jc w:val="both"/>
        <w:rPr>
          <w:rFonts w:ascii="Arial" w:hAnsi="Arial" w:cs="Arial"/>
        </w:rPr>
      </w:pPr>
      <w:r w:rsidRPr="000C4590">
        <w:rPr>
          <w:rFonts w:ascii="Arial" w:hAnsi="Arial" w:cs="Arial"/>
        </w:rPr>
        <w:t>Zgodne z normą PN-EN ISO 20345</w:t>
      </w:r>
      <w:r>
        <w:rPr>
          <w:rFonts w:ascii="Arial" w:hAnsi="Arial" w:cs="Arial"/>
        </w:rPr>
        <w:t>:2022-09</w:t>
      </w:r>
      <w:r w:rsidRPr="000C4590">
        <w:rPr>
          <w:rFonts w:ascii="Arial" w:hAnsi="Arial" w:cs="Arial"/>
        </w:rPr>
        <w:t>.</w:t>
      </w:r>
    </w:p>
    <w:p w14:paraId="1F84099A" w14:textId="77777777" w:rsidR="008661FA" w:rsidRDefault="008661FA" w:rsidP="008661FA">
      <w:pPr>
        <w:spacing w:line="276" w:lineRule="auto"/>
        <w:jc w:val="both"/>
        <w:rPr>
          <w:rFonts w:ascii="Arial" w:hAnsi="Arial" w:cs="Arial"/>
        </w:rPr>
      </w:pPr>
    </w:p>
    <w:p w14:paraId="27711C4F" w14:textId="77777777" w:rsidR="008661FA" w:rsidRPr="008F33EC" w:rsidRDefault="008661FA" w:rsidP="008661FA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b/>
          <w:color w:val="1F497D"/>
          <w:u w:val="single"/>
        </w:rPr>
      </w:pPr>
      <w:r w:rsidRPr="008F33EC">
        <w:rPr>
          <w:rFonts w:ascii="Arial" w:hAnsi="Arial" w:cs="Arial"/>
          <w:b/>
          <w:color w:val="1F497D"/>
          <w:u w:val="single"/>
        </w:rPr>
        <w:t>Buty gumowe wodoodporne i ciepłochłonne.</w:t>
      </w:r>
    </w:p>
    <w:p w14:paraId="3957C17D" w14:textId="77777777" w:rsidR="008661FA" w:rsidRDefault="008661FA" w:rsidP="008661FA">
      <w:pPr>
        <w:spacing w:line="276" w:lineRule="auto"/>
        <w:jc w:val="both"/>
        <w:rPr>
          <w:rFonts w:ascii="Arial" w:hAnsi="Arial" w:cs="Arial"/>
        </w:rPr>
      </w:pPr>
      <w:r w:rsidRPr="000C4590">
        <w:rPr>
          <w:rFonts w:ascii="Arial" w:hAnsi="Arial" w:cs="Arial"/>
        </w:rPr>
        <w:t>Buty z wyjmowanym wkładem ciepłochronnym (wełnianym 100%), z kołnierzem wiązanym zabezpieczającym przed wsypywaniem się śniegu, igliwia, itp. do środka buta. Podeszwa antypoślizgowa. Wysokość części gumowej min. 30 cm. Kolor</w:t>
      </w:r>
      <w:r>
        <w:rPr>
          <w:rFonts w:ascii="Arial" w:hAnsi="Arial" w:cs="Arial"/>
        </w:rPr>
        <w:t xml:space="preserve"> zielony. Zgodne z PN-EN ISO 20347:2022-09</w:t>
      </w:r>
      <w:r w:rsidRPr="000C4590">
        <w:rPr>
          <w:rFonts w:ascii="Arial" w:hAnsi="Arial" w:cs="Arial"/>
        </w:rPr>
        <w:t>.</w:t>
      </w:r>
    </w:p>
    <w:p w14:paraId="76A6BA7D" w14:textId="77777777" w:rsidR="008661FA" w:rsidRPr="00FC17AF" w:rsidRDefault="008661FA" w:rsidP="008661FA">
      <w:pPr>
        <w:spacing w:line="276" w:lineRule="auto"/>
        <w:jc w:val="both"/>
        <w:rPr>
          <w:rFonts w:ascii="Arial" w:hAnsi="Arial" w:cs="Arial"/>
          <w:color w:val="00B050"/>
        </w:rPr>
      </w:pPr>
    </w:p>
    <w:p w14:paraId="754D44B1" w14:textId="77777777" w:rsidR="008661FA" w:rsidRPr="008F33EC" w:rsidRDefault="008661FA" w:rsidP="008661F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color w:val="1F497D"/>
          <w:u w:val="single"/>
        </w:rPr>
      </w:pPr>
      <w:r w:rsidRPr="008F33EC">
        <w:rPr>
          <w:rFonts w:ascii="Arial" w:hAnsi="Arial" w:cs="Arial"/>
          <w:b/>
          <w:color w:val="1F497D"/>
          <w:u w:val="single"/>
        </w:rPr>
        <w:t>Buty terenowe wodochronne z membrana oddychającą.</w:t>
      </w:r>
    </w:p>
    <w:p w14:paraId="30514119" w14:textId="77777777" w:rsidR="008661FA" w:rsidRDefault="008661FA" w:rsidP="008661FA">
      <w:pPr>
        <w:spacing w:line="276" w:lineRule="auto"/>
        <w:jc w:val="both"/>
        <w:rPr>
          <w:rFonts w:ascii="Arial" w:hAnsi="Arial" w:cs="Arial"/>
        </w:rPr>
      </w:pPr>
      <w:r w:rsidRPr="000C4590">
        <w:rPr>
          <w:rFonts w:ascii="Arial" w:hAnsi="Arial" w:cs="Arial"/>
        </w:rPr>
        <w:t>Buty sznurowane chroniące kostkę, cholewka wykonana ze skóry nubukowej olejowanej</w:t>
      </w:r>
      <w:r>
        <w:rPr>
          <w:rFonts w:ascii="Arial" w:hAnsi="Arial" w:cs="Arial"/>
        </w:rPr>
        <w:t>/</w:t>
      </w:r>
      <w:r w:rsidRPr="000C4590">
        <w:rPr>
          <w:rFonts w:ascii="Arial" w:hAnsi="Arial" w:cs="Arial"/>
        </w:rPr>
        <w:t>natłuszczonej</w:t>
      </w:r>
      <w:r>
        <w:rPr>
          <w:rFonts w:ascii="Arial" w:hAnsi="Arial" w:cs="Arial"/>
        </w:rPr>
        <w:t xml:space="preserve"> lub licowej</w:t>
      </w:r>
      <w:r w:rsidRPr="000C4590">
        <w:rPr>
          <w:rFonts w:ascii="Arial" w:hAnsi="Arial" w:cs="Arial"/>
        </w:rPr>
        <w:t xml:space="preserve">, wodoodpornej, o grubości min. 2 mm. </w:t>
      </w:r>
    </w:p>
    <w:p w14:paraId="383B2D3B" w14:textId="77777777" w:rsidR="008661FA" w:rsidRDefault="008661FA" w:rsidP="008661FA">
      <w:pPr>
        <w:spacing w:line="276" w:lineRule="auto"/>
        <w:jc w:val="both"/>
        <w:rPr>
          <w:rFonts w:ascii="Arial" w:hAnsi="Arial" w:cs="Arial"/>
        </w:rPr>
      </w:pPr>
      <w:r w:rsidRPr="000C4590">
        <w:rPr>
          <w:rFonts w:ascii="Arial" w:hAnsi="Arial" w:cs="Arial"/>
        </w:rPr>
        <w:t xml:space="preserve">Membrana wodoszczelna paroprzepuszczalna typu Gore-tex [PN-EN ISO 20344], opór pary wodnej (ret) membrany poniżej 10 m2* Pa/W) [PN-EN </w:t>
      </w:r>
      <w:r>
        <w:rPr>
          <w:rFonts w:ascii="Arial" w:hAnsi="Arial" w:cs="Arial"/>
        </w:rPr>
        <w:t xml:space="preserve">ISO 11092:2014]. </w:t>
      </w:r>
      <w:r w:rsidRPr="000C4590">
        <w:rPr>
          <w:rFonts w:ascii="Arial" w:hAnsi="Arial" w:cs="Arial"/>
        </w:rPr>
        <w:t xml:space="preserve">Wysokość całkowita min. 14 cm, max. do 18 cm. Kolor brązowy lub oliwkowy. </w:t>
      </w:r>
    </w:p>
    <w:p w14:paraId="5142FF68" w14:textId="77777777" w:rsidR="008661FA" w:rsidRPr="000C4590" w:rsidRDefault="008661FA" w:rsidP="008661FA">
      <w:pPr>
        <w:spacing w:line="276" w:lineRule="auto"/>
        <w:jc w:val="both"/>
        <w:rPr>
          <w:rFonts w:ascii="Arial" w:hAnsi="Arial" w:cs="Arial"/>
        </w:rPr>
      </w:pPr>
      <w:r w:rsidRPr="000C4590">
        <w:rPr>
          <w:rFonts w:ascii="Arial" w:hAnsi="Arial" w:cs="Arial"/>
        </w:rPr>
        <w:t>Wkładka wymienna, która dopasowuje się do anatomicznej budowy stopy. Podeszwa antypoślizgowa, zapewniająca amortyzację ws</w:t>
      </w:r>
      <w:r>
        <w:rPr>
          <w:rFonts w:ascii="Arial" w:hAnsi="Arial" w:cs="Arial"/>
        </w:rPr>
        <w:t xml:space="preserve">trząsów oraz dobrą przyczepność </w:t>
      </w:r>
      <w:r w:rsidRPr="000C4590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Pr="000C4590">
        <w:rPr>
          <w:rFonts w:ascii="Arial" w:hAnsi="Arial" w:cs="Arial"/>
        </w:rPr>
        <w:t>różnorodnym terenie (w tym na mokrych i śliskich pow</w:t>
      </w:r>
      <w:r>
        <w:rPr>
          <w:rFonts w:ascii="Arial" w:hAnsi="Arial" w:cs="Arial"/>
        </w:rPr>
        <w:t>ierzchniach), o grubości min. 3 </w:t>
      </w:r>
      <w:r w:rsidRPr="000C4590">
        <w:rPr>
          <w:rFonts w:ascii="Arial" w:hAnsi="Arial" w:cs="Arial"/>
        </w:rPr>
        <w:t>cm, max. 5 cm. Bieżniki antypoślizgowe i samooczyszczające.</w:t>
      </w:r>
    </w:p>
    <w:p w14:paraId="124D23DB" w14:textId="77777777" w:rsidR="008661FA" w:rsidRDefault="008661FA" w:rsidP="008661FA">
      <w:pPr>
        <w:spacing w:line="276" w:lineRule="auto"/>
        <w:jc w:val="both"/>
        <w:rPr>
          <w:rFonts w:ascii="Arial" w:hAnsi="Arial" w:cs="Arial"/>
        </w:rPr>
      </w:pPr>
      <w:r w:rsidRPr="000C4590">
        <w:rPr>
          <w:rFonts w:ascii="Arial" w:hAnsi="Arial" w:cs="Arial"/>
        </w:rPr>
        <w:t xml:space="preserve">Wersja damska i męska w rozmiarach od 36 – 47. </w:t>
      </w:r>
    </w:p>
    <w:p w14:paraId="346551B1" w14:textId="77777777" w:rsidR="008661FA" w:rsidRPr="00065947" w:rsidRDefault="008661FA" w:rsidP="008661FA">
      <w:pPr>
        <w:spacing w:line="276" w:lineRule="auto"/>
        <w:jc w:val="both"/>
        <w:rPr>
          <w:rFonts w:ascii="Arial" w:hAnsi="Arial" w:cs="Arial"/>
        </w:rPr>
      </w:pPr>
      <w:r w:rsidRPr="00065947">
        <w:rPr>
          <w:rFonts w:ascii="Arial" w:hAnsi="Arial" w:cs="Arial"/>
        </w:rPr>
        <w:t>Buty spełniają wyma</w:t>
      </w:r>
      <w:r>
        <w:rPr>
          <w:rFonts w:ascii="Arial" w:hAnsi="Arial" w:cs="Arial"/>
        </w:rPr>
        <w:t>gania normy PN-EN ISO 20347:2022-09</w:t>
      </w:r>
      <w:r w:rsidRPr="00065947">
        <w:rPr>
          <w:rFonts w:ascii="Arial" w:hAnsi="Arial" w:cs="Arial"/>
        </w:rPr>
        <w:t xml:space="preserve"> w zakresie:</w:t>
      </w:r>
    </w:p>
    <w:p w14:paraId="2DFBB191" w14:textId="77777777" w:rsidR="008661FA" w:rsidRDefault="008661FA" w:rsidP="008661F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 </w:t>
      </w:r>
      <w:r>
        <w:rPr>
          <w:rFonts w:ascii="Arial" w:hAnsi="Arial" w:cs="Arial"/>
        </w:rPr>
        <w:tab/>
        <w:t>- wymagania podstawowe,</w:t>
      </w:r>
    </w:p>
    <w:p w14:paraId="2BD7DF58" w14:textId="77777777" w:rsidR="008661FA" w:rsidRPr="00065947" w:rsidRDefault="008661FA" w:rsidP="008661FA">
      <w:pPr>
        <w:spacing w:line="276" w:lineRule="auto"/>
        <w:jc w:val="both"/>
        <w:rPr>
          <w:rFonts w:ascii="Arial" w:hAnsi="Arial" w:cs="Arial"/>
        </w:rPr>
      </w:pPr>
      <w:r w:rsidRPr="00065947">
        <w:rPr>
          <w:rFonts w:ascii="Arial" w:hAnsi="Arial" w:cs="Arial"/>
        </w:rPr>
        <w:t>WR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- </w:t>
      </w:r>
      <w:r w:rsidRPr="00065947">
        <w:rPr>
          <w:rFonts w:ascii="Arial" w:hAnsi="Arial" w:cs="Arial"/>
        </w:rPr>
        <w:t>odporność na wodę,</w:t>
      </w:r>
    </w:p>
    <w:p w14:paraId="139FFA61" w14:textId="77777777" w:rsidR="008661FA" w:rsidRDefault="008661FA" w:rsidP="008661FA">
      <w:pPr>
        <w:spacing w:line="276" w:lineRule="auto"/>
        <w:jc w:val="both"/>
        <w:rPr>
          <w:rFonts w:ascii="Arial" w:hAnsi="Arial" w:cs="Arial"/>
        </w:rPr>
      </w:pPr>
      <w:r w:rsidRPr="00065947">
        <w:rPr>
          <w:rFonts w:ascii="Arial" w:hAnsi="Arial" w:cs="Arial"/>
        </w:rPr>
        <w:t>CI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65947">
        <w:rPr>
          <w:rFonts w:ascii="Arial" w:hAnsi="Arial" w:cs="Arial"/>
        </w:rPr>
        <w:t>- izolacja spodu zimna,</w:t>
      </w:r>
    </w:p>
    <w:p w14:paraId="7B5512AF" w14:textId="77777777" w:rsidR="008661FA" w:rsidRDefault="008661FA" w:rsidP="008661F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HI </w:t>
      </w:r>
      <w:r>
        <w:rPr>
          <w:rFonts w:ascii="Arial" w:hAnsi="Arial" w:cs="Arial"/>
        </w:rPr>
        <w:tab/>
        <w:t>- odporność spodu od ciepła,</w:t>
      </w:r>
    </w:p>
    <w:p w14:paraId="09BAAD4D" w14:textId="77777777" w:rsidR="008661FA" w:rsidRDefault="008661FA" w:rsidP="008661F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WRU </w:t>
      </w:r>
      <w:r>
        <w:rPr>
          <w:rFonts w:ascii="Arial" w:hAnsi="Arial" w:cs="Arial"/>
        </w:rPr>
        <w:tab/>
        <w:t>- przepuszczalność i absorpcja wody,</w:t>
      </w:r>
    </w:p>
    <w:p w14:paraId="599721D6" w14:textId="77777777" w:rsidR="008661FA" w:rsidRPr="00065947" w:rsidRDefault="008661FA" w:rsidP="008661F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ab/>
        <w:t>- absorpcja energii w obszarze pięty,</w:t>
      </w:r>
    </w:p>
    <w:p w14:paraId="15F9F7CB" w14:textId="77777777" w:rsidR="008661FA" w:rsidRDefault="008661FA" w:rsidP="008661F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SRC</w:t>
      </w:r>
      <w:r>
        <w:rPr>
          <w:rFonts w:ascii="Arial" w:hAnsi="Arial" w:cs="Arial"/>
        </w:rPr>
        <w:tab/>
        <w:t>- odporność na poślizg.</w:t>
      </w:r>
    </w:p>
    <w:p w14:paraId="31A3F38C" w14:textId="77777777" w:rsidR="008661FA" w:rsidRDefault="008661FA" w:rsidP="008661FA">
      <w:pPr>
        <w:spacing w:line="276" w:lineRule="auto"/>
        <w:jc w:val="both"/>
        <w:rPr>
          <w:rFonts w:ascii="Arial" w:hAnsi="Arial" w:cs="Arial"/>
        </w:rPr>
      </w:pPr>
    </w:p>
    <w:p w14:paraId="79C322AA" w14:textId="77777777" w:rsidR="008661FA" w:rsidRPr="008F33EC" w:rsidRDefault="008661FA" w:rsidP="008661F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color w:val="1F497D"/>
          <w:u w:val="single"/>
        </w:rPr>
      </w:pPr>
      <w:r w:rsidRPr="008F33EC">
        <w:rPr>
          <w:rFonts w:ascii="Arial" w:hAnsi="Arial" w:cs="Arial"/>
          <w:b/>
          <w:color w:val="1F497D"/>
          <w:u w:val="single"/>
        </w:rPr>
        <w:t>Czapka letnia.</w:t>
      </w:r>
    </w:p>
    <w:p w14:paraId="4E15C7AC" w14:textId="77777777" w:rsidR="008661FA" w:rsidRDefault="008661FA" w:rsidP="008661FA">
      <w:pPr>
        <w:spacing w:line="276" w:lineRule="auto"/>
        <w:jc w:val="both"/>
        <w:rPr>
          <w:rFonts w:ascii="Arial" w:hAnsi="Arial" w:cs="Arial"/>
        </w:rPr>
      </w:pPr>
      <w:r w:rsidRPr="000C4590">
        <w:rPr>
          <w:rFonts w:ascii="Arial" w:hAnsi="Arial" w:cs="Arial"/>
        </w:rPr>
        <w:t xml:space="preserve">Czapka letnia z </w:t>
      </w:r>
      <w:r>
        <w:rPr>
          <w:rFonts w:ascii="Arial" w:hAnsi="Arial" w:cs="Arial"/>
        </w:rPr>
        <w:t>daszkiem (tkanina bawełna min. 6</w:t>
      </w:r>
      <w:r w:rsidRPr="000C4590">
        <w:rPr>
          <w:rFonts w:ascii="Arial" w:hAnsi="Arial" w:cs="Arial"/>
        </w:rPr>
        <w:t xml:space="preserve">0%) lub membrana oddychająca. Regulacja obwodu. Na górze czapki otwory wentylacyjne. </w:t>
      </w:r>
    </w:p>
    <w:p w14:paraId="3499EB53" w14:textId="77777777" w:rsidR="008661FA" w:rsidRDefault="008661FA" w:rsidP="008661FA">
      <w:pPr>
        <w:spacing w:line="276" w:lineRule="auto"/>
        <w:jc w:val="both"/>
        <w:rPr>
          <w:rFonts w:ascii="Arial" w:hAnsi="Arial" w:cs="Arial"/>
        </w:rPr>
      </w:pPr>
    </w:p>
    <w:p w14:paraId="0FE5A0D4" w14:textId="77777777" w:rsidR="008661FA" w:rsidRPr="008F33EC" w:rsidRDefault="008661FA" w:rsidP="008661F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color w:val="1F497D"/>
          <w:u w:val="single"/>
        </w:rPr>
      </w:pPr>
      <w:r w:rsidRPr="008F33EC">
        <w:rPr>
          <w:rFonts w:ascii="Arial" w:hAnsi="Arial" w:cs="Arial"/>
          <w:b/>
          <w:color w:val="1F497D"/>
          <w:u w:val="single"/>
        </w:rPr>
        <w:t xml:space="preserve">Czapka ocieplana. </w:t>
      </w:r>
    </w:p>
    <w:p w14:paraId="7757980A" w14:textId="77777777" w:rsidR="008661FA" w:rsidRDefault="008661FA" w:rsidP="008661FA">
      <w:pPr>
        <w:spacing w:line="276" w:lineRule="auto"/>
        <w:jc w:val="both"/>
        <w:rPr>
          <w:rFonts w:ascii="Arial" w:hAnsi="Arial" w:cs="Arial"/>
        </w:rPr>
      </w:pPr>
      <w:r w:rsidRPr="000C4590">
        <w:rPr>
          <w:rFonts w:ascii="Arial" w:hAnsi="Arial" w:cs="Arial"/>
        </w:rPr>
        <w:t xml:space="preserve">Czapka z osłoną uszu z możliwością podwinięcia osłony do góry. Wewnątrz wyciągane nauszniki chroniące uszy przed wiatrem. Czapka pokryta ekofutrem lub polarem na przodzie, klapach na uszy oraz na brzegach. Tkanina z membraną o wodoodporności, </w:t>
      </w:r>
      <w:r>
        <w:rPr>
          <w:rFonts w:ascii="Arial" w:hAnsi="Arial" w:cs="Arial"/>
        </w:rPr>
        <w:t xml:space="preserve">minimum 20000 Pa - 4 klas wodoszczelności </w:t>
      </w:r>
      <w:r w:rsidRPr="000C4590">
        <w:rPr>
          <w:rFonts w:ascii="Arial" w:hAnsi="Arial" w:cs="Arial"/>
        </w:rPr>
        <w:t xml:space="preserve">, </w:t>
      </w:r>
      <w:r w:rsidRPr="000C4590">
        <w:rPr>
          <w:rFonts w:ascii="Arial" w:hAnsi="Arial" w:cs="Arial"/>
        </w:rPr>
        <w:lastRenderedPageBreak/>
        <w:t>współczynnik oporu pary wodnej (Ret) poniżej 15 m2*Pa/W (wodoszczelność wg PN-EN 343).</w:t>
      </w:r>
    </w:p>
    <w:p w14:paraId="7670AC38" w14:textId="77777777" w:rsidR="008661FA" w:rsidRDefault="008661FA" w:rsidP="008661FA">
      <w:pPr>
        <w:spacing w:line="276" w:lineRule="auto"/>
        <w:jc w:val="both"/>
        <w:rPr>
          <w:rFonts w:ascii="Arial" w:hAnsi="Arial" w:cs="Arial"/>
        </w:rPr>
      </w:pPr>
    </w:p>
    <w:p w14:paraId="5B8BD275" w14:textId="77777777" w:rsidR="008661FA" w:rsidRDefault="008661FA" w:rsidP="008661FA">
      <w:pPr>
        <w:spacing w:line="276" w:lineRule="auto"/>
        <w:jc w:val="both"/>
        <w:rPr>
          <w:rFonts w:ascii="Arial" w:hAnsi="Arial" w:cs="Arial"/>
        </w:rPr>
      </w:pPr>
    </w:p>
    <w:p w14:paraId="1E15C4EC" w14:textId="77777777" w:rsidR="008661FA" w:rsidRDefault="008661FA" w:rsidP="008661FA">
      <w:pPr>
        <w:spacing w:line="276" w:lineRule="auto"/>
        <w:jc w:val="both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8661FA" w:rsidRPr="00DA0F17" w14:paraId="0CF5821C" w14:textId="77777777" w:rsidTr="00E3100C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05339" w14:textId="77777777" w:rsidR="008661FA" w:rsidRPr="00DA0F17" w:rsidRDefault="008661FA" w:rsidP="008661FA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color w:val="44546A"/>
                <w:sz w:val="22"/>
                <w:szCs w:val="22"/>
              </w:rPr>
            </w:pPr>
            <w:r w:rsidRPr="008F33EC">
              <w:rPr>
                <w:rFonts w:ascii="Arial" w:hAnsi="Arial" w:cs="Arial"/>
                <w:b/>
                <w:color w:val="1F497D"/>
                <w:sz w:val="22"/>
                <w:szCs w:val="22"/>
                <w:u w:val="single"/>
              </w:rPr>
              <w:t>Fartuch ochronny</w:t>
            </w:r>
            <w:r w:rsidRPr="008F33EC">
              <w:rPr>
                <w:rFonts w:ascii="Arial" w:hAnsi="Arial" w:cs="Arial"/>
                <w:b/>
                <w:color w:val="1F497D"/>
                <w:sz w:val="22"/>
                <w:szCs w:val="22"/>
              </w:rPr>
              <w:t>.</w:t>
            </w:r>
          </w:p>
        </w:tc>
      </w:tr>
      <w:tr w:rsidR="008661FA" w14:paraId="680CCBFD" w14:textId="77777777" w:rsidTr="00E3100C">
        <w:trPr>
          <w:trHeight w:val="114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D1BD4" w14:textId="77777777" w:rsidR="008661FA" w:rsidRDefault="008661FA" w:rsidP="00E3100C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Fartuch roboczy z naszytymi czterema kieszeniami. Kieszenie na piersiach zapinane, kryte patkami. Tkanina: 65% poliester, 35% bawełna, wytrzymała i łatwa w konserwacji. Produkt zgodny z normą PN-EN 13688:2013-12. Certyfikat CE.</w:t>
            </w:r>
          </w:p>
          <w:p w14:paraId="5D715B92" w14:textId="77777777" w:rsidR="008661FA" w:rsidRDefault="008661FA" w:rsidP="00E3100C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0D2DBC9" w14:textId="77777777" w:rsidR="008661FA" w:rsidRPr="008F33EC" w:rsidRDefault="008661FA" w:rsidP="008661FA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b/>
                <w:color w:val="1F497D"/>
                <w:u w:val="single"/>
              </w:rPr>
            </w:pPr>
            <w:r w:rsidRPr="008F33EC">
              <w:rPr>
                <w:rFonts w:ascii="Arial" w:hAnsi="Arial" w:cs="Arial"/>
                <w:b/>
                <w:color w:val="1F497D"/>
                <w:u w:val="single"/>
              </w:rPr>
              <w:t>Fartuch roboczy.</w:t>
            </w:r>
          </w:p>
          <w:p w14:paraId="14468F81" w14:textId="77777777" w:rsidR="008661FA" w:rsidRDefault="008661FA" w:rsidP="00E3100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C4590">
              <w:rPr>
                <w:rFonts w:ascii="Arial" w:hAnsi="Arial" w:cs="Arial"/>
              </w:rPr>
              <w:t>Fartuch roboczy. Kategoria ochrony 1. Wytrzymały i łatwy w konserwacji. Zg</w:t>
            </w:r>
            <w:r>
              <w:rPr>
                <w:rFonts w:ascii="Arial" w:hAnsi="Arial" w:cs="Arial"/>
              </w:rPr>
              <w:t xml:space="preserve">odny </w:t>
            </w:r>
            <w:r>
              <w:rPr>
                <w:rFonts w:ascii="Arial" w:hAnsi="Arial" w:cs="Arial"/>
              </w:rPr>
              <w:br/>
              <w:t>z normą PN-EN 13688:2013-12.</w:t>
            </w:r>
          </w:p>
          <w:p w14:paraId="71FC0766" w14:textId="77777777" w:rsidR="008661FA" w:rsidRDefault="008661FA" w:rsidP="00E3100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CB4D574" w14:textId="77777777" w:rsidR="008661FA" w:rsidRPr="008F33EC" w:rsidRDefault="008661FA" w:rsidP="008661FA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b/>
                <w:color w:val="1F497D"/>
                <w:u w:val="single"/>
              </w:rPr>
            </w:pPr>
            <w:r w:rsidRPr="008F33EC">
              <w:rPr>
                <w:rFonts w:ascii="Arial" w:hAnsi="Arial" w:cs="Arial"/>
                <w:b/>
                <w:color w:val="1F497D"/>
                <w:u w:val="single"/>
              </w:rPr>
              <w:t>Hełm ochronny.</w:t>
            </w:r>
          </w:p>
          <w:p w14:paraId="706DB7A7" w14:textId="77777777" w:rsidR="008661FA" w:rsidRDefault="008661FA" w:rsidP="00E3100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20254">
              <w:rPr>
                <w:rFonts w:ascii="Arial" w:hAnsi="Arial" w:cs="Arial"/>
              </w:rPr>
              <w:t>Wykonany z tworzywa HDPE. Hełm musi spełniać normę EN 14052:2020. Dopuszczony do użycia w temperaturze do -30</w:t>
            </w:r>
            <w:r w:rsidRPr="00420254">
              <w:rPr>
                <w:rFonts w:ascii="Arial" w:hAnsi="Arial" w:cs="Arial"/>
                <w:vertAlign w:val="superscript"/>
              </w:rPr>
              <w:t xml:space="preserve">o </w:t>
            </w:r>
            <w:r w:rsidRPr="00420254">
              <w:rPr>
                <w:rFonts w:ascii="Arial" w:hAnsi="Arial" w:cs="Arial"/>
              </w:rPr>
              <w:t xml:space="preserve">C. Pasek antypotliwy – wymienny. Ochrona głowy przed uderzeniem o sile 90-110 J. Krótka krawędź hełmu dla lepszej widoczności do góry. Regulacja rozmiaru w zakresie od 54 do 62 cm. </w:t>
            </w:r>
          </w:p>
          <w:p w14:paraId="3C2B6CE4" w14:textId="77777777" w:rsidR="008661FA" w:rsidRDefault="008661FA" w:rsidP="00E3100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20254">
              <w:rPr>
                <w:rFonts w:ascii="Arial" w:hAnsi="Arial" w:cs="Arial"/>
              </w:rPr>
              <w:t>Kolor hełmu – biały</w:t>
            </w:r>
            <w:r>
              <w:rPr>
                <w:rFonts w:ascii="Arial" w:hAnsi="Arial" w:cs="Arial"/>
              </w:rPr>
              <w:t>.</w:t>
            </w:r>
          </w:p>
          <w:p w14:paraId="68FD3DF8" w14:textId="77777777" w:rsidR="008661FA" w:rsidRDefault="008661FA" w:rsidP="00E3100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63F3673" w14:textId="77777777" w:rsidR="008661FA" w:rsidRPr="008F33EC" w:rsidRDefault="008661FA" w:rsidP="008661FA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b/>
                <w:color w:val="1F497D"/>
                <w:u w:val="single"/>
              </w:rPr>
            </w:pPr>
            <w:r w:rsidRPr="008F33EC">
              <w:rPr>
                <w:rFonts w:ascii="Arial" w:hAnsi="Arial" w:cs="Arial"/>
                <w:b/>
                <w:color w:val="1F497D"/>
                <w:u w:val="single"/>
              </w:rPr>
              <w:t>Kamizelka ciepłochronna.</w:t>
            </w:r>
          </w:p>
          <w:p w14:paraId="5218AE12" w14:textId="77777777" w:rsidR="008661FA" w:rsidRDefault="008661FA" w:rsidP="00E3100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C4590">
              <w:rPr>
                <w:rFonts w:ascii="Arial" w:hAnsi="Arial" w:cs="Arial"/>
              </w:rPr>
              <w:t xml:space="preserve">Kamizelka ocieplana zapinana na zamek błyskawiczny, posiadająca przynajmniej </w:t>
            </w:r>
            <w:r w:rsidRPr="000C4590">
              <w:rPr>
                <w:rFonts w:ascii="Arial" w:hAnsi="Arial" w:cs="Arial"/>
              </w:rPr>
              <w:br/>
              <w:t>3 kieszenie zewnętrzne lub dwie kieszenie zewnętrzne i jedna kieszeń po wewnętrznej stronie. Kołnierz w formie stójki. W dolnej części regulacja obwodu. Tkanina typu polar lub softshell, odporna na wiatr i zimno. Kolor oliwkowy lub zielony. Zgo</w:t>
            </w:r>
            <w:r>
              <w:rPr>
                <w:rFonts w:ascii="Arial" w:hAnsi="Arial" w:cs="Arial"/>
              </w:rPr>
              <w:t>dne z normą PN-EN ISO 13688:2013-12</w:t>
            </w:r>
            <w:r w:rsidRPr="000C4590">
              <w:rPr>
                <w:rFonts w:ascii="Arial" w:hAnsi="Arial" w:cs="Arial"/>
              </w:rPr>
              <w:t>.</w:t>
            </w:r>
          </w:p>
          <w:p w14:paraId="17DACFA5" w14:textId="77777777" w:rsidR="008661FA" w:rsidRDefault="008661FA" w:rsidP="00E3100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05C9E05" w14:textId="77777777" w:rsidR="008661FA" w:rsidRPr="008F33EC" w:rsidRDefault="008661FA" w:rsidP="008661FA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b/>
                <w:color w:val="1F497D"/>
                <w:u w:val="single"/>
              </w:rPr>
            </w:pPr>
            <w:r w:rsidRPr="008F33EC">
              <w:rPr>
                <w:rFonts w:ascii="Arial" w:hAnsi="Arial" w:cs="Arial"/>
                <w:b/>
                <w:color w:val="1F497D"/>
                <w:u w:val="single"/>
              </w:rPr>
              <w:t>Kamizelka ostrzegawcza.</w:t>
            </w:r>
          </w:p>
          <w:p w14:paraId="3C26FEAF" w14:textId="77777777" w:rsidR="008661FA" w:rsidRDefault="008661FA" w:rsidP="00E3100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C4590">
              <w:rPr>
                <w:rFonts w:ascii="Arial" w:hAnsi="Arial" w:cs="Arial"/>
              </w:rPr>
              <w:t xml:space="preserve">Pożądany maksymalny udział materiału oddychającego (typu siatkowego) </w:t>
            </w:r>
            <w:r w:rsidRPr="000C4590">
              <w:rPr>
                <w:rFonts w:ascii="Arial" w:hAnsi="Arial" w:cs="Arial"/>
              </w:rPr>
              <w:br/>
              <w:t xml:space="preserve">z dwoma taśmami odblaskowymi, spełniająca normę EN-471 (odzież ostrzegawcza </w:t>
            </w:r>
            <w:r w:rsidRPr="000C4590">
              <w:rPr>
                <w:rFonts w:ascii="Arial" w:hAnsi="Arial" w:cs="Arial"/>
              </w:rPr>
              <w:br/>
              <w:t>o intensywnej widzialności</w:t>
            </w:r>
            <w:r>
              <w:rPr>
                <w:rFonts w:ascii="Arial" w:hAnsi="Arial" w:cs="Arial"/>
              </w:rPr>
              <w:t>)</w:t>
            </w:r>
            <w:r w:rsidRPr="000C4590">
              <w:rPr>
                <w:rFonts w:ascii="Arial" w:hAnsi="Arial" w:cs="Arial"/>
              </w:rPr>
              <w:t xml:space="preserve">. Kamizelka sięgająca linii bioder z nadrukiem: </w:t>
            </w:r>
            <w:r>
              <w:rPr>
                <w:rFonts w:ascii="Arial" w:hAnsi="Arial" w:cs="Arial"/>
              </w:rPr>
              <w:t>Nadleśnictwo Lesko</w:t>
            </w:r>
            <w:r w:rsidRPr="000C4590">
              <w:rPr>
                <w:rFonts w:ascii="Arial" w:hAnsi="Arial" w:cs="Arial"/>
              </w:rPr>
              <w:t xml:space="preserve"> oraz logiem</w:t>
            </w:r>
            <w:r w:rsidRPr="000C4590">
              <w:rPr>
                <w:rFonts w:ascii="Arial" w:hAnsi="Arial" w:cs="Arial"/>
                <w:b/>
              </w:rPr>
              <w:t xml:space="preserve"> </w:t>
            </w:r>
            <w:r w:rsidRPr="000C4590">
              <w:rPr>
                <w:rFonts w:ascii="Arial" w:hAnsi="Arial" w:cs="Arial"/>
              </w:rPr>
              <w:t>Lasy Państwowe z przodu i tyłu kamizelki. Kolor zielony.</w:t>
            </w:r>
          </w:p>
          <w:p w14:paraId="3F054362" w14:textId="77777777" w:rsidR="008661FA" w:rsidRDefault="008661FA" w:rsidP="00E3100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7F6EF34" w14:textId="77777777" w:rsidR="008661FA" w:rsidRPr="008F33EC" w:rsidRDefault="008661FA" w:rsidP="008661FA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b/>
                <w:color w:val="1F497D"/>
                <w:u w:val="single"/>
              </w:rPr>
            </w:pPr>
            <w:r w:rsidRPr="008F33EC">
              <w:rPr>
                <w:rFonts w:ascii="Arial" w:hAnsi="Arial" w:cs="Arial"/>
                <w:b/>
                <w:color w:val="1F497D"/>
                <w:u w:val="single"/>
              </w:rPr>
              <w:t>Kamizelka ostrzegawcza służba leś</w:t>
            </w:r>
            <w:r w:rsidR="009F0EDE" w:rsidRPr="008F33EC">
              <w:rPr>
                <w:rFonts w:ascii="Arial" w:hAnsi="Arial" w:cs="Arial"/>
                <w:b/>
                <w:color w:val="1F497D"/>
                <w:u w:val="single"/>
              </w:rPr>
              <w:t>na.</w:t>
            </w:r>
          </w:p>
          <w:p w14:paraId="6743673E" w14:textId="77777777" w:rsidR="008661FA" w:rsidRDefault="008661FA" w:rsidP="00E3100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C4590">
              <w:rPr>
                <w:rFonts w:ascii="Arial" w:hAnsi="Arial" w:cs="Arial"/>
              </w:rPr>
              <w:t xml:space="preserve">Pożądany maksymalny udział materiału oddychającego (typu siatkowego) </w:t>
            </w:r>
            <w:r w:rsidRPr="000C4590">
              <w:rPr>
                <w:rFonts w:ascii="Arial" w:hAnsi="Arial" w:cs="Arial"/>
              </w:rPr>
              <w:br/>
              <w:t xml:space="preserve">z dwoma taśmami odblaskowymi, spełniająca normę EN-471 (odzież ostrzegawcza </w:t>
            </w:r>
            <w:r w:rsidRPr="000C4590">
              <w:rPr>
                <w:rFonts w:ascii="Arial" w:hAnsi="Arial" w:cs="Arial"/>
              </w:rPr>
              <w:br/>
            </w:r>
            <w:r w:rsidRPr="000C4590">
              <w:rPr>
                <w:rFonts w:ascii="Arial" w:hAnsi="Arial" w:cs="Arial"/>
              </w:rPr>
              <w:lastRenderedPageBreak/>
              <w:t>o intensywnej widzialności</w:t>
            </w:r>
            <w:r>
              <w:rPr>
                <w:rFonts w:ascii="Arial" w:hAnsi="Arial" w:cs="Arial"/>
              </w:rPr>
              <w:t>)</w:t>
            </w:r>
            <w:r w:rsidRPr="000C4590">
              <w:rPr>
                <w:rFonts w:ascii="Arial" w:hAnsi="Arial" w:cs="Arial"/>
              </w:rPr>
              <w:t>. Kamizelka sięgająca linii bioder z nadrukiem: logiem</w:t>
            </w:r>
            <w:r w:rsidRPr="000C4590">
              <w:rPr>
                <w:rFonts w:ascii="Arial" w:hAnsi="Arial" w:cs="Arial"/>
                <w:b/>
              </w:rPr>
              <w:t xml:space="preserve"> </w:t>
            </w:r>
            <w:r w:rsidRPr="000C4590">
              <w:rPr>
                <w:rFonts w:ascii="Arial" w:hAnsi="Arial" w:cs="Arial"/>
              </w:rPr>
              <w:t xml:space="preserve">Lasy Państwowe z przodu i </w:t>
            </w:r>
            <w:r>
              <w:rPr>
                <w:rFonts w:ascii="Arial" w:hAnsi="Arial" w:cs="Arial"/>
              </w:rPr>
              <w:t xml:space="preserve">,,SŁUŻBA LEŚNA” z </w:t>
            </w:r>
            <w:r w:rsidRPr="000C4590">
              <w:rPr>
                <w:rFonts w:ascii="Arial" w:hAnsi="Arial" w:cs="Arial"/>
              </w:rPr>
              <w:t>tyłu kamizelki. Kolor zielony.</w:t>
            </w:r>
          </w:p>
          <w:p w14:paraId="1FDCAF0F" w14:textId="77777777" w:rsidR="008661FA" w:rsidRDefault="008661FA" w:rsidP="00E3100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0349DC0" w14:textId="77777777" w:rsidR="008661FA" w:rsidRDefault="008661FA" w:rsidP="00E3100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D94BDA5" w14:textId="77777777" w:rsidR="008661FA" w:rsidRDefault="008661FA" w:rsidP="00E3100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E3C3630" w14:textId="77777777" w:rsidR="008661FA" w:rsidRPr="008F33EC" w:rsidRDefault="008661FA" w:rsidP="008661FA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b/>
                <w:color w:val="1F497D"/>
                <w:u w:val="single"/>
              </w:rPr>
            </w:pPr>
            <w:r w:rsidRPr="008F33EC">
              <w:rPr>
                <w:rFonts w:ascii="Arial" w:hAnsi="Arial" w:cs="Arial"/>
                <w:b/>
                <w:color w:val="1F497D"/>
                <w:u w:val="single"/>
              </w:rPr>
              <w:t>Koszulka/t-shirt – krótki rękaw.</w:t>
            </w:r>
          </w:p>
          <w:p w14:paraId="26F7A1B6" w14:textId="77777777" w:rsidR="008661FA" w:rsidRDefault="008661FA" w:rsidP="00E3100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E1FE6">
              <w:rPr>
                <w:rFonts w:ascii="Arial" w:hAnsi="Arial" w:cs="Arial"/>
              </w:rPr>
              <w:t>Koszulka krótki rękaw – 100 % bawełna, koszulka t</w:t>
            </w:r>
            <w:r>
              <w:rPr>
                <w:rFonts w:ascii="Arial" w:hAnsi="Arial" w:cs="Arial"/>
              </w:rPr>
              <w:t>ypu polo z krótkim rękawem, z 1 </w:t>
            </w:r>
            <w:r w:rsidRPr="002E1FE6">
              <w:rPr>
                <w:rFonts w:ascii="Arial" w:hAnsi="Arial" w:cs="Arial"/>
              </w:rPr>
              <w:t>kieszonką na piersi z lewej strony, zapinana pod szyję na guziki lub T-shirt – 100 % bawełna, koszulka z krótkim rękawem.</w:t>
            </w:r>
          </w:p>
          <w:p w14:paraId="05038788" w14:textId="77777777" w:rsidR="008661FA" w:rsidRDefault="008661FA" w:rsidP="00E3100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37319A9" w14:textId="77777777" w:rsidR="008661FA" w:rsidRPr="008F33EC" w:rsidRDefault="008661FA" w:rsidP="008661FA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b/>
                <w:color w:val="1F497D"/>
                <w:u w:val="single"/>
              </w:rPr>
            </w:pPr>
            <w:r w:rsidRPr="008F33EC">
              <w:rPr>
                <w:rFonts w:ascii="Arial" w:hAnsi="Arial" w:cs="Arial"/>
                <w:b/>
                <w:color w:val="1F497D"/>
                <w:u w:val="single"/>
              </w:rPr>
              <w:t>Koszula robocza – długi rękaw.</w:t>
            </w:r>
          </w:p>
          <w:p w14:paraId="21AC5D82" w14:textId="77777777" w:rsidR="008661FA" w:rsidRPr="000C4590" w:rsidRDefault="008661FA" w:rsidP="00E3100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C4590">
              <w:rPr>
                <w:rFonts w:ascii="Arial" w:hAnsi="Arial" w:cs="Arial"/>
              </w:rPr>
              <w:t>Koszula wykonana z bawełny, co najmniej 80% lub 60% modal – 40 % bawełna, zapinana na guziki czterooczkowe, z wykończeniem przyspieszającym wysychanie.</w:t>
            </w:r>
          </w:p>
          <w:p w14:paraId="6C8C1A77" w14:textId="77777777" w:rsidR="008661FA" w:rsidRPr="000C4590" w:rsidRDefault="008661FA" w:rsidP="00E3100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776F3">
              <w:rPr>
                <w:rFonts w:ascii="Arial" w:hAnsi="Arial" w:cs="Arial"/>
                <w:color w:val="002060"/>
              </w:rPr>
              <w:t xml:space="preserve">Krój męski </w:t>
            </w:r>
            <w:r w:rsidRPr="000C4590">
              <w:rPr>
                <w:rFonts w:ascii="Arial" w:hAnsi="Arial" w:cs="Arial"/>
              </w:rPr>
              <w:t>– 2 kieszenie wpuszczane na piersi lub zapinane patkami.</w:t>
            </w:r>
          </w:p>
          <w:p w14:paraId="55E04A0E" w14:textId="77777777" w:rsidR="008661FA" w:rsidRDefault="008661FA" w:rsidP="00E3100C">
            <w:pPr>
              <w:spacing w:line="276" w:lineRule="auto"/>
              <w:rPr>
                <w:rFonts w:ascii="Arial" w:hAnsi="Arial" w:cs="Arial"/>
              </w:rPr>
            </w:pPr>
            <w:r w:rsidRPr="008776F3">
              <w:rPr>
                <w:rFonts w:ascii="Arial" w:hAnsi="Arial" w:cs="Arial"/>
                <w:color w:val="002060"/>
              </w:rPr>
              <w:t xml:space="preserve">Krój damski </w:t>
            </w:r>
            <w:r w:rsidRPr="000C4590">
              <w:rPr>
                <w:rFonts w:ascii="Arial" w:hAnsi="Arial" w:cs="Arial"/>
              </w:rPr>
              <w:t>– 1 lub 2 kieszenie wypuszczane lub 1 kieszeń na piersi zapinana z patką</w:t>
            </w:r>
            <w:r>
              <w:rPr>
                <w:rFonts w:ascii="Arial" w:hAnsi="Arial" w:cs="Arial"/>
              </w:rPr>
              <w:t>.</w:t>
            </w:r>
          </w:p>
          <w:p w14:paraId="1885DA9F" w14:textId="77777777" w:rsidR="008661FA" w:rsidRPr="008F33EC" w:rsidRDefault="008661FA" w:rsidP="00E3100C">
            <w:pPr>
              <w:spacing w:line="276" w:lineRule="auto"/>
              <w:rPr>
                <w:rFonts w:ascii="Arial" w:hAnsi="Arial" w:cs="Arial"/>
                <w:color w:val="1F497D"/>
              </w:rPr>
            </w:pPr>
          </w:p>
          <w:p w14:paraId="6220CFF0" w14:textId="77777777" w:rsidR="008661FA" w:rsidRPr="008F33EC" w:rsidRDefault="008661FA" w:rsidP="008661FA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b/>
                <w:color w:val="1F497D"/>
                <w:u w:val="single"/>
              </w:rPr>
            </w:pPr>
            <w:r w:rsidRPr="008F33EC">
              <w:rPr>
                <w:rFonts w:ascii="Arial" w:hAnsi="Arial" w:cs="Arial"/>
                <w:b/>
                <w:color w:val="1F497D"/>
                <w:u w:val="single"/>
              </w:rPr>
              <w:t>Kurtka i spodnie przeciwdeszczowe.</w:t>
            </w:r>
          </w:p>
          <w:p w14:paraId="1FD623A6" w14:textId="77777777" w:rsidR="008661FA" w:rsidRPr="000C4590" w:rsidRDefault="008661FA" w:rsidP="00E3100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C4590">
              <w:rPr>
                <w:rFonts w:ascii="Arial" w:hAnsi="Arial" w:cs="Arial"/>
              </w:rPr>
              <w:t xml:space="preserve">Kurtka i spodnie muszą tworzyć komplet. </w:t>
            </w:r>
          </w:p>
          <w:p w14:paraId="75225BA3" w14:textId="77777777" w:rsidR="008661FA" w:rsidRPr="000C4590" w:rsidRDefault="008661FA" w:rsidP="00E3100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C4590">
              <w:rPr>
                <w:rFonts w:ascii="Arial" w:hAnsi="Arial" w:cs="Arial"/>
              </w:rPr>
              <w:t>Materiał musi posiadać właściwości pozwalające na pranie w warunkach domowych</w:t>
            </w:r>
            <w:r>
              <w:rPr>
                <w:rFonts w:ascii="Arial" w:hAnsi="Arial" w:cs="Arial"/>
              </w:rPr>
              <w:t>,</w:t>
            </w:r>
            <w:r w:rsidRPr="000C4590">
              <w:rPr>
                <w:rFonts w:ascii="Arial" w:hAnsi="Arial" w:cs="Arial"/>
              </w:rPr>
              <w:t xml:space="preserve"> bez wykorzystania pralni chemicznych. Materiał musi chronić przed chłodem, poprzez odpowiednią termoizolację. </w:t>
            </w:r>
          </w:p>
          <w:p w14:paraId="42226F3B" w14:textId="77777777" w:rsidR="008661FA" w:rsidRPr="000C4590" w:rsidRDefault="008661FA" w:rsidP="00E3100C">
            <w:pPr>
              <w:spacing w:line="276" w:lineRule="auto"/>
              <w:jc w:val="both"/>
              <w:rPr>
                <w:rFonts w:ascii="Arial" w:hAnsi="Arial" w:cs="Arial"/>
                <w:strike/>
              </w:rPr>
            </w:pPr>
            <w:r w:rsidRPr="008776F3">
              <w:rPr>
                <w:rFonts w:ascii="Arial" w:hAnsi="Arial" w:cs="Arial"/>
                <w:color w:val="002060"/>
              </w:rPr>
              <w:t xml:space="preserve">Kurtka </w:t>
            </w:r>
            <w:r w:rsidRPr="000C4590">
              <w:rPr>
                <w:rFonts w:ascii="Arial" w:hAnsi="Arial" w:cs="Arial"/>
              </w:rPr>
              <w:t xml:space="preserve">– Parametry: wodoodporność, </w:t>
            </w:r>
            <w:r>
              <w:rPr>
                <w:rFonts w:ascii="Arial" w:hAnsi="Arial" w:cs="Arial"/>
              </w:rPr>
              <w:t xml:space="preserve">minimum 10000 mm/24h  (wodoszczelność </w:t>
            </w:r>
            <w:r w:rsidRPr="000C4590">
              <w:rPr>
                <w:rFonts w:ascii="Arial" w:hAnsi="Arial" w:cs="Arial"/>
              </w:rPr>
              <w:t>wg PN-EN 343), współczynnik oporu pary wodnej (Ret) poniżej 15 m2*Pa/W, podklejane szwy. Kurtka posiadająca, co na</w:t>
            </w:r>
            <w:r>
              <w:rPr>
                <w:rFonts w:ascii="Arial" w:hAnsi="Arial" w:cs="Arial"/>
              </w:rPr>
              <w:t xml:space="preserve">jmniej 3 kieszenie zewnętrzne i jedną wewnętrzną. </w:t>
            </w:r>
            <w:r w:rsidRPr="000C4590">
              <w:rPr>
                <w:rFonts w:ascii="Arial" w:hAnsi="Arial" w:cs="Arial"/>
              </w:rPr>
              <w:t>W komplecie kaptur doszyty na stałe z regulacją obwodu, z możliwością chowania do stójki. Regulacja szerokości dołu kurtki. Zamek spiralny przykryty listwą wiatro</w:t>
            </w:r>
            <w:r>
              <w:rPr>
                <w:rFonts w:ascii="Arial" w:hAnsi="Arial" w:cs="Arial"/>
              </w:rPr>
              <w:t>c</w:t>
            </w:r>
            <w:r w:rsidRPr="000C4590">
              <w:rPr>
                <w:rFonts w:ascii="Arial" w:hAnsi="Arial" w:cs="Arial"/>
              </w:rPr>
              <w:t>hronną. Mankiety regulowane z zapięciem na rzep. Kurtka powinna zawierać warstwę termiczną odpinaną, tzw. podpinkę.</w:t>
            </w:r>
          </w:p>
          <w:p w14:paraId="3E11FD61" w14:textId="77777777" w:rsidR="008661FA" w:rsidRPr="000C4590" w:rsidRDefault="008661FA" w:rsidP="00E3100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776F3">
              <w:rPr>
                <w:rFonts w:ascii="Arial" w:hAnsi="Arial" w:cs="Arial"/>
                <w:color w:val="002060"/>
              </w:rPr>
              <w:t>Podpinka</w:t>
            </w:r>
            <w:r w:rsidRPr="000C4590">
              <w:rPr>
                <w:rFonts w:ascii="Arial" w:hAnsi="Arial" w:cs="Arial"/>
              </w:rPr>
              <w:t xml:space="preserve"> – ocieplana ze stójką</w:t>
            </w:r>
            <w:r>
              <w:rPr>
                <w:rFonts w:ascii="Arial" w:hAnsi="Arial" w:cs="Arial"/>
              </w:rPr>
              <w:t>,</w:t>
            </w:r>
            <w:r w:rsidRPr="000C4590">
              <w:rPr>
                <w:rFonts w:ascii="Arial" w:hAnsi="Arial" w:cs="Arial"/>
              </w:rPr>
              <w:t xml:space="preserve"> sięgającą linii bioder oraz pikowaniem, które stabilizuje włókninę ocieplającą. Ociepl</w:t>
            </w:r>
            <w:r>
              <w:rPr>
                <w:rFonts w:ascii="Arial" w:hAnsi="Arial" w:cs="Arial"/>
              </w:rPr>
              <w:t>i</w:t>
            </w:r>
            <w:r w:rsidRPr="000C4590">
              <w:rPr>
                <w:rFonts w:ascii="Arial" w:hAnsi="Arial" w:cs="Arial"/>
              </w:rPr>
              <w:t>na może być</w:t>
            </w:r>
            <w:r>
              <w:rPr>
                <w:rFonts w:ascii="Arial" w:hAnsi="Arial" w:cs="Arial"/>
              </w:rPr>
              <w:t xml:space="preserve"> wykonana</w:t>
            </w:r>
            <w:r w:rsidRPr="000C4590">
              <w:rPr>
                <w:rFonts w:ascii="Arial" w:hAnsi="Arial" w:cs="Arial"/>
              </w:rPr>
              <w:t xml:space="preserve"> z materiału typu polar. Po prawej stronie podpinki wpuszczana pionowo kieszeń zapinana na zamek spiralny (kieszeń zewnętrzna lub wewnętrzna). Dół podpinki regulowany gumo-sznurkami.</w:t>
            </w:r>
          </w:p>
          <w:p w14:paraId="53324F00" w14:textId="77777777" w:rsidR="008661FA" w:rsidRDefault="008661FA" w:rsidP="00E3100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776F3">
              <w:rPr>
                <w:rFonts w:ascii="Arial" w:hAnsi="Arial" w:cs="Arial"/>
                <w:color w:val="002060"/>
              </w:rPr>
              <w:t>Spodnie</w:t>
            </w:r>
            <w:r w:rsidRPr="000C4590">
              <w:rPr>
                <w:rFonts w:ascii="Arial" w:hAnsi="Arial" w:cs="Arial"/>
              </w:rPr>
              <w:t xml:space="preserve"> – Parametry: wodoodporność, </w:t>
            </w:r>
            <w:r>
              <w:rPr>
                <w:rFonts w:ascii="Arial" w:hAnsi="Arial" w:cs="Arial"/>
              </w:rPr>
              <w:t xml:space="preserve">minimum 20000 Pa – 4 klasa wodoszczelności </w:t>
            </w:r>
            <w:r w:rsidRPr="000C4590">
              <w:rPr>
                <w:rFonts w:ascii="Arial" w:hAnsi="Arial" w:cs="Arial"/>
              </w:rPr>
              <w:t xml:space="preserve">(wodoszczelność wg PN-EN 343), współczynnik oporu pary wodnej (Ret) poniżej 15 m2*Pa/W, podklejone szwy. Spodnie posiadające, co najmniej 3 kieszenie (z przodu spodni lub na bokach). Regulowany obwód w pasie.  Dół nogawek z rozpinanym zamkiem, a w okolicach kolan zaszewki </w:t>
            </w:r>
            <w:r>
              <w:rPr>
                <w:rFonts w:ascii="Arial" w:hAnsi="Arial" w:cs="Arial"/>
              </w:rPr>
              <w:t>p</w:t>
            </w:r>
            <w:r w:rsidRPr="000C4590">
              <w:rPr>
                <w:rFonts w:ascii="Arial" w:hAnsi="Arial" w:cs="Arial"/>
              </w:rPr>
              <w:t xml:space="preserve">rofilujące. </w:t>
            </w:r>
          </w:p>
          <w:p w14:paraId="4C0D87E5" w14:textId="77777777" w:rsidR="008661FA" w:rsidRPr="000C4590" w:rsidRDefault="008661FA" w:rsidP="00E3100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C4590">
              <w:rPr>
                <w:rFonts w:ascii="Arial" w:hAnsi="Arial" w:cs="Arial"/>
              </w:rPr>
              <w:t>Kurtka i spodnie w wersji damskiej i męskiej w rozmiarach:</w:t>
            </w:r>
          </w:p>
          <w:p w14:paraId="3E232E50" w14:textId="77777777" w:rsidR="008661FA" w:rsidRPr="000C4590" w:rsidRDefault="008661FA" w:rsidP="00E3100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C4590">
              <w:rPr>
                <w:rFonts w:ascii="Arial" w:hAnsi="Arial" w:cs="Arial"/>
              </w:rPr>
              <w:lastRenderedPageBreak/>
              <w:t>Wersja damska: XS, S, M, L, XL, 2XL</w:t>
            </w:r>
          </w:p>
          <w:p w14:paraId="66B48FE6" w14:textId="77777777" w:rsidR="008661FA" w:rsidRDefault="008661FA" w:rsidP="00E3100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C4590">
              <w:rPr>
                <w:rFonts w:ascii="Arial" w:hAnsi="Arial" w:cs="Arial"/>
              </w:rPr>
              <w:t>Wersja męska: S, M, L, XL, 2XL, 3XL, 4XL</w:t>
            </w:r>
            <w:r>
              <w:rPr>
                <w:rFonts w:ascii="Arial" w:hAnsi="Arial" w:cs="Arial"/>
              </w:rPr>
              <w:t>.</w:t>
            </w:r>
          </w:p>
          <w:p w14:paraId="3801466B" w14:textId="77777777" w:rsidR="008661FA" w:rsidRDefault="008661FA" w:rsidP="00E3100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3F744E0" w14:textId="77777777" w:rsidR="008661FA" w:rsidRDefault="008661FA" w:rsidP="00E3100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019FC39" w14:textId="77777777" w:rsidR="008661FA" w:rsidRPr="00FC17AF" w:rsidRDefault="008661FA" w:rsidP="00E3100C">
            <w:pPr>
              <w:spacing w:line="276" w:lineRule="auto"/>
              <w:jc w:val="both"/>
              <w:rPr>
                <w:rFonts w:ascii="Arial" w:hAnsi="Arial" w:cs="Arial"/>
                <w:color w:val="00B050"/>
              </w:rPr>
            </w:pPr>
          </w:p>
          <w:p w14:paraId="5FEDEF0C" w14:textId="77777777" w:rsidR="008661FA" w:rsidRPr="008F33EC" w:rsidRDefault="008661FA" w:rsidP="008661FA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b/>
                <w:color w:val="1F497D"/>
                <w:u w:val="single"/>
              </w:rPr>
            </w:pPr>
            <w:r w:rsidRPr="008F33EC">
              <w:rPr>
                <w:rFonts w:ascii="Arial" w:hAnsi="Arial" w:cs="Arial"/>
                <w:b/>
                <w:color w:val="1F497D"/>
                <w:u w:val="single"/>
              </w:rPr>
              <w:t xml:space="preserve">Maska przeciwpyłowa </w:t>
            </w:r>
          </w:p>
          <w:p w14:paraId="45F87F1E" w14:textId="77777777" w:rsidR="008661FA" w:rsidRDefault="008661FA" w:rsidP="00E3100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C4590">
              <w:rPr>
                <w:rFonts w:ascii="Arial" w:hAnsi="Arial" w:cs="Arial"/>
              </w:rPr>
              <w:t xml:space="preserve">Półmaska wielokrotnego użytku do ochrony dróg oddechowych, wykonana z silikonu </w:t>
            </w:r>
            <w:r w:rsidRPr="000C4590">
              <w:rPr>
                <w:rFonts w:ascii="Arial" w:hAnsi="Arial" w:cs="Arial"/>
              </w:rPr>
              <w:br/>
              <w:t xml:space="preserve">z dwoma zaworami wydechowymi. Filtry do maski chroniące przed pyłami. Normy: </w:t>
            </w:r>
            <w:r w:rsidRPr="000C4590">
              <w:rPr>
                <w:rFonts w:ascii="Arial" w:hAnsi="Arial" w:cs="Arial"/>
              </w:rPr>
              <w:br/>
              <w:t xml:space="preserve">EN 140: 1998, EN 143:2000. </w:t>
            </w:r>
          </w:p>
          <w:p w14:paraId="693180FB" w14:textId="77777777" w:rsidR="008661FA" w:rsidRDefault="008661FA" w:rsidP="00E3100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tbl>
            <w:tblPr>
              <w:tblW w:w="907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8661FA" w:rsidRPr="00B36BAB" w14:paraId="204D319E" w14:textId="77777777" w:rsidTr="00E3100C">
              <w:trPr>
                <w:trHeight w:val="300"/>
              </w:trPr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B2E0A48" w14:textId="77777777" w:rsidR="008661FA" w:rsidRPr="00B36BAB" w:rsidRDefault="008661FA" w:rsidP="008661FA">
                  <w:pPr>
                    <w:pStyle w:val="Akapitzlist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color w:val="44546A"/>
                      <w:u w:val="single"/>
                    </w:rPr>
                  </w:pPr>
                  <w:r w:rsidRPr="008F33EC">
                    <w:rPr>
                      <w:rFonts w:ascii="Arial" w:hAnsi="Arial" w:cs="Arial"/>
                      <w:b/>
                      <w:color w:val="1F497D"/>
                      <w:u w:val="single"/>
                    </w:rPr>
                    <w:t>Okulary ochronne.</w:t>
                  </w:r>
                </w:p>
              </w:tc>
            </w:tr>
            <w:tr w:rsidR="008661FA" w:rsidRPr="00B36BAB" w14:paraId="7A769A6D" w14:textId="77777777" w:rsidTr="00E3100C">
              <w:trPr>
                <w:trHeight w:val="945"/>
              </w:trPr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C753C7C" w14:textId="77777777" w:rsidR="008661FA" w:rsidRDefault="008661FA" w:rsidP="00E3100C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B36BAB">
                    <w:rPr>
                      <w:rFonts w:ascii="Arial" w:hAnsi="Arial" w:cs="Arial"/>
                      <w:color w:val="000000"/>
                    </w:rPr>
                    <w:t>Okulary o wytrzymałości na uszkodzenia mechaniczne – wg. symbolu F, zabezpieczone powłoką chroniącą oczy przed promieniami UV (wg normy EN170-UV w zakresie poniżej 3).</w:t>
                  </w:r>
                </w:p>
                <w:p w14:paraId="489E42D4" w14:textId="77777777" w:rsidR="008661FA" w:rsidRPr="00B36BAB" w:rsidRDefault="008661FA" w:rsidP="00E3100C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14:paraId="330F3884" w14:textId="77777777" w:rsidR="008661FA" w:rsidRPr="008F33EC" w:rsidRDefault="008661FA" w:rsidP="008661FA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b/>
                <w:color w:val="1F497D"/>
                <w:u w:val="single"/>
              </w:rPr>
            </w:pPr>
            <w:r w:rsidRPr="008F33EC">
              <w:rPr>
                <w:rFonts w:ascii="Arial" w:hAnsi="Arial" w:cs="Arial"/>
                <w:b/>
                <w:color w:val="1F497D"/>
                <w:u w:val="single"/>
              </w:rPr>
              <w:t>Okulary przeciwsłoneczne (polaryzacyjne) nakładki przeciwsłoneczne polaryzacyjne na okulary korekcyjne</w:t>
            </w:r>
          </w:p>
          <w:p w14:paraId="69F7EF9A" w14:textId="77777777" w:rsidR="008661FA" w:rsidRDefault="008661FA" w:rsidP="00E3100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02750">
              <w:rPr>
                <w:rFonts w:ascii="Arial" w:hAnsi="Arial" w:cs="Arial"/>
              </w:rPr>
              <w:t>Okulary / nakładki przeciwsłoneczne polaryzacyjne przeznaczone do kierowania pojazdem. Ochrona przed promieniowaniem: Filtr UV 400. Kategoria przyciemnienia: kat. 3; 8%-18% przepuszczalności. Soczewki polaryzacyjne + fi</w:t>
            </w:r>
            <w:r>
              <w:rPr>
                <w:rFonts w:ascii="Arial" w:hAnsi="Arial" w:cs="Arial"/>
              </w:rPr>
              <w:t xml:space="preserve">ltr UV. Oprawka poliwęglanowa. </w:t>
            </w:r>
            <w:r w:rsidRPr="00F02750">
              <w:rPr>
                <w:rFonts w:ascii="Arial" w:hAnsi="Arial" w:cs="Arial"/>
              </w:rPr>
              <w:t>Do okularów dołączone etui lub woreczek z mikrofibry</w:t>
            </w:r>
            <w:r>
              <w:rPr>
                <w:rFonts w:ascii="Arial" w:hAnsi="Arial" w:cs="Arial"/>
              </w:rPr>
              <w:t>.</w:t>
            </w:r>
          </w:p>
          <w:p w14:paraId="67AFC401" w14:textId="77777777" w:rsidR="008661FA" w:rsidRDefault="008661FA" w:rsidP="00E3100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CFF4B21" w14:textId="77777777" w:rsidR="008661FA" w:rsidRPr="008F33EC" w:rsidRDefault="008661FA" w:rsidP="008661FA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b/>
                <w:color w:val="1F497D"/>
                <w:u w:val="single"/>
              </w:rPr>
            </w:pPr>
            <w:r w:rsidRPr="008F33EC">
              <w:rPr>
                <w:rFonts w:ascii="Arial" w:hAnsi="Arial" w:cs="Arial"/>
                <w:b/>
                <w:color w:val="1F497D"/>
                <w:u w:val="single"/>
              </w:rPr>
              <w:t>Rękawice ocieplone.</w:t>
            </w:r>
          </w:p>
          <w:p w14:paraId="48F218FD" w14:textId="77777777" w:rsidR="008661FA" w:rsidRPr="000C4590" w:rsidRDefault="008661FA" w:rsidP="00E3100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C4590">
              <w:rPr>
                <w:rFonts w:ascii="Arial" w:hAnsi="Arial" w:cs="Arial"/>
              </w:rPr>
              <w:t>Rękawice wełniane, z polarową podszewką wewnętrzną. Ściągana nakładka na palce. Miejsca narażone na przetarcia zabezpieczone skórzanym obszyciem.</w:t>
            </w:r>
          </w:p>
          <w:p w14:paraId="0AB58040" w14:textId="77777777" w:rsidR="008661FA" w:rsidRDefault="008661FA" w:rsidP="00E3100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005BEA9" w14:textId="77777777" w:rsidR="008661FA" w:rsidRPr="008F33EC" w:rsidRDefault="008661FA" w:rsidP="008661FA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b/>
                <w:color w:val="1F497D"/>
                <w:u w:val="single"/>
              </w:rPr>
            </w:pPr>
            <w:r w:rsidRPr="008F33EC">
              <w:rPr>
                <w:rFonts w:ascii="Arial" w:hAnsi="Arial" w:cs="Arial"/>
                <w:b/>
                <w:color w:val="1F497D"/>
                <w:u w:val="single"/>
              </w:rPr>
              <w:t>Rękawice robocze.</w:t>
            </w:r>
          </w:p>
          <w:p w14:paraId="27704811" w14:textId="77777777" w:rsidR="008661FA" w:rsidRDefault="008661FA" w:rsidP="00E3100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C4590">
              <w:rPr>
                <w:rFonts w:ascii="Arial" w:hAnsi="Arial" w:cs="Arial"/>
              </w:rPr>
              <w:t>Rękawice ocieplone z elastycznej przędzy, ze ściąganą nakładką na palce zapinaną rzepem do grzbietu rękawicy oraz wzmocnieniami skórzanymi, co najmniej na dolnej stronie rękawicy. Podszewka polarowa.</w:t>
            </w:r>
          </w:p>
          <w:p w14:paraId="19897298" w14:textId="77777777" w:rsidR="008661FA" w:rsidRPr="008F33EC" w:rsidRDefault="008661FA" w:rsidP="00E3100C">
            <w:pPr>
              <w:spacing w:line="276" w:lineRule="auto"/>
              <w:jc w:val="both"/>
              <w:rPr>
                <w:rFonts w:ascii="Arial" w:hAnsi="Arial" w:cs="Arial"/>
                <w:color w:val="1F497D"/>
              </w:rPr>
            </w:pPr>
          </w:p>
          <w:p w14:paraId="48FDF075" w14:textId="77777777" w:rsidR="008661FA" w:rsidRPr="008F33EC" w:rsidRDefault="008661FA" w:rsidP="008661FA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b/>
                <w:color w:val="1F497D"/>
                <w:u w:val="single"/>
              </w:rPr>
            </w:pPr>
            <w:r w:rsidRPr="008F33EC">
              <w:rPr>
                <w:rFonts w:ascii="Arial" w:hAnsi="Arial" w:cs="Arial"/>
                <w:b/>
                <w:color w:val="1F497D"/>
                <w:u w:val="single"/>
              </w:rPr>
              <w:t>Skarpety letnie termoaktywne.</w:t>
            </w:r>
          </w:p>
          <w:p w14:paraId="50FE9E08" w14:textId="77777777" w:rsidR="008661FA" w:rsidRDefault="008661FA" w:rsidP="00E3100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61C56">
              <w:rPr>
                <w:rFonts w:ascii="Arial" w:hAnsi="Arial" w:cs="Arial"/>
              </w:rPr>
              <w:t xml:space="preserve">Skarpety </w:t>
            </w:r>
            <w:r>
              <w:rPr>
                <w:rFonts w:ascii="Arial" w:hAnsi="Arial" w:cs="Arial"/>
              </w:rPr>
              <w:t>letnie</w:t>
            </w:r>
            <w:r w:rsidRPr="00861C56">
              <w:rPr>
                <w:rFonts w:ascii="Arial" w:hAnsi="Arial" w:cs="Arial"/>
              </w:rPr>
              <w:t xml:space="preserve"> termoakty</w:t>
            </w:r>
            <w:r w:rsidR="009F0EDE">
              <w:rPr>
                <w:rFonts w:ascii="Arial" w:hAnsi="Arial" w:cs="Arial"/>
              </w:rPr>
              <w:t xml:space="preserve">wne. </w:t>
            </w:r>
            <w:r w:rsidR="009F0EDE" w:rsidRPr="00861C56">
              <w:rPr>
                <w:rFonts w:ascii="Arial" w:hAnsi="Arial" w:cs="Arial"/>
              </w:rPr>
              <w:t>Właściwości antybakter</w:t>
            </w:r>
            <w:r w:rsidR="009F0EDE">
              <w:rPr>
                <w:rFonts w:ascii="Arial" w:hAnsi="Arial" w:cs="Arial"/>
              </w:rPr>
              <w:t>yjne, antypotowe i antyzapachowe.</w:t>
            </w:r>
          </w:p>
          <w:p w14:paraId="53017777" w14:textId="77777777" w:rsidR="008661FA" w:rsidRDefault="008661FA" w:rsidP="00E3100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A50F2E8" w14:textId="77777777" w:rsidR="008661FA" w:rsidRPr="008F33EC" w:rsidRDefault="008661FA" w:rsidP="008661FA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b/>
                <w:color w:val="1F497D"/>
                <w:u w:val="single"/>
              </w:rPr>
            </w:pPr>
            <w:r w:rsidRPr="008F33EC">
              <w:rPr>
                <w:rFonts w:ascii="Arial" w:hAnsi="Arial" w:cs="Arial"/>
                <w:b/>
                <w:color w:val="1F497D"/>
                <w:u w:val="single"/>
              </w:rPr>
              <w:t>Skarpety zimowe termoaktywne.</w:t>
            </w:r>
          </w:p>
          <w:p w14:paraId="0E83B6F4" w14:textId="77777777" w:rsidR="008661FA" w:rsidRDefault="008661FA" w:rsidP="00E3100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61C56">
              <w:rPr>
                <w:rFonts w:ascii="Arial" w:hAnsi="Arial" w:cs="Arial"/>
              </w:rPr>
              <w:t>Skarpety zimowe termoaktywne, zapewniające utrzymywanie ciepła oraz absorpcję nadmiaru wilgoci. Właściwości antybakter</w:t>
            </w:r>
            <w:r>
              <w:rPr>
                <w:rFonts w:ascii="Arial" w:hAnsi="Arial" w:cs="Arial"/>
              </w:rPr>
              <w:t>yjne, antypotowe i antyzapachowe</w:t>
            </w:r>
          </w:p>
          <w:p w14:paraId="6E0E6E1A" w14:textId="77777777" w:rsidR="008661FA" w:rsidRDefault="008661FA" w:rsidP="00E3100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tbl>
            <w:tblPr>
              <w:tblW w:w="907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8661FA" w:rsidRPr="00DA0F17" w14:paraId="13F3EB16" w14:textId="77777777" w:rsidTr="00BE6D7B">
              <w:trPr>
                <w:trHeight w:val="300"/>
              </w:trPr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AA2D5E1" w14:textId="77777777" w:rsidR="008661FA" w:rsidRPr="00DA0F17" w:rsidRDefault="008661FA" w:rsidP="008661FA">
                  <w:pPr>
                    <w:pStyle w:val="Akapitzlist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color w:val="44546A"/>
                      <w:sz w:val="22"/>
                      <w:szCs w:val="22"/>
                    </w:rPr>
                  </w:pPr>
                  <w:r w:rsidRPr="008F33EC">
                    <w:rPr>
                      <w:rFonts w:ascii="Arial" w:hAnsi="Arial" w:cs="Arial"/>
                      <w:b/>
                      <w:color w:val="1F497D"/>
                      <w:u w:val="single"/>
                    </w:rPr>
                    <w:t>Ubranie całoroczne</w:t>
                  </w:r>
                </w:p>
              </w:tc>
            </w:tr>
            <w:tr w:rsidR="008661FA" w14:paraId="0CF948E7" w14:textId="77777777" w:rsidTr="00BE6D7B">
              <w:trPr>
                <w:trHeight w:val="3150"/>
              </w:trPr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F8E7660" w14:textId="77777777" w:rsidR="008661FA" w:rsidRDefault="008661FA" w:rsidP="00E3100C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lastRenderedPageBreak/>
                    <w:t>Ubranie wielosezonowe z tkaniny z membraną oddychającą.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br w:type="page"/>
                    <w:t>Kurtka i spodnie tworzące komplet. Materiał musi posiadać właściwości pozwalające na pranie w warunkach domowych bez wykorzystania pralni chemicznych. Pożądany kolor zielony, oliwkowy lub ciemno oliwkowy.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br w:type="page"/>
                    <w:t>Kurtka z wytrzymałej wierniej tkaniny nylonowo-poliestrowej laminowanej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br w:type="page"/>
                    <w:t>z membraną, podklejane szwy. Kurtka posiadająca co najmniej 2 kieszenie zewnętrzne i jedną wewnętrzną. W komplecie kaptur z regulacją obwodu. Regulacja szerokości dołu kurtki. Zamek przykryty listwą wiatrochronną. Kurtka i spodnie powinna zawierać odpinaną warstwę termiczną z polaru.</w:t>
                  </w:r>
                  <w:r w:rsidR="009F0ED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br w:type="page"/>
                    <w:t>Spodnie o parametrach: wodoodporność i oddychalność tak jak kurtka, podklejane szwy. Spodnie posiadające, co najmniej 2 kieszenie.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br w:type="page"/>
                  </w:r>
                </w:p>
                <w:p w14:paraId="675FEA02" w14:textId="77777777" w:rsidR="008661FA" w:rsidRDefault="008661FA" w:rsidP="00E3100C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14:paraId="65A14436" w14:textId="77777777" w:rsidR="008661FA" w:rsidRPr="008F33EC" w:rsidRDefault="008661FA" w:rsidP="00F45071">
                  <w:pPr>
                    <w:pStyle w:val="Akapitzlist"/>
                    <w:numPr>
                      <w:ilvl w:val="0"/>
                      <w:numId w:val="18"/>
                    </w:numPr>
                    <w:spacing w:line="276" w:lineRule="auto"/>
                    <w:jc w:val="both"/>
                    <w:rPr>
                      <w:rFonts w:ascii="Arial" w:hAnsi="Arial" w:cs="Arial"/>
                      <w:b/>
                      <w:color w:val="1F497D"/>
                      <w:u w:val="single"/>
                    </w:rPr>
                  </w:pPr>
                  <w:r w:rsidRPr="008F33EC">
                    <w:rPr>
                      <w:rFonts w:ascii="Arial" w:hAnsi="Arial" w:cs="Arial"/>
                      <w:b/>
                      <w:color w:val="1F497D"/>
                      <w:u w:val="single"/>
                    </w:rPr>
                    <w:t>Ubranie letnie (w tym dwie pary spodni).</w:t>
                  </w:r>
                </w:p>
                <w:p w14:paraId="76C2C4A0" w14:textId="77777777" w:rsidR="008661FA" w:rsidRPr="000C4590" w:rsidRDefault="008661FA" w:rsidP="00E3100C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0C4590">
                    <w:rPr>
                      <w:rFonts w:ascii="Arial" w:hAnsi="Arial" w:cs="Arial"/>
                    </w:rPr>
                    <w:t xml:space="preserve">Kurtka i spodnie muszą tworzyć komplet. </w:t>
                  </w:r>
                </w:p>
                <w:p w14:paraId="28FE1561" w14:textId="77777777" w:rsidR="008661FA" w:rsidRPr="000C4590" w:rsidRDefault="008661FA" w:rsidP="00E3100C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413379">
                    <w:rPr>
                      <w:rFonts w:ascii="Arial" w:hAnsi="Arial" w:cs="Arial"/>
                      <w:color w:val="002060"/>
                    </w:rPr>
                    <w:t>Kurtka</w:t>
                  </w:r>
                  <w:r w:rsidRPr="000C4590">
                    <w:rPr>
                      <w:rFonts w:ascii="Arial" w:hAnsi="Arial" w:cs="Arial"/>
                    </w:rPr>
                    <w:t xml:space="preserve"> – ze stójką zapinana na zamek, co najmniej 3 kieszenie zewnętrzne zapinane na zamek. Dwie duże kieszenie wewnętrzne. Dolny obwód kurtki regulowany przez dwa boczne ściągacze z wszytą gumką. Mankiety regulowane na rzep.</w:t>
                  </w:r>
                </w:p>
                <w:p w14:paraId="3686E967" w14:textId="77777777" w:rsidR="008661FA" w:rsidRPr="005750D3" w:rsidRDefault="008661FA" w:rsidP="00E3100C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413379">
                    <w:rPr>
                      <w:rFonts w:ascii="Arial" w:hAnsi="Arial" w:cs="Arial"/>
                      <w:color w:val="002060"/>
                    </w:rPr>
                    <w:t xml:space="preserve">Spodnie </w:t>
                  </w:r>
                  <w:r w:rsidRPr="000C4590">
                    <w:rPr>
                      <w:rFonts w:ascii="Arial" w:hAnsi="Arial" w:cs="Arial"/>
                    </w:rPr>
                    <w:t xml:space="preserve">– typu bojówki, dwie kieszenie ukośne, dodatkowa pionowa kieszeń zapinana na zamek. Dwie naszywane kieszenie na nogawkach, zapinane na napy. Z tyłu dwie kieszenie wpuszczane.  Materiał musi posiadać właściwości pozwalające na pranie w warunkach domowych bez wykorzystania pralni chemicznych. Tkanina wytrzymała, </w:t>
                  </w:r>
                  <w:r w:rsidRPr="005750D3">
                    <w:rPr>
                      <w:rFonts w:ascii="Arial" w:hAnsi="Arial" w:cs="Arial"/>
                    </w:rPr>
                    <w:t>odprowadzająca wilgoć, szybkoschnąca.</w:t>
                  </w:r>
                </w:p>
                <w:p w14:paraId="70B4F2FA" w14:textId="77777777" w:rsidR="008661FA" w:rsidRDefault="008661FA" w:rsidP="00E3100C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14:paraId="68DA4380" w14:textId="77777777" w:rsidR="008661FA" w:rsidRDefault="008661FA" w:rsidP="00E3100C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  <w:p w14:paraId="185C67E2" w14:textId="77777777" w:rsidR="008661FA" w:rsidRPr="008F33EC" w:rsidRDefault="008661FA" w:rsidP="00F45071">
                  <w:pPr>
                    <w:pStyle w:val="Akapitzlist"/>
                    <w:numPr>
                      <w:ilvl w:val="0"/>
                      <w:numId w:val="18"/>
                    </w:numPr>
                    <w:spacing w:line="276" w:lineRule="auto"/>
                    <w:jc w:val="both"/>
                    <w:rPr>
                      <w:rFonts w:ascii="Arial" w:hAnsi="Arial" w:cs="Arial"/>
                      <w:b/>
                      <w:color w:val="1F497D"/>
                      <w:u w:val="single"/>
                    </w:rPr>
                  </w:pPr>
                  <w:r w:rsidRPr="008F33EC">
                    <w:rPr>
                      <w:rFonts w:ascii="Arial" w:hAnsi="Arial" w:cs="Arial"/>
                      <w:b/>
                      <w:color w:val="1F497D"/>
                      <w:u w:val="single"/>
                    </w:rPr>
                    <w:t>Ubranie letnie.</w:t>
                  </w:r>
                </w:p>
                <w:p w14:paraId="2C0A0F89" w14:textId="77777777" w:rsidR="008661FA" w:rsidRPr="000C4590" w:rsidRDefault="008661FA" w:rsidP="00E3100C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0C4590">
                    <w:rPr>
                      <w:rFonts w:ascii="Arial" w:hAnsi="Arial" w:cs="Arial"/>
                    </w:rPr>
                    <w:t xml:space="preserve">Kurtka i spodnie muszą tworzyć komplet. </w:t>
                  </w:r>
                </w:p>
                <w:p w14:paraId="1902CAB9" w14:textId="77777777" w:rsidR="008661FA" w:rsidRPr="000C4590" w:rsidRDefault="008661FA" w:rsidP="00E3100C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413379">
                    <w:rPr>
                      <w:rFonts w:ascii="Arial" w:hAnsi="Arial" w:cs="Arial"/>
                      <w:color w:val="002060"/>
                    </w:rPr>
                    <w:t>Kurtka</w:t>
                  </w:r>
                  <w:r w:rsidRPr="000C4590">
                    <w:rPr>
                      <w:rFonts w:ascii="Arial" w:hAnsi="Arial" w:cs="Arial"/>
                    </w:rPr>
                    <w:t xml:space="preserve"> – ze stójką zapinana na zamek, co najmniej 3 kieszenie zewnętrzne zapinane na zamek. Dwie duże kieszenie wewnętrzne. Dolny obwód kurtki regulowany przez dwa boczne ściągacze z wszytą gumką. Mankiety regulowane na rzep.</w:t>
                  </w:r>
                </w:p>
                <w:p w14:paraId="1B27C76B" w14:textId="77777777" w:rsidR="008661FA" w:rsidRDefault="008661FA" w:rsidP="00E3100C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413379">
                    <w:rPr>
                      <w:rFonts w:ascii="Arial" w:hAnsi="Arial" w:cs="Arial"/>
                      <w:color w:val="002060"/>
                    </w:rPr>
                    <w:t xml:space="preserve">Spodnie </w:t>
                  </w:r>
                  <w:r w:rsidRPr="000C4590">
                    <w:rPr>
                      <w:rFonts w:ascii="Arial" w:hAnsi="Arial" w:cs="Arial"/>
                    </w:rPr>
                    <w:t xml:space="preserve">– typu bojówki, dwie kieszenie ukośne, dodatkowa pionowa kieszeń zapinana na zamek. Dwie naszywane kieszenie na nogawkach, zapinane na napy. Z tyłu dwie kieszenie wpuszczane.  Materiał musi posiadać właściwości pozwalające na pranie w warunkach domowych bez wykorzystania pralni chemicznych. Tkanina wytrzymała, </w:t>
                  </w:r>
                  <w:r w:rsidRPr="005750D3">
                    <w:rPr>
                      <w:rFonts w:ascii="Arial" w:hAnsi="Arial" w:cs="Arial"/>
                    </w:rPr>
                    <w:t>odprowadzająca wilgoć, szybkoschnąca.</w:t>
                  </w:r>
                </w:p>
                <w:p w14:paraId="601A0DCA" w14:textId="77777777" w:rsidR="008661FA" w:rsidRPr="005750D3" w:rsidRDefault="008661FA" w:rsidP="00E3100C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  <w:p w14:paraId="628FE7E1" w14:textId="77777777" w:rsidR="008661FA" w:rsidRPr="008F33EC" w:rsidRDefault="008661FA" w:rsidP="00F45071">
                  <w:pPr>
                    <w:pStyle w:val="Akapitzlist"/>
                    <w:numPr>
                      <w:ilvl w:val="0"/>
                      <w:numId w:val="18"/>
                    </w:numPr>
                    <w:spacing w:line="276" w:lineRule="auto"/>
                    <w:jc w:val="both"/>
                    <w:rPr>
                      <w:rFonts w:ascii="Arial" w:hAnsi="Arial" w:cs="Arial"/>
                      <w:b/>
                      <w:color w:val="1F497D"/>
                      <w:u w:val="single"/>
                    </w:rPr>
                  </w:pPr>
                  <w:r w:rsidRPr="008F33EC">
                    <w:rPr>
                      <w:rFonts w:ascii="Arial" w:hAnsi="Arial" w:cs="Arial"/>
                      <w:b/>
                      <w:color w:val="1F497D"/>
                      <w:u w:val="single"/>
                    </w:rPr>
                    <w:t>Ubranie ocieplone.</w:t>
                  </w:r>
                </w:p>
                <w:p w14:paraId="45BF995A" w14:textId="77777777" w:rsidR="008661FA" w:rsidRPr="00B816CA" w:rsidRDefault="008661FA" w:rsidP="00E3100C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B816CA">
                    <w:rPr>
                      <w:rFonts w:ascii="Arial" w:hAnsi="Arial" w:cs="Arial"/>
                    </w:rPr>
                    <w:t xml:space="preserve">Kurtka i spodnie muszą tworzyć komplet. </w:t>
                  </w:r>
                </w:p>
                <w:p w14:paraId="626AD9C6" w14:textId="77777777" w:rsidR="008661FA" w:rsidRPr="00B816CA" w:rsidRDefault="008661FA" w:rsidP="00E3100C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B816CA">
                    <w:rPr>
                      <w:rFonts w:ascii="Arial" w:hAnsi="Arial" w:cs="Arial"/>
                    </w:rPr>
                    <w:t>Ocieplina musi posiadać parametry zabezpieczaj</w:t>
                  </w:r>
                  <w:r>
                    <w:rPr>
                      <w:rFonts w:ascii="Arial" w:hAnsi="Arial" w:cs="Arial"/>
                    </w:rPr>
                    <w:t>ące użytkownika przed zimnem do - </w:t>
                  </w:r>
                  <w:r w:rsidRPr="00B816CA">
                    <w:rPr>
                      <w:rFonts w:ascii="Arial" w:hAnsi="Arial" w:cs="Arial"/>
                    </w:rPr>
                    <w:t xml:space="preserve">30°C. </w:t>
                  </w:r>
                </w:p>
                <w:p w14:paraId="38317718" w14:textId="77777777" w:rsidR="008661FA" w:rsidRDefault="008661FA" w:rsidP="00E3100C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B816CA">
                    <w:rPr>
                      <w:rFonts w:ascii="Arial" w:hAnsi="Arial" w:cs="Arial"/>
                    </w:rPr>
                    <w:t xml:space="preserve">Warunki dla tkaniny zastosowanej w ubraniu ocieplanym: wodoszczelność wg PN-EN 343: wysokość słupa wody min. 10 000. mm (98 kPa), współczynnik oporu pary wodnej wg PN-EN 343 (Ret) poniżej 15 m2*Pa/W, szwy podklejone taśmą PU. </w:t>
                  </w:r>
                </w:p>
                <w:p w14:paraId="5CB2985A" w14:textId="77777777" w:rsidR="008661FA" w:rsidRPr="00B816CA" w:rsidRDefault="008661FA" w:rsidP="00E3100C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B816CA">
                    <w:rPr>
                      <w:rFonts w:ascii="Arial" w:hAnsi="Arial" w:cs="Arial"/>
                      <w:color w:val="002060"/>
                    </w:rPr>
                    <w:lastRenderedPageBreak/>
                    <w:t>Kurtka</w:t>
                  </w:r>
                  <w:r w:rsidRPr="00B816CA">
                    <w:rPr>
                      <w:rFonts w:ascii="Arial" w:hAnsi="Arial" w:cs="Arial"/>
                    </w:rPr>
                    <w:t xml:space="preserve"> – zapinana na zamek, kaptur regulowany na obwodzie i szerokości z możliwością chowania do stójki, górne kieszenie wypuszczane, zapinane, zamki bryzgoszczelne. Stójka wykończona materiałem typu polar. Kurtka musi posiadać, co najmniej 2 dolne kieszenie zewnętrzne i jedną wewnętrzną.</w:t>
                  </w:r>
                </w:p>
                <w:p w14:paraId="4A8B9D38" w14:textId="77777777" w:rsidR="008661FA" w:rsidRDefault="008661FA" w:rsidP="00E3100C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B816CA">
                    <w:rPr>
                      <w:rFonts w:ascii="Arial" w:hAnsi="Arial" w:cs="Arial"/>
                      <w:color w:val="002060"/>
                    </w:rPr>
                    <w:t>Spodnie</w:t>
                  </w:r>
                  <w:r>
                    <w:rPr>
                      <w:rFonts w:ascii="Arial" w:hAnsi="Arial" w:cs="Arial"/>
                    </w:rPr>
                    <w:t xml:space="preserve"> – parametry techniczne jak</w:t>
                  </w:r>
                  <w:r w:rsidRPr="00B816CA">
                    <w:rPr>
                      <w:rFonts w:ascii="Arial" w:hAnsi="Arial" w:cs="Arial"/>
                    </w:rPr>
                    <w:t xml:space="preserve"> kurtki.  Spodnie muszą posiadać</w:t>
                  </w:r>
                  <w:r>
                    <w:rPr>
                      <w:rFonts w:ascii="Arial" w:hAnsi="Arial" w:cs="Arial"/>
                    </w:rPr>
                    <w:t>, co najmniej 2 </w:t>
                  </w:r>
                  <w:r w:rsidRPr="00B816CA">
                    <w:rPr>
                      <w:rFonts w:ascii="Arial" w:hAnsi="Arial" w:cs="Arial"/>
                    </w:rPr>
                    <w:t>kieszenie.  Na kolanach zaszewki profilujące oraz dodatkowa warstwa tkaniny, w celu zwiększenia termoizolacji. Szwy wzmacniane.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B816CA">
                    <w:rPr>
                      <w:rFonts w:ascii="Arial" w:hAnsi="Arial" w:cs="Arial"/>
                    </w:rPr>
                    <w:t>Materiał musi posiadać właściwości pozwalające na pranie w warunkach domowych, bez wykorzystania pralni chemicznych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  <w:p w14:paraId="691B5617" w14:textId="77777777" w:rsidR="008661FA" w:rsidRPr="008E5D45" w:rsidRDefault="008661FA" w:rsidP="00E3100C">
                  <w:pPr>
                    <w:spacing w:line="276" w:lineRule="auto"/>
                    <w:jc w:val="both"/>
                    <w:rPr>
                      <w:rFonts w:ascii="Arial" w:hAnsi="Arial" w:cs="Arial"/>
                      <w:lang w:bidi="pl-PL"/>
                    </w:rPr>
                  </w:pPr>
                  <w:r w:rsidRPr="008E5D45">
                    <w:rPr>
                      <w:rFonts w:ascii="Arial" w:hAnsi="Arial" w:cs="Arial"/>
                      <w:lang w:bidi="pl-PL"/>
                    </w:rPr>
                    <w:t>Normy zharmonizowane- minimalne wymagania:</w:t>
                  </w:r>
                </w:p>
                <w:p w14:paraId="58C2AE02" w14:textId="77777777" w:rsidR="008661FA" w:rsidRDefault="008661FA" w:rsidP="00E3100C">
                  <w:pPr>
                    <w:spacing w:line="276" w:lineRule="auto"/>
                    <w:jc w:val="both"/>
                    <w:rPr>
                      <w:rFonts w:ascii="Arial" w:hAnsi="Arial" w:cs="Arial"/>
                      <w:lang w:bidi="pl-PL"/>
                    </w:rPr>
                  </w:pPr>
                  <w:r w:rsidRPr="008E5D45">
                    <w:rPr>
                      <w:rFonts w:ascii="Arial" w:hAnsi="Arial" w:cs="Arial"/>
                      <w:lang w:bidi="pl-PL"/>
                    </w:rPr>
                    <w:t>EN ISO 13688:2013 (PN-EN ISO 13688:2013-12) Odzież ochronna. Wymagania ogólne.</w:t>
                  </w:r>
                </w:p>
                <w:p w14:paraId="3F9A7405" w14:textId="77777777" w:rsidR="00CD5675" w:rsidRDefault="00CD5675" w:rsidP="00E3100C">
                  <w:pPr>
                    <w:spacing w:line="276" w:lineRule="auto"/>
                    <w:jc w:val="both"/>
                    <w:rPr>
                      <w:rFonts w:ascii="Arial" w:hAnsi="Arial" w:cs="Arial"/>
                      <w:lang w:bidi="pl-PL"/>
                    </w:rPr>
                  </w:pPr>
                </w:p>
                <w:p w14:paraId="2361AFDF" w14:textId="77777777" w:rsidR="00CD5675" w:rsidRDefault="00CD5675" w:rsidP="00CD5675">
                  <w:pPr>
                    <w:pStyle w:val="Teksttreci0"/>
                    <w:shd w:val="clear" w:color="auto" w:fill="auto"/>
                    <w:spacing w:after="58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052D5F">
                    <w:rPr>
                      <w:b/>
                      <w:bCs/>
                      <w:sz w:val="24"/>
                      <w:szCs w:val="24"/>
                    </w:rPr>
                    <w:t xml:space="preserve">               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Opis przedmiotu zamówienia oraz wymagań w sprawie </w:t>
                  </w:r>
                  <w:r w:rsidR="00052D5F">
                    <w:rPr>
                      <w:b/>
                      <w:bCs/>
                      <w:sz w:val="24"/>
                      <w:szCs w:val="24"/>
                    </w:rPr>
                    <w:t>w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zorów o niektórych środków ochrony indywidualnej oraz odzieży i obuwia roboczego w Straży Leśnej</w:t>
                  </w:r>
                </w:p>
                <w:p w14:paraId="75A4BF7F" w14:textId="77777777" w:rsidR="009F0EDE" w:rsidRPr="009F0EDE" w:rsidRDefault="00F373E4" w:rsidP="00F373E4">
                  <w:pPr>
                    <w:pStyle w:val="Teksttreci0"/>
                    <w:shd w:val="clear" w:color="auto" w:fill="auto"/>
                    <w:tabs>
                      <w:tab w:val="left" w:pos="360"/>
                    </w:tabs>
                    <w:spacing w:after="260"/>
                    <w:ind w:left="360"/>
                    <w:jc w:val="both"/>
                    <w:rPr>
                      <w:u w:val="single"/>
                    </w:rPr>
                  </w:pPr>
                  <w:r w:rsidRPr="008F33EC">
                    <w:rPr>
                      <w:b/>
                      <w:color w:val="1F497D"/>
                      <w:u w:val="single"/>
                    </w:rPr>
                    <w:t xml:space="preserve">1. </w:t>
                  </w:r>
                  <w:r w:rsidR="00CD5675" w:rsidRPr="008F33EC">
                    <w:rPr>
                      <w:b/>
                      <w:color w:val="1F497D"/>
                      <w:u w:val="single"/>
                    </w:rPr>
                    <w:t>Ubranie letnie</w:t>
                  </w:r>
                  <w:r w:rsidR="009F0EDE" w:rsidRPr="008F33EC">
                    <w:rPr>
                      <w:b/>
                      <w:color w:val="1F497D"/>
                      <w:u w:val="single"/>
                    </w:rPr>
                    <w:t>.</w:t>
                  </w:r>
                </w:p>
                <w:p w14:paraId="4C5361E6" w14:textId="77777777" w:rsidR="00CD5675" w:rsidRDefault="00CD5675" w:rsidP="009F0EDE">
                  <w:pPr>
                    <w:pStyle w:val="Teksttreci0"/>
                    <w:shd w:val="clear" w:color="auto" w:fill="auto"/>
                    <w:tabs>
                      <w:tab w:val="left" w:pos="360"/>
                    </w:tabs>
                    <w:spacing w:after="260"/>
                    <w:ind w:left="380"/>
                    <w:jc w:val="both"/>
                  </w:pPr>
                  <w:r>
                    <w:t xml:space="preserve"> w zakresie wymagań ogólnych, spełnia warunki określone w § 3 zarządzenia DGLP ws. sortów ochronnych dla Straży Leśnej.</w:t>
                  </w:r>
                </w:p>
                <w:p w14:paraId="35DF8AA6" w14:textId="77777777" w:rsidR="00CD5675" w:rsidRDefault="00CD5675" w:rsidP="00CD5675">
                  <w:pPr>
                    <w:pStyle w:val="Teksttreci0"/>
                    <w:shd w:val="clear" w:color="auto" w:fill="auto"/>
                    <w:spacing w:after="260"/>
                    <w:ind w:firstLine="380"/>
                    <w:jc w:val="both"/>
                  </w:pPr>
                  <w:r>
                    <w:t>Podstawowe minimalne wymagania, cechy techniczne i jakościowe.</w:t>
                  </w:r>
                </w:p>
                <w:p w14:paraId="5BD6D0D4" w14:textId="77777777" w:rsidR="00CD5675" w:rsidRDefault="00CD5675" w:rsidP="00F373E4">
                  <w:pPr>
                    <w:pStyle w:val="Teksttreci0"/>
                    <w:numPr>
                      <w:ilvl w:val="0"/>
                      <w:numId w:val="27"/>
                    </w:numPr>
                    <w:shd w:val="clear" w:color="auto" w:fill="auto"/>
                    <w:tabs>
                      <w:tab w:val="left" w:pos="754"/>
                    </w:tabs>
                    <w:jc w:val="both"/>
                  </w:pPr>
                  <w:r w:rsidRPr="008F33EC">
                    <w:rPr>
                      <w:b/>
                      <w:color w:val="1F497D"/>
                    </w:rPr>
                    <w:t>Kurtka letnia oraz spodnie letnie</w:t>
                  </w:r>
                  <w:r w:rsidRPr="008F33EC">
                    <w:rPr>
                      <w:color w:val="1F497D"/>
                    </w:rPr>
                    <w:t xml:space="preserve"> </w:t>
                  </w:r>
                  <w:r>
                    <w:t>-wykonane są z dwóch rodzajów tkanin - w strefach wpływających na komfort użytkowania - elastyczności (m.in. przód i tył kurtki, wewnętrzna strona ramion kurtki. Spodnie górna cześć spodni od pasa do kroku tył nogawek część środkowa, tył spodni obszar pasa) tkanina nr 1. W strefach wymagających wzmocnienia - odporności ( m.in. kaptur, barki, ramiona, wzdłuż zamków błyskawicznych, dół kurtki. Pozostałe części spodni nie wymienione powyżej) tkanina nr 2</w:t>
                  </w:r>
                </w:p>
                <w:p w14:paraId="5B163CA4" w14:textId="77777777" w:rsidR="00CD5675" w:rsidRDefault="00CD5675" w:rsidP="00CD5675">
                  <w:pPr>
                    <w:pStyle w:val="Teksttreci0"/>
                    <w:shd w:val="clear" w:color="auto" w:fill="auto"/>
                    <w:ind w:firstLine="720"/>
                    <w:jc w:val="both"/>
                  </w:pPr>
                  <w:r>
                    <w:t>Tkanina 1</w:t>
                  </w:r>
                </w:p>
                <w:p w14:paraId="7F21416E" w14:textId="77777777" w:rsidR="00CD5675" w:rsidRDefault="00CD5675" w:rsidP="00CD5675">
                  <w:pPr>
                    <w:pStyle w:val="Teksttreci0"/>
                    <w:shd w:val="clear" w:color="auto" w:fill="auto"/>
                    <w:ind w:left="720" w:firstLine="20"/>
                    <w:jc w:val="both"/>
                  </w:pPr>
                  <w:r>
                    <w:t>Zastosowanie: kurtka i spodnie strefy elastyczne. Skład: 76-82% wiskoza, 16-20% poliamid, 2-5% elastan, gramatura 280-300g/m</w:t>
                  </w:r>
                  <w:r>
                    <w:rPr>
                      <w:vertAlign w:val="superscript"/>
                    </w:rPr>
                    <w:t>2</w:t>
                  </w:r>
                  <w:r>
                    <w:t>. Średnia siła maksymalna według normy PN-EN ISO 13934-1:2013-07 kierunek wzdłużny - minimum 450N, kierunek poprzeczny minimum 1000N. Średnia siła rozdzierania według normy PN EN ISO 13937-2:2002 - minimum 30N po wątku i osnowie.</w:t>
                  </w:r>
                </w:p>
                <w:p w14:paraId="39D821B5" w14:textId="77777777" w:rsidR="00CD5675" w:rsidRDefault="00CD5675" w:rsidP="00CD5675">
                  <w:pPr>
                    <w:pStyle w:val="Teksttreci0"/>
                    <w:shd w:val="clear" w:color="auto" w:fill="auto"/>
                    <w:ind w:firstLine="720"/>
                    <w:jc w:val="both"/>
                  </w:pPr>
                  <w:r>
                    <w:t>Kolor zielony PANTONE 19-0414TPX.</w:t>
                  </w:r>
                </w:p>
                <w:p w14:paraId="3391E343" w14:textId="77777777" w:rsidR="00CD5675" w:rsidRDefault="00CD5675" w:rsidP="00CD5675">
                  <w:pPr>
                    <w:pStyle w:val="Teksttreci0"/>
                    <w:shd w:val="clear" w:color="auto" w:fill="auto"/>
                    <w:ind w:firstLine="720"/>
                    <w:jc w:val="both"/>
                  </w:pPr>
                  <w:r>
                    <w:t>Tkanina 2</w:t>
                  </w:r>
                </w:p>
                <w:p w14:paraId="7EC85841" w14:textId="77777777" w:rsidR="00CD5675" w:rsidRDefault="00CD5675" w:rsidP="00CD5675">
                  <w:pPr>
                    <w:pStyle w:val="Teksttreci0"/>
                    <w:shd w:val="clear" w:color="auto" w:fill="auto"/>
                    <w:ind w:left="720" w:firstLine="20"/>
                    <w:jc w:val="both"/>
                  </w:pPr>
                  <w:r>
                    <w:t xml:space="preserve">Zastosowanie: </w:t>
                  </w:r>
                  <w:r w:rsidRPr="008F33EC">
                    <w:rPr>
                      <w:color w:val="000000"/>
                    </w:rPr>
                    <w:t>kurtka i spodnie</w:t>
                  </w:r>
                  <w:r>
                    <w:t xml:space="preserve">, strefy o większej odporności na przetarcia. Skład: </w:t>
                  </w:r>
                  <w:r>
                    <w:lastRenderedPageBreak/>
                    <w:t>60-70% poliester, 30-40% bawełna, woskowana, wykończenie hydrofobowe. Gramatura: 190 g/m2 (+/-10%). Średnia odporność na ścieranie, do zniszczenia próbki według normy PN-EN ISO 12947-2:2017-2 minimum 65000 suwów.</w:t>
                  </w:r>
                </w:p>
                <w:p w14:paraId="66EEAA6D" w14:textId="77777777" w:rsidR="00CD5675" w:rsidRDefault="00CD5675" w:rsidP="005F42C7">
                  <w:pPr>
                    <w:pStyle w:val="Teksttreci0"/>
                    <w:shd w:val="clear" w:color="auto" w:fill="auto"/>
                    <w:ind w:left="720" w:firstLine="20"/>
                    <w:jc w:val="both"/>
                  </w:pPr>
                  <w:r>
                    <w:t>Średnia siła maksymalna według normy PN-EN ISO 13934-1:2013-07 minimum 1000N dla osnowy i minimum 500N dla wątku. Skłonność do pillingu według normy PN-EN ISO 12945-2:2021-04 minimum stopień 4 po 7000 suwów dla tkaniny badanej jako ścieracza. Skłonność do zmechacenia według normy PN-EN ISO 12945-2:2021-04 minimum stopień 4 po 7000 suwów dla tkaniny badanej jako ścieracza.</w:t>
                  </w:r>
                  <w:r w:rsidR="005F42C7">
                    <w:t xml:space="preserve"> </w:t>
                  </w:r>
                  <w:r>
                    <w:t>Kolor zielony, PANTONE 19-0506 TPX.</w:t>
                  </w:r>
                </w:p>
                <w:p w14:paraId="6D0CF854" w14:textId="77777777" w:rsidR="00CD5675" w:rsidRDefault="00CD5675" w:rsidP="00F373E4">
                  <w:pPr>
                    <w:pStyle w:val="Teksttreci0"/>
                    <w:numPr>
                      <w:ilvl w:val="0"/>
                      <w:numId w:val="26"/>
                    </w:numPr>
                    <w:shd w:val="clear" w:color="auto" w:fill="auto"/>
                    <w:tabs>
                      <w:tab w:val="left" w:pos="754"/>
                    </w:tabs>
                    <w:spacing w:after="100" w:line="257" w:lineRule="auto"/>
                    <w:jc w:val="both"/>
                  </w:pPr>
                  <w:r w:rsidRPr="008F33EC">
                    <w:rPr>
                      <w:b/>
                      <w:color w:val="1F497D"/>
                    </w:rPr>
                    <w:t>Kamizelka letnia</w:t>
                  </w:r>
                  <w:r w:rsidRPr="008F33EC">
                    <w:rPr>
                      <w:color w:val="1F497D"/>
                    </w:rPr>
                    <w:t xml:space="preserve"> </w:t>
                  </w:r>
                  <w:r>
                    <w:t>- wykonana z tkany elastycznej o składzie: 76-82% wiskoza, 16- 20% poliamid, 2-5% elastan, gramatura 280-300g/m2. Średnia siła maksymalna według normy PN-EN ISO 13934-1:2013-07 kierunek wzdłużny - minimum 450N, kierunek poprzeczny minimum 1000N. Średnia siła rozdzierania według normy 13937-2:2002 - minimum 30N po wątku i osnowie.</w:t>
                  </w:r>
                  <w:r w:rsidR="005F42C7">
                    <w:t xml:space="preserve"> </w:t>
                  </w:r>
                  <w:r>
                    <w:t>Kolor zielony PANTONE 19-0414TPX. Na barkach ciemniejsza zieleń PANTONE 19-0500TPX.</w:t>
                  </w:r>
                </w:p>
                <w:p w14:paraId="259F9B77" w14:textId="77777777" w:rsidR="00CD5675" w:rsidRDefault="00CD5675" w:rsidP="00F373E4">
                  <w:pPr>
                    <w:pStyle w:val="Teksttreci0"/>
                    <w:numPr>
                      <w:ilvl w:val="0"/>
                      <w:numId w:val="26"/>
                    </w:numPr>
                    <w:shd w:val="clear" w:color="auto" w:fill="auto"/>
                    <w:tabs>
                      <w:tab w:val="left" w:pos="740"/>
                    </w:tabs>
                    <w:spacing w:after="100"/>
                    <w:jc w:val="both"/>
                  </w:pPr>
                  <w:r w:rsidRPr="008F33EC">
                    <w:rPr>
                      <w:b/>
                      <w:color w:val="1F497D"/>
                    </w:rPr>
                    <w:t>Szalik - chusta wielofunkcyjna</w:t>
                  </w:r>
                  <w:r>
                    <w:t xml:space="preserve"> - dalej komin, w formie rurowego kawałka materiału, wykonany bezszwowo, możliwy do użytku jako szalik, kominiarka, opaska lub też czapka. Wykonana z mikrofibry o składzie 100% poliester/poliamid, do użytku jako szalik, czapka, kominiarka, opaska. Kolor zewnętrzny ciemny oliwkowy. Długość 50 cm +/- 2 cm.</w:t>
                  </w:r>
                  <w:r w:rsidR="005F42C7">
                    <w:t xml:space="preserve"> </w:t>
                  </w:r>
                  <w:r>
                    <w:t>Kolor oliwkowy, PANTONE 19-0516TPX.</w:t>
                  </w:r>
                </w:p>
                <w:p w14:paraId="771BDBE6" w14:textId="77777777" w:rsidR="00CD5675" w:rsidRDefault="00CD5675" w:rsidP="00F373E4">
                  <w:pPr>
                    <w:pStyle w:val="Teksttreci0"/>
                    <w:numPr>
                      <w:ilvl w:val="0"/>
                      <w:numId w:val="26"/>
                    </w:numPr>
                    <w:shd w:val="clear" w:color="auto" w:fill="auto"/>
                    <w:tabs>
                      <w:tab w:val="left" w:pos="740"/>
                    </w:tabs>
                    <w:spacing w:after="100"/>
                    <w:jc w:val="both"/>
                  </w:pPr>
                  <w:r w:rsidRPr="008F33EC">
                    <w:rPr>
                      <w:b/>
                      <w:color w:val="1F497D"/>
                    </w:rPr>
                    <w:t>Czapka letnia z daszkiem</w:t>
                  </w:r>
                  <w:r>
                    <w:t xml:space="preserve"> typu sportowego z umieszczonym wizerunkiem godła. Czapka posiada min. cztery obszyte otwory wentylacyjne. Z tyłu zapięcie do regulacji obwodu. Pośrodku przodu czapki, nad daszkiem, 2 cm od linii wszycia daszka, naszyte godło leśników polskich, wykonane w technologii żakardowej, obszyte overlockiem. Czapka wykonana z tkaniny wierzchniej o składzie: 60-70% poliester, 30-40% bawełna, woskowana, wykończenie hydrofobowe. Gramatura: 190 g/m</w:t>
                  </w:r>
                  <w:r w:rsidRPr="005F42C7">
                    <w:rPr>
                      <w:vertAlign w:val="superscript"/>
                    </w:rPr>
                    <w:t>2</w:t>
                  </w:r>
                  <w:r>
                    <w:t xml:space="preserve"> (+/-10%). Średnia odporność na ścieranie, do zniszczenia próbki według normy PN-EN ISO 12947-2:2017-2 minimum 65000 suwów. Średnia siła maksymalna według normy PN-EN ISO 13934-1:2013-07 minimum 1000N dla osnowy i minimum 500N dla wątku. Skłonność do pillingu według normy PN-EN ISO 12945-2:2021-04 minimum stopień 4 po 7000 suwów dla tkaniny badanej jako ścieracza. Skłonność do zmechacenia według normy PN-EN ISO 12945-2:2021- 04 minimum stopień 4 po 7000 suwów dla tkaniny badanej jako ścieracza.</w:t>
                  </w:r>
                  <w:r w:rsidR="005F42C7">
                    <w:t xml:space="preserve"> </w:t>
                  </w:r>
                  <w:r>
                    <w:t>Kolor zielony, PANTONE 19-0506 TPX.</w:t>
                  </w:r>
                </w:p>
                <w:p w14:paraId="02D00530" w14:textId="77777777" w:rsidR="005F42C7" w:rsidRDefault="005F42C7" w:rsidP="005F42C7">
                  <w:pPr>
                    <w:pStyle w:val="Teksttreci0"/>
                    <w:shd w:val="clear" w:color="auto" w:fill="auto"/>
                    <w:tabs>
                      <w:tab w:val="left" w:pos="740"/>
                    </w:tabs>
                    <w:spacing w:after="100"/>
                    <w:jc w:val="both"/>
                  </w:pPr>
                </w:p>
                <w:p w14:paraId="0163B505" w14:textId="77777777" w:rsidR="005F42C7" w:rsidRDefault="005F42C7" w:rsidP="005F42C7">
                  <w:pPr>
                    <w:pStyle w:val="Teksttreci0"/>
                    <w:shd w:val="clear" w:color="auto" w:fill="auto"/>
                    <w:tabs>
                      <w:tab w:val="left" w:pos="740"/>
                    </w:tabs>
                    <w:spacing w:after="100"/>
                    <w:jc w:val="both"/>
                  </w:pPr>
                </w:p>
                <w:p w14:paraId="6924253B" w14:textId="77777777" w:rsidR="00CD5675" w:rsidRDefault="00CD5675" w:rsidP="00F373E4">
                  <w:pPr>
                    <w:pStyle w:val="Teksttreci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355"/>
                    </w:tabs>
                    <w:spacing w:after="100"/>
                    <w:jc w:val="both"/>
                  </w:pPr>
                  <w:r w:rsidRPr="008F33EC">
                    <w:rPr>
                      <w:b/>
                      <w:color w:val="1F497D"/>
                      <w:u w:val="single"/>
                    </w:rPr>
                    <w:t>Ubranie ocieplane</w:t>
                  </w:r>
                  <w:r>
                    <w:t>, w zakresie wymagań ogólnych, kurtka spełnia warunki określone w § 4 zarządzenia DGLP ws. sortów ochronnych dla Straży Leśnej.</w:t>
                  </w:r>
                </w:p>
                <w:p w14:paraId="2AB543E9" w14:textId="77777777" w:rsidR="00CD5675" w:rsidRDefault="00CD5675" w:rsidP="00CD5675">
                  <w:pPr>
                    <w:pStyle w:val="Teksttreci0"/>
                    <w:shd w:val="clear" w:color="auto" w:fill="auto"/>
                    <w:spacing w:after="100"/>
                    <w:ind w:left="380"/>
                    <w:jc w:val="both"/>
                  </w:pPr>
                  <w:r>
                    <w:t>Ubranie ocieplane, tkanina z membrana oddychającą, zgodnie z ramową tabelą, zakwalifikowane jest do środków ochrony indywidualnej.</w:t>
                  </w:r>
                </w:p>
                <w:p w14:paraId="06FB1591" w14:textId="77777777" w:rsidR="00CD5675" w:rsidRDefault="00CD5675" w:rsidP="00CD5675">
                  <w:pPr>
                    <w:pStyle w:val="Teksttreci0"/>
                    <w:shd w:val="clear" w:color="auto" w:fill="auto"/>
                    <w:spacing w:after="100"/>
                    <w:ind w:left="380"/>
                    <w:jc w:val="both"/>
                  </w:pPr>
                  <w:r>
                    <w:t xml:space="preserve">Jako środek ochrony indywidualnej dla tej odzieży wymagany jest certyfikat badania typu UE, wystawiony przez jednostkę notyfikowaną, potwierdzający spełnienie przez wyrób </w:t>
                  </w:r>
                  <w:r>
                    <w:lastRenderedPageBreak/>
                    <w:t>mających zastosowanie zasadniczych wymagań dotyczących zdrowia i bezpieczeństwa Rozporządzenia Parlamentu Europejskiego i Rady (UE) 2016/425 z dnia 9 marca 2016 r. w sprawie środków ochrony indywidualnej i uchylenia dyrektywy Rady 89/686/EWG oraz norm zharmonizowanych:</w:t>
                  </w:r>
                </w:p>
                <w:p w14:paraId="69771FEF" w14:textId="77777777" w:rsidR="00CD5675" w:rsidRDefault="00F373E4" w:rsidP="00F373E4">
                  <w:pPr>
                    <w:pStyle w:val="Teksttreci0"/>
                    <w:shd w:val="clear" w:color="auto" w:fill="auto"/>
                    <w:tabs>
                      <w:tab w:val="left" w:pos="1100"/>
                    </w:tabs>
                    <w:spacing w:after="100"/>
                    <w:ind w:left="360"/>
                    <w:jc w:val="both"/>
                  </w:pPr>
                  <w:r>
                    <w:t xml:space="preserve">- </w:t>
                  </w:r>
                  <w:r w:rsidR="00CD5675">
                    <w:t>EN ISO 13688:2013 (PN-EN ISO 13688:2013-12) Odzież ochronna. Wymagania ogólne.</w:t>
                  </w:r>
                </w:p>
                <w:p w14:paraId="1A10FFE0" w14:textId="77777777" w:rsidR="00CD5675" w:rsidRDefault="00F373E4" w:rsidP="00F373E4">
                  <w:pPr>
                    <w:pStyle w:val="Teksttreci0"/>
                    <w:shd w:val="clear" w:color="auto" w:fill="auto"/>
                    <w:tabs>
                      <w:tab w:val="left" w:pos="1100"/>
                    </w:tabs>
                    <w:spacing w:after="100"/>
                    <w:ind w:left="360"/>
                    <w:jc w:val="both"/>
                  </w:pPr>
                  <w:r>
                    <w:t xml:space="preserve">- </w:t>
                  </w:r>
                  <w:r w:rsidR="00CD5675">
                    <w:t>EN 342:2017; (PN-EN 342:2018-01) Odzież ochronna. Zestawy odzieży i wyroby odzieżowe chroniące przed zimnem.</w:t>
                  </w:r>
                </w:p>
                <w:p w14:paraId="1934E502" w14:textId="77777777" w:rsidR="00CD5675" w:rsidRDefault="00F373E4" w:rsidP="00F373E4">
                  <w:pPr>
                    <w:pStyle w:val="Teksttreci0"/>
                    <w:shd w:val="clear" w:color="auto" w:fill="auto"/>
                    <w:tabs>
                      <w:tab w:val="left" w:pos="1504"/>
                    </w:tabs>
                    <w:spacing w:after="100"/>
                    <w:ind w:left="360"/>
                    <w:jc w:val="both"/>
                  </w:pPr>
                  <w:r>
                    <w:t xml:space="preserve">- </w:t>
                  </w:r>
                  <w:r w:rsidR="00CD5675">
                    <w:t>wynikowa efektywna izolacyjność cieplna Icler - minimum 0,415 (B) m2*K/W</w:t>
                  </w:r>
                </w:p>
                <w:p w14:paraId="1D422CC9" w14:textId="77777777" w:rsidR="00CD5675" w:rsidRDefault="00F373E4" w:rsidP="00F373E4">
                  <w:pPr>
                    <w:pStyle w:val="Teksttreci0"/>
                    <w:shd w:val="clear" w:color="auto" w:fill="auto"/>
                    <w:tabs>
                      <w:tab w:val="left" w:pos="1504"/>
                    </w:tabs>
                    <w:spacing w:after="100"/>
                    <w:ind w:left="360"/>
                  </w:pPr>
                  <w:r>
                    <w:t xml:space="preserve">- </w:t>
                  </w:r>
                  <w:r w:rsidR="00CD5675">
                    <w:t>przepuszczalność powietrza AP - minimum klasa 2,</w:t>
                  </w:r>
                </w:p>
                <w:p w14:paraId="0EBCD132" w14:textId="77777777" w:rsidR="00CD5675" w:rsidRDefault="00F373E4" w:rsidP="00F373E4">
                  <w:pPr>
                    <w:pStyle w:val="Teksttreci0"/>
                    <w:shd w:val="clear" w:color="auto" w:fill="auto"/>
                    <w:tabs>
                      <w:tab w:val="left" w:pos="1504"/>
                    </w:tabs>
                    <w:spacing w:after="100"/>
                    <w:ind w:left="360"/>
                  </w:pPr>
                  <w:r>
                    <w:t xml:space="preserve">- </w:t>
                  </w:r>
                  <w:r w:rsidR="00CD5675">
                    <w:t>wodoszczelność WP - &gt; 8000</w:t>
                  </w:r>
                </w:p>
                <w:p w14:paraId="7CB22B26" w14:textId="77777777" w:rsidR="00CD5675" w:rsidRDefault="00F373E4" w:rsidP="00F373E4">
                  <w:pPr>
                    <w:pStyle w:val="Teksttreci0"/>
                    <w:shd w:val="clear" w:color="auto" w:fill="auto"/>
                    <w:tabs>
                      <w:tab w:val="left" w:pos="1100"/>
                    </w:tabs>
                    <w:spacing w:after="100"/>
                    <w:ind w:left="360"/>
                    <w:jc w:val="both"/>
                  </w:pPr>
                  <w:r>
                    <w:t xml:space="preserve">- </w:t>
                  </w:r>
                  <w:r w:rsidR="00CD5675">
                    <w:t>EN 343:2019 (PN-EN 343:2019-04) Odzież ochronna. Ochrona przed deszczem.</w:t>
                  </w:r>
                </w:p>
                <w:p w14:paraId="5A2E55A7" w14:textId="77777777" w:rsidR="00CD5675" w:rsidRDefault="00F373E4" w:rsidP="00F373E4">
                  <w:pPr>
                    <w:pStyle w:val="Teksttreci0"/>
                    <w:shd w:val="clear" w:color="auto" w:fill="auto"/>
                    <w:tabs>
                      <w:tab w:val="left" w:pos="1480"/>
                    </w:tabs>
                    <w:spacing w:after="140"/>
                    <w:ind w:left="360"/>
                    <w:jc w:val="both"/>
                  </w:pPr>
                  <w:r>
                    <w:t xml:space="preserve">- </w:t>
                  </w:r>
                  <w:r w:rsidR="00CD5675">
                    <w:t>odporność na przenikanie wody (wodoszczelność) - minimum klasa 4,</w:t>
                  </w:r>
                </w:p>
                <w:p w14:paraId="3E98C375" w14:textId="77777777" w:rsidR="00CD5675" w:rsidRDefault="00F373E4" w:rsidP="00F373E4">
                  <w:pPr>
                    <w:pStyle w:val="Teksttreci0"/>
                    <w:shd w:val="clear" w:color="auto" w:fill="auto"/>
                    <w:tabs>
                      <w:tab w:val="left" w:pos="1480"/>
                    </w:tabs>
                    <w:spacing w:after="140"/>
                    <w:ind w:left="360"/>
                    <w:jc w:val="both"/>
                  </w:pPr>
                  <w:r>
                    <w:t xml:space="preserve">- </w:t>
                  </w:r>
                  <w:r w:rsidR="00CD5675">
                    <w:t>opór pary wodnej - minimum klasa 1</w:t>
                  </w:r>
                </w:p>
                <w:p w14:paraId="058F268A" w14:textId="77777777" w:rsidR="00CD5675" w:rsidRDefault="00CD5675" w:rsidP="00F373E4">
                  <w:pPr>
                    <w:pStyle w:val="Teksttreci0"/>
                    <w:numPr>
                      <w:ilvl w:val="0"/>
                      <w:numId w:val="28"/>
                    </w:numPr>
                    <w:shd w:val="clear" w:color="auto" w:fill="auto"/>
                    <w:tabs>
                      <w:tab w:val="left" w:pos="1086"/>
                    </w:tabs>
                    <w:spacing w:after="140"/>
                    <w:jc w:val="both"/>
                  </w:pPr>
                  <w:r w:rsidRPr="008F33EC">
                    <w:rPr>
                      <w:b/>
                      <w:color w:val="1F497D"/>
                    </w:rPr>
                    <w:t>Kurtka ocieplana z podpinką oraz spodnie</w:t>
                  </w:r>
                  <w:r>
                    <w:t>.</w:t>
                  </w:r>
                </w:p>
                <w:p w14:paraId="5FC6371A" w14:textId="77777777" w:rsidR="00CD5675" w:rsidRDefault="00CD5675" w:rsidP="00CD5675">
                  <w:pPr>
                    <w:pStyle w:val="Teksttreci0"/>
                    <w:shd w:val="clear" w:color="auto" w:fill="auto"/>
                    <w:spacing w:after="140"/>
                    <w:ind w:left="1060" w:firstLine="20"/>
                    <w:jc w:val="both"/>
                  </w:pPr>
                  <w:r>
                    <w:t>Tkanina wierzchnia kurtki i spodni - dwulaminat, 50-60% poliamid, 40-50% poliester. Tkanina powinna zachowywać giętkość również przy niskich temperaturach. Gramatura: 200-230 g/m</w:t>
                  </w:r>
                  <w:r>
                    <w:rPr>
                      <w:vertAlign w:val="superscript"/>
                    </w:rPr>
                    <w:t>2</w:t>
                  </w:r>
                  <w:r>
                    <w:t>. Średnia siła maksymalna według normy PN-EN ISO 13934-1:2013-07 minimum 1100 N po osnowie i po wątku. Średnia siła rozdzierania według normy PN-EN 13937-2:2002 minimum 25 N po osnowie i minimum 35 N po wątku. Średni opór pary wodnej według normy PN-EN 11092:2014-11 poniżej 15 m2Pa/W. Średnia wodoszczelność według normy PN-EN ISO 811:2018-07 minimum 13000 mm słupa wody. Odporność wybarwień na pot kwaśny i zasadowy według normy PN-EN ISO 105-E04:2013 - minimum 4-5 dla badanej próbki. Odporność wybarwień na czyszczenie chemiczne według normy PN-EN ISO 105-D01:2010 - minimum 4-5 dla badanej próbki. Odporność wybarwień na pranie w 40 stopniach według normy PN-EN ISO 105-C06:2010 metoda A - minimum 4-5 dla badanej próbki. Odporność wybarwień na tarcie suche i mokre według normy PN-EN ISO 105- X12:2016-08 - minimum 4-5.</w:t>
                  </w:r>
                </w:p>
                <w:p w14:paraId="523CB869" w14:textId="77777777" w:rsidR="00CD5675" w:rsidRDefault="00CD5675" w:rsidP="00CD5675">
                  <w:pPr>
                    <w:pStyle w:val="Teksttreci0"/>
                    <w:shd w:val="clear" w:color="auto" w:fill="auto"/>
                    <w:spacing w:after="140"/>
                    <w:ind w:left="1060" w:firstLine="20"/>
                    <w:jc w:val="both"/>
                  </w:pPr>
                  <w:r>
                    <w:t>Kolor tkaniny wierzchniej ciemny zielony PANTONE 19-0822TPX.</w:t>
                  </w:r>
                </w:p>
                <w:p w14:paraId="7E7B776C" w14:textId="77777777" w:rsidR="00CD5675" w:rsidRDefault="00CD5675" w:rsidP="00CD5675">
                  <w:pPr>
                    <w:pStyle w:val="Teksttreci0"/>
                    <w:shd w:val="clear" w:color="auto" w:fill="auto"/>
                    <w:spacing w:after="140" w:line="257" w:lineRule="auto"/>
                    <w:ind w:left="1060" w:firstLine="20"/>
                    <w:jc w:val="both"/>
                  </w:pPr>
                  <w:r>
                    <w:t>Podszewka kurtki, spodni i podpinki - skład: 91-95% poliester, 5-9% elastan. Gramatura 62 g/m2 +/- 10%. Ocieplenie kurtki, spodni i podpinki: 100% poliester.</w:t>
                  </w:r>
                </w:p>
                <w:p w14:paraId="61A15DEC" w14:textId="77777777" w:rsidR="00CD5675" w:rsidRDefault="00CD5675" w:rsidP="00CD5675">
                  <w:pPr>
                    <w:pStyle w:val="Teksttreci0"/>
                    <w:shd w:val="clear" w:color="auto" w:fill="auto"/>
                    <w:spacing w:after="140" w:line="254" w:lineRule="auto"/>
                    <w:ind w:left="1060" w:firstLine="20"/>
                    <w:jc w:val="both"/>
                  </w:pPr>
                  <w:r>
                    <w:t>Tkanina wierzchnia podpinki do kurtki: Skład: 100% poliamid, gramatura 40 g/m2 (+/- 10%).</w:t>
                  </w:r>
                </w:p>
                <w:p w14:paraId="069D11F6" w14:textId="77777777" w:rsidR="00CD5675" w:rsidRDefault="00CD5675" w:rsidP="00CD5675">
                  <w:pPr>
                    <w:pStyle w:val="Teksttreci0"/>
                    <w:shd w:val="clear" w:color="auto" w:fill="auto"/>
                    <w:spacing w:after="140"/>
                    <w:ind w:left="1060" w:firstLine="20"/>
                    <w:jc w:val="both"/>
                  </w:pPr>
                  <w:r>
                    <w:t>Kolor zielony, PANTONE 19-0512TPX.</w:t>
                  </w:r>
                </w:p>
                <w:p w14:paraId="52C6BB12" w14:textId="77777777" w:rsidR="00CD5675" w:rsidRDefault="00CD5675" w:rsidP="00CD5675">
                  <w:pPr>
                    <w:pStyle w:val="Teksttreci0"/>
                    <w:shd w:val="clear" w:color="auto" w:fill="auto"/>
                    <w:spacing w:after="140"/>
                    <w:ind w:left="1060" w:firstLine="20"/>
                    <w:jc w:val="both"/>
                  </w:pPr>
                  <w:r>
                    <w:t>Dla tkanin na ww. sorty ochronne jest wymagany certyfikat Oekotex lub badanie na wartość pH odcieku i obecność amin aromatycznych.</w:t>
                  </w:r>
                </w:p>
                <w:p w14:paraId="2D037DED" w14:textId="77777777" w:rsidR="00CD5675" w:rsidRDefault="00CD5675" w:rsidP="00F373E4">
                  <w:pPr>
                    <w:pStyle w:val="Teksttreci0"/>
                    <w:numPr>
                      <w:ilvl w:val="0"/>
                      <w:numId w:val="28"/>
                    </w:numPr>
                    <w:shd w:val="clear" w:color="auto" w:fill="auto"/>
                    <w:tabs>
                      <w:tab w:val="left" w:pos="1086"/>
                    </w:tabs>
                    <w:spacing w:after="140"/>
                    <w:jc w:val="both"/>
                  </w:pPr>
                  <w:r w:rsidRPr="008F33EC">
                    <w:rPr>
                      <w:b/>
                      <w:color w:val="1F497D"/>
                    </w:rPr>
                    <w:t>Czapka ocieplana</w:t>
                  </w:r>
                  <w:r w:rsidRPr="008F33EC">
                    <w:rPr>
                      <w:color w:val="1F497D"/>
                    </w:rPr>
                    <w:t xml:space="preserve"> </w:t>
                  </w:r>
                  <w:r>
                    <w:t xml:space="preserve">z umieszczonym wizerunkiem godła wykonanego w technice </w:t>
                  </w:r>
                  <w:r>
                    <w:lastRenderedPageBreak/>
                    <w:t>żakardowej obszyte overlockiem. Czapka uszyta z jednego elementu, ocieplana. Wierzch wykonany z przędzy o składzie 100% akryl, uformowany górą ze zszytych klinów do kształtu głowy. Wnętrze dołu czapki ocieplone dookoła włókniną izolacyjną, połączoną z podszewką polarową. Wysokość ocieplenia minimum 8 cm. Góra czapki bez podszewki, dobrze odprowadza wilgoć. Kolor: ciemna oliwka.</w:t>
                  </w:r>
                </w:p>
                <w:p w14:paraId="7A02C583" w14:textId="77777777" w:rsidR="00CD5675" w:rsidRDefault="00CD5675" w:rsidP="00F373E4">
                  <w:pPr>
                    <w:pStyle w:val="Teksttreci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355"/>
                    </w:tabs>
                    <w:spacing w:after="140" w:line="240" w:lineRule="auto"/>
                    <w:jc w:val="both"/>
                  </w:pPr>
                  <w:r w:rsidRPr="008F33EC">
                    <w:rPr>
                      <w:b/>
                      <w:color w:val="1F497D"/>
                      <w:u w:val="single"/>
                    </w:rPr>
                    <w:t>Ubranie przeciwdeszczowe</w:t>
                  </w:r>
                  <w:r>
                    <w:t>, w zakresie wymagań ogólnych, ubranie spełnia warunki określone w § 5 zarządzenia DGLP ws. sortów ochronnych dla Straży Leśnej.</w:t>
                  </w:r>
                </w:p>
                <w:p w14:paraId="57601951" w14:textId="77777777" w:rsidR="00CD5675" w:rsidRDefault="00CD5675" w:rsidP="00CD5675">
                  <w:pPr>
                    <w:pStyle w:val="Teksttreci0"/>
                    <w:shd w:val="clear" w:color="auto" w:fill="auto"/>
                    <w:spacing w:after="140" w:line="240" w:lineRule="auto"/>
                    <w:ind w:left="360" w:firstLine="20"/>
                    <w:jc w:val="both"/>
                  </w:pPr>
                  <w:r>
                    <w:t>Ubranie przeciwdeszczowe, zgodnie z ramową tabelą, zakwalifikowane jest do środków ochrony indywidualnej.</w:t>
                  </w:r>
                </w:p>
                <w:p w14:paraId="1CB81377" w14:textId="77777777" w:rsidR="00CD5675" w:rsidRDefault="00F373E4" w:rsidP="00CD5675">
                  <w:pPr>
                    <w:pStyle w:val="Teksttreci0"/>
                    <w:shd w:val="clear" w:color="auto" w:fill="auto"/>
                    <w:spacing w:after="100" w:line="240" w:lineRule="auto"/>
                    <w:ind w:left="1060" w:hanging="320"/>
                    <w:jc w:val="both"/>
                  </w:pPr>
                  <w:r>
                    <w:t xml:space="preserve">     </w:t>
                  </w:r>
                  <w:r w:rsidR="00CD5675">
                    <w:t>Ubranie przeciwdeszczowe obejmujące kurtkę i spodnie, spełnia funkcję ochronną, oznaczoną znakiem CE. Wymagana deklaracja zgodności UE, dokumentująca spełnienie mających zastosowanie zasadniczych wymagań Rozporządzenia Parlamentu Europejskiego i Rady (UE) 2016/425 z dnia 9 marca 2016 r. w sprawie środków ochrony indywidualnej i uchylenia dyrektywy Rady 89/686/EWG oraz wymagań normy EN ISO 13688:2013 (PN-EN ISO 13688:2013-12) Odzież Ochronna. Wymagania ogólne oraz normy EN 343:2019 (PN-EN 343:2019-04) Odzież ochronna.</w:t>
                  </w:r>
                </w:p>
                <w:p w14:paraId="5CCF8A4E" w14:textId="77777777" w:rsidR="00CD5675" w:rsidRDefault="00CD5675" w:rsidP="00CD5675">
                  <w:pPr>
                    <w:pStyle w:val="Teksttreci0"/>
                    <w:shd w:val="clear" w:color="auto" w:fill="auto"/>
                    <w:spacing w:after="100"/>
                    <w:ind w:left="1060" w:firstLine="20"/>
                    <w:jc w:val="both"/>
                  </w:pPr>
                  <w:r>
                    <w:t>Ochrona przed deszczem:</w:t>
                  </w:r>
                </w:p>
                <w:p w14:paraId="20F9B684" w14:textId="77777777" w:rsidR="00CD5675" w:rsidRDefault="00F373E4" w:rsidP="00F373E4">
                  <w:pPr>
                    <w:pStyle w:val="Teksttreci0"/>
                    <w:shd w:val="clear" w:color="auto" w:fill="auto"/>
                    <w:tabs>
                      <w:tab w:val="left" w:pos="1258"/>
                    </w:tabs>
                    <w:spacing w:after="100"/>
                    <w:ind w:left="360"/>
                  </w:pPr>
                  <w:r>
                    <w:t xml:space="preserve">- </w:t>
                  </w:r>
                  <w:r w:rsidR="00CD5675">
                    <w:t>odporność na przenikanie wody (wodoszczelność) - minimum klasa 4,</w:t>
                  </w:r>
                </w:p>
                <w:p w14:paraId="26DBBA2D" w14:textId="77777777" w:rsidR="00CD5675" w:rsidRDefault="00F373E4" w:rsidP="00F373E4">
                  <w:pPr>
                    <w:pStyle w:val="Teksttreci0"/>
                    <w:shd w:val="clear" w:color="auto" w:fill="auto"/>
                    <w:tabs>
                      <w:tab w:val="left" w:pos="1258"/>
                    </w:tabs>
                    <w:spacing w:after="100"/>
                    <w:ind w:left="360"/>
                  </w:pPr>
                  <w:r>
                    <w:t xml:space="preserve">- </w:t>
                  </w:r>
                  <w:r w:rsidR="00CD5675">
                    <w:t>opór pary wodnej - minimum klasa 4.</w:t>
                  </w:r>
                </w:p>
                <w:p w14:paraId="56820A1E" w14:textId="77777777" w:rsidR="00CD5675" w:rsidRDefault="00F373E4" w:rsidP="00F373E4">
                  <w:pPr>
                    <w:pStyle w:val="Teksttreci0"/>
                    <w:shd w:val="clear" w:color="auto" w:fill="auto"/>
                    <w:spacing w:after="160" w:line="254" w:lineRule="auto"/>
                    <w:ind w:left="1060" w:hanging="205"/>
                    <w:jc w:val="both"/>
                  </w:pPr>
                  <w:r w:rsidRPr="008F33EC">
                    <w:rPr>
                      <w:color w:val="000000"/>
                    </w:rPr>
                    <w:t>a</w:t>
                  </w:r>
                  <w:r w:rsidRPr="008F33EC">
                    <w:rPr>
                      <w:b/>
                      <w:color w:val="1F497D"/>
                    </w:rPr>
                    <w:t xml:space="preserve">. </w:t>
                  </w:r>
                  <w:r w:rsidR="00CD5675" w:rsidRPr="008F33EC">
                    <w:rPr>
                      <w:b/>
                      <w:color w:val="1F497D"/>
                    </w:rPr>
                    <w:t>Kurtka i spodnie</w:t>
                  </w:r>
                  <w:r w:rsidR="00CD5675" w:rsidRPr="008F33EC">
                    <w:rPr>
                      <w:color w:val="1F497D"/>
                    </w:rPr>
                    <w:t xml:space="preserve"> </w:t>
                  </w:r>
                  <w:r w:rsidR="00CD5675">
                    <w:t>uszyte w dwóch rodzajów tkaniny z membraną w zależności od stref:</w:t>
                  </w:r>
                </w:p>
                <w:p w14:paraId="55CAFC76" w14:textId="77777777" w:rsidR="00CD5675" w:rsidRDefault="00CD5675" w:rsidP="00CD5675">
                  <w:pPr>
                    <w:pStyle w:val="Teksttreci0"/>
                    <w:shd w:val="clear" w:color="auto" w:fill="auto"/>
                    <w:spacing w:after="160"/>
                    <w:ind w:left="1060" w:firstLine="20"/>
                    <w:jc w:val="both"/>
                  </w:pPr>
                  <w:r>
                    <w:t>Kurtka- tkanina nr 1 o większej wytrzymałości mechanicznej zastosowana na kapturze, barkach, ramionach, zewnętrznej stronie rękawów, w obszarze pasa na dole przodu i tyłu kurtki oraz po bokach w dolnej części przodu oraz tkanina nr 2 zastosowana w środkowej części przodu i tyłu oraz po wewnętrznej stronie rękawów. Szwy podklejone taśmą uszczelniającą. Kurtka przystosowana do wpięcia podpinki od ubrania ocieplanego.</w:t>
                  </w:r>
                </w:p>
                <w:p w14:paraId="6744135B" w14:textId="77777777" w:rsidR="00CD5675" w:rsidRDefault="00CD5675" w:rsidP="00CD5675">
                  <w:pPr>
                    <w:pStyle w:val="Teksttreci0"/>
                    <w:shd w:val="clear" w:color="auto" w:fill="auto"/>
                    <w:spacing w:after="160"/>
                    <w:ind w:left="1060" w:firstLine="20"/>
                    <w:jc w:val="both"/>
                  </w:pPr>
                  <w:r>
                    <w:t>Spodnie- tkanina nr 1 o większej wytrzymałości mechanicznej, zastosowana w dolnej części nogawek, w pasie oraz z tyłu na wysokości bioder oraz tkanina nr 2 zastosowana z przodu na wysokości ud i bioder oraz z tyłu na wysokości ud. Na przodach nogawek na wysokości kolan po cztery zaszewki profilujące. Od wewnątrz spodni podszewka siatkowa. Szwy tkaniny wierzchniej podklejone taśmą uszczelniającą.</w:t>
                  </w:r>
                </w:p>
                <w:p w14:paraId="39A777C1" w14:textId="77777777" w:rsidR="00CD5675" w:rsidRDefault="00CD5675" w:rsidP="00CD5675">
                  <w:pPr>
                    <w:pStyle w:val="Teksttreci0"/>
                    <w:shd w:val="clear" w:color="auto" w:fill="auto"/>
                    <w:spacing w:after="160"/>
                    <w:ind w:left="1060" w:firstLine="20"/>
                    <w:jc w:val="both"/>
                  </w:pPr>
                  <w:r>
                    <w:t>Tkanina nr 1</w:t>
                  </w:r>
                </w:p>
                <w:p w14:paraId="68A9FDF4" w14:textId="77777777" w:rsidR="00CD5675" w:rsidRDefault="00CD5675" w:rsidP="00CD5675">
                  <w:pPr>
                    <w:pStyle w:val="Teksttreci0"/>
                    <w:shd w:val="clear" w:color="auto" w:fill="auto"/>
                    <w:spacing w:after="160"/>
                    <w:ind w:left="1060" w:firstLine="20"/>
                    <w:jc w:val="both"/>
                  </w:pPr>
                  <w:r>
                    <w:t>Skład: 50-60% poliamid, 40-50% poliester. Tkanina powinna zachowywać giętkość również przy niskich temperaturach. Gramatura: 200-230 g/m</w:t>
                  </w:r>
                  <w:r>
                    <w:rPr>
                      <w:vertAlign w:val="superscript"/>
                    </w:rPr>
                    <w:t>2</w:t>
                  </w:r>
                  <w:r>
                    <w:t xml:space="preserve">. Średnia siła maksymalna według normy PN-EN ISO 13934-1:2013-07 minimum 1100 N po osnowie i po wątku. Średnia siła rozdzierania według normy PN-EN 13937-2:2002 minimum 25 N po osnowie i minimum 35 N po wątku. Średni opór pary wodnej według normy PN-EN 11092:2014-11 poniżej 15 m2Pa/W. Średnia </w:t>
                  </w:r>
                  <w:r>
                    <w:lastRenderedPageBreak/>
                    <w:t>wodoszczelność według normy PN-EN ISO 811:2018-07 minimum 13000 mm słupa wody. Odporność wybarwień na pot kwaśny i zasadowy według normy PN-EN ISO 105-E04:2013 - minimum 4-5 dla badanej próbki. Odporność wybarwień na czyszczenie chemiczne według normy PN-EN ISO 105- D01:2010 - minimum 4-5 dla badanej próbki. Odporność wybarwień na pranie w 40 stopniach według normy PN-EN ISO 105-C06:2010 metoda A - minimum 4-5 dla badanej próbki. Odporność wybarwień na tarcie suche i mokre według normy PN-EN ISO 105-X12:2016-08 - minimum 4-5.</w:t>
                  </w:r>
                </w:p>
                <w:p w14:paraId="5C80677C" w14:textId="77777777" w:rsidR="00CD5675" w:rsidRDefault="00CD5675" w:rsidP="00CD5675">
                  <w:pPr>
                    <w:pStyle w:val="Teksttreci0"/>
                    <w:shd w:val="clear" w:color="auto" w:fill="auto"/>
                    <w:spacing w:after="160"/>
                    <w:ind w:left="1060"/>
                  </w:pPr>
                  <w:r>
                    <w:t>Kolor ciemny zielony PANTONE 19-0822TPX.</w:t>
                  </w:r>
                </w:p>
                <w:p w14:paraId="450EE4D3" w14:textId="77777777" w:rsidR="00CD5675" w:rsidRDefault="00CD5675" w:rsidP="00CD5675">
                  <w:pPr>
                    <w:pStyle w:val="Teksttreci0"/>
                    <w:shd w:val="clear" w:color="auto" w:fill="auto"/>
                    <w:spacing w:after="160"/>
                    <w:ind w:left="1060"/>
                  </w:pPr>
                  <w:r>
                    <w:t>Tkanina nr 2</w:t>
                  </w:r>
                </w:p>
                <w:p w14:paraId="676D5841" w14:textId="77777777" w:rsidR="00CD5675" w:rsidRDefault="00CD5675" w:rsidP="00CD5675">
                  <w:pPr>
                    <w:pStyle w:val="Teksttreci0"/>
                    <w:shd w:val="clear" w:color="auto" w:fill="auto"/>
                    <w:spacing w:after="160"/>
                    <w:ind w:left="1060" w:firstLine="20"/>
                    <w:jc w:val="both"/>
                  </w:pPr>
                  <w:r>
                    <w:t>Skład: 100% poliester/poliamid, gramatura 180g/m2 (+/- 10%). Tkanina powinna zachowywać giętkość również przy niskich temperaturach. Średnia siła maksymalna według normy PN-EN ISO 1421:2017-02 minimum 800 N po osnowie i po wątku. Średnia siła rozdzierania według normy PN-EN 13937- 2:2002 minimum 50 N po osnowie i minimum 30 N po wątku. Średni opór pary wodnej według normy PN-EN 11092:2014-11 poniżej 15 m2Pa/W. Średnia wodoszczelność według normy PN-EN ISO 811:2018-07 minimum 20000 mm słupa wody. Odporność wybarwień na pranie w 40 stopniach według normy PN- EN ISO 105-C06:2010 metoda A - minimum 4-5 dla badanej próbki. Odporność wybarwień na pot kwaśny i zasadowy według normy PN-EN ISO 105-E04:2013 - minimum 4-5 dla badanej próbki. Odporność wybarwień na czyszczenie chemiczne według normy PN-EN ISO 105-D01:2010 - minimum 4-5 dla badanej próbki. Odporność wybarwień na tarcie suche i mokre według normy PN-EN ISO 105-X12:2016-08 - minimum 4-5.</w:t>
                  </w:r>
                </w:p>
                <w:p w14:paraId="68DF9B24" w14:textId="77777777" w:rsidR="00CD5675" w:rsidRDefault="00CD5675" w:rsidP="00CD5675">
                  <w:pPr>
                    <w:pStyle w:val="Teksttreci0"/>
                    <w:shd w:val="clear" w:color="auto" w:fill="auto"/>
                    <w:spacing w:after="160" w:line="240" w:lineRule="auto"/>
                    <w:ind w:left="1060" w:firstLine="20"/>
                    <w:jc w:val="both"/>
                  </w:pPr>
                  <w:r>
                    <w:t>Kolor ciemny zielony PANTONE 19-0822TPX.</w:t>
                  </w:r>
                </w:p>
                <w:p w14:paraId="654F92A3" w14:textId="77777777" w:rsidR="00CD5675" w:rsidRDefault="00CD5675" w:rsidP="00CD5675">
                  <w:pPr>
                    <w:pStyle w:val="Teksttreci0"/>
                    <w:shd w:val="clear" w:color="auto" w:fill="auto"/>
                    <w:spacing w:after="160"/>
                    <w:ind w:left="1060" w:firstLine="20"/>
                    <w:jc w:val="both"/>
                  </w:pPr>
                  <w:r>
                    <w:t>W korpusie kurtki i spodniach podszewka siatkowa o składzie 100% poliester/poliamid. W rękawach kurtki i kapturze podszewka o składzie 91-95% poliester, 5-9% elastan.</w:t>
                  </w:r>
                </w:p>
                <w:p w14:paraId="38B959E5" w14:textId="77777777" w:rsidR="00CD5675" w:rsidRDefault="00CD5675" w:rsidP="00F373E4">
                  <w:pPr>
                    <w:pStyle w:val="Teksttreci0"/>
                    <w:numPr>
                      <w:ilvl w:val="0"/>
                      <w:numId w:val="27"/>
                    </w:numPr>
                    <w:shd w:val="clear" w:color="auto" w:fill="auto"/>
                    <w:tabs>
                      <w:tab w:val="left" w:pos="1080"/>
                    </w:tabs>
                    <w:spacing w:line="240" w:lineRule="auto"/>
                    <w:jc w:val="both"/>
                  </w:pPr>
                  <w:r w:rsidRPr="008F33EC">
                    <w:rPr>
                      <w:color w:val="1F497D"/>
                    </w:rPr>
                    <w:t>Bluza typu softshel</w:t>
                  </w:r>
                  <w:r>
                    <w:t>. Bluza wykonana z materiału trójwarstwowego z membraną, złożony z gładkiej dzianiny zewnętrznej, membrany poliuretanowej pośrodku i dzianiny polarowej od wewnątrz. Skład 85-90% poliester, 10-15% poliuretan, rozciągliwy w 4 kierunkach. Gramatura: 278 g/m</w:t>
                  </w:r>
                  <w:r>
                    <w:rPr>
                      <w:vertAlign w:val="superscript"/>
                    </w:rPr>
                    <w:t>2</w:t>
                  </w:r>
                  <w:r>
                    <w:t xml:space="preserve"> +/- 10%. Średnia wodoszczelność minimum 12.000 mm H</w:t>
                  </w:r>
                  <w:r>
                    <w:rPr>
                      <w:sz w:val="14"/>
                      <w:szCs w:val="14"/>
                    </w:rPr>
                    <w:t>2</w:t>
                  </w:r>
                  <w:r>
                    <w:t>O według normy PN-EN ISO 811:2018-07, średni opór pary wodnej Ret poniżej 15 m2Pa/W według normy PN-EN ISO 11092:2014-11.</w:t>
                  </w:r>
                </w:p>
                <w:p w14:paraId="39BA887F" w14:textId="77777777" w:rsidR="00CD5675" w:rsidRDefault="00CD5675" w:rsidP="00CD5675">
                  <w:pPr>
                    <w:pStyle w:val="Teksttreci0"/>
                    <w:shd w:val="clear" w:color="auto" w:fill="auto"/>
                    <w:spacing w:line="240" w:lineRule="auto"/>
                    <w:ind w:left="1060"/>
                    <w:jc w:val="both"/>
                  </w:pPr>
                  <w:r>
                    <w:t>Kolor: ciemna oliwka, PANTONE 19-0810TPX.</w:t>
                  </w:r>
                </w:p>
                <w:p w14:paraId="441355F7" w14:textId="77777777" w:rsidR="00CD5675" w:rsidRDefault="00CD5675" w:rsidP="00F373E4">
                  <w:pPr>
                    <w:pStyle w:val="Teksttreci0"/>
                    <w:numPr>
                      <w:ilvl w:val="0"/>
                      <w:numId w:val="27"/>
                    </w:numPr>
                    <w:shd w:val="clear" w:color="auto" w:fill="auto"/>
                    <w:tabs>
                      <w:tab w:val="left" w:pos="1080"/>
                    </w:tabs>
                    <w:spacing w:line="240" w:lineRule="auto"/>
                    <w:jc w:val="both"/>
                  </w:pPr>
                  <w:r w:rsidRPr="008F33EC">
                    <w:rPr>
                      <w:color w:val="1F497D"/>
                    </w:rPr>
                    <w:t xml:space="preserve">Czapka przeciwdeszczowa z daszkiem </w:t>
                  </w:r>
                  <w:r>
                    <w:t xml:space="preserve">z umieszczonym wizerunkiem godła wykonanego w technice żakardowej obszyte overlockiem. Czapka typu sportowego. Część czołowa usztywniona. z tyłu umieszczona jest regulacja obwodu głowy. Czapka wykonana jest z tkaniny wierzchniej o składzie: 50-60% poliamid, 40-50% poliester. Tkanina powinna zachowywać giętkość również przy niskich temperaturach. Gramatura: 200-230 g/m2. Średnia siła maksymalna według normy PN-EN ISO 13934-1:2013-07 minimum 1100 N po osnowie i po wątku. Średnia siła </w:t>
                  </w:r>
                  <w:r>
                    <w:lastRenderedPageBreak/>
                    <w:t>rozdzierania według normy PN-EN 13937- 2:2002 minimum 25 N po osnowie i minimum 35 N po wątku. Średni opór pary wodnej według normy PN-EN 11092:2014-11 poniżej 15 m2Pa/W. Średnia wodoszczelność według normy PN-EN ISO 811:2018-07 minimum 13000 mm słupa wody. Odporność wybarwień na pot kwaśny i zasadowy według normy PN-EN ISO 105-E04:2013 - minimum 4-5 dla badanej próbki. Odporność wybarwień na czyszczenie chemiczne według normy PN-EN ISO 105- D01:2010 - minimum 4-5 dla badanej próbki. Odporność wybarwień na pranie w 40 stopniach według normy PN-EN ISO 105-C06:2010 metoda A - minimum 4-5 dla badanej próbki. Odporność wybarwień na tarcie suche i mokre według normy PN-EN ISO 105-X12:2016-08 - minimum 4-5.</w:t>
                  </w:r>
                </w:p>
                <w:p w14:paraId="34D5B8CD" w14:textId="77777777" w:rsidR="00CD5675" w:rsidRDefault="00CD5675" w:rsidP="00CD5675">
                  <w:pPr>
                    <w:pStyle w:val="Teksttreci0"/>
                    <w:shd w:val="clear" w:color="auto" w:fill="auto"/>
                    <w:spacing w:line="240" w:lineRule="auto"/>
                    <w:ind w:left="1060"/>
                    <w:jc w:val="both"/>
                  </w:pPr>
                  <w:r>
                    <w:t>Kolor ciemny zielony PANTONE 19-0822TPX.</w:t>
                  </w:r>
                </w:p>
                <w:p w14:paraId="061F62AC" w14:textId="77777777" w:rsidR="00CD5675" w:rsidRDefault="00D27B4D" w:rsidP="00D27B4D">
                  <w:pPr>
                    <w:pStyle w:val="Teksttreci0"/>
                    <w:shd w:val="clear" w:color="auto" w:fill="auto"/>
                    <w:tabs>
                      <w:tab w:val="left" w:pos="855"/>
                    </w:tabs>
                    <w:spacing w:line="240" w:lineRule="auto"/>
                    <w:ind w:left="855" w:hanging="855"/>
                    <w:jc w:val="both"/>
                  </w:pPr>
                  <w:r w:rsidRPr="00D27B4D">
                    <w:t>4 i 5 .</w:t>
                  </w:r>
                  <w:r w:rsidRPr="00D27B4D">
                    <w:rPr>
                      <w:b/>
                      <w:u w:val="single"/>
                    </w:rPr>
                    <w:t xml:space="preserve">  </w:t>
                  </w:r>
                  <w:r w:rsidR="00CD5675" w:rsidRPr="008F33EC">
                    <w:rPr>
                      <w:b/>
                      <w:color w:val="1F497D"/>
                      <w:u w:val="single"/>
                    </w:rPr>
                    <w:t>Koszula robocza</w:t>
                  </w:r>
                  <w:r w:rsidR="00CD5675">
                    <w:t>, krótki i długi rękaw w zakresie wymagań ogólnych, koszule spełniają warunki określone w § 6 zarządzenia DGLP ws. sortów ochronnych dla Straży Leśnej. Koszula wykonana jest według dokumentacji techniczno-technologicznej zatwierdzonej przez Dyrektora Generalnego Lasów Państwowych. Na rękawach znajdują się naszywki z napisem „STRAŻ LEŚNA” wykonane w technologii żakardowej, obszyte overlockiem. Na lewej kieszeni znajduje się naszywka Straży Leśnej z napisem „ STRAŻ LEŚNA FOREST GUARD” z wizerunkiem godła.</w:t>
                  </w:r>
                </w:p>
                <w:p w14:paraId="7D191DEC" w14:textId="77777777" w:rsidR="00CD5675" w:rsidRDefault="00CD5675" w:rsidP="000F32A0">
                  <w:pPr>
                    <w:pStyle w:val="Teksttreci0"/>
                    <w:numPr>
                      <w:ilvl w:val="0"/>
                      <w:numId w:val="24"/>
                    </w:numPr>
                    <w:shd w:val="clear" w:color="auto" w:fill="auto"/>
                    <w:tabs>
                      <w:tab w:val="left" w:pos="353"/>
                    </w:tabs>
                    <w:spacing w:line="240" w:lineRule="auto"/>
                    <w:jc w:val="both"/>
                  </w:pPr>
                  <w:r w:rsidRPr="008F33EC">
                    <w:rPr>
                      <w:b/>
                      <w:color w:val="1F497D"/>
                      <w:u w:val="single"/>
                    </w:rPr>
                    <w:t>Koszulka krótki rękaw/ t- shirt</w:t>
                  </w:r>
                  <w:r>
                    <w:t>, w zakresie wymagań ogólnych, spełnia warunki określone w § 7 zarządzenia DGLP ws. sortów ochronnych dla Straży Leśnej. Koszulka termoaktywna z krótkim rękawem wykonana z elastycznego szybkoschnącego materiału, chłodna w dotyku, absorbująca zapachy i promienie UV. Skład: 45-48% poliamid, 45-48% poliester, 4-10% elastan. Gramatura: 185-200 g/m2.</w:t>
                  </w:r>
                </w:p>
                <w:p w14:paraId="479DE4D7" w14:textId="77777777" w:rsidR="00CD5675" w:rsidRDefault="00CD5675" w:rsidP="00D27B4D">
                  <w:pPr>
                    <w:pStyle w:val="Teksttreci0"/>
                    <w:shd w:val="clear" w:color="auto" w:fill="auto"/>
                    <w:spacing w:after="100" w:line="240" w:lineRule="auto"/>
                    <w:ind w:left="713"/>
                    <w:jc w:val="both"/>
                  </w:pPr>
                  <w:r>
                    <w:t>Średnia siła maksymalna w kierunku wzdłużnym (wg normy PN-EN ISO 13934-1:2013- 07) minimum 450N, w kierunku poprzecznym minimum 350N. Odporność na piling, wg normy PN-EN ISO 12945-2:2002 ocena minimum 4 po 7000 suwów. Odporność wybarwień na pot alkaliczny i kwaśny według normy PN-EN ISO 105-E04:2013 - minimum 4-5 dla koloru badanej próbki. Odporność wybarwień na pranie w 40 stopniach według normy PN-EN ISO 105-C06:2010 metoda A1S - minimum 4-5 dla koloru badanej próbki. Odporność wybarwień na światło według normy PN-EN ISO 105-B02:2014-11 metoda 2 - minimum 5.</w:t>
                  </w:r>
                </w:p>
                <w:p w14:paraId="0F60DA8F" w14:textId="77777777" w:rsidR="00CD5675" w:rsidRDefault="00CD5675" w:rsidP="00D27B4D">
                  <w:pPr>
                    <w:pStyle w:val="Teksttreci0"/>
                    <w:shd w:val="clear" w:color="auto" w:fill="auto"/>
                    <w:spacing w:after="100" w:line="240" w:lineRule="auto"/>
                    <w:ind w:left="713"/>
                    <w:jc w:val="both"/>
                  </w:pPr>
                  <w:r>
                    <w:t>Kolor oliwkowy melanż, PANTONE 18-1016TPX.</w:t>
                  </w:r>
                </w:p>
                <w:p w14:paraId="11AD5A3F" w14:textId="77777777" w:rsidR="005F42C7" w:rsidRDefault="005F42C7" w:rsidP="00CD5675">
                  <w:pPr>
                    <w:pStyle w:val="Teksttreci0"/>
                    <w:shd w:val="clear" w:color="auto" w:fill="auto"/>
                    <w:spacing w:after="100" w:line="240" w:lineRule="auto"/>
                    <w:ind w:firstLine="360"/>
                    <w:jc w:val="both"/>
                  </w:pPr>
                </w:p>
                <w:p w14:paraId="426BE280" w14:textId="77777777" w:rsidR="005F42C7" w:rsidRPr="005F42C7" w:rsidRDefault="0013060B" w:rsidP="0013060B">
                  <w:pPr>
                    <w:pStyle w:val="Teksttreci0"/>
                    <w:shd w:val="clear" w:color="auto" w:fill="auto"/>
                    <w:tabs>
                      <w:tab w:val="left" w:pos="360"/>
                    </w:tabs>
                    <w:spacing w:after="100" w:line="240" w:lineRule="auto"/>
                    <w:jc w:val="both"/>
                  </w:pPr>
                  <w:r w:rsidRPr="00D27B4D">
                    <w:t>7</w:t>
                  </w:r>
                  <w:r w:rsidR="00D27B4D" w:rsidRPr="00D27B4D">
                    <w:t>-9</w:t>
                  </w:r>
                  <w:r w:rsidR="00D27B4D">
                    <w:t>.</w:t>
                  </w:r>
                  <w:r w:rsidR="00D27B4D">
                    <w:rPr>
                      <w:b/>
                    </w:rPr>
                    <w:t xml:space="preserve">   </w:t>
                  </w:r>
                  <w:r w:rsidRPr="0013060B">
                    <w:rPr>
                      <w:b/>
                      <w:u w:val="single"/>
                    </w:rPr>
                    <w:t xml:space="preserve"> </w:t>
                  </w:r>
                  <w:r w:rsidR="00CD5675" w:rsidRPr="008F33EC">
                    <w:rPr>
                      <w:b/>
                      <w:color w:val="1F497D"/>
                      <w:u w:val="single"/>
                    </w:rPr>
                    <w:t>Bielizna termoaktywna</w:t>
                  </w:r>
                  <w:r w:rsidR="00CD5675" w:rsidRPr="008F33EC">
                    <w:rPr>
                      <w:color w:val="1F497D"/>
                    </w:rPr>
                    <w:t xml:space="preserve"> </w:t>
                  </w:r>
                  <w:r w:rsidR="005F42C7" w:rsidRPr="008F33EC">
                    <w:rPr>
                      <w:color w:val="1F497D"/>
                    </w:rPr>
                    <w:t xml:space="preserve">(koszula termo. krótki i długi rękaw oraz kalesony/leginsy) </w:t>
                  </w:r>
                </w:p>
                <w:p w14:paraId="3FDD2A82" w14:textId="77777777" w:rsidR="00CD5675" w:rsidRDefault="00D27B4D" w:rsidP="005F42C7">
                  <w:pPr>
                    <w:pStyle w:val="Teksttreci0"/>
                    <w:shd w:val="clear" w:color="auto" w:fill="auto"/>
                    <w:tabs>
                      <w:tab w:val="left" w:pos="360"/>
                    </w:tabs>
                    <w:spacing w:after="100" w:line="240" w:lineRule="auto"/>
                    <w:ind w:left="360"/>
                    <w:jc w:val="both"/>
                  </w:pPr>
                  <w:r>
                    <w:t xml:space="preserve">    </w:t>
                  </w:r>
                  <w:r w:rsidR="00CD5675">
                    <w:t>w zakresie wymagań ogólnych, spełnia warunki określone w § 8 zarządzenia DGLP ws. sortów ochronnych dla Straży Leśnej. Bielizna wykonana z dzianiny z wełną merynos. Technologia bezszwowa - brak szwów bocznych. Konstrukcja strefowa ze splotami dobranymi odpowiednio do miejsc wymagających wydajnego odprowadzania wilgoci, zwiększonej elastyczności lub wytrzymałości mechanicznej. Bielizna wykonana z tkaniny ze składem - 35-45% wełna merynos, 54- 63% poliamid, 1-5% elastan. Kolor oliwkowy. Średni opór cieplny Rct według normy PN-EN ISO 11092:2014-11 minimum 0,06 m2K/W. Wykończenie z zastosowaniem jonów srebra ograniczających rozwój bakterii.</w:t>
                  </w:r>
                </w:p>
                <w:p w14:paraId="22B4872F" w14:textId="77777777" w:rsidR="00CD5675" w:rsidRDefault="00D27B4D" w:rsidP="00D27B4D">
                  <w:pPr>
                    <w:pStyle w:val="Teksttreci0"/>
                    <w:shd w:val="clear" w:color="auto" w:fill="auto"/>
                    <w:tabs>
                      <w:tab w:val="left" w:pos="360"/>
                    </w:tabs>
                    <w:spacing w:after="100" w:line="240" w:lineRule="auto"/>
                    <w:ind w:left="360" w:hanging="498"/>
                    <w:jc w:val="both"/>
                  </w:pPr>
                  <w:r w:rsidRPr="00D27B4D">
                    <w:t xml:space="preserve"> 10</w:t>
                  </w:r>
                  <w:r>
                    <w:t xml:space="preserve">.  </w:t>
                  </w:r>
                  <w:r w:rsidR="00CD5675" w:rsidRPr="008F33EC">
                    <w:rPr>
                      <w:b/>
                      <w:color w:val="1F497D"/>
                      <w:u w:val="single"/>
                    </w:rPr>
                    <w:t>Buty terenowe</w:t>
                  </w:r>
                  <w:r w:rsidR="00CD5675">
                    <w:t xml:space="preserve">, wodochronne z membraną oddychającą, w zakresie wymagań ogólnych, spełnia warunki określone w § 9 zarządzenia DGLP ws. sortów ochronnych dla Straży </w:t>
                  </w:r>
                  <w:r w:rsidR="00CD5675">
                    <w:lastRenderedPageBreak/>
                    <w:t>Leśnej.</w:t>
                  </w:r>
                </w:p>
                <w:p w14:paraId="02B2D445" w14:textId="77777777" w:rsidR="00CD5675" w:rsidRDefault="00CD5675" w:rsidP="00CD5675">
                  <w:pPr>
                    <w:pStyle w:val="Teksttreci0"/>
                    <w:shd w:val="clear" w:color="auto" w:fill="auto"/>
                    <w:spacing w:after="100" w:line="240" w:lineRule="auto"/>
                    <w:ind w:left="360" w:firstLine="20"/>
                    <w:jc w:val="both"/>
                  </w:pPr>
                  <w:r>
                    <w:t>Buty terenowe, zgodnie z ramową tabelą, zakwalifikowane są do środków ochrony indywidualnej</w:t>
                  </w:r>
                </w:p>
                <w:p w14:paraId="21860567" w14:textId="77777777" w:rsidR="00CD5675" w:rsidRDefault="00CD5675" w:rsidP="00CD5675">
                  <w:pPr>
                    <w:pStyle w:val="Teksttreci0"/>
                    <w:shd w:val="clear" w:color="auto" w:fill="auto"/>
                    <w:spacing w:after="100" w:line="240" w:lineRule="auto"/>
                    <w:ind w:left="360" w:firstLine="20"/>
                    <w:jc w:val="both"/>
                  </w:pPr>
                  <w:r>
                    <w:t>Buty ochronne zawodowe kategorii II, przebadane na zgodność z normą PN-EN ISO 20347:2012. Certyfikat badania tupu UE wydany przez jednostkę notyfikowaną.</w:t>
                  </w:r>
                </w:p>
                <w:p w14:paraId="2D8A0BF3" w14:textId="77777777" w:rsidR="00CD5675" w:rsidRDefault="00CD5675" w:rsidP="00CD5675">
                  <w:pPr>
                    <w:pStyle w:val="Teksttreci0"/>
                    <w:shd w:val="clear" w:color="auto" w:fill="auto"/>
                    <w:spacing w:after="100" w:line="240" w:lineRule="auto"/>
                    <w:ind w:left="360" w:firstLine="20"/>
                    <w:jc w:val="both"/>
                  </w:pPr>
                  <w:r>
                    <w:t>Buty muszą spełniać wymagania normy PN-EN ISO 20347:2012 w zakresie minimum: (OB) wymagania podstawowe</w:t>
                  </w:r>
                </w:p>
                <w:p w14:paraId="23F9375B" w14:textId="77777777" w:rsidR="00CD5675" w:rsidRDefault="00F373E4" w:rsidP="00F373E4">
                  <w:pPr>
                    <w:pStyle w:val="Teksttreci0"/>
                    <w:shd w:val="clear" w:color="auto" w:fill="auto"/>
                    <w:tabs>
                      <w:tab w:val="left" w:pos="1086"/>
                    </w:tabs>
                    <w:spacing w:after="100" w:line="240" w:lineRule="auto"/>
                    <w:ind w:left="360"/>
                    <w:jc w:val="both"/>
                  </w:pPr>
                  <w:r>
                    <w:t xml:space="preserve">-  </w:t>
                  </w:r>
                  <w:r w:rsidR="00CD5675">
                    <w:t>(E) absorpcja energii w części piętowej;</w:t>
                  </w:r>
                </w:p>
                <w:p w14:paraId="2ACD5BE0" w14:textId="77777777" w:rsidR="00CD5675" w:rsidRDefault="00F373E4" w:rsidP="00F373E4">
                  <w:pPr>
                    <w:pStyle w:val="Teksttreci0"/>
                    <w:shd w:val="clear" w:color="auto" w:fill="auto"/>
                    <w:tabs>
                      <w:tab w:val="left" w:pos="1086"/>
                    </w:tabs>
                    <w:spacing w:after="100" w:line="240" w:lineRule="auto"/>
                    <w:ind w:left="360"/>
                    <w:jc w:val="both"/>
                  </w:pPr>
                  <w:r>
                    <w:t xml:space="preserve">-  </w:t>
                  </w:r>
                  <w:r w:rsidR="00CD5675">
                    <w:t>(WR) odporność połączenia wierzchu i spodu na wodę;</w:t>
                  </w:r>
                </w:p>
                <w:p w14:paraId="234A7499" w14:textId="77777777" w:rsidR="00CD5675" w:rsidRDefault="00F373E4" w:rsidP="00F373E4">
                  <w:pPr>
                    <w:pStyle w:val="Teksttreci0"/>
                    <w:shd w:val="clear" w:color="auto" w:fill="auto"/>
                    <w:tabs>
                      <w:tab w:val="left" w:pos="1086"/>
                    </w:tabs>
                    <w:spacing w:after="100" w:line="240" w:lineRule="auto"/>
                    <w:ind w:left="360"/>
                    <w:jc w:val="both"/>
                  </w:pPr>
                  <w:r>
                    <w:t xml:space="preserve">-  </w:t>
                  </w:r>
                  <w:r w:rsidR="00CD5675">
                    <w:t>(WRU) przepuszczalność i absorpcja wody;</w:t>
                  </w:r>
                </w:p>
                <w:p w14:paraId="7A67CB59" w14:textId="77777777" w:rsidR="00CD5675" w:rsidRDefault="00F373E4" w:rsidP="00F373E4">
                  <w:pPr>
                    <w:pStyle w:val="Teksttreci0"/>
                    <w:shd w:val="clear" w:color="auto" w:fill="auto"/>
                    <w:tabs>
                      <w:tab w:val="left" w:pos="1086"/>
                    </w:tabs>
                    <w:spacing w:after="100" w:line="240" w:lineRule="auto"/>
                    <w:ind w:left="360"/>
                    <w:jc w:val="both"/>
                  </w:pPr>
                  <w:r>
                    <w:t xml:space="preserve">-  </w:t>
                  </w:r>
                  <w:r w:rsidR="00CD5675">
                    <w:t>(SRC) odporność podeszew na poślizg;</w:t>
                  </w:r>
                </w:p>
                <w:p w14:paraId="7AF11741" w14:textId="77777777" w:rsidR="00CD5675" w:rsidRDefault="00F373E4" w:rsidP="00F373E4">
                  <w:pPr>
                    <w:pStyle w:val="Teksttreci0"/>
                    <w:shd w:val="clear" w:color="auto" w:fill="auto"/>
                    <w:tabs>
                      <w:tab w:val="left" w:pos="1086"/>
                    </w:tabs>
                    <w:spacing w:after="100" w:line="240" w:lineRule="auto"/>
                    <w:ind w:left="360"/>
                    <w:jc w:val="both"/>
                  </w:pPr>
                  <w:r>
                    <w:t xml:space="preserve">-  </w:t>
                  </w:r>
                  <w:r w:rsidR="00CD5675">
                    <w:t>(CI) izolacja spodu od zimna.</w:t>
                  </w:r>
                </w:p>
                <w:p w14:paraId="0E16179F" w14:textId="77777777" w:rsidR="00CD5675" w:rsidRDefault="00CD5675" w:rsidP="00CD5675">
                  <w:pPr>
                    <w:pStyle w:val="Teksttreci0"/>
                    <w:shd w:val="clear" w:color="auto" w:fill="auto"/>
                    <w:spacing w:after="100" w:line="240" w:lineRule="auto"/>
                    <w:ind w:left="360" w:firstLine="20"/>
                    <w:jc w:val="both"/>
                  </w:pPr>
                  <w:r>
                    <w:t>Wysokość cholewki od mierzona po zewnętrznej stronie od podeszwy - minimum 150 mm na linii haków.</w:t>
                  </w:r>
                </w:p>
                <w:p w14:paraId="0094DDBF" w14:textId="77777777" w:rsidR="00CD5675" w:rsidRDefault="00CD5675" w:rsidP="00CD5675">
                  <w:pPr>
                    <w:pStyle w:val="Teksttreci0"/>
                    <w:shd w:val="clear" w:color="auto" w:fill="auto"/>
                    <w:spacing w:after="100" w:line="240" w:lineRule="auto"/>
                    <w:ind w:left="360" w:firstLine="20"/>
                    <w:jc w:val="both"/>
                  </w:pPr>
                  <w:r>
                    <w:t>Cholewka z nubuku o grubości 1,6-2,0 mm w kolorze zielonym, PANTONE 19- 0822TPX, połączonego z tekstylnym materiałem w obszarze cholewki, języka i kołnierza oraz detalami ze skóry wykończonej poliuretanem. Wokół buta otok zabezpieczający, wykonany z elementów gumowych lub poprzez powlekanie skóry poliuretanem.</w:t>
                  </w:r>
                </w:p>
                <w:p w14:paraId="6A0B9797" w14:textId="77777777" w:rsidR="00CD5675" w:rsidRDefault="00CD5675" w:rsidP="00CD5675">
                  <w:pPr>
                    <w:pStyle w:val="Teksttreci0"/>
                    <w:shd w:val="clear" w:color="auto" w:fill="auto"/>
                    <w:spacing w:after="100" w:line="240" w:lineRule="auto"/>
                    <w:ind w:left="360" w:firstLine="20"/>
                    <w:jc w:val="both"/>
                  </w:pPr>
                  <w:r>
                    <w:t>System sznurowania obejmuje kolejno od dołu cztery pary metalowych uchwytów zamkniętych, parę tekstylnych pętelek dla zwiększenia elastyczności, parę haków hamujących i dwie pary haków otwartych.</w:t>
                  </w:r>
                </w:p>
                <w:p w14:paraId="59C36654" w14:textId="77777777" w:rsidR="00CD5675" w:rsidRDefault="00CD5675" w:rsidP="00CD5675">
                  <w:pPr>
                    <w:pStyle w:val="Teksttreci0"/>
                    <w:shd w:val="clear" w:color="auto" w:fill="auto"/>
                    <w:spacing w:after="100" w:line="240" w:lineRule="auto"/>
                    <w:ind w:left="360" w:firstLine="20"/>
                    <w:jc w:val="both"/>
                  </w:pPr>
                  <w:r>
                    <w:t>Język i kołnierz cholewki wykonane z hydrofobowej dzianiny tekstylnej na bazie poliamidu laminowanego z włókniną.</w:t>
                  </w:r>
                </w:p>
                <w:p w14:paraId="38398E17" w14:textId="77777777" w:rsidR="00CD5675" w:rsidRDefault="00CD5675" w:rsidP="00CD5675">
                  <w:pPr>
                    <w:pStyle w:val="Teksttreci0"/>
                    <w:shd w:val="clear" w:color="auto" w:fill="auto"/>
                    <w:spacing w:after="100" w:line="240" w:lineRule="auto"/>
                    <w:ind w:left="360" w:firstLine="20"/>
                    <w:jc w:val="both"/>
                  </w:pPr>
                  <w:r>
                    <w:t>Podszewka cholewki z dzianiny z membraną typu PTFE (np. Gore-Tex). Wyściółka kołnierza wykonana z dzianiny z piankowym wypełnieniem. Cholewka połączona z podeszwą za pomocą kleju.</w:t>
                  </w:r>
                </w:p>
                <w:p w14:paraId="130CDF93" w14:textId="77777777" w:rsidR="00CD5675" w:rsidRDefault="00CD5675" w:rsidP="00CD5675">
                  <w:pPr>
                    <w:pStyle w:val="Teksttreci0"/>
                    <w:shd w:val="clear" w:color="auto" w:fill="auto"/>
                    <w:spacing w:after="100" w:line="240" w:lineRule="auto"/>
                    <w:ind w:left="360"/>
                    <w:jc w:val="both"/>
                  </w:pPr>
                  <w:r>
                    <w:t>Wewnątrz buta wyciągana wkładka. Śródpodeszwa wykonana z poliuretanu, nad śródpodeszwą wkładka stabilizująca but, wykonana z polipropylenu o grubości 3-6 mm. Podeszwa antypoślizgowa, gumowa, odporna na ścieranie, z samoczyszczącym wzorem.</w:t>
                  </w:r>
                </w:p>
                <w:p w14:paraId="6FE9CE5C" w14:textId="77777777" w:rsidR="00F45071" w:rsidRDefault="00F45071" w:rsidP="00CD5675">
                  <w:pPr>
                    <w:pStyle w:val="Teksttreci0"/>
                    <w:shd w:val="clear" w:color="auto" w:fill="auto"/>
                    <w:spacing w:after="100" w:line="240" w:lineRule="auto"/>
                    <w:ind w:left="360"/>
                    <w:jc w:val="both"/>
                  </w:pPr>
                </w:p>
                <w:p w14:paraId="779E95F5" w14:textId="77777777" w:rsidR="00CD5675" w:rsidRDefault="00CD5675" w:rsidP="00F45071">
                  <w:pPr>
                    <w:pStyle w:val="Teksttreci0"/>
                    <w:numPr>
                      <w:ilvl w:val="0"/>
                      <w:numId w:val="23"/>
                    </w:numPr>
                    <w:shd w:val="clear" w:color="auto" w:fill="auto"/>
                    <w:tabs>
                      <w:tab w:val="left" w:pos="355"/>
                    </w:tabs>
                    <w:spacing w:after="100"/>
                    <w:ind w:left="429" w:hanging="425"/>
                    <w:jc w:val="both"/>
                  </w:pPr>
                  <w:r w:rsidRPr="008F33EC">
                    <w:rPr>
                      <w:b/>
                      <w:color w:val="1F497D"/>
                      <w:u w:val="single"/>
                    </w:rPr>
                    <w:t>Ochraniacze na buty (stuptuty),</w:t>
                  </w:r>
                  <w:r w:rsidRPr="008F33EC">
                    <w:rPr>
                      <w:color w:val="1F497D"/>
                    </w:rPr>
                    <w:t xml:space="preserve"> </w:t>
                  </w:r>
                  <w:r>
                    <w:t>w zakresie wymagań ogólnych, spełniają warunki określone w § 12 zarządzenia DGLP ws. sortów ochronnych dla Straży Leśnej. Ochraniacze w kolorze zielonym, wodoodporne, chroniące przed zabrudzeniem. Dostosowane do poruszania się w różnych warunkach terenowych i klimatycznych. Rozpinane na całej długości z możliwością zapięcia pod podeszwę. Tkanina powinna zachowywać giętkość również przy niskich temperaturach. Kolor ciemny zielony PANTONE 19-0822TPX.</w:t>
                  </w:r>
                </w:p>
                <w:p w14:paraId="19EBBFA2" w14:textId="77777777" w:rsidR="00721D32" w:rsidRPr="008F33EC" w:rsidRDefault="00F45071" w:rsidP="00721D32">
                  <w:pPr>
                    <w:pStyle w:val="Akapitzlist"/>
                    <w:numPr>
                      <w:ilvl w:val="0"/>
                      <w:numId w:val="23"/>
                    </w:numPr>
                    <w:ind w:left="429" w:hanging="425"/>
                    <w:jc w:val="both"/>
                    <w:rPr>
                      <w:rFonts w:ascii="Arial" w:hAnsi="Arial" w:cs="Arial"/>
                      <w:b/>
                      <w:color w:val="1F497D"/>
                      <w:sz w:val="22"/>
                      <w:szCs w:val="22"/>
                      <w:u w:val="single"/>
                      <w:lang w:bidi="pl-PL"/>
                    </w:rPr>
                  </w:pPr>
                  <w:r w:rsidRPr="008F33EC">
                    <w:rPr>
                      <w:rFonts w:ascii="Arial" w:hAnsi="Arial" w:cs="Arial"/>
                      <w:b/>
                      <w:color w:val="1F497D"/>
                      <w:sz w:val="22"/>
                      <w:szCs w:val="22"/>
                      <w:u w:val="single"/>
                      <w:lang w:bidi="pl-PL"/>
                    </w:rPr>
                    <w:t xml:space="preserve">Nakładki antypoślizgowe na buty (raki) – </w:t>
                  </w:r>
                  <w:r w:rsidR="00721D32" w:rsidRPr="00721D32">
                    <w:rPr>
                      <w:rFonts w:ascii="Arial" w:hAnsi="Arial" w:cs="Arial"/>
                      <w:sz w:val="22"/>
                      <w:szCs w:val="22"/>
                    </w:rPr>
                    <w:t xml:space="preserve">Stalowe dwunastozębowe raki o solidnej, elastycznej konstrukcji, dzięki której pasują nie tylko do bardzo sztywnych butów. Łatwa </w:t>
                  </w:r>
                  <w:r w:rsidR="00721D32" w:rsidRPr="00721D32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zmiana rozmiaru, bez potrzeby używania narzędzi,  w zakresie 36-48. Produkt zgodny z dyrektywą 89/686/EWG.</w:t>
                  </w:r>
                </w:p>
                <w:p w14:paraId="0423656C" w14:textId="77777777" w:rsidR="00F45071" w:rsidRPr="008F33EC" w:rsidRDefault="00F45071" w:rsidP="00721D32">
                  <w:pPr>
                    <w:pStyle w:val="Akapitzlist"/>
                    <w:ind w:left="429"/>
                    <w:jc w:val="both"/>
                    <w:rPr>
                      <w:rFonts w:ascii="Arial" w:hAnsi="Arial" w:cs="Arial"/>
                      <w:b/>
                      <w:color w:val="1F497D"/>
                      <w:sz w:val="22"/>
                      <w:szCs w:val="22"/>
                      <w:u w:val="single"/>
                      <w:lang w:bidi="pl-PL"/>
                    </w:rPr>
                  </w:pPr>
                </w:p>
                <w:p w14:paraId="5CF6A338" w14:textId="77777777" w:rsidR="00721D32" w:rsidRDefault="00F45071" w:rsidP="00721D32">
                  <w:pPr>
                    <w:pStyle w:val="Akapitzlist"/>
                    <w:numPr>
                      <w:ilvl w:val="0"/>
                      <w:numId w:val="23"/>
                    </w:numPr>
                    <w:ind w:left="429" w:hanging="425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F33EC">
                    <w:rPr>
                      <w:rFonts w:ascii="Arial" w:hAnsi="Arial" w:cs="Arial"/>
                      <w:b/>
                      <w:color w:val="1F497D"/>
                      <w:sz w:val="22"/>
                      <w:szCs w:val="22"/>
                      <w:u w:val="single"/>
                      <w:lang w:bidi="pl-PL"/>
                    </w:rPr>
                    <w:t>Czepek pod hełm ochronny</w:t>
                  </w:r>
                  <w:r w:rsidR="000F32A0" w:rsidRPr="008F33EC">
                    <w:rPr>
                      <w:rFonts w:ascii="Arial" w:hAnsi="Arial" w:cs="Arial"/>
                      <w:b/>
                      <w:color w:val="1F497D"/>
                      <w:sz w:val="22"/>
                      <w:szCs w:val="22"/>
                      <w:u w:val="single"/>
                      <w:lang w:bidi="pl-PL"/>
                    </w:rPr>
                    <w:t xml:space="preserve"> - </w:t>
                  </w:r>
                  <w:r w:rsidR="00721D32" w:rsidRPr="00721D32">
                    <w:rPr>
                      <w:rFonts w:ascii="Arial" w:hAnsi="Arial" w:cs="Arial"/>
                      <w:sz w:val="22"/>
                      <w:szCs w:val="22"/>
                    </w:rPr>
                    <w:t>czepek do stosowania pod hełm ochrony, wykonany z trwałej dzianiny osłaniający głowę, uszy i kark przed zimnem. Skład: 100 % akryl.</w:t>
                  </w:r>
                </w:p>
                <w:p w14:paraId="7CE08404" w14:textId="77777777" w:rsidR="00721D32" w:rsidRPr="00721D32" w:rsidRDefault="00721D32" w:rsidP="00721D32">
                  <w:pPr>
                    <w:pStyle w:val="Akapitzli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C358424" w14:textId="77777777" w:rsidR="00721D32" w:rsidRPr="00721D32" w:rsidRDefault="00721D32" w:rsidP="00721D32">
                  <w:pPr>
                    <w:pStyle w:val="Akapitzlist"/>
                    <w:ind w:left="429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C1B2821" w14:textId="77777777" w:rsidR="00F14672" w:rsidRPr="00F14672" w:rsidRDefault="00F45071" w:rsidP="00F14672">
                  <w:pPr>
                    <w:pStyle w:val="Akapitzlist"/>
                    <w:numPr>
                      <w:ilvl w:val="0"/>
                      <w:numId w:val="23"/>
                    </w:numPr>
                    <w:tabs>
                      <w:tab w:val="left" w:pos="360"/>
                    </w:tabs>
                    <w:spacing w:after="100" w:line="276" w:lineRule="auto"/>
                    <w:ind w:left="417" w:hanging="417"/>
                    <w:jc w:val="both"/>
                  </w:pPr>
                  <w:r w:rsidRPr="008F33EC">
                    <w:rPr>
                      <w:rFonts w:ascii="Arial" w:hAnsi="Arial" w:cs="Arial"/>
                      <w:b/>
                      <w:color w:val="1F497D"/>
                      <w:sz w:val="22"/>
                      <w:szCs w:val="22"/>
                      <w:u w:val="single"/>
                      <w:lang w:bidi="pl-PL"/>
                    </w:rPr>
                    <w:t>Adapter szkieł balistycznych</w:t>
                  </w:r>
                  <w:r w:rsidR="000F32A0" w:rsidRPr="008F33EC">
                    <w:rPr>
                      <w:rFonts w:ascii="Arial" w:hAnsi="Arial" w:cs="Arial"/>
                      <w:b/>
                      <w:color w:val="1F497D"/>
                      <w:sz w:val="22"/>
                      <w:szCs w:val="22"/>
                      <w:u w:val="single"/>
                      <w:lang w:bidi="pl-PL"/>
                    </w:rPr>
                    <w:t xml:space="preserve"> </w:t>
                  </w:r>
                  <w:r w:rsidR="00F14672" w:rsidRPr="008F33EC">
                    <w:rPr>
                      <w:rFonts w:ascii="Arial" w:hAnsi="Arial" w:cs="Arial"/>
                      <w:b/>
                      <w:color w:val="1F497D"/>
                      <w:sz w:val="22"/>
                      <w:szCs w:val="22"/>
                      <w:u w:val="single"/>
                      <w:lang w:bidi="pl-PL"/>
                    </w:rPr>
                    <w:t>–</w:t>
                  </w:r>
                  <w:r w:rsidR="000F32A0" w:rsidRPr="008F33EC">
                    <w:rPr>
                      <w:rFonts w:ascii="Arial" w:hAnsi="Arial" w:cs="Arial"/>
                      <w:b/>
                      <w:color w:val="1F497D"/>
                      <w:sz w:val="22"/>
                      <w:szCs w:val="22"/>
                      <w:u w:val="single"/>
                      <w:lang w:bidi="pl-PL"/>
                    </w:rPr>
                    <w:t xml:space="preserve"> </w:t>
                  </w:r>
                  <w:r w:rsidR="00F14672">
                    <w:rPr>
                      <w:rFonts w:ascii="Arial" w:hAnsi="Arial" w:cs="Arial"/>
                      <w:sz w:val="22"/>
                      <w:szCs w:val="22"/>
                      <w:lang w:bidi="pl-PL"/>
                    </w:rPr>
                    <w:t>wyprodukowany zgodnie z rozporządzeniem UE 2016/425 i normą EN-12312-1 i  dyr. UE 89/686</w:t>
                  </w:r>
                </w:p>
                <w:p w14:paraId="78DF45AA" w14:textId="77777777" w:rsidR="00F14672" w:rsidRPr="008F33EC" w:rsidRDefault="00F14672" w:rsidP="00F14672">
                  <w:pPr>
                    <w:pStyle w:val="Akapitzlist"/>
                    <w:spacing w:line="276" w:lineRule="auto"/>
                    <w:ind w:left="429"/>
                    <w:jc w:val="both"/>
                    <w:rPr>
                      <w:rFonts w:ascii="Arial" w:hAnsi="Arial" w:cs="Arial"/>
                      <w:b/>
                      <w:color w:val="1F497D"/>
                      <w:sz w:val="22"/>
                      <w:szCs w:val="22"/>
                      <w:u w:val="single"/>
                      <w:lang w:bidi="pl-PL"/>
                    </w:rPr>
                  </w:pPr>
                </w:p>
                <w:p w14:paraId="28807622" w14:textId="77777777" w:rsidR="00F45071" w:rsidRPr="00F14672" w:rsidRDefault="00F45071" w:rsidP="00E776F3">
                  <w:pPr>
                    <w:pStyle w:val="Akapitzlist"/>
                    <w:numPr>
                      <w:ilvl w:val="0"/>
                      <w:numId w:val="23"/>
                    </w:numPr>
                    <w:tabs>
                      <w:tab w:val="left" w:pos="360"/>
                    </w:tabs>
                    <w:spacing w:after="100" w:line="276" w:lineRule="auto"/>
                    <w:ind w:left="360" w:hanging="356"/>
                    <w:jc w:val="both"/>
                  </w:pPr>
                  <w:r w:rsidRPr="008F33EC">
                    <w:rPr>
                      <w:rFonts w:ascii="Arial" w:hAnsi="Arial" w:cs="Arial"/>
                      <w:b/>
                      <w:color w:val="1F497D"/>
                      <w:sz w:val="22"/>
                      <w:szCs w:val="22"/>
                      <w:u w:val="single"/>
                      <w:lang w:bidi="pl-PL"/>
                    </w:rPr>
                    <w:t xml:space="preserve"> Okulary balistyczne</w:t>
                  </w:r>
                  <w:r w:rsidR="000F32A0" w:rsidRPr="008F33EC">
                    <w:rPr>
                      <w:rFonts w:ascii="Arial" w:hAnsi="Arial" w:cs="Arial"/>
                      <w:b/>
                      <w:color w:val="1F497D"/>
                      <w:sz w:val="22"/>
                      <w:szCs w:val="22"/>
                      <w:u w:val="single"/>
                      <w:lang w:bidi="pl-PL"/>
                    </w:rPr>
                    <w:t xml:space="preserve"> </w:t>
                  </w:r>
                  <w:r w:rsidR="00F14672" w:rsidRPr="008F33EC">
                    <w:rPr>
                      <w:rFonts w:ascii="Arial" w:hAnsi="Arial" w:cs="Arial"/>
                      <w:b/>
                      <w:color w:val="1F497D"/>
                      <w:sz w:val="22"/>
                      <w:szCs w:val="22"/>
                      <w:u w:val="single"/>
                      <w:lang w:bidi="pl-PL"/>
                    </w:rPr>
                    <w:t>–</w:t>
                  </w:r>
                  <w:r w:rsidR="000F32A0" w:rsidRPr="008F33EC">
                    <w:rPr>
                      <w:rFonts w:ascii="Arial" w:hAnsi="Arial" w:cs="Arial"/>
                      <w:b/>
                      <w:color w:val="1F497D"/>
                      <w:sz w:val="22"/>
                      <w:szCs w:val="22"/>
                      <w:u w:val="single"/>
                      <w:lang w:bidi="pl-PL"/>
                    </w:rPr>
                    <w:t xml:space="preserve"> </w:t>
                  </w:r>
                  <w:r w:rsidR="00F14672" w:rsidRPr="00F14672">
                    <w:rPr>
                      <w:rFonts w:ascii="Arial" w:hAnsi="Arial" w:cs="Arial"/>
                      <w:sz w:val="22"/>
                      <w:szCs w:val="22"/>
                      <w:lang w:bidi="pl-PL"/>
                    </w:rPr>
                    <w:t>okulary ochronne wyprodukowane zgodnie z rozporządzeniem UE 2016/425 i normą EN-12312-1 i  dyr. UE 89/686</w:t>
                  </w:r>
                </w:p>
                <w:p w14:paraId="6340B511" w14:textId="77777777" w:rsidR="00F14672" w:rsidRDefault="00F14672" w:rsidP="00F14672">
                  <w:pPr>
                    <w:pStyle w:val="Akapitzlist"/>
                    <w:tabs>
                      <w:tab w:val="left" w:pos="360"/>
                    </w:tabs>
                    <w:spacing w:after="100" w:line="276" w:lineRule="auto"/>
                    <w:ind w:left="360"/>
                    <w:jc w:val="both"/>
                  </w:pPr>
                </w:p>
                <w:p w14:paraId="446F284A" w14:textId="77777777" w:rsidR="00E028E0" w:rsidRPr="00F45071" w:rsidRDefault="00F45071" w:rsidP="00F45071">
                  <w:pPr>
                    <w:pStyle w:val="Teksttreci0"/>
                    <w:numPr>
                      <w:ilvl w:val="0"/>
                      <w:numId w:val="23"/>
                    </w:numPr>
                    <w:shd w:val="clear" w:color="auto" w:fill="auto"/>
                    <w:spacing w:after="100" w:line="276" w:lineRule="auto"/>
                    <w:ind w:left="429" w:hanging="425"/>
                    <w:jc w:val="both"/>
                    <w:rPr>
                      <w:lang w:bidi="pl-PL"/>
                    </w:rPr>
                  </w:pPr>
                  <w:r w:rsidRPr="008F33EC">
                    <w:rPr>
                      <w:b/>
                      <w:color w:val="1F497D"/>
                      <w:u w:val="single"/>
                    </w:rPr>
                    <w:t xml:space="preserve"> </w:t>
                  </w:r>
                  <w:r w:rsidR="00CD5675" w:rsidRPr="008F33EC">
                    <w:rPr>
                      <w:b/>
                      <w:color w:val="1F497D"/>
                      <w:u w:val="single"/>
                    </w:rPr>
                    <w:t>Kamizelka ostrzegawcza</w:t>
                  </w:r>
                  <w:r w:rsidR="00CD5675" w:rsidRPr="008F33EC">
                    <w:rPr>
                      <w:color w:val="1F497D"/>
                    </w:rPr>
                    <w:t xml:space="preserve"> </w:t>
                  </w:r>
                  <w:r w:rsidR="00CD5675">
                    <w:t xml:space="preserve">w zakresie wymagań ogólnych, spełnia warunki określone w </w:t>
                  </w:r>
                  <w:r>
                    <w:t xml:space="preserve">  </w:t>
                  </w:r>
                  <w:r w:rsidR="00CD5675">
                    <w:t>§ 14 zarządzenia DGLP ws. sortów ochronnych dla Straży Leśnej. Kamizelka ostrzegawcza wykonana jest kolorze fluorescencyjnym. Odzież ostrzegawcza spełnia wymagania Rozporządzenia Parlamentu Europejskiego i Rady (UE) 2016/425, produkt posiada certyfikat potwierdzający spełnienie wymagań norm PN-EN ISO 13688:2013- 12 i PN-EN ISO 20471:2013-07. Na kamizelce dookoła dwie taśmy odblaskowe. Skład: 100% poliester. Na plecach napis STRAŻ LEŚNA w kolorze czarnym, w dwóch linijkach o szerokości 19-21 cm, na lewej piersi nadruk w kolorze czarnym z napisem STRAŻ LEŚNA w dwóch linijkach, o szerokości 7-9 cm.</w:t>
                  </w:r>
                </w:p>
                <w:p w14:paraId="776973EC" w14:textId="77777777" w:rsidR="00F45071" w:rsidRDefault="00696B6E" w:rsidP="00514A36">
                  <w:pPr>
                    <w:pStyle w:val="Akapitzlist"/>
                    <w:numPr>
                      <w:ilvl w:val="0"/>
                      <w:numId w:val="23"/>
                    </w:numPr>
                    <w:spacing w:line="276" w:lineRule="auto"/>
                    <w:ind w:left="429" w:hanging="425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F33EC">
                    <w:rPr>
                      <w:rFonts w:ascii="Arial" w:hAnsi="Arial" w:cs="Arial"/>
                      <w:b/>
                      <w:color w:val="17365D"/>
                      <w:sz w:val="22"/>
                      <w:szCs w:val="22"/>
                      <w:u w:val="single"/>
                      <w:lang w:bidi="pl-PL"/>
                    </w:rPr>
                    <w:t>Rękawice</w:t>
                  </w:r>
                  <w:r w:rsidR="008C5672" w:rsidRPr="008F33EC">
                    <w:rPr>
                      <w:rFonts w:ascii="Arial" w:hAnsi="Arial" w:cs="Arial"/>
                      <w:b/>
                      <w:color w:val="17365D"/>
                      <w:sz w:val="22"/>
                      <w:szCs w:val="22"/>
                      <w:u w:val="single"/>
                      <w:lang w:bidi="pl-PL"/>
                    </w:rPr>
                    <w:t xml:space="preserve"> </w:t>
                  </w:r>
                  <w:r w:rsidR="00F45071" w:rsidRPr="008F33EC">
                    <w:rPr>
                      <w:rFonts w:ascii="Arial" w:hAnsi="Arial" w:cs="Arial"/>
                      <w:b/>
                      <w:color w:val="17365D"/>
                      <w:sz w:val="22"/>
                      <w:szCs w:val="22"/>
                      <w:u w:val="single"/>
                    </w:rPr>
                    <w:t>z membraną</w:t>
                  </w:r>
                  <w:r w:rsidR="006D3D0C" w:rsidRPr="008F33EC">
                    <w:rPr>
                      <w:rFonts w:ascii="Arial" w:hAnsi="Arial" w:cs="Arial"/>
                      <w:b/>
                      <w:color w:val="17365D"/>
                      <w:sz w:val="22"/>
                      <w:szCs w:val="22"/>
                      <w:u w:val="single"/>
                    </w:rPr>
                    <w:t xml:space="preserve"> -</w:t>
                  </w:r>
                  <w:r w:rsidR="008C5672" w:rsidRPr="00F45071">
                    <w:rPr>
                      <w:rFonts w:ascii="Arial" w:hAnsi="Arial" w:cs="Arial"/>
                      <w:sz w:val="22"/>
                      <w:szCs w:val="22"/>
                    </w:rPr>
                    <w:t xml:space="preserve"> w kolorze zbliżonym do zielonego. Rękawice </w:t>
                  </w:r>
                  <w:r w:rsidR="006D3D0C">
                    <w:rPr>
                      <w:rFonts w:ascii="Arial" w:hAnsi="Arial" w:cs="Arial"/>
                      <w:sz w:val="22"/>
                      <w:szCs w:val="22"/>
                    </w:rPr>
                    <w:t xml:space="preserve">muszą </w:t>
                  </w:r>
                  <w:r w:rsidR="008C5672" w:rsidRPr="00F45071">
                    <w:rPr>
                      <w:rFonts w:ascii="Arial" w:hAnsi="Arial" w:cs="Arial"/>
                      <w:sz w:val="22"/>
                      <w:szCs w:val="22"/>
                    </w:rPr>
                    <w:t>pozwala</w:t>
                  </w:r>
                  <w:r w:rsidR="006D3D0C">
                    <w:rPr>
                      <w:rFonts w:ascii="Arial" w:hAnsi="Arial" w:cs="Arial"/>
                      <w:sz w:val="22"/>
                      <w:szCs w:val="22"/>
                    </w:rPr>
                    <w:t>ć zapewnienie</w:t>
                  </w:r>
                  <w:r w:rsidR="008C5672" w:rsidRPr="00F45071">
                    <w:rPr>
                      <w:rFonts w:ascii="Arial" w:hAnsi="Arial" w:cs="Arial"/>
                      <w:sz w:val="22"/>
                      <w:szCs w:val="22"/>
                    </w:rPr>
                    <w:t xml:space="preserve"> utrzyma</w:t>
                  </w:r>
                  <w:r w:rsidR="006D3D0C">
                    <w:rPr>
                      <w:rFonts w:ascii="Arial" w:hAnsi="Arial" w:cs="Arial"/>
                      <w:sz w:val="22"/>
                      <w:szCs w:val="22"/>
                    </w:rPr>
                    <w:t>nia</w:t>
                  </w:r>
                  <w:r w:rsidR="008C5672" w:rsidRPr="00F45071">
                    <w:rPr>
                      <w:rFonts w:ascii="Arial" w:hAnsi="Arial" w:cs="Arial"/>
                      <w:sz w:val="22"/>
                      <w:szCs w:val="22"/>
                    </w:rPr>
                    <w:t xml:space="preserve"> komfort</w:t>
                  </w:r>
                  <w:r w:rsidR="006D3D0C">
                    <w:rPr>
                      <w:rFonts w:ascii="Arial" w:hAnsi="Arial" w:cs="Arial"/>
                      <w:sz w:val="22"/>
                      <w:szCs w:val="22"/>
                    </w:rPr>
                    <w:t>u</w:t>
                  </w:r>
                  <w:r w:rsidR="008C5672" w:rsidRPr="00F45071">
                    <w:rPr>
                      <w:rFonts w:ascii="Arial" w:hAnsi="Arial" w:cs="Arial"/>
                      <w:sz w:val="22"/>
                      <w:szCs w:val="22"/>
                    </w:rPr>
                    <w:t xml:space="preserve"> termiczn</w:t>
                  </w:r>
                  <w:r w:rsidR="006D3D0C">
                    <w:rPr>
                      <w:rFonts w:ascii="Arial" w:hAnsi="Arial" w:cs="Arial"/>
                      <w:sz w:val="22"/>
                      <w:szCs w:val="22"/>
                    </w:rPr>
                    <w:t>ego w zależności od pór roku jak również</w:t>
                  </w:r>
                  <w:r w:rsidR="008C5672" w:rsidRPr="00F45071">
                    <w:rPr>
                      <w:rFonts w:ascii="Arial" w:hAnsi="Arial" w:cs="Arial"/>
                      <w:sz w:val="22"/>
                      <w:szCs w:val="22"/>
                    </w:rPr>
                    <w:t xml:space="preserve"> z</w:t>
                  </w:r>
                  <w:r w:rsidR="006D3D0C">
                    <w:rPr>
                      <w:rFonts w:ascii="Arial" w:hAnsi="Arial" w:cs="Arial"/>
                      <w:sz w:val="22"/>
                      <w:szCs w:val="22"/>
                    </w:rPr>
                    <w:t>apewnić</w:t>
                  </w:r>
                  <w:r w:rsidR="008C5672" w:rsidRPr="00F45071">
                    <w:rPr>
                      <w:rFonts w:ascii="Arial" w:hAnsi="Arial" w:cs="Arial"/>
                      <w:sz w:val="22"/>
                      <w:szCs w:val="22"/>
                    </w:rPr>
                    <w:t xml:space="preserve"> komfort w trakcie posługiwania się bronią służbową.</w:t>
                  </w:r>
                </w:p>
                <w:p w14:paraId="23912B28" w14:textId="77777777" w:rsidR="006D3D0C" w:rsidRDefault="006D3D0C" w:rsidP="006D3D0C">
                  <w:pPr>
                    <w:pStyle w:val="Akapitzlist"/>
                    <w:spacing w:line="276" w:lineRule="auto"/>
                    <w:ind w:left="429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3317247" w14:textId="77777777" w:rsidR="00BE6D7B" w:rsidRPr="00BE6D7B" w:rsidRDefault="00E028E0" w:rsidP="00514A36">
                  <w:pPr>
                    <w:pStyle w:val="Akapitzlist"/>
                    <w:numPr>
                      <w:ilvl w:val="0"/>
                      <w:numId w:val="23"/>
                    </w:numPr>
                    <w:spacing w:line="276" w:lineRule="auto"/>
                    <w:ind w:left="429" w:hanging="425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F33EC">
                    <w:rPr>
                      <w:rFonts w:ascii="Arial" w:hAnsi="Arial" w:cs="Arial"/>
                      <w:b/>
                      <w:color w:val="1F497D"/>
                      <w:sz w:val="22"/>
                      <w:szCs w:val="22"/>
                      <w:u w:val="single"/>
                      <w:lang w:bidi="pl-PL"/>
                    </w:rPr>
                    <w:t>Aktywne o</w:t>
                  </w:r>
                  <w:r w:rsidR="00696B6E" w:rsidRPr="008F33EC">
                    <w:rPr>
                      <w:rFonts w:ascii="Arial" w:hAnsi="Arial" w:cs="Arial"/>
                      <w:b/>
                      <w:color w:val="1F497D"/>
                      <w:sz w:val="22"/>
                      <w:szCs w:val="22"/>
                      <w:u w:val="single"/>
                      <w:lang w:bidi="pl-PL"/>
                    </w:rPr>
                    <w:t>chronniki słuchu</w:t>
                  </w:r>
                  <w:r w:rsidR="00BE6D7B" w:rsidRPr="008F33EC">
                    <w:rPr>
                      <w:rFonts w:ascii="Arial" w:hAnsi="Arial" w:cs="Arial"/>
                      <w:color w:val="1F497D"/>
                      <w:sz w:val="22"/>
                      <w:szCs w:val="22"/>
                      <w:lang w:bidi="pl-PL"/>
                    </w:rPr>
                    <w:t xml:space="preserve"> </w:t>
                  </w:r>
                  <w:r w:rsidR="00BE6D7B" w:rsidRPr="008F33EC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o poziom  tłumienia hałasu na poziomie 31dB, </w:t>
                  </w:r>
                  <w:r w:rsidRPr="008F33EC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  </w:t>
                  </w:r>
                  <w:r w:rsidR="00BE6D7B" w:rsidRPr="008F33EC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posiadające znak CE zgodny z normą EN352</w:t>
                  </w:r>
                </w:p>
                <w:p w14:paraId="6AF9D1FA" w14:textId="77777777" w:rsidR="008661FA" w:rsidRPr="00F45071" w:rsidRDefault="008661FA" w:rsidP="00F45071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526E7ABE" w14:textId="77777777" w:rsidR="008661FA" w:rsidRDefault="008661FA" w:rsidP="00E3100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367A708" w14:textId="77777777" w:rsidR="008661FA" w:rsidRDefault="008661FA" w:rsidP="00E3100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A7FE034" w14:textId="77777777" w:rsidR="00F373E4" w:rsidRDefault="00F373E4" w:rsidP="00E3100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6C9264C" w14:textId="77777777" w:rsidR="008661FA" w:rsidRDefault="008661FA" w:rsidP="00E3100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DCF11AB" w14:textId="77777777" w:rsidR="008661FA" w:rsidRPr="0091477E" w:rsidRDefault="008661FA" w:rsidP="00E3100C">
            <w:pPr>
              <w:jc w:val="center"/>
              <w:rPr>
                <w:rFonts w:ascii="Arial" w:hAnsi="Arial" w:cs="Arial"/>
                <w:b/>
              </w:rPr>
            </w:pPr>
            <w:r w:rsidRPr="0091477E">
              <w:rPr>
                <w:rFonts w:ascii="Arial" w:hAnsi="Arial" w:cs="Arial"/>
                <w:b/>
              </w:rPr>
              <w:t>Opis przedmiotu  zamówienia środków ochrony indywidualnej,</w:t>
            </w:r>
          </w:p>
          <w:p w14:paraId="7BE5A1B6" w14:textId="77777777" w:rsidR="008661FA" w:rsidRPr="0091477E" w:rsidRDefault="008661FA" w:rsidP="00E3100C">
            <w:pPr>
              <w:jc w:val="center"/>
              <w:rPr>
                <w:rFonts w:ascii="Arial" w:hAnsi="Arial" w:cs="Arial"/>
                <w:b/>
              </w:rPr>
            </w:pPr>
            <w:r w:rsidRPr="0091477E">
              <w:rPr>
                <w:rFonts w:ascii="Arial" w:hAnsi="Arial" w:cs="Arial"/>
                <w:b/>
              </w:rPr>
              <w:t>odzieży roboczej i obuwia roboczego dla uczniów Technikum Leśnego</w:t>
            </w:r>
          </w:p>
          <w:p w14:paraId="3379C618" w14:textId="77777777" w:rsidR="008661FA" w:rsidRPr="0091477E" w:rsidRDefault="008661FA" w:rsidP="00E3100C">
            <w:pPr>
              <w:jc w:val="both"/>
              <w:rPr>
                <w:rFonts w:ascii="Arial" w:hAnsi="Arial" w:cs="Arial"/>
                <w:b/>
              </w:rPr>
            </w:pPr>
          </w:p>
          <w:p w14:paraId="61B14DAD" w14:textId="77777777" w:rsidR="008661FA" w:rsidRPr="008F33EC" w:rsidRDefault="008661FA" w:rsidP="008661F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1F497D"/>
                <w:u w:val="single"/>
              </w:rPr>
            </w:pPr>
            <w:r w:rsidRPr="008F33EC">
              <w:rPr>
                <w:rFonts w:ascii="Arial" w:hAnsi="Arial" w:cs="Arial"/>
                <w:b/>
                <w:bCs/>
                <w:color w:val="1F497D"/>
                <w:u w:val="single"/>
              </w:rPr>
              <w:t>Buty gumowo-filcowe z kołnierzem</w:t>
            </w:r>
          </w:p>
          <w:p w14:paraId="69FDC035" w14:textId="77777777" w:rsidR="008661FA" w:rsidRDefault="008661FA" w:rsidP="00E310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1477E">
              <w:rPr>
                <w:rFonts w:ascii="Arial" w:hAnsi="Arial" w:cs="Arial"/>
              </w:rPr>
              <w:t>Buty z wyjmowanym wkładem z filcu, z wiązanym kołnierzem zabezpieczającym przed wsypywaniem igliwia i śniegu do środka buta, tworzywo odporne na temperatury do – 20 st.C, posiadający certyfikat jakości. Spełniające wymagania PN-O-91043.1996; PN-EN 344.1996 33</w:t>
            </w:r>
          </w:p>
          <w:p w14:paraId="46C3B3B4" w14:textId="77777777" w:rsidR="00F373E4" w:rsidRPr="0091477E" w:rsidRDefault="00F373E4" w:rsidP="00E310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5CD1E34B" w14:textId="77777777" w:rsidR="008661FA" w:rsidRPr="0091477E" w:rsidRDefault="008661FA" w:rsidP="00E310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14:paraId="7B09AB74" w14:textId="77777777" w:rsidR="008661FA" w:rsidRPr="008F33EC" w:rsidRDefault="008661FA" w:rsidP="008661F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color w:val="1F497D"/>
              </w:rPr>
            </w:pPr>
            <w:r w:rsidRPr="008F33EC">
              <w:rPr>
                <w:rFonts w:ascii="Arial" w:hAnsi="Arial" w:cs="Arial"/>
                <w:b/>
                <w:bCs/>
                <w:color w:val="1F497D"/>
                <w:u w:val="single"/>
              </w:rPr>
              <w:t>Rękawice robocze wampirki</w:t>
            </w:r>
            <w:r w:rsidRPr="008F33EC">
              <w:rPr>
                <w:rFonts w:ascii="Arial" w:hAnsi="Arial" w:cs="Arial"/>
                <w:b/>
                <w:color w:val="1F497D"/>
                <w:u w:val="single"/>
              </w:rPr>
              <w:t xml:space="preserve"> </w:t>
            </w:r>
          </w:p>
          <w:p w14:paraId="3D0380F8" w14:textId="77777777" w:rsidR="008661FA" w:rsidRPr="0091477E" w:rsidRDefault="008661FA" w:rsidP="00E3100C">
            <w:pPr>
              <w:jc w:val="both"/>
              <w:rPr>
                <w:rFonts w:ascii="Arial" w:hAnsi="Arial" w:cs="Arial"/>
              </w:rPr>
            </w:pPr>
            <w:r w:rsidRPr="0091477E">
              <w:rPr>
                <w:rFonts w:ascii="Arial" w:hAnsi="Arial" w:cs="Arial"/>
              </w:rPr>
              <w:lastRenderedPageBreak/>
              <w:t xml:space="preserve">Rękawice wykonane z dzianiny, zakończone ściągaczem, strona chwytna - powlekana   gumą. </w:t>
            </w:r>
          </w:p>
          <w:p w14:paraId="4A777F70" w14:textId="77777777" w:rsidR="008661FA" w:rsidRPr="000072F5" w:rsidRDefault="008661FA" w:rsidP="00E3100C">
            <w:pPr>
              <w:ind w:left="567" w:firstLine="284"/>
              <w:jc w:val="both"/>
              <w:rPr>
                <w:rFonts w:ascii="Arial" w:hAnsi="Arial" w:cs="Arial"/>
              </w:rPr>
            </w:pPr>
          </w:p>
          <w:p w14:paraId="6560C141" w14:textId="77777777" w:rsidR="008661FA" w:rsidRPr="008F33EC" w:rsidRDefault="008661FA" w:rsidP="008661FA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color w:val="1F497D"/>
                <w:u w:val="single"/>
              </w:rPr>
            </w:pPr>
            <w:r w:rsidRPr="008F33EC">
              <w:rPr>
                <w:rFonts w:ascii="Arial" w:hAnsi="Arial" w:cs="Arial"/>
                <w:b/>
                <w:bCs/>
                <w:color w:val="1F497D"/>
                <w:u w:val="single"/>
              </w:rPr>
              <w:t>Rękawice ocieplone</w:t>
            </w:r>
          </w:p>
          <w:p w14:paraId="4BE2C516" w14:textId="77777777" w:rsidR="008661FA" w:rsidRPr="0091477E" w:rsidRDefault="008661FA" w:rsidP="00E3100C">
            <w:pPr>
              <w:jc w:val="both"/>
              <w:rPr>
                <w:rFonts w:ascii="Arial" w:hAnsi="Arial" w:cs="Arial"/>
              </w:rPr>
            </w:pPr>
            <w:r w:rsidRPr="0091477E">
              <w:rPr>
                <w:rFonts w:ascii="Arial" w:hAnsi="Arial" w:cs="Arial"/>
              </w:rPr>
              <w:t>Rękawice robocz</w:t>
            </w:r>
            <w:r>
              <w:rPr>
                <w:rFonts w:ascii="Arial" w:hAnsi="Arial" w:cs="Arial"/>
              </w:rPr>
              <w:t xml:space="preserve">e wg PN-EN 388:2006 CE kat. 2. </w:t>
            </w:r>
          </w:p>
          <w:p w14:paraId="55AFBB1A" w14:textId="77777777" w:rsidR="008661FA" w:rsidRPr="000072F5" w:rsidRDefault="008661FA" w:rsidP="00E310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14:paraId="51A9B3AE" w14:textId="77777777" w:rsidR="008661FA" w:rsidRPr="008F33EC" w:rsidRDefault="008661FA" w:rsidP="008661F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1F497D"/>
              </w:rPr>
            </w:pPr>
            <w:r w:rsidRPr="008F33EC">
              <w:rPr>
                <w:rFonts w:ascii="Arial" w:hAnsi="Arial" w:cs="Arial"/>
                <w:b/>
                <w:bCs/>
                <w:color w:val="1F497D"/>
                <w:u w:val="single"/>
              </w:rPr>
              <w:t>Ubranie całoroczne plus czapka</w:t>
            </w:r>
          </w:p>
          <w:p w14:paraId="765EEEE0" w14:textId="77777777" w:rsidR="008661FA" w:rsidRDefault="008661FA" w:rsidP="00E310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1477E">
              <w:rPr>
                <w:rFonts w:ascii="Arial" w:hAnsi="Arial" w:cs="Arial"/>
              </w:rPr>
              <w:t xml:space="preserve">Ubranie w kolorze khaki, gramatura 300g. Spodnie wzmocnione na kolanach </w:t>
            </w:r>
          </w:p>
          <w:p w14:paraId="32FF1152" w14:textId="77777777" w:rsidR="008661FA" w:rsidRPr="0091477E" w:rsidRDefault="008661FA" w:rsidP="00E310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1477E">
              <w:rPr>
                <w:rFonts w:ascii="Arial" w:hAnsi="Arial" w:cs="Arial"/>
              </w:rPr>
              <w:t>i pośladkach, bluza z kieszeniami i nadrukiem lub naszywką ”Technikum Leśne Lesko”. Bluza zimowa z polarem (270g/m).</w:t>
            </w:r>
          </w:p>
          <w:p w14:paraId="7E4839B2" w14:textId="77777777" w:rsidR="008661FA" w:rsidRDefault="008661FA" w:rsidP="00E3100C">
            <w:pPr>
              <w:outlineLvl w:val="0"/>
              <w:rPr>
                <w:rFonts w:ascii="Arial" w:hAnsi="Arial" w:cs="Arial"/>
              </w:rPr>
            </w:pPr>
            <w:r w:rsidRPr="0091477E">
              <w:rPr>
                <w:rFonts w:ascii="Arial" w:hAnsi="Arial" w:cs="Arial"/>
              </w:rPr>
              <w:t>Klasyczna czapka z daszkiem wykonana z wiatroodpornego i oddychającego materiału. Czapka pokryta filtrem UV. Kolor zielony typu khaki. Rozmiar uniwersalny.</w:t>
            </w:r>
          </w:p>
          <w:p w14:paraId="33DA69BC" w14:textId="77777777" w:rsidR="00E028E0" w:rsidRDefault="00E028E0" w:rsidP="00E3100C">
            <w:pPr>
              <w:outlineLvl w:val="0"/>
              <w:rPr>
                <w:rFonts w:ascii="Arial" w:hAnsi="Arial" w:cs="Arial"/>
              </w:rPr>
            </w:pPr>
          </w:p>
          <w:p w14:paraId="5D1725BD" w14:textId="77777777" w:rsidR="00E028E0" w:rsidRPr="008F33EC" w:rsidRDefault="00E028E0" w:rsidP="00E028E0">
            <w:pPr>
              <w:pStyle w:val="Akapitzlist"/>
              <w:numPr>
                <w:ilvl w:val="0"/>
                <w:numId w:val="6"/>
              </w:numPr>
              <w:outlineLvl w:val="0"/>
              <w:rPr>
                <w:rFonts w:ascii="Arial" w:hAnsi="Arial" w:cs="Arial"/>
                <w:color w:val="000000"/>
              </w:rPr>
            </w:pPr>
            <w:r w:rsidRPr="008F33EC">
              <w:rPr>
                <w:rFonts w:ascii="Arial" w:hAnsi="Arial" w:cs="Arial"/>
                <w:b/>
                <w:color w:val="1F497D"/>
                <w:u w:val="single"/>
              </w:rPr>
              <w:t xml:space="preserve">Bielizna termoizolacyjna  </w:t>
            </w:r>
            <w:r w:rsidRPr="008F33EC">
              <w:rPr>
                <w:rFonts w:ascii="Arial" w:hAnsi="Arial" w:cs="Arial"/>
                <w:color w:val="000000"/>
              </w:rPr>
              <w:t>koszulka z krótkim rękawem i kalesony/leginsy -</w:t>
            </w:r>
          </w:p>
          <w:p w14:paraId="5C0FB8B2" w14:textId="77777777" w:rsidR="00E028E0" w:rsidRDefault="00E028E0" w:rsidP="00E028E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0C4590">
              <w:rPr>
                <w:rFonts w:ascii="Arial" w:hAnsi="Arial" w:cs="Arial"/>
              </w:rPr>
              <w:t>ielizna na chłodne dni. Dzianina odprowadzająca wilgoć, o wysokich walorach ciepłochronności, posiadająca zdolność dopasowania się do ciała. Wymagane właściwości bakteriostatyczne oraz antyalergiczne</w:t>
            </w:r>
            <w:r>
              <w:rPr>
                <w:rFonts w:ascii="Arial" w:hAnsi="Arial" w:cs="Arial"/>
              </w:rPr>
              <w:t>.</w:t>
            </w:r>
            <w:r w:rsidRPr="000C459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Szwy płaskie, konstrukcja </w:t>
            </w:r>
            <w:r w:rsidRPr="000C4590">
              <w:rPr>
                <w:rFonts w:ascii="Arial" w:hAnsi="Arial" w:cs="Arial"/>
              </w:rPr>
              <w:t>dwuwarstwowa, z włókien poliestr</w:t>
            </w:r>
            <w:r>
              <w:rPr>
                <w:rFonts w:ascii="Arial" w:hAnsi="Arial" w:cs="Arial"/>
              </w:rPr>
              <w:t>owych lub poliamidowych.  Zgodne z normą PN-EN 14058:2018-02, PN-EN 342.</w:t>
            </w:r>
          </w:p>
          <w:p w14:paraId="622D7A3A" w14:textId="77777777" w:rsidR="00E028E0" w:rsidRPr="008F33EC" w:rsidRDefault="00E028E0" w:rsidP="00E028E0">
            <w:pPr>
              <w:ind w:left="360"/>
              <w:outlineLvl w:val="0"/>
              <w:rPr>
                <w:rFonts w:ascii="Arial" w:hAnsi="Arial" w:cs="Arial"/>
                <w:color w:val="000000"/>
              </w:rPr>
            </w:pPr>
          </w:p>
          <w:p w14:paraId="05B6DCB0" w14:textId="77777777" w:rsidR="008661FA" w:rsidRPr="008F33EC" w:rsidRDefault="008661FA" w:rsidP="00E310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533D08B4" w14:textId="77777777" w:rsidR="008661FA" w:rsidRDefault="008661FA" w:rsidP="00E3100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783C724" w14:textId="77777777" w:rsidR="008661FA" w:rsidRDefault="008661FA" w:rsidP="00E3100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B31FC7E" w14:textId="77777777" w:rsidR="00EE6CB1" w:rsidRPr="00EE6CB1" w:rsidRDefault="00EE6CB1" w:rsidP="00EE6CB1">
            <w:pPr>
              <w:jc w:val="center"/>
              <w:outlineLvl w:val="0"/>
              <w:rPr>
                <w:rFonts w:ascii="Arial" w:hAnsi="Arial" w:cs="Arial"/>
                <w:b/>
                <w:lang w:eastAsia="en-US"/>
              </w:rPr>
            </w:pPr>
            <w:r w:rsidRPr="00EE6CB1">
              <w:rPr>
                <w:rFonts w:ascii="Arial" w:hAnsi="Arial" w:cs="Arial"/>
                <w:b/>
                <w:lang w:eastAsia="en-US"/>
              </w:rPr>
              <w:t xml:space="preserve">Opis przedmiotu zamówienia torby leśnej </w:t>
            </w:r>
          </w:p>
          <w:p w14:paraId="77B04E94" w14:textId="77777777" w:rsidR="00EE6CB1" w:rsidRPr="00EE6CB1" w:rsidRDefault="00EE6CB1" w:rsidP="00EE6CB1">
            <w:pPr>
              <w:jc w:val="center"/>
              <w:outlineLvl w:val="0"/>
              <w:rPr>
                <w:rFonts w:ascii="Arial" w:hAnsi="Arial" w:cs="Arial"/>
                <w:lang w:eastAsia="en-US"/>
              </w:rPr>
            </w:pPr>
          </w:p>
          <w:p w14:paraId="41C377AE" w14:textId="77777777" w:rsidR="00EE6CB1" w:rsidRPr="00EE6CB1" w:rsidRDefault="00EE6CB1" w:rsidP="00EE6CB1">
            <w:pPr>
              <w:outlineLvl w:val="0"/>
              <w:rPr>
                <w:rFonts w:ascii="Arial" w:hAnsi="Arial" w:cs="Arial"/>
                <w:b/>
                <w:bCs/>
                <w:lang w:eastAsia="en-US"/>
              </w:rPr>
            </w:pPr>
            <w:r w:rsidRPr="00EE6CB1">
              <w:rPr>
                <w:rFonts w:ascii="Arial" w:hAnsi="Arial" w:cs="Arial"/>
                <w:b/>
                <w:bCs/>
                <w:lang w:eastAsia="en-US"/>
              </w:rPr>
              <w:t>Torba leśna</w:t>
            </w:r>
          </w:p>
          <w:p w14:paraId="02D3280E" w14:textId="77777777" w:rsidR="00EE6CB1" w:rsidRPr="00EE6CB1" w:rsidRDefault="00EE6CB1" w:rsidP="00EE6CB1">
            <w:pPr>
              <w:outlineLvl w:val="0"/>
              <w:rPr>
                <w:rFonts w:ascii="Arial" w:hAnsi="Arial" w:cs="Arial"/>
                <w:lang w:eastAsia="en-US"/>
              </w:rPr>
            </w:pPr>
          </w:p>
          <w:p w14:paraId="363E6342" w14:textId="057C347C" w:rsidR="007B7203" w:rsidRPr="007B7203" w:rsidRDefault="007B7203" w:rsidP="007B7203">
            <w:pPr>
              <w:rPr>
                <w:rFonts w:ascii="Arial" w:eastAsia="Calibri" w:hAnsi="Arial" w:cs="Arial"/>
                <w:lang w:eastAsia="en-US"/>
              </w:rPr>
            </w:pPr>
            <w:r w:rsidRPr="007B7203">
              <w:rPr>
                <w:rFonts w:ascii="Arial" w:eastAsia="Calibri" w:hAnsi="Arial" w:cs="Arial"/>
                <w:lang w:eastAsia="en-US"/>
              </w:rPr>
              <w:t xml:space="preserve">Pojemna torba wykonana z materiału typu cordura, posiada 4 kieszenie w tym dużą kieszeń na dokumenty, regulowany i odpinany pasek na ramię, stopki z tworzywa od spodu oraz gumowy uchwyt. </w:t>
            </w:r>
          </w:p>
          <w:p w14:paraId="12729CFE" w14:textId="77777777" w:rsidR="007B7203" w:rsidRPr="007B7203" w:rsidRDefault="007B7203" w:rsidP="007B7203">
            <w:pPr>
              <w:rPr>
                <w:rFonts w:ascii="Arial" w:eastAsia="Calibri" w:hAnsi="Arial" w:cs="Arial"/>
                <w:lang w:eastAsia="en-US"/>
              </w:rPr>
            </w:pPr>
            <w:r w:rsidRPr="007B7203">
              <w:rPr>
                <w:rFonts w:ascii="Arial" w:eastAsia="Calibri" w:hAnsi="Arial" w:cs="Arial"/>
                <w:lang w:eastAsia="en-US"/>
              </w:rPr>
              <w:t>Torba z logo Lasów Państwowych z przodu.</w:t>
            </w:r>
          </w:p>
          <w:p w14:paraId="7A4E42DB" w14:textId="77777777" w:rsidR="00EE6CB1" w:rsidRPr="00EE6CB1" w:rsidRDefault="00EE6CB1" w:rsidP="00EE6CB1">
            <w:pPr>
              <w:outlineLvl w:val="0"/>
              <w:rPr>
                <w:rFonts w:ascii="Arial" w:hAnsi="Arial" w:cs="Arial"/>
                <w:lang w:eastAsia="en-US"/>
              </w:rPr>
            </w:pPr>
          </w:p>
          <w:p w14:paraId="457BA38B" w14:textId="77777777" w:rsidR="008661FA" w:rsidRDefault="008661FA" w:rsidP="00E3100C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33DE1D1" w14:textId="77777777" w:rsidR="008661FA" w:rsidRDefault="008661FA" w:rsidP="00E3100C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DFAAA89" w14:textId="77777777" w:rsidR="0094701A" w:rsidRDefault="0094701A" w:rsidP="004F3D3E">
      <w:pPr>
        <w:spacing w:before="240" w:line="360" w:lineRule="auto"/>
        <w:rPr>
          <w:rFonts w:ascii="Arial" w:hAnsi="Arial" w:cs="Arial"/>
          <w:sz w:val="20"/>
          <w:szCs w:val="20"/>
        </w:rPr>
      </w:pPr>
    </w:p>
    <w:p w14:paraId="246D2CC0" w14:textId="432597D4" w:rsidR="0094701A" w:rsidRDefault="0094701A" w:rsidP="004F3D3E">
      <w:pPr>
        <w:spacing w:before="240" w:line="360" w:lineRule="auto"/>
        <w:rPr>
          <w:rFonts w:ascii="Arial" w:hAnsi="Arial" w:cs="Arial"/>
          <w:sz w:val="20"/>
          <w:szCs w:val="20"/>
        </w:rPr>
      </w:pPr>
    </w:p>
    <w:p w14:paraId="0B5A9992" w14:textId="77777777" w:rsidR="0094701A" w:rsidRDefault="0094701A" w:rsidP="004F3D3E">
      <w:pPr>
        <w:spacing w:before="240" w:line="360" w:lineRule="auto"/>
        <w:rPr>
          <w:rFonts w:ascii="Arial" w:hAnsi="Arial" w:cs="Arial"/>
          <w:sz w:val="20"/>
          <w:szCs w:val="20"/>
        </w:rPr>
      </w:pPr>
    </w:p>
    <w:p w14:paraId="2DC22505" w14:textId="77777777" w:rsidR="0094701A" w:rsidRDefault="0094701A" w:rsidP="004F3D3E">
      <w:pPr>
        <w:spacing w:before="240" w:line="360" w:lineRule="auto"/>
        <w:rPr>
          <w:rFonts w:ascii="Arial" w:hAnsi="Arial" w:cs="Arial"/>
          <w:sz w:val="20"/>
          <w:szCs w:val="20"/>
        </w:rPr>
      </w:pPr>
    </w:p>
    <w:p w14:paraId="0C130663" w14:textId="77777777" w:rsidR="0094701A" w:rsidRDefault="0094701A" w:rsidP="004F3D3E">
      <w:pPr>
        <w:spacing w:before="240" w:line="360" w:lineRule="auto"/>
        <w:rPr>
          <w:rFonts w:ascii="Arial" w:hAnsi="Arial" w:cs="Arial"/>
          <w:sz w:val="20"/>
          <w:szCs w:val="20"/>
        </w:rPr>
      </w:pPr>
    </w:p>
    <w:p w14:paraId="50E8C813" w14:textId="77777777" w:rsidR="0094701A" w:rsidRDefault="0094701A" w:rsidP="004F3D3E">
      <w:pPr>
        <w:spacing w:before="240" w:line="360" w:lineRule="auto"/>
        <w:rPr>
          <w:rFonts w:ascii="Arial" w:hAnsi="Arial" w:cs="Arial"/>
          <w:sz w:val="20"/>
          <w:szCs w:val="20"/>
        </w:rPr>
      </w:pPr>
    </w:p>
    <w:p w14:paraId="0D505F04" w14:textId="77777777" w:rsidR="0094701A" w:rsidRDefault="0094701A" w:rsidP="004F3D3E">
      <w:pPr>
        <w:spacing w:before="240" w:line="360" w:lineRule="auto"/>
        <w:rPr>
          <w:rFonts w:ascii="Arial" w:hAnsi="Arial" w:cs="Arial"/>
          <w:sz w:val="20"/>
          <w:szCs w:val="20"/>
        </w:rPr>
      </w:pPr>
    </w:p>
    <w:sectPr w:rsidR="0094701A" w:rsidSect="00BA2C6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04" w:right="964" w:bottom="2495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174528" w14:textId="77777777" w:rsidR="008939A7" w:rsidRDefault="008939A7">
      <w:r>
        <w:separator/>
      </w:r>
    </w:p>
  </w:endnote>
  <w:endnote w:type="continuationSeparator" w:id="0">
    <w:p w14:paraId="5F62F66E" w14:textId="77777777" w:rsidR="008939A7" w:rsidRDefault="0089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4AB55D" w14:textId="7E54429E" w:rsidR="0094701A" w:rsidRDefault="009C2041" w:rsidP="009C0E64">
    <w:pPr>
      <w:pStyle w:val="Stopka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72BC5E2F" wp14:editId="3E5C8482">
          <wp:simplePos x="0" y="0"/>
          <wp:positionH relativeFrom="column">
            <wp:posOffset>624840</wp:posOffset>
          </wp:positionH>
          <wp:positionV relativeFrom="paragraph">
            <wp:posOffset>-505460</wp:posOffset>
          </wp:positionV>
          <wp:extent cx="756920" cy="629285"/>
          <wp:effectExtent l="0" t="0" r="0" b="0"/>
          <wp:wrapSquare wrapText="bothSides"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 wp14:anchorId="1B62C690" wp14:editId="42533A50">
          <wp:simplePos x="0" y="0"/>
          <wp:positionH relativeFrom="margin">
            <wp:align>left</wp:align>
          </wp:positionH>
          <wp:positionV relativeFrom="paragraph">
            <wp:posOffset>-654685</wp:posOffset>
          </wp:positionV>
          <wp:extent cx="539750" cy="924560"/>
          <wp:effectExtent l="0" t="0" r="0" b="0"/>
          <wp:wrapSquare wrapText="bothSides"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92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1C9C74" w14:textId="77777777" w:rsidR="0094701A" w:rsidRPr="00094CDD" w:rsidRDefault="00F07169" w:rsidP="00FE7338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–</w:t>
    </w:r>
    <w:r w:rsidRPr="00094CDD">
      <w:rPr>
        <w:rFonts w:ascii="Arial" w:hAnsi="Arial" w:cs="Arial"/>
        <w:sz w:val="16"/>
        <w:szCs w:val="16"/>
      </w:rPr>
      <w:t xml:space="preserve"> </w:t>
    </w:r>
    <w:r w:rsidRPr="00094CDD">
      <w:rPr>
        <w:rFonts w:ascii="Arial" w:hAnsi="Arial" w:cs="Arial"/>
        <w:sz w:val="16"/>
        <w:szCs w:val="16"/>
      </w:rPr>
      <w:fldChar w:fldCharType="begin"/>
    </w:r>
    <w:r w:rsidRPr="00094CDD">
      <w:rPr>
        <w:rFonts w:ascii="Arial" w:hAnsi="Arial" w:cs="Arial"/>
        <w:sz w:val="16"/>
        <w:szCs w:val="16"/>
      </w:rPr>
      <w:instrText xml:space="preserve"> PAGE   \* MERGEFORMAT </w:instrText>
    </w:r>
    <w:r w:rsidRPr="00094CDD">
      <w:rPr>
        <w:rFonts w:ascii="Arial" w:hAnsi="Arial" w:cs="Arial"/>
        <w:sz w:val="16"/>
        <w:szCs w:val="16"/>
      </w:rPr>
      <w:fldChar w:fldCharType="separate"/>
    </w:r>
    <w:r w:rsidR="00F14672">
      <w:rPr>
        <w:rFonts w:ascii="Arial" w:hAnsi="Arial" w:cs="Arial"/>
        <w:noProof/>
        <w:sz w:val="16"/>
        <w:szCs w:val="16"/>
      </w:rPr>
      <w:t>7</w:t>
    </w:r>
    <w:r w:rsidRPr="00094CDD">
      <w:rPr>
        <w:rFonts w:ascii="Arial" w:hAnsi="Arial" w:cs="Arial"/>
        <w:sz w:val="16"/>
        <w:szCs w:val="16"/>
      </w:rPr>
      <w:fldChar w:fldCharType="end"/>
    </w:r>
    <w:r w:rsidRPr="00094CD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–</w:t>
    </w:r>
  </w:p>
  <w:p w14:paraId="70AB0F17" w14:textId="4B171D29" w:rsidR="0094701A" w:rsidRDefault="009C2041" w:rsidP="00094CDD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0DABC5D" wp14:editId="79158EE0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0" t="0" r="0" b="0"/>
              <wp:wrapNone/>
              <wp:docPr id="1727890315" name="Łącznik prosty ze strzałką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E2525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4" o:spid="_x0000_s1026" type="#_x0000_t32" style="position:absolute;margin-left:1.2pt;margin-top:6.55pt;width:459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">
              <v:stroke r:id="rId3" o:title="" color2="#005023" filltype="pattern"/>
            </v:shape>
          </w:pict>
        </mc:Fallback>
      </mc:AlternateContent>
    </w:r>
  </w:p>
  <w:p w14:paraId="6D6ED66B" w14:textId="77777777" w:rsidR="0094701A" w:rsidRDefault="0094701A" w:rsidP="00094CDD">
    <w:pPr>
      <w:pStyle w:val="Stopka"/>
      <w:tabs>
        <w:tab w:val="clear" w:pos="9072"/>
        <w:tab w:val="right" w:pos="9214"/>
      </w:tabs>
      <w:ind w:right="27"/>
      <w:rPr>
        <w:rFonts w:ascii="Arial" w:hAnsi="Arial" w:cs="Arial"/>
        <w:sz w:val="16"/>
        <w:szCs w:val="16"/>
      </w:rPr>
    </w:pPr>
  </w:p>
  <w:p w14:paraId="5024CAD2" w14:textId="77777777" w:rsidR="0094701A" w:rsidRDefault="00F07169" w:rsidP="00B93F7F">
    <w:pPr>
      <w:pStyle w:val="Stopka"/>
      <w:tabs>
        <w:tab w:val="clear" w:pos="9072"/>
        <w:tab w:val="right" w:pos="9214"/>
      </w:tabs>
      <w:ind w:right="2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Nadleśnictwo Lesko z siedzibą w Łączkach k/Leska, Łączki 8, 38-600 Lesko,</w:t>
    </w:r>
  </w:p>
  <w:p w14:paraId="2E85AF2F" w14:textId="77777777" w:rsidR="0094701A" w:rsidRDefault="00F07169" w:rsidP="00B93F7F">
    <w:pPr>
      <w:pStyle w:val="Stopka"/>
      <w:tabs>
        <w:tab w:val="clear" w:pos="9072"/>
        <w:tab w:val="right" w:pos="9214"/>
      </w:tabs>
      <w:ind w:right="27"/>
      <w:rPr>
        <w:rFonts w:ascii="Arial" w:hAnsi="Arial" w:cs="Arial"/>
      </w:rPr>
    </w:pPr>
    <w:r>
      <w:rPr>
        <w:rFonts w:ascii="Arial" w:hAnsi="Arial" w:cs="Arial"/>
        <w:sz w:val="16"/>
        <w:szCs w:val="16"/>
      </w:rPr>
      <w:t xml:space="preserve">Tel.:+48 13-46-96-460, fax: +48 13-46-96-418, e-mail: </w:t>
    </w:r>
    <w:hyperlink r:id="rId4" w:history="1">
      <w:r w:rsidRPr="00546331">
        <w:rPr>
          <w:rStyle w:val="Hipercze"/>
          <w:rFonts w:ascii="Arial" w:hAnsi="Arial" w:cs="Arial"/>
          <w:sz w:val="16"/>
          <w:szCs w:val="16"/>
        </w:rPr>
        <w:t>lesko@krosno.lasy.gov.pl</w:t>
      </w:r>
    </w:hyperlink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b/>
        <w:color w:val="005023"/>
      </w:rPr>
      <w:t>www.krosno.lasy.gov.pl/lesko</w:t>
    </w:r>
  </w:p>
  <w:p w14:paraId="599E7032" w14:textId="77777777" w:rsidR="0094701A" w:rsidRDefault="0094701A" w:rsidP="00B93F7F">
    <w:pPr>
      <w:pStyle w:val="Stopka"/>
      <w:tabs>
        <w:tab w:val="clear" w:pos="9072"/>
        <w:tab w:val="right" w:pos="9214"/>
      </w:tabs>
      <w:ind w:right="27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7CB3BB" w14:textId="4262E0A5" w:rsidR="0094701A" w:rsidRDefault="009C2041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EFE5599" wp14:editId="4380E1CA">
          <wp:simplePos x="0" y="0"/>
          <wp:positionH relativeFrom="column">
            <wp:posOffset>-3810</wp:posOffset>
          </wp:positionH>
          <wp:positionV relativeFrom="paragraph">
            <wp:posOffset>-573405</wp:posOffset>
          </wp:positionV>
          <wp:extent cx="424815" cy="730885"/>
          <wp:effectExtent l="0" t="0" r="0" b="0"/>
          <wp:wrapThrough wrapText="bothSides">
            <wp:wrapPolygon edited="0">
              <wp:start x="0" y="0"/>
              <wp:lineTo x="0" y="20831"/>
              <wp:lineTo x="20341" y="20831"/>
              <wp:lineTo x="20341" y="0"/>
              <wp:lineTo x="0" y="0"/>
            </wp:wrapPolygon>
          </wp:wrapThrough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07E545" w14:textId="6DA91229" w:rsidR="0094701A" w:rsidRDefault="009C2041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5AA6B45D" wp14:editId="3E7D72C7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0" t="0" r="0" b="0"/>
              <wp:wrapNone/>
              <wp:docPr id="2061182936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E6520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1.2pt;margin-top:6.55pt;width:459pt;height: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">
              <v:stroke r:id="rId2" o:title="" color2="#005023" filltype="pattern"/>
            </v:shape>
          </w:pict>
        </mc:Fallback>
      </mc:AlternateContent>
    </w:r>
  </w:p>
  <w:p w14:paraId="6CF38E30" w14:textId="77777777" w:rsidR="0094701A" w:rsidRDefault="0094701A">
    <w:pPr>
      <w:pStyle w:val="Stopka"/>
      <w:tabs>
        <w:tab w:val="clear" w:pos="9072"/>
        <w:tab w:val="right" w:pos="9214"/>
      </w:tabs>
      <w:ind w:right="27"/>
      <w:rPr>
        <w:rFonts w:ascii="Arial" w:hAnsi="Arial" w:cs="Arial"/>
        <w:sz w:val="16"/>
        <w:szCs w:val="16"/>
      </w:rPr>
    </w:pPr>
  </w:p>
  <w:p w14:paraId="56A2A6AC" w14:textId="77777777" w:rsidR="0094701A" w:rsidRDefault="00F07169" w:rsidP="00D46B9D">
    <w:pPr>
      <w:pStyle w:val="Stopka"/>
      <w:tabs>
        <w:tab w:val="clear" w:pos="9072"/>
        <w:tab w:val="right" w:pos="9214"/>
      </w:tabs>
      <w:ind w:right="2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Nadleśnictwo Lesko z siedzibą w Łączkach k/Leska, Łączki 8, 38-600 Lesko,</w:t>
    </w:r>
  </w:p>
  <w:p w14:paraId="38E0E93B" w14:textId="77777777" w:rsidR="0094701A" w:rsidRDefault="00F07169" w:rsidP="00D46B9D">
    <w:pPr>
      <w:pStyle w:val="Stopka"/>
      <w:tabs>
        <w:tab w:val="clear" w:pos="9072"/>
        <w:tab w:val="right" w:pos="9214"/>
      </w:tabs>
      <w:ind w:right="27"/>
      <w:rPr>
        <w:rFonts w:ascii="Arial" w:hAnsi="Arial" w:cs="Arial"/>
      </w:rPr>
    </w:pPr>
    <w:r>
      <w:rPr>
        <w:rFonts w:ascii="Arial" w:hAnsi="Arial" w:cs="Arial"/>
        <w:sz w:val="16"/>
        <w:szCs w:val="16"/>
      </w:rPr>
      <w:t xml:space="preserve">Tel.:+48 13-46-96-460, fax: +48 13-46-96-418, e-mail: </w:t>
    </w:r>
    <w:hyperlink r:id="rId3" w:history="1">
      <w:r w:rsidRPr="00546331">
        <w:rPr>
          <w:rStyle w:val="Hipercze"/>
          <w:rFonts w:ascii="Arial" w:hAnsi="Arial" w:cs="Arial"/>
          <w:sz w:val="16"/>
          <w:szCs w:val="16"/>
        </w:rPr>
        <w:t>lesko@krosno.lasy.gov.pl</w:t>
      </w:r>
    </w:hyperlink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b/>
        <w:color w:val="005023"/>
      </w:rPr>
      <w:t>www.krosno.lasy.gov.pl/lesko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1226B8" w14:textId="77777777" w:rsidR="008939A7" w:rsidRDefault="008939A7">
      <w:r>
        <w:separator/>
      </w:r>
    </w:p>
  </w:footnote>
  <w:footnote w:type="continuationSeparator" w:id="0">
    <w:p w14:paraId="026823AA" w14:textId="77777777" w:rsidR="008939A7" w:rsidRDefault="00893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B28997" w14:textId="50606FF5" w:rsidR="0094701A" w:rsidRPr="005E4A31" w:rsidRDefault="009C2041" w:rsidP="005E4A31">
    <w:pPr>
      <w:pStyle w:val="Nagwek"/>
      <w:tabs>
        <w:tab w:val="clear" w:pos="9072"/>
        <w:tab w:val="right" w:pos="9639"/>
      </w:tabs>
      <w:ind w:right="-567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DFF77E3" wp14:editId="43B9F7B3">
              <wp:simplePos x="0" y="0"/>
              <wp:positionH relativeFrom="column">
                <wp:posOffset>0</wp:posOffset>
              </wp:positionH>
              <wp:positionV relativeFrom="page">
                <wp:posOffset>657859</wp:posOffset>
              </wp:positionV>
              <wp:extent cx="5828030" cy="0"/>
              <wp:effectExtent l="0" t="0" r="0" b="0"/>
              <wp:wrapNone/>
              <wp:docPr id="1563153704" name="Łącznik prosty ze strzałką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8030" cy="0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5023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38E13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8" o:spid="_x0000_s1026" type="#_x0000_t32" style="position:absolute;margin-left:0;margin-top:51.8pt;width:458.9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" strokecolor="#005023">
              <v:stroke r:id="rId1" o:title="" color2="#005023" filltype="pattern"/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344CFE" wp14:editId="36C0BC40">
              <wp:simplePos x="0" y="0"/>
              <wp:positionH relativeFrom="column">
                <wp:posOffset>478790</wp:posOffset>
              </wp:positionH>
              <wp:positionV relativeFrom="paragraph">
                <wp:posOffset>234315</wp:posOffset>
              </wp:positionV>
              <wp:extent cx="5370195" cy="375285"/>
              <wp:effectExtent l="0" t="0" r="0" b="0"/>
              <wp:wrapTopAndBottom/>
              <wp:docPr id="1532970968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9D38A4" w14:textId="77777777" w:rsidR="0094701A" w:rsidRPr="0011244B" w:rsidRDefault="00F07169" w:rsidP="0014543A">
                          <w:pPr>
                            <w:pStyle w:val="Tekstdymka"/>
                            <w:rPr>
                              <w:rFonts w:ascii="Arial" w:hAnsi="Arial" w:cs="Arial"/>
                              <w:b/>
                              <w:color w:val="28662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8662F"/>
                              <w:sz w:val="28"/>
                              <w:szCs w:val="28"/>
                            </w:rPr>
                            <w:t>Nadleśnictwo Lesko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344CFE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6" type="#_x0000_t202" style="position:absolute;margin-left:37.7pt;margin-top:18.45pt;width:422.8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" filled="f" stroked="f">
              <v:textbox>
                <w:txbxContent>
                  <w:p w14:paraId="2C9D38A4" w14:textId="77777777" w:rsidR="0094701A" w:rsidRPr="0011244B" w:rsidRDefault="00F07169" w:rsidP="0014543A">
                    <w:pPr>
                      <w:pStyle w:val="Tekstdymka"/>
                      <w:rPr>
                        <w:rFonts w:ascii="Arial" w:hAnsi="Arial" w:cs="Arial"/>
                        <w:b/>
                        <w:color w:val="28662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28662F"/>
                        <w:sz w:val="28"/>
                        <w:szCs w:val="28"/>
                      </w:rPr>
                      <w:t>Nadleśnictwo Lesko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298F72CA" wp14:editId="35217E58">
          <wp:simplePos x="0" y="0"/>
          <wp:positionH relativeFrom="column">
            <wp:posOffset>5715</wp:posOffset>
          </wp:positionH>
          <wp:positionV relativeFrom="paragraph">
            <wp:posOffset>152400</wp:posOffset>
          </wp:positionV>
          <wp:extent cx="457200" cy="466725"/>
          <wp:effectExtent l="0" t="0" r="0" b="0"/>
          <wp:wrapTight wrapText="bothSides">
            <wp:wrapPolygon edited="0">
              <wp:start x="0" y="0"/>
              <wp:lineTo x="0" y="21159"/>
              <wp:lineTo x="20700" y="21159"/>
              <wp:lineTo x="20700" y="0"/>
              <wp:lineTo x="0" y="0"/>
            </wp:wrapPolygon>
          </wp:wrapTight>
          <wp:docPr id="9" name="Obraz 8" descr="logo-lp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-lp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09DADC" w14:textId="0FED231A" w:rsidR="0094701A" w:rsidRPr="00A13073" w:rsidRDefault="009C2041" w:rsidP="00A13073">
    <w:pPr>
      <w:pStyle w:val="Nagwek"/>
      <w:tabs>
        <w:tab w:val="clear" w:pos="9072"/>
        <w:tab w:val="right" w:pos="9639"/>
      </w:tabs>
      <w:ind w:right="-567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12C04DFE" wp14:editId="0EA5F678">
              <wp:simplePos x="0" y="0"/>
              <wp:positionH relativeFrom="column">
                <wp:posOffset>0</wp:posOffset>
              </wp:positionH>
              <wp:positionV relativeFrom="page">
                <wp:posOffset>657859</wp:posOffset>
              </wp:positionV>
              <wp:extent cx="5828030" cy="0"/>
              <wp:effectExtent l="0" t="0" r="0" b="0"/>
              <wp:wrapNone/>
              <wp:docPr id="993287176" name="Łącznik prosty ze strzałką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8030" cy="0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5023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F6593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2" o:spid="_x0000_s1026" type="#_x0000_t32" style="position:absolute;margin-left:0;margin-top:51.8pt;width:458.9pt;height:0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" strokecolor="#005023">
              <v:stroke r:id="rId1" o:title="" color2="#005023" filltype="pattern"/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98E3C90" wp14:editId="6100D48E">
              <wp:simplePos x="0" y="0"/>
              <wp:positionH relativeFrom="column">
                <wp:posOffset>478790</wp:posOffset>
              </wp:positionH>
              <wp:positionV relativeFrom="paragraph">
                <wp:posOffset>234315</wp:posOffset>
              </wp:positionV>
              <wp:extent cx="5370195" cy="375285"/>
              <wp:effectExtent l="0" t="0" r="0" b="0"/>
              <wp:wrapTopAndBottom/>
              <wp:docPr id="13050908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DD4958" w14:textId="77777777" w:rsidR="0094701A" w:rsidRPr="0011244B" w:rsidRDefault="00F07169" w:rsidP="00E96BCE">
                          <w:pPr>
                            <w:pStyle w:val="Tekstdymka"/>
                            <w:rPr>
                              <w:rFonts w:ascii="Arial" w:hAnsi="Arial" w:cs="Arial"/>
                              <w:b/>
                              <w:color w:val="28662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8662F"/>
                              <w:sz w:val="28"/>
                              <w:szCs w:val="28"/>
                            </w:rPr>
                            <w:t>Nadleśnictwo Lesko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8E3C90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7" type="#_x0000_t202" style="position:absolute;margin-left:37.7pt;margin-top:18.45pt;width:422.85pt;height:29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" filled="f" stroked="f">
              <v:textbox>
                <w:txbxContent>
                  <w:p w14:paraId="67DD4958" w14:textId="77777777" w:rsidR="0094701A" w:rsidRPr="0011244B" w:rsidRDefault="00F07169" w:rsidP="00E96BCE">
                    <w:pPr>
                      <w:pStyle w:val="Tekstdymka"/>
                      <w:rPr>
                        <w:rFonts w:ascii="Arial" w:hAnsi="Arial" w:cs="Arial"/>
                        <w:b/>
                        <w:color w:val="28662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28662F"/>
                        <w:sz w:val="28"/>
                        <w:szCs w:val="28"/>
                      </w:rPr>
                      <w:t>Nadleśnictwo Lesko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848" behindDoc="1" locked="0" layoutInCell="1" allowOverlap="1" wp14:anchorId="1C4AAB55" wp14:editId="1C56AB02">
          <wp:simplePos x="0" y="0"/>
          <wp:positionH relativeFrom="column">
            <wp:posOffset>5715</wp:posOffset>
          </wp:positionH>
          <wp:positionV relativeFrom="paragraph">
            <wp:posOffset>152400</wp:posOffset>
          </wp:positionV>
          <wp:extent cx="457200" cy="466725"/>
          <wp:effectExtent l="0" t="0" r="0" b="0"/>
          <wp:wrapTight wrapText="bothSides">
            <wp:wrapPolygon edited="0">
              <wp:start x="0" y="0"/>
              <wp:lineTo x="0" y="21159"/>
              <wp:lineTo x="20700" y="21159"/>
              <wp:lineTo x="20700" y="0"/>
              <wp:lineTo x="0" y="0"/>
            </wp:wrapPolygon>
          </wp:wrapTight>
          <wp:docPr id="3" name="Obraz 7" descr="logo-lp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-lp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5090C"/>
    <w:multiLevelType w:val="hybridMultilevel"/>
    <w:tmpl w:val="802C904C"/>
    <w:lvl w:ilvl="0" w:tplc="5B1CA1A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1F497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92950"/>
    <w:multiLevelType w:val="hybridMultilevel"/>
    <w:tmpl w:val="BD4231CE"/>
    <w:lvl w:ilvl="0" w:tplc="CD362094">
      <w:start w:val="1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A49B9"/>
    <w:multiLevelType w:val="hybridMultilevel"/>
    <w:tmpl w:val="D5001656"/>
    <w:lvl w:ilvl="0" w:tplc="4B44E634">
      <w:start w:val="2"/>
      <w:numFmt w:val="lowerLetter"/>
      <w:lvlText w:val="%1."/>
      <w:lvlJc w:val="left"/>
      <w:pPr>
        <w:ind w:left="720" w:hanging="360"/>
      </w:pPr>
      <w:rPr>
        <w:rFonts w:hint="default"/>
        <w:b/>
        <w:color w:val="1F497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E1F76"/>
    <w:multiLevelType w:val="hybridMultilevel"/>
    <w:tmpl w:val="B0009932"/>
    <w:lvl w:ilvl="0" w:tplc="99D281BC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A69EF"/>
    <w:multiLevelType w:val="hybridMultilevel"/>
    <w:tmpl w:val="89D8882E"/>
    <w:lvl w:ilvl="0" w:tplc="581EF33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2116BC92" w:tentative="1">
      <w:start w:val="1"/>
      <w:numFmt w:val="lowerLetter"/>
      <w:lvlText w:val="%2."/>
      <w:lvlJc w:val="left"/>
      <w:pPr>
        <w:ind w:left="1440" w:hanging="360"/>
      </w:pPr>
    </w:lvl>
    <w:lvl w:ilvl="2" w:tplc="DE7A82DE" w:tentative="1">
      <w:start w:val="1"/>
      <w:numFmt w:val="lowerRoman"/>
      <w:lvlText w:val="%3."/>
      <w:lvlJc w:val="right"/>
      <w:pPr>
        <w:ind w:left="2160" w:hanging="180"/>
      </w:pPr>
    </w:lvl>
    <w:lvl w:ilvl="3" w:tplc="073CCE40" w:tentative="1">
      <w:start w:val="1"/>
      <w:numFmt w:val="decimal"/>
      <w:lvlText w:val="%4."/>
      <w:lvlJc w:val="left"/>
      <w:pPr>
        <w:ind w:left="2880" w:hanging="360"/>
      </w:pPr>
    </w:lvl>
    <w:lvl w:ilvl="4" w:tplc="26747630" w:tentative="1">
      <w:start w:val="1"/>
      <w:numFmt w:val="lowerLetter"/>
      <w:lvlText w:val="%5."/>
      <w:lvlJc w:val="left"/>
      <w:pPr>
        <w:ind w:left="3600" w:hanging="360"/>
      </w:pPr>
    </w:lvl>
    <w:lvl w:ilvl="5" w:tplc="71C8743A" w:tentative="1">
      <w:start w:val="1"/>
      <w:numFmt w:val="lowerRoman"/>
      <w:lvlText w:val="%6."/>
      <w:lvlJc w:val="right"/>
      <w:pPr>
        <w:ind w:left="4320" w:hanging="180"/>
      </w:pPr>
    </w:lvl>
    <w:lvl w:ilvl="6" w:tplc="5A4462CA" w:tentative="1">
      <w:start w:val="1"/>
      <w:numFmt w:val="decimal"/>
      <w:lvlText w:val="%7."/>
      <w:lvlJc w:val="left"/>
      <w:pPr>
        <w:ind w:left="5040" w:hanging="360"/>
      </w:pPr>
    </w:lvl>
    <w:lvl w:ilvl="7" w:tplc="4CDE4232" w:tentative="1">
      <w:start w:val="1"/>
      <w:numFmt w:val="lowerLetter"/>
      <w:lvlText w:val="%8."/>
      <w:lvlJc w:val="left"/>
      <w:pPr>
        <w:ind w:left="5760" w:hanging="360"/>
      </w:pPr>
    </w:lvl>
    <w:lvl w:ilvl="8" w:tplc="D8D04E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56C77"/>
    <w:multiLevelType w:val="multilevel"/>
    <w:tmpl w:val="E1BEF79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9071C5"/>
    <w:multiLevelType w:val="hybridMultilevel"/>
    <w:tmpl w:val="06427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163A1"/>
    <w:multiLevelType w:val="hybridMultilevel"/>
    <w:tmpl w:val="F7202CFC"/>
    <w:lvl w:ilvl="0" w:tplc="1928656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06A27"/>
    <w:multiLevelType w:val="multilevel"/>
    <w:tmpl w:val="3B3E45D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E45DDE"/>
    <w:multiLevelType w:val="multilevel"/>
    <w:tmpl w:val="8B4670D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94207C"/>
    <w:multiLevelType w:val="hybridMultilevel"/>
    <w:tmpl w:val="F7868EBA"/>
    <w:lvl w:ilvl="0" w:tplc="08F04CF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B9BCFC36" w:tentative="1">
      <w:start w:val="1"/>
      <w:numFmt w:val="lowerLetter"/>
      <w:lvlText w:val="%2."/>
      <w:lvlJc w:val="left"/>
      <w:pPr>
        <w:ind w:left="1440" w:hanging="360"/>
      </w:pPr>
    </w:lvl>
    <w:lvl w:ilvl="2" w:tplc="6A7CAC18" w:tentative="1">
      <w:start w:val="1"/>
      <w:numFmt w:val="lowerRoman"/>
      <w:lvlText w:val="%3."/>
      <w:lvlJc w:val="right"/>
      <w:pPr>
        <w:ind w:left="2160" w:hanging="180"/>
      </w:pPr>
    </w:lvl>
    <w:lvl w:ilvl="3" w:tplc="9A2404A8" w:tentative="1">
      <w:start w:val="1"/>
      <w:numFmt w:val="decimal"/>
      <w:lvlText w:val="%4."/>
      <w:lvlJc w:val="left"/>
      <w:pPr>
        <w:ind w:left="2880" w:hanging="360"/>
      </w:pPr>
    </w:lvl>
    <w:lvl w:ilvl="4" w:tplc="EBD25A30" w:tentative="1">
      <w:start w:val="1"/>
      <w:numFmt w:val="lowerLetter"/>
      <w:lvlText w:val="%5."/>
      <w:lvlJc w:val="left"/>
      <w:pPr>
        <w:ind w:left="3600" w:hanging="360"/>
      </w:pPr>
    </w:lvl>
    <w:lvl w:ilvl="5" w:tplc="45A061FC" w:tentative="1">
      <w:start w:val="1"/>
      <w:numFmt w:val="lowerRoman"/>
      <w:lvlText w:val="%6."/>
      <w:lvlJc w:val="right"/>
      <w:pPr>
        <w:ind w:left="4320" w:hanging="180"/>
      </w:pPr>
    </w:lvl>
    <w:lvl w:ilvl="6" w:tplc="637AA5D4" w:tentative="1">
      <w:start w:val="1"/>
      <w:numFmt w:val="decimal"/>
      <w:lvlText w:val="%7."/>
      <w:lvlJc w:val="left"/>
      <w:pPr>
        <w:ind w:left="5040" w:hanging="360"/>
      </w:pPr>
    </w:lvl>
    <w:lvl w:ilvl="7" w:tplc="39D03AF4" w:tentative="1">
      <w:start w:val="1"/>
      <w:numFmt w:val="lowerLetter"/>
      <w:lvlText w:val="%8."/>
      <w:lvlJc w:val="left"/>
      <w:pPr>
        <w:ind w:left="5760" w:hanging="360"/>
      </w:pPr>
    </w:lvl>
    <w:lvl w:ilvl="8" w:tplc="140C78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61317"/>
    <w:multiLevelType w:val="hybridMultilevel"/>
    <w:tmpl w:val="F4B2D3B0"/>
    <w:lvl w:ilvl="0" w:tplc="A700172E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37978"/>
    <w:multiLevelType w:val="hybridMultilevel"/>
    <w:tmpl w:val="9A44ADD4"/>
    <w:lvl w:ilvl="0" w:tplc="1D6ACE40">
      <w:start w:val="9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A7B81"/>
    <w:multiLevelType w:val="hybridMultilevel"/>
    <w:tmpl w:val="6D30459A"/>
    <w:lvl w:ilvl="0" w:tplc="8FC86EB2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2106E"/>
    <w:multiLevelType w:val="hybridMultilevel"/>
    <w:tmpl w:val="BAC4A488"/>
    <w:lvl w:ilvl="0" w:tplc="806C5664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E778F"/>
    <w:multiLevelType w:val="hybridMultilevel"/>
    <w:tmpl w:val="923ECE98"/>
    <w:lvl w:ilvl="0" w:tplc="2716E57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8562C"/>
    <w:multiLevelType w:val="multilevel"/>
    <w:tmpl w:val="4A642F94"/>
    <w:lvl w:ilvl="0">
      <w:start w:val="2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64D1CF2"/>
    <w:multiLevelType w:val="hybridMultilevel"/>
    <w:tmpl w:val="19ECF8FA"/>
    <w:lvl w:ilvl="0" w:tplc="B85E9A8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C4D74"/>
    <w:multiLevelType w:val="hybridMultilevel"/>
    <w:tmpl w:val="765290E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D1658"/>
    <w:multiLevelType w:val="hybridMultilevel"/>
    <w:tmpl w:val="D1E6F7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C1ACA"/>
    <w:multiLevelType w:val="hybridMultilevel"/>
    <w:tmpl w:val="BA76F22C"/>
    <w:lvl w:ilvl="0" w:tplc="BFC22240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F337A2"/>
    <w:multiLevelType w:val="hybridMultilevel"/>
    <w:tmpl w:val="AFB65914"/>
    <w:lvl w:ilvl="0" w:tplc="1E3E9A22">
      <w:start w:val="17"/>
      <w:numFmt w:val="decimal"/>
      <w:lvlText w:val="%1."/>
      <w:lvlJc w:val="left"/>
      <w:pPr>
        <w:ind w:left="720" w:hanging="360"/>
      </w:pPr>
      <w:rPr>
        <w:rFonts w:hint="default"/>
        <w:b/>
        <w:color w:val="1F497D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641F4"/>
    <w:multiLevelType w:val="multilevel"/>
    <w:tmpl w:val="BEBA6B4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06C6323"/>
    <w:multiLevelType w:val="multilevel"/>
    <w:tmpl w:val="F420F1F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2BC0A61"/>
    <w:multiLevelType w:val="multilevel"/>
    <w:tmpl w:val="DE76E46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7236F9F"/>
    <w:multiLevelType w:val="hybridMultilevel"/>
    <w:tmpl w:val="A3685EDE"/>
    <w:lvl w:ilvl="0" w:tplc="C6CE8A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1F497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E4CBD"/>
    <w:multiLevelType w:val="multilevel"/>
    <w:tmpl w:val="6634385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0774924"/>
    <w:multiLevelType w:val="hybridMultilevel"/>
    <w:tmpl w:val="2D92A90E"/>
    <w:lvl w:ilvl="0" w:tplc="0ED8E014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473950">
    <w:abstractNumId w:val="4"/>
  </w:num>
  <w:num w:numId="2" w16cid:durableId="1708989394">
    <w:abstractNumId w:val="10"/>
  </w:num>
  <w:num w:numId="3" w16cid:durableId="1369453392">
    <w:abstractNumId w:val="6"/>
  </w:num>
  <w:num w:numId="4" w16cid:durableId="1128621178">
    <w:abstractNumId w:val="20"/>
  </w:num>
  <w:num w:numId="5" w16cid:durableId="778060834">
    <w:abstractNumId w:val="17"/>
  </w:num>
  <w:num w:numId="6" w16cid:durableId="1942253365">
    <w:abstractNumId w:val="25"/>
  </w:num>
  <w:num w:numId="7" w16cid:durableId="1769235409">
    <w:abstractNumId w:val="5"/>
  </w:num>
  <w:num w:numId="8" w16cid:durableId="1131826137">
    <w:abstractNumId w:val="8"/>
  </w:num>
  <w:num w:numId="9" w16cid:durableId="884297355">
    <w:abstractNumId w:val="24"/>
  </w:num>
  <w:num w:numId="10" w16cid:durableId="1959800204">
    <w:abstractNumId w:val="9"/>
  </w:num>
  <w:num w:numId="11" w16cid:durableId="832796709">
    <w:abstractNumId w:val="26"/>
  </w:num>
  <w:num w:numId="12" w16cid:durableId="1201163110">
    <w:abstractNumId w:val="23"/>
  </w:num>
  <w:num w:numId="13" w16cid:durableId="1061713217">
    <w:abstractNumId w:val="16"/>
  </w:num>
  <w:num w:numId="14" w16cid:durableId="2119715709">
    <w:abstractNumId w:val="22"/>
  </w:num>
  <w:num w:numId="15" w16cid:durableId="631715624">
    <w:abstractNumId w:val="12"/>
  </w:num>
  <w:num w:numId="16" w16cid:durableId="1739086042">
    <w:abstractNumId w:val="11"/>
  </w:num>
  <w:num w:numId="17" w16cid:durableId="1608199529">
    <w:abstractNumId w:val="13"/>
  </w:num>
  <w:num w:numId="18" w16cid:durableId="1758868644">
    <w:abstractNumId w:val="3"/>
  </w:num>
  <w:num w:numId="19" w16cid:durableId="1503275897">
    <w:abstractNumId w:val="14"/>
  </w:num>
  <w:num w:numId="20" w16cid:durableId="1081683688">
    <w:abstractNumId w:val="21"/>
  </w:num>
  <w:num w:numId="21" w16cid:durableId="1933001924">
    <w:abstractNumId w:val="18"/>
  </w:num>
  <w:num w:numId="22" w16cid:durableId="2123572545">
    <w:abstractNumId w:val="15"/>
  </w:num>
  <w:num w:numId="23" w16cid:durableId="508494416">
    <w:abstractNumId w:val="1"/>
  </w:num>
  <w:num w:numId="24" w16cid:durableId="1329558487">
    <w:abstractNumId w:val="27"/>
  </w:num>
  <w:num w:numId="25" w16cid:durableId="404843317">
    <w:abstractNumId w:val="0"/>
  </w:num>
  <w:num w:numId="26" w16cid:durableId="609821504">
    <w:abstractNumId w:val="2"/>
  </w:num>
  <w:num w:numId="27" w16cid:durableId="1493444427">
    <w:abstractNumId w:val="7"/>
  </w:num>
  <w:num w:numId="28" w16cid:durableId="77374705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1FA"/>
    <w:rsid w:val="00047816"/>
    <w:rsid w:val="00052D5F"/>
    <w:rsid w:val="00071534"/>
    <w:rsid w:val="000F32A0"/>
    <w:rsid w:val="0013060B"/>
    <w:rsid w:val="005F42C7"/>
    <w:rsid w:val="00696B6E"/>
    <w:rsid w:val="006A19C0"/>
    <w:rsid w:val="006D3D0C"/>
    <w:rsid w:val="00721D32"/>
    <w:rsid w:val="007B7203"/>
    <w:rsid w:val="007E3DF5"/>
    <w:rsid w:val="008661FA"/>
    <w:rsid w:val="00880457"/>
    <w:rsid w:val="008939A7"/>
    <w:rsid w:val="008C5672"/>
    <w:rsid w:val="008E5F16"/>
    <w:rsid w:val="008F33EC"/>
    <w:rsid w:val="00915144"/>
    <w:rsid w:val="0094701A"/>
    <w:rsid w:val="00994B39"/>
    <w:rsid w:val="009C2041"/>
    <w:rsid w:val="009C2AF7"/>
    <w:rsid w:val="009F0EDE"/>
    <w:rsid w:val="00AB6D5F"/>
    <w:rsid w:val="00AF0F46"/>
    <w:rsid w:val="00B300C1"/>
    <w:rsid w:val="00BA2C60"/>
    <w:rsid w:val="00BE6D7B"/>
    <w:rsid w:val="00C1668B"/>
    <w:rsid w:val="00CD5675"/>
    <w:rsid w:val="00CE7253"/>
    <w:rsid w:val="00D27B4D"/>
    <w:rsid w:val="00D32192"/>
    <w:rsid w:val="00DA7FC2"/>
    <w:rsid w:val="00DE7D77"/>
    <w:rsid w:val="00E028E0"/>
    <w:rsid w:val="00EB7061"/>
    <w:rsid w:val="00EE6CB1"/>
    <w:rsid w:val="00F07169"/>
    <w:rsid w:val="00F14672"/>
    <w:rsid w:val="00F373E4"/>
    <w:rsid w:val="00F4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4BBBE7A"/>
  <w15:docId w15:val="{B4C2D264-3F0C-4363-B807-1D7888B4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D3E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34"/>
    <w:qFormat/>
    <w:rsid w:val="008661FA"/>
    <w:pPr>
      <w:ind w:left="720"/>
      <w:contextualSpacing/>
    </w:pPr>
  </w:style>
  <w:style w:type="character" w:customStyle="1" w:styleId="Teksttreci">
    <w:name w:val="Tekst treści_"/>
    <w:link w:val="Teksttreci0"/>
    <w:rsid w:val="00CD5675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D5675"/>
    <w:pPr>
      <w:widowControl w:val="0"/>
      <w:shd w:val="clear" w:color="auto" w:fill="FFFFFF"/>
      <w:spacing w:after="120" w:line="259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28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20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6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4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lesko@krosno.lasy.gov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lesko@krosno.lasy.gov.pl" TargetMode="External"/><Relationship Id="rId2" Type="http://schemas.openxmlformats.org/officeDocument/2006/relationships/image" Target="media/image1.gif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lodz\Desktop\RDLP%20Krosn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1EBA5-169A-43BF-9F73-1452E90CA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RDLP Krosno</Template>
  <TotalTime>10</TotalTime>
  <Pages>17</Pages>
  <Words>5115</Words>
  <Characters>30693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35737</CharactersWithSpaces>
  <SharedDoc>false</SharedDoc>
  <HLinks>
    <vt:vector size="12" baseType="variant">
      <vt:variant>
        <vt:i4>3080218</vt:i4>
      </vt:variant>
      <vt:variant>
        <vt:i4>6</vt:i4>
      </vt:variant>
      <vt:variant>
        <vt:i4>0</vt:i4>
      </vt:variant>
      <vt:variant>
        <vt:i4>5</vt:i4>
      </vt:variant>
      <vt:variant>
        <vt:lpwstr>mailto:lesko@krosno.lasy.gov.pl</vt:lpwstr>
      </vt:variant>
      <vt:variant>
        <vt:lpwstr/>
      </vt:variant>
      <vt:variant>
        <vt:i4>3080218</vt:i4>
      </vt:variant>
      <vt:variant>
        <vt:i4>3</vt:i4>
      </vt:variant>
      <vt:variant>
        <vt:i4>0</vt:i4>
      </vt:variant>
      <vt:variant>
        <vt:i4>5</vt:i4>
      </vt:variant>
      <vt:variant>
        <vt:lpwstr>mailto:lesko@krosno.lasy.gov.pl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Głódź Grzegorz</dc:creator>
  <cp:lastModifiedBy>Katarzyna Wanat - Nadleśnictwo Lesko</cp:lastModifiedBy>
  <cp:revision>3</cp:revision>
  <cp:lastPrinted>2024-07-08T10:18:00Z</cp:lastPrinted>
  <dcterms:created xsi:type="dcterms:W3CDTF">2024-07-08T10:55:00Z</dcterms:created>
  <dcterms:modified xsi:type="dcterms:W3CDTF">2024-07-08T13:49:00Z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