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1641272E" w14:textId="77777777" w:rsidR="00505A14" w:rsidRDefault="00505A14" w:rsidP="00E63F01">
      <w:pPr>
        <w:spacing w:before="40" w:after="40" w:line="264" w:lineRule="auto"/>
        <w:jc w:val="center"/>
        <w:rPr>
          <w:rFonts w:ascii="Open Sans Medium" w:hAnsi="Open Sans Medium" w:cs="Open Sans Medium"/>
          <w:b/>
          <w:bCs/>
          <w:sz w:val="22"/>
          <w:szCs w:val="22"/>
        </w:rPr>
      </w:pPr>
      <w:bookmarkStart w:id="0" w:name="_Hlk70582988"/>
      <w:bookmarkEnd w:id="0"/>
      <w:r w:rsidRPr="00505A14">
        <w:rPr>
          <w:rFonts w:ascii="Open Sans Medium" w:hAnsi="Open Sans Medium" w:cs="Open Sans Medium"/>
          <w:b/>
          <w:bCs/>
          <w:sz w:val="22"/>
          <w:szCs w:val="22"/>
        </w:rPr>
        <w:t>Przebudowa dróg na terenie Gminy Moryń</w:t>
      </w:r>
      <w:r w:rsidRPr="00505A14">
        <w:rPr>
          <w:rFonts w:ascii="Open Sans Medium" w:hAnsi="Open Sans Medium" w:cs="Open Sans Medium"/>
          <w:b/>
          <w:bCs/>
          <w:sz w:val="22"/>
          <w:szCs w:val="22"/>
        </w:rPr>
        <w:t xml:space="preserve"> </w:t>
      </w:r>
    </w:p>
    <w:p w14:paraId="3234928A" w14:textId="02446E1E" w:rsidR="00AA39D6" w:rsidRPr="009C08D5" w:rsidRDefault="00AA39D6" w:rsidP="00E63F01">
      <w:pPr>
        <w:spacing w:before="40" w:after="40" w:line="264" w:lineRule="auto"/>
        <w:jc w:val="center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05A14" w:rsidRPr="009C08D5" w14:paraId="10B4D5A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2CB7A87" w14:textId="6D2D305D" w:rsidR="00505A14" w:rsidRPr="000D51D3" w:rsidRDefault="00505A14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>
              <w:rPr>
                <w:rFonts w:ascii="Open Sans Medium" w:eastAsia="Calibri" w:hAnsi="Open Sans Medium" w:cs="Open Sans Medium"/>
                <w:sz w:val="20"/>
                <w:szCs w:val="20"/>
              </w:rPr>
              <w:t>Kod pocztowy</w:t>
            </w:r>
          </w:p>
        </w:tc>
        <w:tc>
          <w:tcPr>
            <w:tcW w:w="6143" w:type="dxa"/>
            <w:shd w:val="clear" w:color="auto" w:fill="auto"/>
          </w:tcPr>
          <w:p w14:paraId="13286B9B" w14:textId="77777777" w:rsidR="00505A14" w:rsidRPr="000D51D3" w:rsidRDefault="00505A14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10B3A95" w14:textId="77777777" w:rsidR="004C2FC0" w:rsidRPr="004C2FC0" w:rsidRDefault="004C2FC0" w:rsidP="004C2FC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56D16E69" w14:textId="77777777" w:rsidR="002A5151" w:rsidRDefault="002A5151" w:rsidP="002A5151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>
        <w:rPr>
          <w:rFonts w:ascii="Open Sans Medium" w:hAnsi="Open Sans Medium" w:cs="Open Sans Medium"/>
          <w:sz w:val="22"/>
        </w:rPr>
        <w:t xml:space="preserve"> </w:t>
      </w:r>
      <w:r w:rsidRPr="009C08D5">
        <w:rPr>
          <w:rFonts w:ascii="Open Sans Medium" w:hAnsi="Open Sans Medium" w:cs="Open Sans Medium"/>
          <w:sz w:val="22"/>
        </w:rPr>
        <w:t xml:space="preserve">na wykonanie przedmiotu zamówienia </w:t>
      </w:r>
      <w:r>
        <w:rPr>
          <w:rFonts w:ascii="Open Sans Medium" w:hAnsi="Open Sans Medium" w:cs="Open Sans Medium"/>
          <w:sz w:val="22"/>
        </w:rPr>
        <w:t>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2A5151" w14:paraId="395E6AF4" w14:textId="77777777" w:rsidTr="00424E06">
        <w:tc>
          <w:tcPr>
            <w:tcW w:w="567" w:type="dxa"/>
            <w:vAlign w:val="center"/>
          </w:tcPr>
          <w:p w14:paraId="3B858757" w14:textId="77777777" w:rsidR="002A5151" w:rsidRPr="00703E94" w:rsidRDefault="002A5151" w:rsidP="00424E06">
            <w:r w:rsidRPr="00703E94">
              <w:t>1)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36"/>
              <w:szCs w:val="36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14:paraId="0CA5DC3E" w14:textId="77777777" w:rsidR="002A5151" w:rsidRPr="00CD7567" w:rsidRDefault="002A5151" w:rsidP="00424E06">
                <w:pPr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51FEDC83" w14:textId="51761FC6" w:rsidR="002A5151" w:rsidRPr="000D51D3" w:rsidRDefault="002A5151" w:rsidP="00424E06">
            <w:r w:rsidRPr="00BB1C5A">
              <w:t xml:space="preserve">Część 1 – </w:t>
            </w:r>
            <w:r w:rsidR="00505A14" w:rsidRPr="00505A14">
              <w:t>Przebudowa ul. Świerkowej w Moryniu,</w:t>
            </w:r>
          </w:p>
        </w:tc>
      </w:tr>
    </w:tbl>
    <w:p w14:paraId="7639D28D" w14:textId="77777777" w:rsidR="002A5151" w:rsidRPr="00BB1C5A" w:rsidRDefault="002A5151" w:rsidP="002A5151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120DC559" w14:textId="60D91973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3E04D5">
        <w:rPr>
          <w:rFonts w:ascii="Open Sans Medium" w:hAnsi="Open Sans Medium" w:cs="Open Sans Medium"/>
          <w:b/>
          <w:sz w:val="22"/>
        </w:rPr>
        <w:t xml:space="preserve"> zakres podstawowy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7BA515E3" w:rsidR="00253296" w:rsidRDefault="00BA4AA7" w:rsidP="003E04D5">
      <w:pPr>
        <w:pStyle w:val="Akapitzlist"/>
        <w:numPr>
          <w:ilvl w:val="0"/>
          <w:numId w:val="6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>Kryterium pozacenowe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24ADE1D7" w14:textId="169D24A7" w:rsid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61C8B461" w14:textId="77777777" w:rsidR="00505A14" w:rsidRDefault="00505A14" w:rsidP="00505A1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>
        <w:rPr>
          <w:rFonts w:ascii="Open Sans Medium" w:hAnsi="Open Sans Medium" w:cs="Open Sans Medium"/>
          <w:sz w:val="22"/>
        </w:rPr>
        <w:t xml:space="preserve"> </w:t>
      </w:r>
      <w:r w:rsidRPr="009C08D5">
        <w:rPr>
          <w:rFonts w:ascii="Open Sans Medium" w:hAnsi="Open Sans Medium" w:cs="Open Sans Medium"/>
          <w:sz w:val="22"/>
        </w:rPr>
        <w:t xml:space="preserve">na wykonanie przedmiotu zamówienia </w:t>
      </w:r>
      <w:r>
        <w:rPr>
          <w:rFonts w:ascii="Open Sans Medium" w:hAnsi="Open Sans Medium" w:cs="Open Sans Medium"/>
          <w:sz w:val="22"/>
        </w:rPr>
        <w:t>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505A14" w14:paraId="020ABE8E" w14:textId="77777777" w:rsidTr="00E22157">
        <w:tc>
          <w:tcPr>
            <w:tcW w:w="567" w:type="dxa"/>
            <w:vAlign w:val="center"/>
          </w:tcPr>
          <w:p w14:paraId="6BBCE486" w14:textId="77777777" w:rsidR="00505A14" w:rsidRPr="00703E94" w:rsidRDefault="00505A14" w:rsidP="00E22157">
            <w:r w:rsidRPr="00703E94">
              <w:t>1)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36"/>
              <w:szCs w:val="36"/>
            </w:rPr>
            <w:id w:val="194696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14:paraId="4897C91D" w14:textId="77777777" w:rsidR="00505A14" w:rsidRPr="00CD7567" w:rsidRDefault="00505A14" w:rsidP="00E22157">
                <w:pPr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020B2EB0" w14:textId="279ECE9A" w:rsidR="00505A14" w:rsidRPr="000D51D3" w:rsidRDefault="00505A14" w:rsidP="00E22157">
            <w:r w:rsidRPr="00BB1C5A">
              <w:t xml:space="preserve">Część </w:t>
            </w:r>
            <w:r>
              <w:t>2</w:t>
            </w:r>
            <w:r w:rsidRPr="00BB1C5A">
              <w:t xml:space="preserve"> – </w:t>
            </w:r>
            <w:r w:rsidRPr="00505A14">
              <w:t>Przebudowa ul. Piaskowej w Moryniu,</w:t>
            </w:r>
          </w:p>
        </w:tc>
      </w:tr>
    </w:tbl>
    <w:p w14:paraId="713CEBEE" w14:textId="77777777" w:rsidR="00505A14" w:rsidRPr="00BB1C5A" w:rsidRDefault="00505A14" w:rsidP="00505A14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49340FF4" w14:textId="77777777" w:rsidR="00505A14" w:rsidRDefault="00505A14" w:rsidP="00505A14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 zakres podstawowy: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505A14" w:rsidRPr="00CD7567" w14:paraId="14FE3744" w14:textId="77777777" w:rsidTr="00E22157">
        <w:tc>
          <w:tcPr>
            <w:tcW w:w="2410" w:type="dxa"/>
            <w:vAlign w:val="center"/>
          </w:tcPr>
          <w:p w14:paraId="6D54D7A2" w14:textId="77777777" w:rsidR="00505A14" w:rsidRPr="00CD7567" w:rsidRDefault="00505A14" w:rsidP="00E2215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AE15371" w14:textId="77777777" w:rsidR="00505A14" w:rsidRPr="00CD7567" w:rsidRDefault="00505A14" w:rsidP="00E2215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614AFDFA" w14:textId="77777777" w:rsidR="00505A14" w:rsidRPr="00CD7567" w:rsidRDefault="00505A14" w:rsidP="00E2215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505A14" w:rsidRPr="00CD7567" w14:paraId="64F15D7C" w14:textId="77777777" w:rsidTr="00E22157">
        <w:tc>
          <w:tcPr>
            <w:tcW w:w="2410" w:type="dxa"/>
            <w:vAlign w:val="center"/>
          </w:tcPr>
          <w:p w14:paraId="779ADE34" w14:textId="77777777" w:rsidR="00505A14" w:rsidRPr="00CD7567" w:rsidRDefault="00505A14" w:rsidP="00E2215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0B4B5B11" w14:textId="77777777" w:rsidR="00505A14" w:rsidRPr="00CD7567" w:rsidRDefault="00505A14" w:rsidP="00E2215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05A14" w:rsidRPr="00CD7567" w14:paraId="10C14940" w14:textId="77777777" w:rsidTr="00E22157">
        <w:tc>
          <w:tcPr>
            <w:tcW w:w="2410" w:type="dxa"/>
            <w:vAlign w:val="center"/>
          </w:tcPr>
          <w:p w14:paraId="1A9C54BC" w14:textId="77777777" w:rsidR="00505A14" w:rsidRPr="00CD7567" w:rsidRDefault="00505A14" w:rsidP="00E2215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lastRenderedPageBreak/>
              <w:t>Stawka podatku VAT</w:t>
            </w:r>
          </w:p>
        </w:tc>
        <w:tc>
          <w:tcPr>
            <w:tcW w:w="3584" w:type="dxa"/>
            <w:vAlign w:val="center"/>
          </w:tcPr>
          <w:p w14:paraId="7A6B7F58" w14:textId="77777777" w:rsidR="00505A14" w:rsidRPr="00CD7567" w:rsidRDefault="00505A14" w:rsidP="00E2215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9014503" w14:textId="77777777" w:rsidR="00505A14" w:rsidRPr="00CD7567" w:rsidRDefault="00505A14" w:rsidP="00E2215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505A14" w:rsidRPr="00CD7567" w14:paraId="7A548E28" w14:textId="77777777" w:rsidTr="00E22157">
        <w:tc>
          <w:tcPr>
            <w:tcW w:w="2410" w:type="dxa"/>
            <w:vAlign w:val="center"/>
          </w:tcPr>
          <w:p w14:paraId="6223E8D3" w14:textId="77777777" w:rsidR="00505A14" w:rsidRPr="00CD7567" w:rsidRDefault="00505A14" w:rsidP="00E2215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16A7D8EC" w14:textId="77777777" w:rsidR="00505A14" w:rsidRPr="00CD7567" w:rsidRDefault="00505A14" w:rsidP="00E2215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40398949" w14:textId="77777777" w:rsidR="00505A14" w:rsidRPr="00CD7567" w:rsidRDefault="00505A14" w:rsidP="00E2215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18DE902A" w14:textId="77777777" w:rsidR="00505A14" w:rsidRDefault="00505A14" w:rsidP="00505A14">
      <w:pPr>
        <w:pStyle w:val="Akapitzlist"/>
        <w:numPr>
          <w:ilvl w:val="0"/>
          <w:numId w:val="6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>Kryterium pozacenowe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505A14" w14:paraId="03A8AF15" w14:textId="77777777" w:rsidTr="00E22157">
        <w:tc>
          <w:tcPr>
            <w:tcW w:w="3260" w:type="dxa"/>
            <w:vAlign w:val="center"/>
          </w:tcPr>
          <w:p w14:paraId="2D4D6A02" w14:textId="77777777" w:rsidR="00505A14" w:rsidRPr="00CD7567" w:rsidRDefault="00505A14" w:rsidP="00E2215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0DE8A4E6" w14:textId="77777777" w:rsidR="00505A14" w:rsidRPr="000D51D3" w:rsidRDefault="00505A14" w:rsidP="00E2215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310ABAB0" w14:textId="77777777" w:rsidR="00505A14" w:rsidRPr="000D51D3" w:rsidRDefault="00505A14" w:rsidP="00E2215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1E9A9A87" w14:textId="77777777" w:rsidR="00505A14" w:rsidRDefault="00505A14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4A177AD9" w14:textId="77777777" w:rsidR="00505A14" w:rsidRDefault="00505A14" w:rsidP="00505A1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>
        <w:rPr>
          <w:rFonts w:ascii="Open Sans Medium" w:hAnsi="Open Sans Medium" w:cs="Open Sans Medium"/>
          <w:sz w:val="22"/>
        </w:rPr>
        <w:t xml:space="preserve"> </w:t>
      </w:r>
      <w:r w:rsidRPr="009C08D5">
        <w:rPr>
          <w:rFonts w:ascii="Open Sans Medium" w:hAnsi="Open Sans Medium" w:cs="Open Sans Medium"/>
          <w:sz w:val="22"/>
        </w:rPr>
        <w:t xml:space="preserve">na wykonanie przedmiotu zamówienia </w:t>
      </w:r>
      <w:r>
        <w:rPr>
          <w:rFonts w:ascii="Open Sans Medium" w:hAnsi="Open Sans Medium" w:cs="Open Sans Medium"/>
          <w:sz w:val="22"/>
        </w:rPr>
        <w:t>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505A14" w14:paraId="66A7AA12" w14:textId="77777777" w:rsidTr="00E22157">
        <w:tc>
          <w:tcPr>
            <w:tcW w:w="567" w:type="dxa"/>
            <w:vAlign w:val="center"/>
          </w:tcPr>
          <w:p w14:paraId="01D0C3EF" w14:textId="77777777" w:rsidR="00505A14" w:rsidRPr="00703E94" w:rsidRDefault="00505A14" w:rsidP="00E22157">
            <w:r w:rsidRPr="00703E94">
              <w:t>1)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36"/>
              <w:szCs w:val="36"/>
            </w:rPr>
            <w:id w:val="112481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14:paraId="40F946EB" w14:textId="77777777" w:rsidR="00505A14" w:rsidRPr="00CD7567" w:rsidRDefault="00505A14" w:rsidP="00E22157">
                <w:pPr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36228DD3" w14:textId="1DD89961" w:rsidR="00505A14" w:rsidRPr="000D51D3" w:rsidRDefault="00505A14" w:rsidP="00E22157">
            <w:r w:rsidRPr="00BB1C5A">
              <w:t xml:space="preserve">Część </w:t>
            </w:r>
            <w:r>
              <w:t>3 objęta prawem opcji</w:t>
            </w:r>
            <w:r w:rsidRPr="00BB1C5A">
              <w:t xml:space="preserve"> – </w:t>
            </w:r>
            <w:r w:rsidRPr="00505A14">
              <w:t>Przebudowa ul. Jesionowej w Moryniu</w:t>
            </w:r>
          </w:p>
        </w:tc>
      </w:tr>
    </w:tbl>
    <w:p w14:paraId="49346D40" w14:textId="77777777" w:rsidR="00505A14" w:rsidRPr="00BB1C5A" w:rsidRDefault="00505A14" w:rsidP="00505A14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7B4FFBA0" w14:textId="77777777" w:rsidR="00505A14" w:rsidRDefault="00505A14" w:rsidP="00505A14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 zakres podstawowy: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505A14" w:rsidRPr="00CD7567" w14:paraId="661FD826" w14:textId="77777777" w:rsidTr="00E22157">
        <w:tc>
          <w:tcPr>
            <w:tcW w:w="2410" w:type="dxa"/>
            <w:vAlign w:val="center"/>
          </w:tcPr>
          <w:p w14:paraId="46751EFD" w14:textId="77777777" w:rsidR="00505A14" w:rsidRPr="00CD7567" w:rsidRDefault="00505A14" w:rsidP="00E2215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16329F1D" w14:textId="77777777" w:rsidR="00505A14" w:rsidRPr="00CD7567" w:rsidRDefault="00505A14" w:rsidP="00E2215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F0ECECA" w14:textId="77777777" w:rsidR="00505A14" w:rsidRPr="00CD7567" w:rsidRDefault="00505A14" w:rsidP="00E2215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505A14" w:rsidRPr="00CD7567" w14:paraId="16B2FF1E" w14:textId="77777777" w:rsidTr="00E22157">
        <w:tc>
          <w:tcPr>
            <w:tcW w:w="2410" w:type="dxa"/>
            <w:vAlign w:val="center"/>
          </w:tcPr>
          <w:p w14:paraId="6EB40F8E" w14:textId="77777777" w:rsidR="00505A14" w:rsidRPr="00CD7567" w:rsidRDefault="00505A14" w:rsidP="00E2215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0CC5AE0E" w14:textId="77777777" w:rsidR="00505A14" w:rsidRPr="00CD7567" w:rsidRDefault="00505A14" w:rsidP="00E2215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05A14" w:rsidRPr="00CD7567" w14:paraId="179D8329" w14:textId="77777777" w:rsidTr="00E22157">
        <w:tc>
          <w:tcPr>
            <w:tcW w:w="2410" w:type="dxa"/>
            <w:vAlign w:val="center"/>
          </w:tcPr>
          <w:p w14:paraId="6BF1E5EE" w14:textId="77777777" w:rsidR="00505A14" w:rsidRPr="00CD7567" w:rsidRDefault="00505A14" w:rsidP="00E2215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3A0ED8F7" w14:textId="77777777" w:rsidR="00505A14" w:rsidRPr="00CD7567" w:rsidRDefault="00505A14" w:rsidP="00E2215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66A65F29" w14:textId="77777777" w:rsidR="00505A14" w:rsidRPr="00CD7567" w:rsidRDefault="00505A14" w:rsidP="00E2215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505A14" w:rsidRPr="00CD7567" w14:paraId="7A8DD931" w14:textId="77777777" w:rsidTr="00E22157">
        <w:tc>
          <w:tcPr>
            <w:tcW w:w="2410" w:type="dxa"/>
            <w:vAlign w:val="center"/>
          </w:tcPr>
          <w:p w14:paraId="10BD7884" w14:textId="77777777" w:rsidR="00505A14" w:rsidRPr="00CD7567" w:rsidRDefault="00505A14" w:rsidP="00E2215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4FC51168" w14:textId="77777777" w:rsidR="00505A14" w:rsidRPr="00CD7567" w:rsidRDefault="00505A14" w:rsidP="00E2215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56399820" w14:textId="77777777" w:rsidR="00505A14" w:rsidRPr="00CD7567" w:rsidRDefault="00505A14" w:rsidP="00E2215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2ED21746" w14:textId="77777777" w:rsidR="00505A14" w:rsidRDefault="00505A14" w:rsidP="00505A14">
      <w:pPr>
        <w:pStyle w:val="Akapitzlist"/>
        <w:numPr>
          <w:ilvl w:val="0"/>
          <w:numId w:val="6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>Kryterium pozacenowe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505A14" w14:paraId="23BECAC9" w14:textId="77777777" w:rsidTr="00E22157">
        <w:tc>
          <w:tcPr>
            <w:tcW w:w="3260" w:type="dxa"/>
            <w:vAlign w:val="center"/>
          </w:tcPr>
          <w:p w14:paraId="4CD3B69D" w14:textId="77777777" w:rsidR="00505A14" w:rsidRPr="00CD7567" w:rsidRDefault="00505A14" w:rsidP="00E2215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71118B3C" w14:textId="77777777" w:rsidR="00505A14" w:rsidRPr="000D51D3" w:rsidRDefault="00505A14" w:rsidP="00E2215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491773B5" w14:textId="77777777" w:rsidR="00505A14" w:rsidRPr="000D51D3" w:rsidRDefault="00505A14" w:rsidP="00E2215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44EF0AFF" w14:textId="77777777" w:rsidR="00505A14" w:rsidRDefault="00505A14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797C71F8" w14:textId="6EF413F0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 xml:space="preserve">od których dane osobowe </w:t>
      </w:r>
      <w:r w:rsidRPr="00B51A54">
        <w:rPr>
          <w:rFonts w:ascii="Open Sans Medium" w:hAnsi="Open Sans Medium" w:cs="Open Sans Medium"/>
          <w:sz w:val="22"/>
        </w:rPr>
        <w:lastRenderedPageBreak/>
        <w:t>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BFB3C49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2F4716A0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(t.j.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3D1ADD58" w14:textId="6B47984B" w:rsidR="004C03BA" w:rsidRDefault="004C03B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BC8D735" w14:textId="77777777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2A5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7C6E" w14:textId="77777777" w:rsidR="006D102E" w:rsidRDefault="006D102E" w:rsidP="00FF57EE">
      <w:r>
        <w:separator/>
      </w:r>
    </w:p>
  </w:endnote>
  <w:endnote w:type="continuationSeparator" w:id="0">
    <w:p w14:paraId="3551E008" w14:textId="77777777" w:rsidR="006D102E" w:rsidRDefault="006D102E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0B70" w14:textId="77777777" w:rsidR="00505A14" w:rsidRDefault="00505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DDB0" w14:textId="77777777" w:rsidR="00505A14" w:rsidRDefault="00505A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F149" w14:textId="77777777" w:rsidR="00505A14" w:rsidRDefault="00505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88EA" w14:textId="77777777" w:rsidR="006D102E" w:rsidRDefault="006D102E" w:rsidP="00FF57EE">
      <w:r>
        <w:separator/>
      </w:r>
    </w:p>
  </w:footnote>
  <w:footnote w:type="continuationSeparator" w:id="0">
    <w:p w14:paraId="11F62D1C" w14:textId="77777777" w:rsidR="006D102E" w:rsidRDefault="006D102E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ABAB" w14:textId="77777777" w:rsidR="00505A14" w:rsidRDefault="00505A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1D744CCC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505A14">
      <w:rPr>
        <w:rFonts w:ascii="Open Sans Medium" w:hAnsi="Open Sans Medium" w:cs="Open Sans Medium"/>
        <w:sz w:val="20"/>
        <w:szCs w:val="20"/>
      </w:rPr>
      <w:t>1</w:t>
    </w:r>
    <w:r w:rsidR="00E63F01">
      <w:rPr>
        <w:rFonts w:ascii="Open Sans Medium" w:hAnsi="Open Sans Medium" w:cs="Open Sans Medium"/>
        <w:sz w:val="20"/>
        <w:szCs w:val="20"/>
      </w:rPr>
      <w:t>2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3E04D5">
      <w:rPr>
        <w:rFonts w:ascii="Open Sans Medium" w:hAnsi="Open Sans Medium" w:cs="Open Sans Medium"/>
        <w:sz w:val="20"/>
        <w:szCs w:val="20"/>
      </w:rPr>
      <w:t>3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FE18" w14:textId="77777777" w:rsidR="00505A14" w:rsidRDefault="00505A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5A2461"/>
    <w:multiLevelType w:val="hybridMultilevel"/>
    <w:tmpl w:val="45041D82"/>
    <w:lvl w:ilvl="0" w:tplc="36BE78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520D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5C79A6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057377">
    <w:abstractNumId w:val="4"/>
  </w:num>
  <w:num w:numId="2" w16cid:durableId="1183590795">
    <w:abstractNumId w:val="2"/>
  </w:num>
  <w:num w:numId="3" w16cid:durableId="445927406">
    <w:abstractNumId w:val="3"/>
  </w:num>
  <w:num w:numId="4" w16cid:durableId="816609556">
    <w:abstractNumId w:val="7"/>
  </w:num>
  <w:num w:numId="5" w16cid:durableId="830800726">
    <w:abstractNumId w:val="0"/>
  </w:num>
  <w:num w:numId="6" w16cid:durableId="813639614">
    <w:abstractNumId w:val="6"/>
  </w:num>
  <w:num w:numId="7" w16cid:durableId="251933153">
    <w:abstractNumId w:val="5"/>
  </w:num>
  <w:num w:numId="8" w16cid:durableId="742525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C5650"/>
    <w:rsid w:val="000D51D3"/>
    <w:rsid w:val="001063D3"/>
    <w:rsid w:val="001307D8"/>
    <w:rsid w:val="001313ED"/>
    <w:rsid w:val="001642A9"/>
    <w:rsid w:val="001C3F2E"/>
    <w:rsid w:val="001C7D84"/>
    <w:rsid w:val="001F0877"/>
    <w:rsid w:val="002031B2"/>
    <w:rsid w:val="0020518F"/>
    <w:rsid w:val="00211ED1"/>
    <w:rsid w:val="002214DB"/>
    <w:rsid w:val="00253296"/>
    <w:rsid w:val="00267D1F"/>
    <w:rsid w:val="002A3ACB"/>
    <w:rsid w:val="002A5151"/>
    <w:rsid w:val="002E612D"/>
    <w:rsid w:val="003949FF"/>
    <w:rsid w:val="003B12EB"/>
    <w:rsid w:val="003B57A3"/>
    <w:rsid w:val="003B769C"/>
    <w:rsid w:val="003E04D5"/>
    <w:rsid w:val="00407045"/>
    <w:rsid w:val="00446A2C"/>
    <w:rsid w:val="00486D1F"/>
    <w:rsid w:val="004C03BA"/>
    <w:rsid w:val="004C2FC0"/>
    <w:rsid w:val="004D5A42"/>
    <w:rsid w:val="004E6183"/>
    <w:rsid w:val="00505A14"/>
    <w:rsid w:val="00520F5E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D102E"/>
    <w:rsid w:val="006E4754"/>
    <w:rsid w:val="00755A47"/>
    <w:rsid w:val="00785FCB"/>
    <w:rsid w:val="00795AF0"/>
    <w:rsid w:val="007A24CF"/>
    <w:rsid w:val="007D475B"/>
    <w:rsid w:val="007E1349"/>
    <w:rsid w:val="007E331F"/>
    <w:rsid w:val="007F22F3"/>
    <w:rsid w:val="00832101"/>
    <w:rsid w:val="00871713"/>
    <w:rsid w:val="0089420E"/>
    <w:rsid w:val="00897AB8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D15361"/>
    <w:rsid w:val="00D51BA9"/>
    <w:rsid w:val="00D554C7"/>
    <w:rsid w:val="00DC0C29"/>
    <w:rsid w:val="00DC336F"/>
    <w:rsid w:val="00E2013D"/>
    <w:rsid w:val="00E4048B"/>
    <w:rsid w:val="00E41A41"/>
    <w:rsid w:val="00E51AE5"/>
    <w:rsid w:val="00E63F01"/>
    <w:rsid w:val="00EC46EE"/>
    <w:rsid w:val="00F134D5"/>
    <w:rsid w:val="00F23A6C"/>
    <w:rsid w:val="00F24474"/>
    <w:rsid w:val="00F31EAC"/>
    <w:rsid w:val="00F84DF1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241</TotalTime>
  <Pages>4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Budowa kanalizacji sanitarnej w miejscowości Przyjezierze  z przesyłem do oczyszczalni ścieków w Moryniu w ramach programu Polski Ład</dc:subject>
  <dc:creator>zamowienia</dc:creator>
  <cp:keywords/>
  <dc:description/>
  <cp:lastModifiedBy>Sebastian SP. Portkowski</cp:lastModifiedBy>
  <cp:revision>24</cp:revision>
  <dcterms:created xsi:type="dcterms:W3CDTF">2021-10-07T09:00:00Z</dcterms:created>
  <dcterms:modified xsi:type="dcterms:W3CDTF">2023-12-21T07:41:00Z</dcterms:modified>
</cp:coreProperties>
</file>