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D46B25D" w14:textId="77777777" w:rsidR="004C0649" w:rsidRPr="003703B2" w:rsidRDefault="00143BD7" w:rsidP="007838F7">
      <w:pPr>
        <w:tabs>
          <w:tab w:val="left" w:pos="567"/>
        </w:tabs>
        <w:jc w:val="right"/>
        <w:rPr>
          <w:rFonts w:ascii="Palatino Linotype" w:hAnsi="Palatino Linotype" w:cs="Calibri"/>
          <w:sz w:val="22"/>
          <w:szCs w:val="22"/>
        </w:rPr>
      </w:pPr>
      <w:r w:rsidRPr="003703B2">
        <w:rPr>
          <w:rFonts w:ascii="Palatino Linotype" w:hAnsi="Palatino Linotype"/>
          <w:sz w:val="22"/>
          <w:szCs w:val="22"/>
        </w:rPr>
        <w:t xml:space="preserve"> </w:t>
      </w:r>
      <w:r w:rsidR="00D70D1A" w:rsidRPr="003703B2">
        <w:rPr>
          <w:rFonts w:ascii="Palatino Linotype" w:hAnsi="Palatino Linotype" w:cs="Calibri"/>
          <w:sz w:val="22"/>
          <w:szCs w:val="22"/>
        </w:rPr>
        <w:tab/>
      </w:r>
    </w:p>
    <w:p w14:paraId="11C47839" w14:textId="77777777" w:rsidR="000864D1" w:rsidRDefault="0043692D" w:rsidP="007F4FE8">
      <w:pPr>
        <w:tabs>
          <w:tab w:val="left" w:pos="567"/>
        </w:tabs>
        <w:rPr>
          <w:rFonts w:ascii="Palatino Linotype" w:hAnsi="Palatino Linotype"/>
          <w:sz w:val="22"/>
          <w:szCs w:val="22"/>
        </w:rPr>
      </w:pPr>
      <w:r w:rsidRPr="003703B2">
        <w:rPr>
          <w:rFonts w:ascii="Palatino Linotype" w:hAnsi="Palatino Linotype"/>
          <w:sz w:val="22"/>
          <w:szCs w:val="22"/>
        </w:rPr>
        <w:t xml:space="preserve">Oznaczenie sprawy: </w:t>
      </w:r>
      <w:r w:rsidR="0087244C">
        <w:rPr>
          <w:rFonts w:ascii="Palatino Linotype" w:hAnsi="Palatino Linotype"/>
          <w:sz w:val="22"/>
          <w:szCs w:val="22"/>
        </w:rPr>
        <w:t>7</w:t>
      </w:r>
      <w:r w:rsidRPr="003703B2">
        <w:rPr>
          <w:rFonts w:ascii="Palatino Linotype" w:hAnsi="Palatino Linotype"/>
          <w:sz w:val="22"/>
          <w:szCs w:val="22"/>
        </w:rPr>
        <w:t>/PZP/202</w:t>
      </w:r>
      <w:r w:rsidR="0087244C">
        <w:rPr>
          <w:rFonts w:ascii="Palatino Linotype" w:hAnsi="Palatino Linotype"/>
          <w:sz w:val="22"/>
          <w:szCs w:val="22"/>
        </w:rPr>
        <w:t>3</w:t>
      </w:r>
      <w:r w:rsidRPr="003703B2">
        <w:rPr>
          <w:rFonts w:ascii="Palatino Linotype" w:hAnsi="Palatino Linotype"/>
          <w:sz w:val="22"/>
          <w:szCs w:val="22"/>
        </w:rPr>
        <w:t xml:space="preserve">/TP      </w:t>
      </w:r>
      <w:r w:rsidR="007F4FE8" w:rsidRPr="003703B2">
        <w:rPr>
          <w:rFonts w:ascii="Palatino Linotype" w:hAnsi="Palatino Linotype"/>
          <w:sz w:val="22"/>
          <w:szCs w:val="22"/>
        </w:rPr>
        <w:t xml:space="preserve">                     </w:t>
      </w:r>
      <w:r w:rsidR="00F66169">
        <w:rPr>
          <w:rFonts w:ascii="Palatino Linotype" w:hAnsi="Palatino Linotype"/>
          <w:sz w:val="22"/>
          <w:szCs w:val="22"/>
        </w:rPr>
        <w:t xml:space="preserve">  </w:t>
      </w:r>
      <w:r w:rsidR="007F4FE8" w:rsidRPr="003703B2">
        <w:rPr>
          <w:rFonts w:ascii="Palatino Linotype" w:hAnsi="Palatino Linotype"/>
          <w:sz w:val="22"/>
          <w:szCs w:val="22"/>
        </w:rPr>
        <w:t xml:space="preserve">  </w:t>
      </w:r>
    </w:p>
    <w:p w14:paraId="4D8CC5A9" w14:textId="19820A49" w:rsidR="0094199B" w:rsidRPr="003703B2" w:rsidRDefault="00071CA8" w:rsidP="007F4FE8">
      <w:pPr>
        <w:tabs>
          <w:tab w:val="left" w:pos="567"/>
        </w:tabs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                                                            </w:t>
      </w:r>
      <w:r w:rsidR="000864D1">
        <w:rPr>
          <w:rFonts w:ascii="Palatino Linotype" w:hAnsi="Palatino Linotype"/>
          <w:sz w:val="22"/>
          <w:szCs w:val="22"/>
        </w:rPr>
        <w:t xml:space="preserve"> </w:t>
      </w:r>
      <w:r w:rsidR="00D70D1A" w:rsidRPr="008650E4">
        <w:rPr>
          <w:rFonts w:ascii="Palatino Linotype" w:hAnsi="Palatino Linotype" w:cs="Calibri"/>
          <w:color w:val="000000" w:themeColor="text1"/>
          <w:sz w:val="22"/>
          <w:szCs w:val="22"/>
        </w:rPr>
        <w:t>Trzebnica, dnia</w:t>
      </w:r>
      <w:r w:rsidR="008650E4" w:rsidRPr="008650E4"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0</w:t>
      </w:r>
      <w:r w:rsidR="00F66169">
        <w:rPr>
          <w:rFonts w:ascii="Palatino Linotype" w:hAnsi="Palatino Linotype" w:cs="Calibri"/>
          <w:color w:val="000000" w:themeColor="text1"/>
          <w:sz w:val="22"/>
          <w:szCs w:val="22"/>
        </w:rPr>
        <w:t>4</w:t>
      </w:r>
      <w:r w:rsidR="008650E4" w:rsidRPr="008650E4">
        <w:rPr>
          <w:rFonts w:ascii="Palatino Linotype" w:hAnsi="Palatino Linotype" w:cs="Calibri"/>
          <w:color w:val="000000" w:themeColor="text1"/>
          <w:sz w:val="22"/>
          <w:szCs w:val="22"/>
        </w:rPr>
        <w:t>.04.2023 r.</w:t>
      </w:r>
      <w:r w:rsidR="00D70D1A" w:rsidRPr="003703B2">
        <w:rPr>
          <w:rFonts w:ascii="Palatino Linotype" w:hAnsi="Palatino Linotype" w:cs="Calibri"/>
          <w:b/>
          <w:bCs/>
          <w:sz w:val="22"/>
          <w:szCs w:val="22"/>
        </w:rPr>
        <w:tab/>
      </w:r>
    </w:p>
    <w:p w14:paraId="7176D47D" w14:textId="77777777" w:rsidR="000351DB" w:rsidRPr="003703B2" w:rsidRDefault="000351DB" w:rsidP="007838F7">
      <w:pPr>
        <w:tabs>
          <w:tab w:val="left" w:pos="567"/>
        </w:tabs>
        <w:rPr>
          <w:rFonts w:ascii="Palatino Linotype" w:hAnsi="Palatino Linotype" w:cs="Calibri"/>
          <w:b/>
          <w:bCs/>
          <w:sz w:val="22"/>
          <w:szCs w:val="22"/>
        </w:rPr>
      </w:pPr>
    </w:p>
    <w:p w14:paraId="76C2B019" w14:textId="61E3FCD8" w:rsidR="00D0762E" w:rsidRDefault="00D87C91" w:rsidP="007838F7">
      <w:pPr>
        <w:tabs>
          <w:tab w:val="left" w:pos="567"/>
        </w:tabs>
        <w:jc w:val="center"/>
        <w:rPr>
          <w:rFonts w:ascii="Palatino Linotype" w:hAnsi="Palatino Linotype" w:cs="Calibri"/>
          <w:b/>
          <w:bCs/>
          <w:sz w:val="22"/>
          <w:szCs w:val="22"/>
        </w:rPr>
      </w:pPr>
      <w:r w:rsidRPr="00CA1C86">
        <w:rPr>
          <w:rFonts w:ascii="Palatino Linotype" w:hAnsi="Palatino Linotype" w:cs="Calibri"/>
          <w:b/>
          <w:bCs/>
          <w:sz w:val="22"/>
          <w:szCs w:val="22"/>
        </w:rPr>
        <w:t>WYJAŚNIENIA TREŚCI SWZ</w:t>
      </w:r>
      <w:r w:rsidR="00834C86" w:rsidRPr="00CA1C86">
        <w:rPr>
          <w:rFonts w:ascii="Palatino Linotype" w:hAnsi="Palatino Linotype" w:cs="Calibri"/>
          <w:b/>
          <w:bCs/>
          <w:sz w:val="22"/>
          <w:szCs w:val="22"/>
        </w:rPr>
        <w:t xml:space="preserve"> </w:t>
      </w:r>
      <w:r w:rsidR="006A29C1" w:rsidRPr="00CA1C86">
        <w:rPr>
          <w:rFonts w:ascii="Palatino Linotype" w:hAnsi="Palatino Linotype" w:cs="Calibri"/>
          <w:b/>
          <w:bCs/>
          <w:sz w:val="22"/>
          <w:szCs w:val="22"/>
        </w:rPr>
        <w:t>(II</w:t>
      </w:r>
      <w:r w:rsidR="00F66169" w:rsidRPr="00CA1C86">
        <w:rPr>
          <w:rFonts w:ascii="Palatino Linotype" w:hAnsi="Palatino Linotype" w:cs="Calibri"/>
          <w:b/>
          <w:bCs/>
          <w:sz w:val="22"/>
          <w:szCs w:val="22"/>
        </w:rPr>
        <w:t>I</w:t>
      </w:r>
      <w:r w:rsidR="006A29C1" w:rsidRPr="00CA1C86">
        <w:rPr>
          <w:rFonts w:ascii="Palatino Linotype" w:hAnsi="Palatino Linotype" w:cs="Calibri"/>
          <w:b/>
          <w:bCs/>
          <w:sz w:val="22"/>
          <w:szCs w:val="22"/>
        </w:rPr>
        <w:t>)</w:t>
      </w:r>
    </w:p>
    <w:p w14:paraId="0267E86D" w14:textId="41A26D4D" w:rsidR="00EF456B" w:rsidRPr="00CA1C86" w:rsidRDefault="00EF456B" w:rsidP="007838F7">
      <w:pPr>
        <w:tabs>
          <w:tab w:val="left" w:pos="567"/>
        </w:tabs>
        <w:jc w:val="center"/>
        <w:rPr>
          <w:rFonts w:ascii="Palatino Linotype" w:hAnsi="Palatino Linotype" w:cs="Calibri"/>
          <w:b/>
          <w:bCs/>
          <w:sz w:val="22"/>
          <w:szCs w:val="22"/>
        </w:rPr>
      </w:pPr>
      <w:r>
        <w:rPr>
          <w:rFonts w:ascii="Palatino Linotype" w:hAnsi="Palatino Linotype" w:cs="Calibri"/>
          <w:b/>
          <w:bCs/>
          <w:sz w:val="22"/>
          <w:szCs w:val="22"/>
        </w:rPr>
        <w:t>ORAZ</w:t>
      </w:r>
    </w:p>
    <w:p w14:paraId="029B800A" w14:textId="49D094A9" w:rsidR="00CA1C86" w:rsidRPr="00CA1C86" w:rsidRDefault="00CA1C86" w:rsidP="00CA1C86">
      <w:pPr>
        <w:tabs>
          <w:tab w:val="left" w:pos="567"/>
        </w:tabs>
        <w:jc w:val="center"/>
        <w:rPr>
          <w:rFonts w:ascii="Palatino Linotype" w:hAnsi="Palatino Linotype" w:cs="Calibri"/>
          <w:b/>
          <w:bCs/>
          <w:sz w:val="22"/>
          <w:szCs w:val="22"/>
        </w:rPr>
      </w:pPr>
      <w:r w:rsidRPr="00CA1C86">
        <w:rPr>
          <w:rFonts w:ascii="Palatino Linotype" w:hAnsi="Palatino Linotype" w:cs="Calibri"/>
          <w:b/>
          <w:bCs/>
          <w:sz w:val="22"/>
          <w:szCs w:val="22"/>
        </w:rPr>
        <w:t>PRZEDŁUŻENIE TERMINU SKŁADANIA OFERT</w:t>
      </w:r>
    </w:p>
    <w:p w14:paraId="25EAB67B" w14:textId="12CA247B" w:rsidR="007007C0" w:rsidRDefault="007007C0" w:rsidP="007838F7">
      <w:pPr>
        <w:tabs>
          <w:tab w:val="left" w:pos="567"/>
        </w:tabs>
        <w:jc w:val="center"/>
        <w:rPr>
          <w:rFonts w:ascii="Palatino Linotype" w:hAnsi="Palatino Linotype" w:cs="Calibri"/>
          <w:b/>
          <w:bCs/>
          <w:sz w:val="22"/>
          <w:szCs w:val="22"/>
        </w:rPr>
      </w:pPr>
    </w:p>
    <w:p w14:paraId="6FE650FB" w14:textId="77777777" w:rsidR="00462055" w:rsidRPr="005872D1" w:rsidRDefault="00462055" w:rsidP="007838F7">
      <w:pPr>
        <w:tabs>
          <w:tab w:val="left" w:pos="567"/>
        </w:tabs>
        <w:jc w:val="center"/>
        <w:rPr>
          <w:rFonts w:ascii="Palatino Linotype" w:hAnsi="Palatino Linotype" w:cs="Calibri"/>
          <w:b/>
          <w:bCs/>
          <w:sz w:val="22"/>
          <w:szCs w:val="22"/>
        </w:rPr>
      </w:pPr>
    </w:p>
    <w:p w14:paraId="453052B7" w14:textId="77777777" w:rsidR="0087244C" w:rsidRPr="005872D1" w:rsidRDefault="00A654AA" w:rsidP="0087244C">
      <w:pPr>
        <w:jc w:val="both"/>
        <w:rPr>
          <w:rFonts w:ascii="Palatino Linotype" w:hAnsi="Palatino Linotype"/>
          <w:b/>
          <w:bCs/>
          <w:color w:val="000000"/>
          <w:sz w:val="22"/>
          <w:szCs w:val="22"/>
          <w:shd w:val="clear" w:color="auto" w:fill="FFFFFF"/>
        </w:rPr>
      </w:pPr>
      <w:r w:rsidRPr="005872D1">
        <w:rPr>
          <w:rFonts w:ascii="Palatino Linotype" w:hAnsi="Palatino Linotype"/>
          <w:sz w:val="22"/>
          <w:szCs w:val="22"/>
        </w:rPr>
        <w:t xml:space="preserve">Dot. postępowania o udzielenie zamówienia publicznego pn. </w:t>
      </w:r>
      <w:r w:rsidR="00CF3C94" w:rsidRPr="005872D1">
        <w:rPr>
          <w:rFonts w:ascii="Palatino Linotype" w:hAnsi="Palatino Linotype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="0087244C" w:rsidRPr="005872D1">
        <w:rPr>
          <w:rFonts w:ascii="Palatino Linotype" w:hAnsi="Palatino Linotype"/>
          <w:b/>
          <w:bCs/>
          <w:color w:val="000000"/>
          <w:sz w:val="22"/>
          <w:szCs w:val="22"/>
          <w:shd w:val="clear" w:color="auto" w:fill="FFFFFF"/>
        </w:rPr>
        <w:t xml:space="preserve">„Sukcesywna dostawa </w:t>
      </w:r>
      <w:r w:rsidR="0087244C" w:rsidRPr="005872D1">
        <w:rPr>
          <w:rFonts w:ascii="Palatino Linotype" w:hAnsi="Palatino Linotype"/>
          <w:b/>
          <w:sz w:val="22"/>
          <w:szCs w:val="22"/>
        </w:rPr>
        <w:t>gazów medycznych i technicznych wraz z dzierżawą zbiornika i butli</w:t>
      </w:r>
      <w:r w:rsidR="0087244C" w:rsidRPr="005872D1">
        <w:rPr>
          <w:rFonts w:ascii="Palatino Linotype" w:hAnsi="Palatino Linotype"/>
          <w:b/>
          <w:bCs/>
          <w:color w:val="000000"/>
          <w:sz w:val="22"/>
          <w:szCs w:val="22"/>
          <w:shd w:val="clear" w:color="auto" w:fill="FFFFFF"/>
        </w:rPr>
        <w:t>”.</w:t>
      </w:r>
    </w:p>
    <w:p w14:paraId="6D62A790" w14:textId="77777777" w:rsidR="00A654AA" w:rsidRPr="005872D1" w:rsidRDefault="00A654AA" w:rsidP="0087244C">
      <w:pPr>
        <w:tabs>
          <w:tab w:val="left" w:pos="567"/>
        </w:tabs>
        <w:jc w:val="both"/>
        <w:rPr>
          <w:rFonts w:ascii="Palatino Linotype" w:hAnsi="Palatino Linotype" w:cs="Calibri"/>
          <w:b/>
          <w:sz w:val="22"/>
          <w:szCs w:val="22"/>
        </w:rPr>
      </w:pPr>
    </w:p>
    <w:p w14:paraId="294B3B04" w14:textId="10586C2F" w:rsidR="00CA1C86" w:rsidRDefault="00CA1C86" w:rsidP="00CA1C86">
      <w:pPr>
        <w:tabs>
          <w:tab w:val="left" w:pos="567"/>
        </w:tabs>
        <w:jc w:val="both"/>
        <w:rPr>
          <w:rFonts w:ascii="Palatino Linotype" w:hAnsi="Palatino Linotype"/>
          <w:sz w:val="22"/>
          <w:szCs w:val="22"/>
        </w:rPr>
      </w:pPr>
      <w:r w:rsidRPr="00F06365">
        <w:rPr>
          <w:rFonts w:ascii="Palatino Linotype" w:hAnsi="Palatino Linotype"/>
          <w:sz w:val="22"/>
          <w:szCs w:val="22"/>
        </w:rPr>
        <w:t xml:space="preserve">Szpital im. św. Jadwigi Śląskiej w Trzebnicy (Zamawiający) działając zgodnie z art. 284 ust. </w:t>
      </w:r>
      <w:r w:rsidR="00B679A6">
        <w:rPr>
          <w:rFonts w:ascii="Palatino Linotype" w:hAnsi="Palatino Linotype"/>
          <w:sz w:val="22"/>
          <w:szCs w:val="22"/>
        </w:rPr>
        <w:t>2, 3</w:t>
      </w:r>
      <w:r w:rsidRPr="00F06365">
        <w:rPr>
          <w:rFonts w:ascii="Palatino Linotype" w:hAnsi="Palatino Linotype"/>
          <w:sz w:val="22"/>
          <w:szCs w:val="22"/>
        </w:rPr>
        <w:t xml:space="preserve"> i 6 ustawy z dnia 11 września 2019 r. - Prawo zamówień publicznych (Dz.U.2022.1710 </w:t>
      </w:r>
      <w:proofErr w:type="spellStart"/>
      <w:r w:rsidRPr="00F06365">
        <w:rPr>
          <w:rFonts w:ascii="Palatino Linotype" w:hAnsi="Palatino Linotype"/>
          <w:sz w:val="22"/>
          <w:szCs w:val="22"/>
        </w:rPr>
        <w:t>t.j</w:t>
      </w:r>
      <w:proofErr w:type="spellEnd"/>
      <w:r w:rsidRPr="00F06365">
        <w:rPr>
          <w:rFonts w:ascii="Palatino Linotype" w:hAnsi="Palatino Linotype"/>
          <w:sz w:val="22"/>
          <w:szCs w:val="22"/>
        </w:rPr>
        <w:t>.</w:t>
      </w:r>
      <w:r>
        <w:rPr>
          <w:rFonts w:ascii="Palatino Linotype" w:hAnsi="Palatino Linotype"/>
          <w:sz w:val="22"/>
          <w:szCs w:val="22"/>
        </w:rPr>
        <w:t xml:space="preserve"> ze zm.</w:t>
      </w:r>
      <w:r w:rsidRPr="00F06365">
        <w:rPr>
          <w:rFonts w:ascii="Palatino Linotype" w:hAnsi="Palatino Linotype"/>
          <w:sz w:val="22"/>
          <w:szCs w:val="22"/>
        </w:rPr>
        <w:t>),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F06365">
        <w:rPr>
          <w:rFonts w:ascii="Palatino Linotype" w:hAnsi="Palatino Linotype"/>
          <w:sz w:val="22"/>
          <w:szCs w:val="22"/>
        </w:rPr>
        <w:t>w odpowiedzi na pytania zgłoszone w toku przedmiotowego postępowania przez Wykonawcę udziela następujących wyjaśnień dotyczących treści Specyfikacji Warunków Zamówienia</w:t>
      </w:r>
      <w:r w:rsidR="000864D1">
        <w:rPr>
          <w:rFonts w:ascii="Palatino Linotype" w:hAnsi="Palatino Linotype"/>
          <w:sz w:val="22"/>
          <w:szCs w:val="22"/>
        </w:rPr>
        <w:t xml:space="preserve"> </w:t>
      </w:r>
      <w:r w:rsidRPr="00F06365">
        <w:rPr>
          <w:rFonts w:ascii="Palatino Linotype" w:hAnsi="Palatino Linotype"/>
          <w:sz w:val="22"/>
          <w:szCs w:val="22"/>
        </w:rPr>
        <w:t>oraz przedłuża termin składania ofert:</w:t>
      </w:r>
    </w:p>
    <w:p w14:paraId="31968CB0" w14:textId="77777777" w:rsidR="00625773" w:rsidRPr="005872D1" w:rsidRDefault="00625773" w:rsidP="007F4FE8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color w:val="000000" w:themeColor="text1"/>
          <w:sz w:val="22"/>
          <w:szCs w:val="22"/>
        </w:rPr>
      </w:pPr>
    </w:p>
    <w:p w14:paraId="24F919C3" w14:textId="7F1A644E" w:rsidR="00024248" w:rsidRPr="00462055" w:rsidRDefault="00EA5366" w:rsidP="00462055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color w:val="000000" w:themeColor="text1"/>
          <w:sz w:val="22"/>
          <w:szCs w:val="22"/>
          <w:u w:val="single"/>
        </w:rPr>
      </w:pPr>
      <w:bookmarkStart w:id="0" w:name="_Hlk123541525"/>
      <w:r w:rsidRPr="00462055">
        <w:rPr>
          <w:rFonts w:ascii="Palatino Linotype" w:hAnsi="Palatino Linotype" w:cs="Calibri"/>
          <w:b/>
          <w:color w:val="000000" w:themeColor="text1"/>
          <w:sz w:val="22"/>
          <w:szCs w:val="22"/>
          <w:u w:val="single"/>
        </w:rPr>
        <w:t>Pytanie nr 1</w:t>
      </w:r>
      <w:r w:rsidR="00771B0F" w:rsidRPr="00462055">
        <w:rPr>
          <w:rFonts w:ascii="Palatino Linotype" w:hAnsi="Palatino Linotype" w:cs="Calibri"/>
          <w:b/>
          <w:color w:val="000000" w:themeColor="text1"/>
          <w:sz w:val="22"/>
          <w:szCs w:val="22"/>
          <w:u w:val="single"/>
        </w:rPr>
        <w:t>:</w:t>
      </w:r>
    </w:p>
    <w:bookmarkEnd w:id="0"/>
    <w:p w14:paraId="0274C48D" w14:textId="120E6841" w:rsidR="00536C9F" w:rsidRDefault="00F66169" w:rsidP="00462055">
      <w:pPr>
        <w:widowControl/>
        <w:suppressAutoHyphens w:val="0"/>
        <w:jc w:val="both"/>
        <w:rPr>
          <w:rFonts w:ascii="Palatino Linotype" w:hAnsi="Palatino Linotype"/>
          <w:b/>
          <w:bCs/>
          <w:color w:val="000000" w:themeColor="text1"/>
          <w:sz w:val="22"/>
          <w:szCs w:val="22"/>
        </w:rPr>
      </w:pPr>
      <w:r w:rsidRPr="00462055">
        <w:rPr>
          <w:rFonts w:ascii="Palatino Linotype" w:eastAsia="Times New Roman" w:hAnsi="Palatino Linotype" w:cs="Times New Roman"/>
          <w:kern w:val="0"/>
          <w:sz w:val="22"/>
          <w:szCs w:val="22"/>
          <w:lang w:eastAsia="pl-PL" w:bidi="ar-SA"/>
        </w:rPr>
        <w:t xml:space="preserve">Ile dostaw tlenu medycznego ciekłego planuje Zamawiający w okresie trwania umowy? </w:t>
      </w:r>
      <w:r w:rsidRPr="00462055">
        <w:rPr>
          <w:rFonts w:ascii="Palatino Linotype" w:eastAsia="Times New Roman" w:hAnsi="Palatino Linotype" w:cs="Times New Roman"/>
          <w:kern w:val="0"/>
          <w:sz w:val="22"/>
          <w:szCs w:val="22"/>
          <w:lang w:eastAsia="pl-PL" w:bidi="ar-SA"/>
        </w:rPr>
        <w:br/>
      </w:r>
      <w:r w:rsidR="00771B0F" w:rsidRPr="00462055">
        <w:rPr>
          <w:rFonts w:ascii="Palatino Linotype" w:eastAsia="Times New Roman" w:hAnsi="Palatino Linotype" w:cs="Calibri"/>
          <w:b/>
          <w:bCs/>
          <w:color w:val="000000" w:themeColor="text1"/>
          <w:kern w:val="0"/>
          <w:sz w:val="22"/>
          <w:szCs w:val="22"/>
          <w:lang w:eastAsia="pl-PL" w:bidi="ar-SA"/>
        </w:rPr>
        <w:t xml:space="preserve">Odpowiedź: </w:t>
      </w:r>
      <w:r w:rsidR="00462055" w:rsidRPr="00462055">
        <w:rPr>
          <w:rFonts w:ascii="Palatino Linotype" w:eastAsia="Times New Roman" w:hAnsi="Palatino Linotype" w:cs="Calibri"/>
          <w:b/>
          <w:bCs/>
          <w:color w:val="000000" w:themeColor="text1"/>
          <w:kern w:val="0"/>
          <w:sz w:val="22"/>
          <w:szCs w:val="22"/>
          <w:lang w:eastAsia="pl-PL" w:bidi="ar-SA"/>
        </w:rPr>
        <w:t xml:space="preserve">Zgodnie z SWZ </w:t>
      </w:r>
      <w:r w:rsidR="00462055" w:rsidRPr="00462055">
        <w:rPr>
          <w:rFonts w:ascii="Palatino Linotype" w:eastAsia="Times New Roman" w:hAnsi="Palatino Linotype" w:cs="Times New Roman"/>
          <w:i/>
          <w:iCs/>
          <w:kern w:val="0"/>
          <w:sz w:val="22"/>
          <w:szCs w:val="22"/>
          <w:lang w:eastAsia="pl-PL" w:bidi="ar-SA"/>
        </w:rPr>
        <w:t>(tj. załącznik nr 2 - Formularz asortymentowo-cenowy</w:t>
      </w:r>
      <w:r w:rsidR="00DC50D0">
        <w:rPr>
          <w:rFonts w:ascii="Palatino Linotype" w:eastAsia="Times New Roman" w:hAnsi="Palatino Linotype" w:cs="Times New Roman"/>
          <w:i/>
          <w:iCs/>
          <w:kern w:val="0"/>
          <w:sz w:val="22"/>
          <w:szCs w:val="22"/>
          <w:lang w:eastAsia="pl-PL" w:bidi="ar-SA"/>
        </w:rPr>
        <w:t>,</w:t>
      </w:r>
      <w:r w:rsidR="00462055" w:rsidRPr="00462055">
        <w:rPr>
          <w:rFonts w:ascii="Palatino Linotype" w:eastAsia="Times New Roman" w:hAnsi="Palatino Linotype" w:cs="Times New Roman"/>
          <w:i/>
          <w:iCs/>
          <w:kern w:val="0"/>
          <w:sz w:val="22"/>
          <w:szCs w:val="22"/>
          <w:lang w:eastAsia="pl-PL" w:bidi="ar-SA"/>
        </w:rPr>
        <w:t xml:space="preserve"> Wymagania pkt. 4.</w:t>
      </w:r>
      <w:proofErr w:type="gramStart"/>
      <w:r w:rsidR="00462055" w:rsidRPr="00462055">
        <w:rPr>
          <w:rFonts w:ascii="Palatino Linotype" w:eastAsia="Times New Roman" w:hAnsi="Palatino Linotype" w:cs="Times New Roman"/>
          <w:i/>
          <w:iCs/>
          <w:kern w:val="0"/>
          <w:sz w:val="22"/>
          <w:szCs w:val="22"/>
          <w:lang w:eastAsia="pl-PL" w:bidi="ar-SA"/>
        </w:rPr>
        <w:t xml:space="preserve">)  </w:t>
      </w:r>
      <w:r w:rsidR="00462055" w:rsidRPr="00462055">
        <w:rPr>
          <w:rFonts w:ascii="Palatino Linotype" w:hAnsi="Palatino Linotype"/>
          <w:b/>
          <w:bCs/>
          <w:color w:val="000000" w:themeColor="text1"/>
          <w:sz w:val="22"/>
          <w:szCs w:val="22"/>
        </w:rPr>
        <w:t>„</w:t>
      </w:r>
      <w:proofErr w:type="gramEnd"/>
      <w:r w:rsidR="00536C9F" w:rsidRPr="00462055">
        <w:rPr>
          <w:rFonts w:ascii="Palatino Linotype" w:hAnsi="Palatino Linotype"/>
          <w:b/>
          <w:bCs/>
          <w:color w:val="000000" w:themeColor="text1"/>
          <w:sz w:val="22"/>
          <w:szCs w:val="22"/>
        </w:rPr>
        <w:t>Wykonawca zapewni stałą dostawę tlenu ciekłego poprzez monitoring drogą radiową oraz zapewni Zamawiającemu możliwość kontrolowania danych pracy zbiornika.</w:t>
      </w:r>
      <w:r w:rsidR="00462055" w:rsidRPr="00462055">
        <w:rPr>
          <w:rFonts w:ascii="Palatino Linotype" w:hAnsi="Palatino Linotype"/>
          <w:b/>
          <w:bCs/>
          <w:color w:val="000000" w:themeColor="text1"/>
          <w:sz w:val="22"/>
          <w:szCs w:val="22"/>
        </w:rPr>
        <w:t>”</w:t>
      </w:r>
    </w:p>
    <w:p w14:paraId="4EA8FE06" w14:textId="77777777" w:rsidR="00D3553D" w:rsidRDefault="00D3553D" w:rsidP="00462055">
      <w:pPr>
        <w:widowControl/>
        <w:suppressAutoHyphens w:val="0"/>
        <w:jc w:val="both"/>
        <w:rPr>
          <w:rFonts w:ascii="Palatino Linotype" w:eastAsia="Times New Roman" w:hAnsi="Palatino Linotype" w:cs="Calibri"/>
          <w:b/>
          <w:bCs/>
          <w:color w:val="000000" w:themeColor="text1"/>
          <w:kern w:val="0"/>
          <w:sz w:val="22"/>
          <w:szCs w:val="22"/>
          <w:lang w:eastAsia="pl-PL" w:bidi="ar-SA"/>
        </w:rPr>
      </w:pPr>
    </w:p>
    <w:p w14:paraId="1303C082" w14:textId="77777777" w:rsidR="00536C9F" w:rsidRPr="00462055" w:rsidRDefault="00536C9F" w:rsidP="00462055">
      <w:pPr>
        <w:pStyle w:val="Akapitzlist"/>
        <w:tabs>
          <w:tab w:val="left" w:pos="567"/>
        </w:tabs>
        <w:jc w:val="both"/>
        <w:rPr>
          <w:rFonts w:ascii="Palatino Linotype" w:hAnsi="Palatino Linotype"/>
          <w:b/>
          <w:bCs/>
          <w:color w:val="000000" w:themeColor="text1"/>
          <w:sz w:val="22"/>
          <w:szCs w:val="22"/>
        </w:rPr>
      </w:pPr>
    </w:p>
    <w:p w14:paraId="4B4B7F44" w14:textId="3FAE8C9D" w:rsidR="00771B0F" w:rsidRPr="00462055" w:rsidRDefault="00771B0F" w:rsidP="00462055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color w:val="000000" w:themeColor="text1"/>
          <w:sz w:val="22"/>
          <w:szCs w:val="22"/>
          <w:u w:val="single"/>
        </w:rPr>
      </w:pPr>
      <w:r w:rsidRPr="00462055">
        <w:rPr>
          <w:rFonts w:ascii="Palatino Linotype" w:hAnsi="Palatino Linotype" w:cs="Calibri"/>
          <w:b/>
          <w:color w:val="000000" w:themeColor="text1"/>
          <w:sz w:val="22"/>
          <w:szCs w:val="22"/>
          <w:u w:val="single"/>
        </w:rPr>
        <w:t>Pytanie nr 2:</w:t>
      </w:r>
    </w:p>
    <w:p w14:paraId="7B39926C" w14:textId="48D23940" w:rsidR="00F66169" w:rsidRPr="00462055" w:rsidRDefault="00F66169" w:rsidP="00462055">
      <w:pPr>
        <w:widowControl/>
        <w:suppressAutoHyphens w:val="0"/>
        <w:jc w:val="both"/>
        <w:rPr>
          <w:rFonts w:ascii="Palatino Linotype" w:eastAsia="Times New Roman" w:hAnsi="Palatino Linotype" w:cs="Times New Roman"/>
          <w:kern w:val="0"/>
          <w:sz w:val="22"/>
          <w:szCs w:val="22"/>
          <w:lang w:eastAsia="pl-PL" w:bidi="ar-SA"/>
        </w:rPr>
      </w:pPr>
      <w:r w:rsidRPr="00462055">
        <w:rPr>
          <w:rFonts w:ascii="Palatino Linotype" w:eastAsia="Times New Roman" w:hAnsi="Palatino Linotype" w:cs="Times New Roman"/>
          <w:kern w:val="0"/>
          <w:sz w:val="22"/>
          <w:szCs w:val="22"/>
          <w:lang w:eastAsia="pl-PL" w:bidi="ar-SA"/>
        </w:rPr>
        <w:t xml:space="preserve">Pytanie do pakietu 2. Ile dostaw w ciągu trwania Umowy przewiduje Zamawiający dla każdego z gazów? </w:t>
      </w:r>
    </w:p>
    <w:p w14:paraId="6AE0B1AF" w14:textId="28EB00E6" w:rsidR="00356ACD" w:rsidRPr="00462055" w:rsidRDefault="00A939F8" w:rsidP="00462055">
      <w:pPr>
        <w:widowControl/>
        <w:suppressAutoHyphens w:val="0"/>
        <w:jc w:val="both"/>
        <w:rPr>
          <w:rFonts w:ascii="Palatino Linotype" w:eastAsia="Times New Roman" w:hAnsi="Palatino Linotype" w:cs="Calibri"/>
          <w:b/>
          <w:bCs/>
          <w:color w:val="000000" w:themeColor="text1"/>
          <w:kern w:val="0"/>
          <w:sz w:val="22"/>
          <w:szCs w:val="22"/>
          <w:lang w:eastAsia="pl-PL" w:bidi="ar-SA"/>
        </w:rPr>
      </w:pPr>
      <w:r w:rsidRPr="00462055">
        <w:rPr>
          <w:rFonts w:ascii="Palatino Linotype" w:eastAsia="Times New Roman" w:hAnsi="Palatino Linotype" w:cs="Calibri"/>
          <w:b/>
          <w:bCs/>
          <w:color w:val="000000" w:themeColor="text1"/>
          <w:kern w:val="0"/>
          <w:sz w:val="22"/>
          <w:szCs w:val="22"/>
          <w:lang w:eastAsia="pl-PL" w:bidi="ar-SA"/>
        </w:rPr>
        <w:t xml:space="preserve">Odpowiedź: </w:t>
      </w:r>
      <w:r w:rsidR="00462055" w:rsidRPr="00462055">
        <w:rPr>
          <w:rFonts w:ascii="Palatino Linotype" w:eastAsia="Times New Roman" w:hAnsi="Palatino Linotype" w:cs="Times New Roman"/>
          <w:b/>
          <w:bCs/>
          <w:kern w:val="0"/>
          <w:sz w:val="22"/>
          <w:szCs w:val="22"/>
          <w:lang w:eastAsia="pl-PL" w:bidi="ar-SA"/>
        </w:rPr>
        <w:t>Z</w:t>
      </w:r>
      <w:r w:rsidR="00356ACD" w:rsidRPr="00462055">
        <w:rPr>
          <w:rFonts w:ascii="Palatino Linotype" w:eastAsia="Times New Roman" w:hAnsi="Palatino Linotype" w:cs="Times New Roman"/>
          <w:b/>
          <w:bCs/>
          <w:kern w:val="0"/>
          <w:sz w:val="22"/>
          <w:szCs w:val="22"/>
          <w:lang w:eastAsia="pl-PL" w:bidi="ar-SA"/>
        </w:rPr>
        <w:t xml:space="preserve">godnie z SWZ </w:t>
      </w:r>
      <w:r w:rsidR="00356ACD" w:rsidRPr="007C5D57">
        <w:rPr>
          <w:rFonts w:ascii="Palatino Linotype" w:eastAsia="Times New Roman" w:hAnsi="Palatino Linotype" w:cs="Times New Roman"/>
          <w:kern w:val="0"/>
          <w:sz w:val="22"/>
          <w:szCs w:val="22"/>
          <w:lang w:eastAsia="pl-PL" w:bidi="ar-SA"/>
        </w:rPr>
        <w:t>(</w:t>
      </w:r>
      <w:r w:rsidR="00356ACD" w:rsidRPr="00462055">
        <w:rPr>
          <w:rFonts w:ascii="Palatino Linotype" w:eastAsia="Times New Roman" w:hAnsi="Palatino Linotype" w:cs="Times New Roman"/>
          <w:i/>
          <w:iCs/>
          <w:kern w:val="0"/>
          <w:sz w:val="22"/>
          <w:szCs w:val="22"/>
          <w:lang w:eastAsia="pl-PL" w:bidi="ar-SA"/>
        </w:rPr>
        <w:t>tj. załącznik nr 5a – Wzór umowy, § 3 ust. 1</w:t>
      </w:r>
      <w:proofErr w:type="gramStart"/>
      <w:r w:rsidR="00356ACD" w:rsidRPr="00462055">
        <w:rPr>
          <w:rFonts w:ascii="Palatino Linotype" w:eastAsia="Times New Roman" w:hAnsi="Palatino Linotype" w:cs="Times New Roman"/>
          <w:i/>
          <w:iCs/>
          <w:kern w:val="0"/>
          <w:sz w:val="22"/>
          <w:szCs w:val="22"/>
          <w:lang w:eastAsia="pl-PL" w:bidi="ar-SA"/>
        </w:rPr>
        <w:t>)</w:t>
      </w:r>
      <w:r w:rsidR="00356ACD" w:rsidRPr="00462055">
        <w:rPr>
          <w:rFonts w:ascii="Palatino Linotype" w:eastAsia="Times New Roman" w:hAnsi="Palatino Linotype" w:cs="Times New Roman"/>
          <w:b/>
          <w:bCs/>
          <w:kern w:val="0"/>
          <w:sz w:val="22"/>
          <w:szCs w:val="22"/>
          <w:lang w:eastAsia="pl-PL" w:bidi="ar-SA"/>
        </w:rPr>
        <w:t>  „</w:t>
      </w:r>
      <w:proofErr w:type="gramEnd"/>
      <w:r w:rsidR="00356ACD" w:rsidRPr="00462055">
        <w:rPr>
          <w:rFonts w:ascii="Palatino Linotype" w:eastAsia="Times New Roman" w:hAnsi="Palatino Linotype" w:cs="Times New Roman"/>
          <w:b/>
          <w:bCs/>
          <w:kern w:val="0"/>
          <w:sz w:val="22"/>
          <w:szCs w:val="22"/>
          <w:lang w:eastAsia="pl-PL" w:bidi="ar-SA"/>
        </w:rPr>
        <w:t>Dostawy Przedmiotu Zamówienia i Przedmiotu Dzierżawy Wykonawca realizował będzie sukcesywnie, zgodnie z zamówieniami składanymi przez Zamawiającego pocztą elektroniczną na adres e-mail</w:t>
      </w:r>
      <w:r w:rsidR="00462055" w:rsidRPr="00462055">
        <w:rPr>
          <w:rFonts w:ascii="Palatino Linotype" w:eastAsia="Times New Roman" w:hAnsi="Palatino Linotype" w:cs="Times New Roman"/>
          <w:b/>
          <w:bCs/>
          <w:kern w:val="0"/>
          <w:sz w:val="22"/>
          <w:szCs w:val="22"/>
          <w:lang w:eastAsia="pl-PL" w:bidi="ar-SA"/>
        </w:rPr>
        <w:t xml:space="preserve"> </w:t>
      </w:r>
      <w:r w:rsidR="00356ACD" w:rsidRPr="00462055">
        <w:rPr>
          <w:rFonts w:ascii="Palatino Linotype" w:eastAsia="Times New Roman" w:hAnsi="Palatino Linotype" w:cs="Times New Roman"/>
          <w:b/>
          <w:bCs/>
          <w:kern w:val="0"/>
          <w:sz w:val="22"/>
          <w:szCs w:val="22"/>
          <w:lang w:eastAsia="pl-PL" w:bidi="ar-SA"/>
        </w:rPr>
        <w:t xml:space="preserve">…….……….…….  według jego bieżących potrzeb, każdorazowo w terminie do ……………… dni roboczych </w:t>
      </w:r>
      <w:r w:rsidR="00356ACD" w:rsidRPr="00B679A6">
        <w:rPr>
          <w:rFonts w:ascii="Palatino Linotype" w:eastAsia="Times New Roman" w:hAnsi="Palatino Linotype" w:cs="Times New Roman"/>
          <w:i/>
          <w:iCs/>
          <w:kern w:val="0"/>
          <w:sz w:val="22"/>
          <w:szCs w:val="22"/>
          <w:lang w:eastAsia="pl-PL" w:bidi="ar-SA"/>
        </w:rPr>
        <w:t xml:space="preserve">(w terminie zgodnym z zadeklarowanym przez Wykonawcę w formularzu ofertowym (kryterium nr 2 oceny </w:t>
      </w:r>
      <w:proofErr w:type="gramStart"/>
      <w:r w:rsidR="00356ACD" w:rsidRPr="00B679A6">
        <w:rPr>
          <w:rFonts w:ascii="Palatino Linotype" w:eastAsia="Times New Roman" w:hAnsi="Palatino Linotype" w:cs="Times New Roman"/>
          <w:i/>
          <w:iCs/>
          <w:kern w:val="0"/>
          <w:sz w:val="22"/>
          <w:szCs w:val="22"/>
          <w:lang w:eastAsia="pl-PL" w:bidi="ar-SA"/>
        </w:rPr>
        <w:t>ofert)</w:t>
      </w:r>
      <w:r w:rsidR="00356ACD" w:rsidRPr="00462055">
        <w:rPr>
          <w:rFonts w:ascii="Palatino Linotype" w:eastAsia="Times New Roman" w:hAnsi="Palatino Linotype" w:cs="Times New Roman"/>
          <w:b/>
          <w:bCs/>
          <w:i/>
          <w:iCs/>
          <w:kern w:val="0"/>
          <w:sz w:val="22"/>
          <w:szCs w:val="22"/>
          <w:lang w:eastAsia="pl-PL" w:bidi="ar-SA"/>
        </w:rPr>
        <w:t> </w:t>
      </w:r>
      <w:r w:rsidR="00356ACD" w:rsidRPr="00462055">
        <w:rPr>
          <w:rFonts w:ascii="Palatino Linotype" w:eastAsia="Times New Roman" w:hAnsi="Palatino Linotype" w:cs="Times New Roman"/>
          <w:b/>
          <w:bCs/>
          <w:kern w:val="0"/>
          <w:sz w:val="22"/>
          <w:szCs w:val="22"/>
          <w:lang w:eastAsia="pl-PL" w:bidi="ar-SA"/>
        </w:rPr>
        <w:t xml:space="preserve"> od</w:t>
      </w:r>
      <w:proofErr w:type="gramEnd"/>
      <w:r w:rsidR="00356ACD" w:rsidRPr="00462055">
        <w:rPr>
          <w:rFonts w:ascii="Palatino Linotype" w:eastAsia="Times New Roman" w:hAnsi="Palatino Linotype" w:cs="Times New Roman"/>
          <w:b/>
          <w:bCs/>
          <w:kern w:val="0"/>
          <w:sz w:val="22"/>
          <w:szCs w:val="22"/>
          <w:lang w:eastAsia="pl-PL" w:bidi="ar-SA"/>
        </w:rPr>
        <w:t xml:space="preserve"> dnia złożenia zamówienia.  Przez dni robocze rozumie się dni od poniedziałku do piątku, za wyjątkiem dni ustawowo wolnych od pracy."</w:t>
      </w:r>
      <w:r w:rsidR="00356ACD" w:rsidRPr="00462055">
        <w:rPr>
          <w:rFonts w:ascii="Palatino Linotype" w:eastAsia="Times New Roman" w:hAnsi="Palatino Linotype" w:cs="Times New Roman"/>
          <w:kern w:val="0"/>
          <w:sz w:val="22"/>
          <w:szCs w:val="22"/>
          <w:lang w:eastAsia="pl-PL" w:bidi="ar-SA"/>
        </w:rPr>
        <w:t xml:space="preserve"> </w:t>
      </w:r>
    </w:p>
    <w:p w14:paraId="0406429F" w14:textId="77777777" w:rsidR="00D3553D" w:rsidRDefault="00D3553D" w:rsidP="00462055">
      <w:pPr>
        <w:tabs>
          <w:tab w:val="left" w:pos="8505"/>
        </w:tabs>
        <w:spacing w:line="276" w:lineRule="auto"/>
        <w:ind w:right="708"/>
        <w:jc w:val="both"/>
        <w:rPr>
          <w:rFonts w:ascii="Palatino Linotype" w:eastAsia="Times New Roman" w:hAnsi="Palatino Linotype" w:cs="Calibri"/>
          <w:b/>
          <w:bCs/>
          <w:color w:val="FF0000"/>
          <w:kern w:val="0"/>
          <w:sz w:val="22"/>
          <w:szCs w:val="22"/>
          <w:lang w:eastAsia="pl-PL" w:bidi="ar-SA"/>
        </w:rPr>
      </w:pPr>
    </w:p>
    <w:p w14:paraId="2B253A89" w14:textId="77777777" w:rsidR="00462055" w:rsidRPr="00462055" w:rsidRDefault="00462055" w:rsidP="00462055">
      <w:pPr>
        <w:tabs>
          <w:tab w:val="left" w:pos="2268"/>
        </w:tabs>
        <w:jc w:val="both"/>
        <w:rPr>
          <w:rFonts w:ascii="Roboto" w:hAnsi="Roboto" w:cs="Roboto"/>
          <w:color w:val="000000"/>
          <w:kern w:val="0"/>
          <w:sz w:val="22"/>
          <w:szCs w:val="22"/>
          <w:lang w:eastAsia="pl-PL" w:bidi="ar-SA"/>
        </w:rPr>
      </w:pPr>
    </w:p>
    <w:p w14:paraId="2DF2C315" w14:textId="21007F6D" w:rsidR="00CA1C86" w:rsidRPr="00462055" w:rsidRDefault="00CA1C86" w:rsidP="00462055">
      <w:pPr>
        <w:tabs>
          <w:tab w:val="left" w:pos="2268"/>
        </w:tabs>
        <w:jc w:val="both"/>
        <w:rPr>
          <w:rFonts w:ascii="Palatino Linotype" w:hAnsi="Palatino Linotype"/>
          <w:b/>
          <w:bCs/>
          <w:color w:val="000000" w:themeColor="text1"/>
          <w:sz w:val="22"/>
          <w:szCs w:val="22"/>
          <w:u w:val="single"/>
        </w:rPr>
      </w:pPr>
      <w:r w:rsidRPr="00462055">
        <w:rPr>
          <w:rFonts w:ascii="Palatino Linotype" w:hAnsi="Palatino Linotype"/>
          <w:color w:val="000000" w:themeColor="text1"/>
          <w:sz w:val="22"/>
          <w:szCs w:val="22"/>
        </w:rPr>
        <w:t xml:space="preserve">Jednocześnie Zamawiający </w:t>
      </w:r>
      <w:r w:rsidRPr="00462055">
        <w:rPr>
          <w:rFonts w:ascii="Palatino Linotype" w:hAnsi="Palatino Linotype"/>
          <w:b/>
          <w:bCs/>
          <w:color w:val="000000" w:themeColor="text1"/>
          <w:sz w:val="22"/>
          <w:szCs w:val="22"/>
          <w:u w:val="single"/>
        </w:rPr>
        <w:t>przedłuża termin składania ofert do dni</w:t>
      </w:r>
      <w:r w:rsidR="00FD5076" w:rsidRPr="00462055">
        <w:rPr>
          <w:rFonts w:ascii="Palatino Linotype" w:hAnsi="Palatino Linotype"/>
          <w:b/>
          <w:bCs/>
          <w:color w:val="000000" w:themeColor="text1"/>
          <w:sz w:val="22"/>
          <w:szCs w:val="22"/>
          <w:u w:val="single"/>
        </w:rPr>
        <w:t>a:</w:t>
      </w:r>
      <w:r w:rsidRPr="00462055">
        <w:rPr>
          <w:rFonts w:ascii="Palatino Linotype" w:hAnsi="Palatino Linotype"/>
          <w:b/>
          <w:bCs/>
          <w:color w:val="000000" w:themeColor="text1"/>
          <w:sz w:val="22"/>
          <w:szCs w:val="22"/>
          <w:u w:val="single"/>
        </w:rPr>
        <w:t xml:space="preserve"> 0</w:t>
      </w:r>
      <w:r w:rsidR="00536C9F" w:rsidRPr="00462055">
        <w:rPr>
          <w:rFonts w:ascii="Palatino Linotype" w:hAnsi="Palatino Linotype"/>
          <w:b/>
          <w:bCs/>
          <w:color w:val="000000" w:themeColor="text1"/>
          <w:sz w:val="22"/>
          <w:szCs w:val="22"/>
          <w:u w:val="single"/>
        </w:rPr>
        <w:t>6</w:t>
      </w:r>
      <w:r w:rsidRPr="00462055">
        <w:rPr>
          <w:rFonts w:ascii="Palatino Linotype" w:hAnsi="Palatino Linotype"/>
          <w:b/>
          <w:bCs/>
          <w:color w:val="000000" w:themeColor="text1"/>
          <w:sz w:val="22"/>
          <w:szCs w:val="22"/>
          <w:u w:val="single"/>
        </w:rPr>
        <w:t>.04.2023 r. do godz. 10:00</w:t>
      </w:r>
      <w:r w:rsidRPr="00462055">
        <w:rPr>
          <w:rFonts w:ascii="Palatino Linotype" w:hAnsi="Palatino Linotype" w:cs="Arial"/>
          <w:b/>
          <w:bCs/>
          <w:color w:val="000000" w:themeColor="text1"/>
          <w:sz w:val="22"/>
          <w:szCs w:val="22"/>
        </w:rPr>
        <w:t>,</w:t>
      </w:r>
      <w:r w:rsidRPr="00462055">
        <w:rPr>
          <w:rFonts w:ascii="Palatino Linotype" w:hAnsi="Palatino Linotype" w:cs="Arial"/>
          <w:color w:val="000000" w:themeColor="text1"/>
          <w:sz w:val="22"/>
          <w:szCs w:val="22"/>
        </w:rPr>
        <w:t xml:space="preserve"> w związku z czym zmianie ulegają następujące zapisy SWZ:</w:t>
      </w:r>
    </w:p>
    <w:p w14:paraId="5532D44B" w14:textId="77777777" w:rsidR="00CA1C86" w:rsidRPr="00536C9F" w:rsidRDefault="00CA1C86" w:rsidP="00CA1C86">
      <w:pPr>
        <w:spacing w:line="276" w:lineRule="auto"/>
        <w:jc w:val="both"/>
        <w:rPr>
          <w:rFonts w:ascii="Palatino Linotype" w:hAnsi="Palatino Linotype" w:cs="Arial"/>
          <w:b/>
          <w:bCs/>
          <w:sz w:val="22"/>
          <w:szCs w:val="22"/>
        </w:rPr>
      </w:pPr>
    </w:p>
    <w:p w14:paraId="1A072F05" w14:textId="77777777" w:rsidR="00CA1C86" w:rsidRPr="00536C9F" w:rsidRDefault="00CA1C86" w:rsidP="00CA1C86">
      <w:pPr>
        <w:spacing w:line="276" w:lineRule="auto"/>
        <w:jc w:val="both"/>
        <w:rPr>
          <w:rFonts w:ascii="Palatino Linotype" w:hAnsi="Palatino Linotype" w:cs="Arial"/>
          <w:b/>
          <w:bCs/>
          <w:sz w:val="22"/>
          <w:szCs w:val="22"/>
        </w:rPr>
      </w:pPr>
      <w:r w:rsidRPr="00536C9F">
        <w:rPr>
          <w:rFonts w:ascii="Palatino Linotype" w:hAnsi="Palatino Linotype" w:cs="Arial"/>
          <w:b/>
          <w:bCs/>
          <w:sz w:val="22"/>
          <w:szCs w:val="22"/>
        </w:rPr>
        <w:t>Rozdział:</w:t>
      </w:r>
    </w:p>
    <w:p w14:paraId="20A38A44" w14:textId="77777777" w:rsidR="00CA1C86" w:rsidRPr="00536C9F" w:rsidRDefault="00CA1C86" w:rsidP="00CA1C86">
      <w:pPr>
        <w:shd w:val="clear" w:color="auto" w:fill="BFBFBF" w:themeFill="background1" w:themeFillShade="BF"/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536C9F">
        <w:rPr>
          <w:rFonts w:ascii="Palatino Linotype" w:hAnsi="Palatino Linotype" w:cs="Arial"/>
          <w:b/>
          <w:bCs/>
          <w:sz w:val="22"/>
          <w:szCs w:val="22"/>
          <w:shd w:val="clear" w:color="auto" w:fill="BFBFBF" w:themeFill="background1" w:themeFillShade="BF"/>
        </w:rPr>
        <w:t>XV.</w:t>
      </w:r>
      <w:r w:rsidRPr="00536C9F">
        <w:rPr>
          <w:rFonts w:ascii="Palatino Linotype" w:hAnsi="Palatino Linotype" w:cs="Arial"/>
          <w:b/>
          <w:bCs/>
          <w:sz w:val="22"/>
          <w:szCs w:val="22"/>
          <w:shd w:val="clear" w:color="auto" w:fill="BFBFBF" w:themeFill="background1" w:themeFillShade="BF"/>
        </w:rPr>
        <w:tab/>
        <w:t>Termin związania ofertą.</w:t>
      </w:r>
      <w:r w:rsidRPr="00536C9F">
        <w:rPr>
          <w:rFonts w:ascii="Palatino Linotype" w:hAnsi="Palatino Linotype" w:cs="Arial"/>
          <w:b/>
          <w:bCs/>
          <w:sz w:val="22"/>
          <w:szCs w:val="22"/>
        </w:rPr>
        <w:t>, pkt. 1</w:t>
      </w:r>
      <w:r w:rsidRPr="00536C9F">
        <w:rPr>
          <w:rFonts w:ascii="Palatino Linotype" w:hAnsi="Palatino Linotype" w:cs="Arial"/>
          <w:sz w:val="22"/>
          <w:szCs w:val="22"/>
        </w:rPr>
        <w:t xml:space="preserve"> </w:t>
      </w:r>
      <w:bookmarkStart w:id="1" w:name="_Hlk71109294"/>
      <w:r w:rsidRPr="00536C9F">
        <w:rPr>
          <w:rFonts w:ascii="Palatino Linotype" w:hAnsi="Palatino Linotype" w:cs="Arial"/>
          <w:sz w:val="22"/>
          <w:szCs w:val="22"/>
        </w:rPr>
        <w:t>otrzymuje następujące brzmienie:</w:t>
      </w:r>
    </w:p>
    <w:bookmarkEnd w:id="1"/>
    <w:p w14:paraId="008BA7B9" w14:textId="2705EE92" w:rsidR="00FD5076" w:rsidRPr="00536C9F" w:rsidRDefault="00FD5076" w:rsidP="00FD5076">
      <w:pPr>
        <w:widowControl/>
        <w:tabs>
          <w:tab w:val="left" w:pos="284"/>
        </w:tabs>
        <w:suppressAutoHyphens w:val="0"/>
        <w:spacing w:after="120"/>
        <w:ind w:right="62"/>
        <w:jc w:val="both"/>
        <w:rPr>
          <w:rFonts w:ascii="Palatino Linotype" w:hAnsi="Palatino Linotype"/>
          <w:color w:val="000000"/>
          <w:sz w:val="22"/>
          <w:szCs w:val="22"/>
        </w:rPr>
      </w:pPr>
      <w:r w:rsidRPr="00536C9F">
        <w:rPr>
          <w:rFonts w:ascii="Palatino Linotype" w:hAnsi="Palatino Linotype"/>
          <w:color w:val="000000"/>
          <w:sz w:val="22"/>
          <w:szCs w:val="22"/>
        </w:rPr>
        <w:t xml:space="preserve">Wykonawca będzie związany ofertą przez okres </w:t>
      </w:r>
      <w:r w:rsidRPr="00536C9F">
        <w:rPr>
          <w:rFonts w:ascii="Palatino Linotype" w:hAnsi="Palatino Linotype"/>
          <w:b/>
          <w:color w:val="000000"/>
          <w:sz w:val="22"/>
          <w:szCs w:val="22"/>
        </w:rPr>
        <w:t>30 dni</w:t>
      </w:r>
      <w:r w:rsidRPr="00536C9F">
        <w:rPr>
          <w:rFonts w:ascii="Palatino Linotype" w:hAnsi="Palatino Linotype"/>
          <w:bCs/>
          <w:color w:val="000000"/>
          <w:sz w:val="22"/>
          <w:szCs w:val="22"/>
        </w:rPr>
        <w:t xml:space="preserve">, tj. do </w:t>
      </w:r>
      <w:r w:rsidRPr="00536C9F">
        <w:rPr>
          <w:rFonts w:ascii="Palatino Linotype" w:hAnsi="Palatino Linotype"/>
          <w:b/>
          <w:color w:val="000000"/>
          <w:sz w:val="22"/>
          <w:szCs w:val="22"/>
        </w:rPr>
        <w:t>dnia 05.05.2023 r.</w:t>
      </w:r>
      <w:r w:rsidRPr="00536C9F">
        <w:rPr>
          <w:rFonts w:ascii="Palatino Linotype" w:hAnsi="Palatino Linotype"/>
          <w:color w:val="000000"/>
          <w:sz w:val="22"/>
          <w:szCs w:val="22"/>
        </w:rPr>
        <w:t xml:space="preserve"> Bieg terminu związania ofertą rozpoczyna się wraz z upływem terminu składania ofert, </w:t>
      </w:r>
    </w:p>
    <w:p w14:paraId="2DE748F8" w14:textId="4E436D9D" w:rsidR="00CA1C86" w:rsidRDefault="00CA1C86" w:rsidP="00CA1C86">
      <w:pPr>
        <w:spacing w:line="276" w:lineRule="auto"/>
        <w:jc w:val="both"/>
        <w:rPr>
          <w:rFonts w:ascii="Palatino Linotype" w:hAnsi="Palatino Linotype"/>
          <w:i/>
          <w:sz w:val="22"/>
          <w:szCs w:val="22"/>
        </w:rPr>
      </w:pPr>
    </w:p>
    <w:p w14:paraId="0BD103B1" w14:textId="6C87671A" w:rsidR="00462055" w:rsidRDefault="00462055" w:rsidP="00CA1C86">
      <w:pPr>
        <w:spacing w:line="276" w:lineRule="auto"/>
        <w:jc w:val="both"/>
        <w:rPr>
          <w:rFonts w:ascii="Palatino Linotype" w:hAnsi="Palatino Linotype"/>
          <w:i/>
          <w:sz w:val="22"/>
          <w:szCs w:val="22"/>
        </w:rPr>
      </w:pPr>
    </w:p>
    <w:p w14:paraId="218B4D6E" w14:textId="77777777" w:rsidR="00462055" w:rsidRPr="00536C9F" w:rsidRDefault="00462055" w:rsidP="00CA1C86">
      <w:pPr>
        <w:spacing w:line="276" w:lineRule="auto"/>
        <w:jc w:val="both"/>
        <w:rPr>
          <w:rFonts w:ascii="Palatino Linotype" w:hAnsi="Palatino Linotype"/>
          <w:i/>
          <w:sz w:val="22"/>
          <w:szCs w:val="22"/>
        </w:rPr>
      </w:pPr>
    </w:p>
    <w:p w14:paraId="1CE70DD0" w14:textId="77777777" w:rsidR="00CA1C86" w:rsidRPr="00536C9F" w:rsidRDefault="00CA1C86" w:rsidP="00CA1C86">
      <w:pPr>
        <w:widowControl/>
        <w:numPr>
          <w:ilvl w:val="0"/>
          <w:numId w:val="20"/>
        </w:numPr>
        <w:shd w:val="clear" w:color="auto" w:fill="BFBFBF" w:themeFill="background1" w:themeFillShade="BF"/>
        <w:tabs>
          <w:tab w:val="left" w:pos="426"/>
        </w:tabs>
        <w:suppressAutoHyphens w:val="0"/>
        <w:spacing w:after="120"/>
        <w:ind w:left="426"/>
        <w:jc w:val="both"/>
        <w:rPr>
          <w:rFonts w:ascii="Palatino Linotype" w:hAnsi="Palatino Linotype" w:cs="Arial"/>
          <w:b/>
          <w:bCs/>
          <w:color w:val="000000"/>
          <w:sz w:val="22"/>
          <w:szCs w:val="22"/>
          <w:highlight w:val="lightGray"/>
        </w:rPr>
      </w:pPr>
      <w:r w:rsidRPr="00536C9F">
        <w:rPr>
          <w:rFonts w:ascii="Palatino Linotype" w:hAnsi="Palatino Linotype" w:cs="Arial"/>
          <w:b/>
          <w:bCs/>
          <w:color w:val="000000"/>
          <w:sz w:val="22"/>
          <w:szCs w:val="22"/>
          <w:highlight w:val="lightGray"/>
        </w:rPr>
        <w:t>Sposób oraz termin składania ofert.</w:t>
      </w:r>
      <w:bookmarkStart w:id="2" w:name="_Hlk71109427"/>
      <w:r w:rsidRPr="00536C9F">
        <w:rPr>
          <w:rFonts w:ascii="Palatino Linotype" w:hAnsi="Palatino Linotype" w:cs="Arial"/>
          <w:b/>
          <w:bCs/>
          <w:color w:val="000000"/>
          <w:sz w:val="22"/>
          <w:szCs w:val="22"/>
        </w:rPr>
        <w:t xml:space="preserve">, pkt. 1 </w:t>
      </w:r>
      <w:r w:rsidRPr="00536C9F">
        <w:rPr>
          <w:rFonts w:ascii="Palatino Linotype" w:hAnsi="Palatino Linotype" w:cs="Arial"/>
          <w:color w:val="000000"/>
          <w:sz w:val="22"/>
          <w:szCs w:val="22"/>
        </w:rPr>
        <w:t>otrzymuje następujące brzmienie:</w:t>
      </w:r>
    </w:p>
    <w:bookmarkEnd w:id="2"/>
    <w:p w14:paraId="1D8F0167" w14:textId="2D763848" w:rsidR="00FD5076" w:rsidRPr="00536C9F" w:rsidRDefault="00FD5076" w:rsidP="00FD5076">
      <w:pPr>
        <w:pStyle w:val="NormalnyWeb"/>
        <w:spacing w:before="0" w:beforeAutospacing="0" w:after="120" w:afterAutospacing="0"/>
        <w:jc w:val="both"/>
        <w:textAlignment w:val="baseline"/>
        <w:rPr>
          <w:rFonts w:ascii="Palatino Linotype" w:hAnsi="Palatino Linotype" w:cs="Calibri"/>
          <w:color w:val="000000"/>
          <w:sz w:val="22"/>
          <w:szCs w:val="22"/>
        </w:rPr>
      </w:pPr>
      <w:r w:rsidRPr="00536C9F">
        <w:rPr>
          <w:rFonts w:ascii="Palatino Linotype" w:hAnsi="Palatino Linotype" w:cs="Calibri"/>
          <w:color w:val="000000"/>
          <w:sz w:val="22"/>
          <w:szCs w:val="22"/>
        </w:rPr>
        <w:t xml:space="preserve">„Ofertę wraz z wymaganymi dokumentami należy umieścić na </w:t>
      </w:r>
      <w:hyperlink r:id="rId8" w:history="1">
        <w:r w:rsidRPr="00536C9F">
          <w:rPr>
            <w:rStyle w:val="Hipercze"/>
            <w:rFonts w:ascii="Palatino Linotype" w:hAnsi="Palatino Linotype" w:cs="Calibri"/>
            <w:color w:val="000000"/>
            <w:sz w:val="22"/>
            <w:szCs w:val="22"/>
          </w:rPr>
          <w:t>platformazakupowa.pl</w:t>
        </w:r>
      </w:hyperlink>
      <w:r w:rsidRPr="00536C9F">
        <w:rPr>
          <w:rFonts w:ascii="Palatino Linotype" w:hAnsi="Palatino Linotype" w:cs="Calibri"/>
          <w:color w:val="000000"/>
          <w:sz w:val="22"/>
          <w:szCs w:val="22"/>
        </w:rPr>
        <w:t xml:space="preserve"> pod adresem: </w:t>
      </w:r>
      <w:hyperlink r:id="rId9" w:history="1">
        <w:r w:rsidRPr="00536C9F">
          <w:rPr>
            <w:rStyle w:val="Hipercze"/>
            <w:rFonts w:ascii="Palatino Linotype" w:hAnsi="Palatino Linotype"/>
            <w:sz w:val="22"/>
            <w:szCs w:val="22"/>
          </w:rPr>
          <w:t xml:space="preserve">https://platformazakupowa.pl/transakcja/743638 </w:t>
        </w:r>
      </w:hyperlink>
      <w:r w:rsidRPr="00536C9F">
        <w:rPr>
          <w:rFonts w:ascii="Palatino Linotype" w:hAnsi="Palatino Linotype" w:cs="Calibri"/>
          <w:color w:val="000000"/>
          <w:sz w:val="22"/>
          <w:szCs w:val="22"/>
        </w:rPr>
        <w:t xml:space="preserve">w myśl Pzp na stronie internetowej prowadzonego postępowania do dnia </w:t>
      </w:r>
      <w:bookmarkStart w:id="3" w:name="_Hlk69975382"/>
      <w:r w:rsidRPr="00536C9F">
        <w:rPr>
          <w:rFonts w:ascii="Palatino Linotype" w:hAnsi="Palatino Linotype" w:cs="Calibri"/>
          <w:b/>
          <w:bCs/>
          <w:color w:val="000000"/>
          <w:sz w:val="22"/>
          <w:szCs w:val="22"/>
          <w:highlight w:val="yellow"/>
        </w:rPr>
        <w:t>06.04.2023 r.</w:t>
      </w:r>
      <w:r w:rsidRPr="00536C9F">
        <w:rPr>
          <w:rFonts w:ascii="Palatino Linotype" w:hAnsi="Palatino Linotype" w:cs="Calibri"/>
          <w:color w:val="000000"/>
          <w:sz w:val="22"/>
          <w:szCs w:val="22"/>
          <w:highlight w:val="yellow"/>
        </w:rPr>
        <w:t xml:space="preserve"> do godz. </w:t>
      </w:r>
      <w:r w:rsidRPr="00536C9F">
        <w:rPr>
          <w:rFonts w:ascii="Palatino Linotype" w:hAnsi="Palatino Linotype" w:cs="Calibri"/>
          <w:b/>
          <w:bCs/>
          <w:color w:val="000000"/>
          <w:sz w:val="22"/>
          <w:szCs w:val="22"/>
          <w:highlight w:val="yellow"/>
        </w:rPr>
        <w:t>10:00</w:t>
      </w:r>
      <w:r w:rsidRPr="00536C9F">
        <w:rPr>
          <w:rFonts w:ascii="Palatino Linotype" w:hAnsi="Palatino Linotype" w:cs="Calibri"/>
          <w:color w:val="000000"/>
          <w:sz w:val="22"/>
          <w:szCs w:val="22"/>
        </w:rPr>
        <w:t>.”</w:t>
      </w:r>
    </w:p>
    <w:bookmarkEnd w:id="3"/>
    <w:p w14:paraId="7A84367A" w14:textId="77777777" w:rsidR="00CA1C86" w:rsidRPr="00536C9F" w:rsidRDefault="00CA1C86" w:rsidP="00CA1C86">
      <w:pPr>
        <w:spacing w:line="276" w:lineRule="auto"/>
        <w:jc w:val="both"/>
        <w:rPr>
          <w:rFonts w:ascii="Palatino Linotype" w:hAnsi="Palatino Linotype"/>
          <w:i/>
          <w:sz w:val="22"/>
          <w:szCs w:val="22"/>
        </w:rPr>
      </w:pPr>
    </w:p>
    <w:p w14:paraId="3D2ADDC2" w14:textId="77777777" w:rsidR="00CA1C86" w:rsidRPr="00536C9F" w:rsidRDefault="00CA1C86" w:rsidP="00CA1C86">
      <w:pPr>
        <w:widowControl/>
        <w:numPr>
          <w:ilvl w:val="0"/>
          <w:numId w:val="20"/>
        </w:numPr>
        <w:shd w:val="clear" w:color="auto" w:fill="D9D9D9" w:themeFill="background1" w:themeFillShade="D9"/>
        <w:tabs>
          <w:tab w:val="left" w:pos="709"/>
        </w:tabs>
        <w:suppressAutoHyphens w:val="0"/>
        <w:spacing w:after="120"/>
        <w:ind w:left="567" w:hanging="567"/>
        <w:jc w:val="both"/>
        <w:rPr>
          <w:rFonts w:ascii="Palatino Linotype" w:hAnsi="Palatino Linotype" w:cs="Arial"/>
          <w:b/>
          <w:bCs/>
          <w:sz w:val="22"/>
          <w:szCs w:val="22"/>
        </w:rPr>
      </w:pPr>
      <w:r w:rsidRPr="00536C9F">
        <w:rPr>
          <w:rFonts w:ascii="Palatino Linotype" w:hAnsi="Palatino Linotype" w:cs="Arial"/>
          <w:b/>
          <w:bCs/>
          <w:sz w:val="22"/>
          <w:szCs w:val="22"/>
        </w:rPr>
        <w:t>Termin otwarcia ofert.</w:t>
      </w:r>
      <w:r w:rsidRPr="00536C9F">
        <w:rPr>
          <w:rFonts w:ascii="Palatino Linotype" w:hAnsi="Palatino Linotype" w:cs="Arial"/>
          <w:sz w:val="22"/>
          <w:szCs w:val="22"/>
        </w:rPr>
        <w:t>,</w:t>
      </w:r>
      <w:r w:rsidRPr="00536C9F">
        <w:rPr>
          <w:rFonts w:ascii="Palatino Linotype" w:hAnsi="Palatino Linotype" w:cs="Arial"/>
          <w:b/>
          <w:bCs/>
          <w:sz w:val="22"/>
          <w:szCs w:val="22"/>
        </w:rPr>
        <w:t xml:space="preserve"> pkt. 1 </w:t>
      </w:r>
      <w:r w:rsidRPr="00536C9F">
        <w:rPr>
          <w:rFonts w:ascii="Palatino Linotype" w:hAnsi="Palatino Linotype" w:cs="Arial"/>
          <w:sz w:val="22"/>
          <w:szCs w:val="22"/>
        </w:rPr>
        <w:t>otrzymuje następujące brzmienie:</w:t>
      </w:r>
    </w:p>
    <w:p w14:paraId="34594C00" w14:textId="72E1AD91" w:rsidR="00FD5076" w:rsidRPr="00536C9F" w:rsidRDefault="00FD5076" w:rsidP="00FD5076">
      <w:pPr>
        <w:pStyle w:val="NormalnyWeb"/>
        <w:spacing w:before="0" w:beforeAutospacing="0" w:after="120" w:afterAutospacing="0"/>
        <w:jc w:val="both"/>
        <w:rPr>
          <w:rFonts w:ascii="Palatino Linotype" w:hAnsi="Palatino Linotype" w:cs="Calibri"/>
          <w:color w:val="000000"/>
          <w:sz w:val="22"/>
          <w:szCs w:val="22"/>
        </w:rPr>
      </w:pPr>
      <w:r w:rsidRPr="00536C9F">
        <w:rPr>
          <w:rFonts w:ascii="Palatino Linotype" w:hAnsi="Palatino Linotype" w:cs="Calibri"/>
          <w:color w:val="000000"/>
          <w:sz w:val="22"/>
          <w:szCs w:val="22"/>
        </w:rPr>
        <w:t xml:space="preserve">Otwarcie ofert nastąpi w dniu </w:t>
      </w:r>
      <w:r w:rsidRPr="00536C9F">
        <w:rPr>
          <w:rFonts w:ascii="Palatino Linotype" w:hAnsi="Palatino Linotype" w:cs="Calibri"/>
          <w:b/>
          <w:bCs/>
          <w:color w:val="000000"/>
          <w:sz w:val="22"/>
          <w:szCs w:val="22"/>
          <w:highlight w:val="yellow"/>
        </w:rPr>
        <w:t>06.04.2023 r.</w:t>
      </w:r>
      <w:r w:rsidRPr="00536C9F">
        <w:rPr>
          <w:rFonts w:ascii="Palatino Linotype" w:hAnsi="Palatino Linotype" w:cs="Calibri"/>
          <w:color w:val="000000"/>
          <w:sz w:val="22"/>
          <w:szCs w:val="22"/>
          <w:highlight w:val="yellow"/>
        </w:rPr>
        <w:t xml:space="preserve"> do godz. </w:t>
      </w:r>
      <w:r w:rsidRPr="00536C9F">
        <w:rPr>
          <w:rFonts w:ascii="Palatino Linotype" w:hAnsi="Palatino Linotype" w:cs="Calibri"/>
          <w:b/>
          <w:bCs/>
          <w:color w:val="000000"/>
          <w:sz w:val="22"/>
          <w:szCs w:val="22"/>
          <w:highlight w:val="yellow"/>
        </w:rPr>
        <w:t>10:30</w:t>
      </w:r>
      <w:r w:rsidRPr="00536C9F">
        <w:rPr>
          <w:rFonts w:ascii="Palatino Linotype" w:hAnsi="Palatino Linotype" w:cs="Calibri"/>
          <w:color w:val="000000"/>
          <w:sz w:val="22"/>
          <w:szCs w:val="22"/>
          <w:highlight w:val="yellow"/>
        </w:rPr>
        <w:t>.</w:t>
      </w:r>
    </w:p>
    <w:p w14:paraId="3E85D49E" w14:textId="77777777" w:rsidR="00CA1C86" w:rsidRDefault="00CA1C86" w:rsidP="00CA1C86">
      <w:pPr>
        <w:pStyle w:val="Stopka"/>
        <w:tabs>
          <w:tab w:val="left" w:pos="567"/>
        </w:tabs>
        <w:spacing w:after="200" w:line="276" w:lineRule="auto"/>
        <w:jc w:val="both"/>
        <w:rPr>
          <w:rFonts w:ascii="Palatino Linotype" w:eastAsia="Times New Roman" w:hAnsi="Palatino Linotype"/>
          <w:sz w:val="22"/>
          <w:szCs w:val="22"/>
        </w:rPr>
      </w:pPr>
    </w:p>
    <w:p w14:paraId="45236396" w14:textId="7632B802" w:rsidR="007B123E" w:rsidRPr="00462055" w:rsidRDefault="00CA1C86" w:rsidP="007F4FE8">
      <w:pPr>
        <w:pStyle w:val="Stopka"/>
        <w:tabs>
          <w:tab w:val="left" w:pos="567"/>
        </w:tabs>
        <w:spacing w:after="200" w:line="276" w:lineRule="auto"/>
        <w:jc w:val="both"/>
        <w:rPr>
          <w:rFonts w:ascii="Palatino Linotype" w:hAnsi="Palatino Linotype"/>
          <w:i/>
          <w:sz w:val="22"/>
          <w:szCs w:val="22"/>
        </w:rPr>
      </w:pPr>
      <w:r w:rsidRPr="007838F7">
        <w:rPr>
          <w:rFonts w:ascii="Palatino Linotype" w:hAnsi="Palatino Linotype"/>
          <w:i/>
          <w:sz w:val="22"/>
          <w:szCs w:val="22"/>
        </w:rPr>
        <w:t>Niniejsze pismo stanowi integralną część SWZ i dotyczy wszystkich Wykonawców biorących udział w przedmiotowym postępowaniu. Wykonawca zobowiązany jest złożyć ofertę z uwzględnieniem udzielonych przez Zamawiającego wyjaśnień.</w:t>
      </w:r>
    </w:p>
    <w:p w14:paraId="09CCC05E" w14:textId="77777777" w:rsidR="00381C80" w:rsidRPr="00903D83" w:rsidRDefault="00381C80" w:rsidP="00381C80">
      <w:pPr>
        <w:rPr>
          <w:rFonts w:ascii="Palatino Linotype" w:hAnsi="Palatino Linotype"/>
          <w:b/>
          <w:bCs/>
          <w:i/>
          <w:iCs/>
          <w:color w:val="000000" w:themeColor="text1"/>
          <w:sz w:val="22"/>
          <w:szCs w:val="22"/>
        </w:rPr>
      </w:pPr>
    </w:p>
    <w:p w14:paraId="6F6671CE" w14:textId="77777777" w:rsidR="00381C80" w:rsidRDefault="00381C80" w:rsidP="00046149">
      <w:pPr>
        <w:ind w:left="4820"/>
        <w:jc w:val="center"/>
        <w:rPr>
          <w:rFonts w:ascii="Palatino Linotype" w:hAnsi="Palatino Linotype"/>
          <w:b/>
          <w:bCs/>
          <w:i/>
          <w:iCs/>
          <w:color w:val="000000" w:themeColor="text1"/>
          <w:sz w:val="22"/>
          <w:szCs w:val="22"/>
        </w:rPr>
      </w:pPr>
    </w:p>
    <w:p w14:paraId="5B37E3DA" w14:textId="5F6CE3A7" w:rsidR="00046149" w:rsidRPr="00903D83" w:rsidRDefault="00046149" w:rsidP="00046149">
      <w:pPr>
        <w:ind w:left="4820"/>
        <w:jc w:val="center"/>
        <w:rPr>
          <w:rFonts w:ascii="Palatino Linotype" w:hAnsi="Palatino Linotype"/>
          <w:b/>
          <w:bCs/>
          <w:i/>
          <w:iCs/>
          <w:color w:val="000000" w:themeColor="text1"/>
          <w:sz w:val="22"/>
          <w:szCs w:val="22"/>
        </w:rPr>
      </w:pPr>
      <w:r w:rsidRPr="00903D83">
        <w:rPr>
          <w:rFonts w:ascii="Palatino Linotype" w:hAnsi="Palatino Linotype"/>
          <w:b/>
          <w:bCs/>
          <w:i/>
          <w:iCs/>
          <w:color w:val="000000" w:themeColor="text1"/>
          <w:sz w:val="22"/>
          <w:szCs w:val="22"/>
        </w:rPr>
        <w:t>Z poważaniem,</w:t>
      </w:r>
    </w:p>
    <w:p w14:paraId="2CEBBD1E" w14:textId="3E38F9BC" w:rsidR="007F4FE8" w:rsidRPr="00903D83" w:rsidRDefault="007F4FE8" w:rsidP="00046149">
      <w:pPr>
        <w:ind w:left="4820"/>
        <w:jc w:val="center"/>
        <w:rPr>
          <w:rFonts w:ascii="Palatino Linotype" w:hAnsi="Palatino Linotype"/>
          <w:b/>
          <w:bCs/>
          <w:i/>
          <w:iCs/>
          <w:color w:val="000000" w:themeColor="text1"/>
          <w:sz w:val="22"/>
          <w:szCs w:val="22"/>
        </w:rPr>
      </w:pPr>
      <w:r w:rsidRPr="00903D83">
        <w:rPr>
          <w:rFonts w:ascii="Palatino Linotype" w:hAnsi="Palatino Linotype"/>
          <w:b/>
          <w:bCs/>
          <w:i/>
          <w:iCs/>
          <w:color w:val="000000" w:themeColor="text1"/>
          <w:sz w:val="22"/>
          <w:szCs w:val="22"/>
        </w:rPr>
        <w:t>Dyrektor</w:t>
      </w:r>
    </w:p>
    <w:p w14:paraId="2AD1658F" w14:textId="1D32D193" w:rsidR="007F4FE8" w:rsidRPr="00903D83" w:rsidRDefault="007F4FE8" w:rsidP="00046149">
      <w:pPr>
        <w:ind w:left="4820"/>
        <w:jc w:val="center"/>
        <w:rPr>
          <w:rFonts w:ascii="Palatino Linotype" w:hAnsi="Palatino Linotype"/>
          <w:b/>
          <w:bCs/>
          <w:i/>
          <w:iCs/>
          <w:color w:val="000000" w:themeColor="text1"/>
          <w:sz w:val="22"/>
          <w:szCs w:val="22"/>
        </w:rPr>
      </w:pPr>
    </w:p>
    <w:p w14:paraId="419EA448" w14:textId="7E113A9D" w:rsidR="007F4FE8" w:rsidRPr="00903D83" w:rsidRDefault="007F4FE8" w:rsidP="00046149">
      <w:pPr>
        <w:ind w:left="4820"/>
        <w:jc w:val="center"/>
        <w:rPr>
          <w:rFonts w:ascii="Palatino Linotype" w:hAnsi="Palatino Linotype"/>
          <w:b/>
          <w:bCs/>
          <w:i/>
          <w:iCs/>
          <w:color w:val="000000" w:themeColor="text1"/>
          <w:sz w:val="22"/>
          <w:szCs w:val="22"/>
        </w:rPr>
      </w:pPr>
    </w:p>
    <w:p w14:paraId="76029EC7" w14:textId="12182A2E" w:rsidR="007F4FE8" w:rsidRPr="00903D83" w:rsidRDefault="007F4FE8" w:rsidP="00046149">
      <w:pPr>
        <w:ind w:left="4820"/>
        <w:jc w:val="center"/>
        <w:rPr>
          <w:rFonts w:ascii="Palatino Linotype" w:hAnsi="Palatino Linotype"/>
          <w:b/>
          <w:bCs/>
          <w:i/>
          <w:iCs/>
          <w:color w:val="000000" w:themeColor="text1"/>
          <w:sz w:val="22"/>
          <w:szCs w:val="22"/>
        </w:rPr>
      </w:pPr>
    </w:p>
    <w:p w14:paraId="4416F22A" w14:textId="77777777" w:rsidR="001D79E1" w:rsidRPr="00903D83" w:rsidRDefault="001D79E1" w:rsidP="00046149">
      <w:pPr>
        <w:ind w:left="4820"/>
        <w:jc w:val="center"/>
        <w:rPr>
          <w:rFonts w:ascii="Palatino Linotype" w:hAnsi="Palatino Linotype"/>
          <w:b/>
          <w:bCs/>
          <w:i/>
          <w:iCs/>
          <w:color w:val="000000" w:themeColor="text1"/>
          <w:sz w:val="22"/>
          <w:szCs w:val="22"/>
        </w:rPr>
      </w:pPr>
    </w:p>
    <w:p w14:paraId="1B1CF1D9" w14:textId="4076C0E3" w:rsidR="007F4FE8" w:rsidRPr="00903D83" w:rsidRDefault="007F4FE8" w:rsidP="00046149">
      <w:pPr>
        <w:ind w:left="4820"/>
        <w:jc w:val="center"/>
        <w:rPr>
          <w:rFonts w:ascii="Palatino Linotype" w:hAnsi="Palatino Linotype"/>
          <w:b/>
          <w:bCs/>
          <w:i/>
          <w:iCs/>
          <w:color w:val="000000" w:themeColor="text1"/>
          <w:sz w:val="22"/>
          <w:szCs w:val="22"/>
        </w:rPr>
      </w:pPr>
    </w:p>
    <w:p w14:paraId="68C455FB" w14:textId="5F0F2969" w:rsidR="00891D1B" w:rsidRPr="0087244C" w:rsidRDefault="007F4FE8" w:rsidP="0087244C">
      <w:pPr>
        <w:ind w:left="4820"/>
        <w:jc w:val="center"/>
        <w:rPr>
          <w:rFonts w:ascii="Palatino Linotype" w:hAnsi="Palatino Linotype"/>
          <w:b/>
          <w:bCs/>
          <w:i/>
          <w:iCs/>
          <w:color w:val="000000" w:themeColor="text1"/>
          <w:sz w:val="22"/>
          <w:szCs w:val="22"/>
        </w:rPr>
      </w:pPr>
      <w:r w:rsidRPr="00903D83">
        <w:rPr>
          <w:rFonts w:ascii="Palatino Linotype" w:hAnsi="Palatino Linotype"/>
          <w:b/>
          <w:bCs/>
          <w:i/>
          <w:iCs/>
          <w:color w:val="000000" w:themeColor="text1"/>
          <w:sz w:val="22"/>
          <w:szCs w:val="22"/>
        </w:rPr>
        <w:t>Jarosław Maroszek</w:t>
      </w:r>
    </w:p>
    <w:sectPr w:rsidR="00891D1B" w:rsidRPr="0087244C" w:rsidSect="007B123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128" w:bottom="851" w:left="1134" w:header="312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E83DD" w14:textId="77777777" w:rsidR="00FA0E7B" w:rsidRDefault="00FA0E7B">
      <w:r>
        <w:separator/>
      </w:r>
    </w:p>
  </w:endnote>
  <w:endnote w:type="continuationSeparator" w:id="0">
    <w:p w14:paraId="2455215F" w14:textId="77777777" w:rsidR="00FA0E7B" w:rsidRDefault="00FA0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Linotype-Roman">
    <w:altName w:val="Palatino Linotype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Linotype-Bold">
    <w:altName w:val="Palatino Linotype"/>
    <w:panose1 w:val="00000000000000000000"/>
    <w:charset w:val="00"/>
    <w:family w:val="roman"/>
    <w:notTrueType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1746724"/>
      <w:docPartObj>
        <w:docPartGallery w:val="Page Numbers (Bottom of Page)"/>
        <w:docPartUnique/>
      </w:docPartObj>
    </w:sdtPr>
    <w:sdtEndPr/>
    <w:sdtContent>
      <w:p w14:paraId="5B0E877F" w14:textId="77777777" w:rsidR="00E93E2E" w:rsidRDefault="00E60A32">
        <w:pPr>
          <w:pStyle w:val="Stopka"/>
          <w:jc w:val="center"/>
        </w:pPr>
        <w:r>
          <w:fldChar w:fldCharType="begin"/>
        </w:r>
        <w:r w:rsidR="00E93E2E">
          <w:instrText>PAGE   \* MERGEFORMAT</w:instrText>
        </w:r>
        <w:r>
          <w:fldChar w:fldCharType="separate"/>
        </w:r>
        <w:r w:rsidR="00E93E2E">
          <w:rPr>
            <w:noProof/>
          </w:rPr>
          <w:t>2</w:t>
        </w:r>
        <w:r>
          <w:fldChar w:fldCharType="end"/>
        </w:r>
      </w:p>
    </w:sdtContent>
  </w:sdt>
  <w:p w14:paraId="57710806" w14:textId="77777777" w:rsidR="00E93E2E" w:rsidRDefault="00E93E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9460301"/>
      <w:docPartObj>
        <w:docPartGallery w:val="Page Numbers (Bottom of Page)"/>
        <w:docPartUnique/>
      </w:docPartObj>
    </w:sdtPr>
    <w:sdtEndPr/>
    <w:sdtContent>
      <w:p w14:paraId="06303141" w14:textId="5CC1D4D3" w:rsidR="008C7454" w:rsidRDefault="008C745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3045AE" w14:textId="77777777" w:rsidR="00E93E2E" w:rsidRDefault="00E93E2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9ED04" w14:textId="77777777" w:rsidR="00E93E2E" w:rsidRDefault="00E93E2E" w:rsidP="004C0649">
    <w:pPr>
      <w:pStyle w:val="Stopka"/>
    </w:pPr>
  </w:p>
  <w:p w14:paraId="02669D74" w14:textId="77777777" w:rsidR="00EA400E" w:rsidRPr="00D63D6A" w:rsidRDefault="00EA400E" w:rsidP="00D63D6A">
    <w:pPr>
      <w:pStyle w:val="Stopka"/>
      <w:tabs>
        <w:tab w:val="clear" w:pos="4536"/>
        <w:tab w:val="clear" w:pos="9072"/>
        <w:tab w:val="center" w:pos="2268"/>
        <w:tab w:val="center" w:pos="4679"/>
        <w:tab w:val="center" w:pos="7088"/>
      </w:tabs>
      <w:rPr>
        <w:b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730B4" w14:textId="77777777" w:rsidR="00FA0E7B" w:rsidRDefault="00FA0E7B">
      <w:r>
        <w:separator/>
      </w:r>
    </w:p>
  </w:footnote>
  <w:footnote w:type="continuationSeparator" w:id="0">
    <w:p w14:paraId="55139448" w14:textId="77777777" w:rsidR="00FA0E7B" w:rsidRDefault="00FA0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5F4A2" w14:textId="77777777" w:rsidR="00EA400E" w:rsidRDefault="00EA400E">
    <w:pPr>
      <w:pStyle w:val="Nagwek"/>
      <w:tabs>
        <w:tab w:val="clear" w:pos="4819"/>
        <w:tab w:val="left" w:pos="1975"/>
        <w:tab w:val="left" w:pos="1988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12B79" w14:textId="77777777" w:rsidR="00EA400E" w:rsidRDefault="00EA400E">
    <w:pPr>
      <w:pStyle w:val="Nagwek"/>
      <w:tabs>
        <w:tab w:val="clear" w:pos="4819"/>
        <w:tab w:val="left" w:pos="1975"/>
        <w:tab w:val="left" w:pos="1988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F49AC" w14:textId="77777777" w:rsidR="00EA400E" w:rsidRPr="00DB7E45" w:rsidRDefault="00EA400E" w:rsidP="00D63D6A">
    <w:pPr>
      <w:pStyle w:val="Nagwek"/>
      <w:tabs>
        <w:tab w:val="clear" w:pos="4819"/>
        <w:tab w:val="center" w:pos="2835"/>
        <w:tab w:val="center" w:pos="6804"/>
      </w:tabs>
      <w:jc w:val="center"/>
      <w:rPr>
        <w:rFonts w:ascii="Calibri" w:hAnsi="Calibri" w:cs="Calibri"/>
        <w:b/>
        <w:bCs/>
        <w:vertAlign w:val="superscript"/>
      </w:rPr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18DD6681" wp14:editId="00B224BB">
          <wp:simplePos x="0" y="0"/>
          <wp:positionH relativeFrom="column">
            <wp:posOffset>6350</wp:posOffset>
          </wp:positionH>
          <wp:positionV relativeFrom="paragraph">
            <wp:posOffset>-6985</wp:posOffset>
          </wp:positionV>
          <wp:extent cx="899160" cy="89916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 w:rsidRPr="00DB7E45">
      <w:rPr>
        <w:rFonts w:ascii="Calibri" w:hAnsi="Calibri" w:cs="Calibri"/>
        <w:b/>
        <w:bCs/>
      </w:rPr>
      <w:t>SZPITAL IM. ŚW. JADWIGI ŚLĄSKIEJ W TRZEBNICY</w:t>
    </w:r>
  </w:p>
  <w:p w14:paraId="5C8A446B" w14:textId="77777777" w:rsidR="00EA400E" w:rsidRDefault="00EA400E" w:rsidP="000511DE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ul. Prusicka 53-55, 55-100 Trzebnica</w:t>
    </w:r>
  </w:p>
  <w:p w14:paraId="3F6F9D28" w14:textId="77777777" w:rsidR="00EA400E" w:rsidRDefault="00EA400E" w:rsidP="000511DE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Tel. 71 312-09-</w:t>
    </w:r>
    <w:proofErr w:type="gramStart"/>
    <w:r>
      <w:rPr>
        <w:rFonts w:ascii="Calibri" w:hAnsi="Calibri" w:cs="Calibri"/>
        <w:b/>
        <w:bCs/>
        <w:sz w:val="20"/>
        <w:szCs w:val="20"/>
      </w:rPr>
      <w:t>20  Fax.</w:t>
    </w:r>
    <w:proofErr w:type="gramEnd"/>
    <w:r>
      <w:rPr>
        <w:rFonts w:ascii="Calibri" w:hAnsi="Calibri" w:cs="Calibri"/>
        <w:b/>
        <w:bCs/>
        <w:sz w:val="20"/>
        <w:szCs w:val="20"/>
      </w:rPr>
      <w:t xml:space="preserve"> 71 312-14-98</w:t>
    </w:r>
  </w:p>
  <w:p w14:paraId="37ECCAAB" w14:textId="77777777" w:rsidR="00EA400E" w:rsidRPr="000767AE" w:rsidRDefault="00EA400E" w:rsidP="000511DE">
    <w:pPr>
      <w:pStyle w:val="Nagwek"/>
      <w:tabs>
        <w:tab w:val="clear" w:pos="4819"/>
        <w:tab w:val="left" w:pos="1975"/>
        <w:tab w:val="left" w:pos="1988"/>
        <w:tab w:val="left" w:pos="7200"/>
      </w:tabs>
      <w:jc w:val="center"/>
      <w:rPr>
        <w:rFonts w:ascii="Calibri" w:hAnsi="Calibri" w:cs="Calibri"/>
        <w:b/>
        <w:bCs/>
        <w:sz w:val="20"/>
        <w:szCs w:val="20"/>
        <w:lang w:val="en-US"/>
      </w:rPr>
    </w:pPr>
    <w:r w:rsidRPr="00CA1EBC">
      <w:rPr>
        <w:rFonts w:ascii="Calibri" w:hAnsi="Calibri" w:cs="Calibri"/>
        <w:b/>
        <w:bCs/>
        <w:sz w:val="20"/>
        <w:szCs w:val="20"/>
        <w:lang w:val="en-US"/>
      </w:rPr>
      <w:t xml:space="preserve">E-mail: </w:t>
    </w:r>
    <w:r w:rsidRPr="000767AE">
      <w:rPr>
        <w:rFonts w:ascii="Calibri" w:hAnsi="Calibri" w:cs="Calibri"/>
        <w:b/>
        <w:bCs/>
        <w:sz w:val="20"/>
        <w:szCs w:val="20"/>
        <w:lang w:val="en-US"/>
      </w:rPr>
      <w:t>sekretariat@szpital-trzebnica.pl</w:t>
    </w:r>
    <w:r>
      <w:rPr>
        <w:rFonts w:ascii="Calibri" w:hAnsi="Calibri" w:cs="Calibri"/>
        <w:b/>
        <w:bCs/>
        <w:sz w:val="20"/>
        <w:szCs w:val="20"/>
        <w:lang w:val="en-US"/>
      </w:rPr>
      <w:br/>
    </w:r>
    <w:r w:rsidRPr="00CD463D">
      <w:rPr>
        <w:rFonts w:ascii="Calibri" w:hAnsi="Calibri" w:cs="Calibri"/>
        <w:b/>
        <w:bCs/>
        <w:sz w:val="20"/>
        <w:szCs w:val="20"/>
        <w:lang w:val="en-US"/>
      </w:rPr>
      <w:t>NIP: 915-15-23-806 REGON: 000308761 KRS: 0000033125</w:t>
    </w:r>
  </w:p>
  <w:p w14:paraId="1227D25F" w14:textId="7BC17AAF" w:rsidR="00EA400E" w:rsidRPr="000511DE" w:rsidRDefault="009F7DBA" w:rsidP="00541033">
    <w:pPr>
      <w:pStyle w:val="Nagwek"/>
      <w:tabs>
        <w:tab w:val="clear" w:pos="4819"/>
        <w:tab w:val="left" w:pos="1975"/>
        <w:tab w:val="left" w:pos="1988"/>
      </w:tabs>
      <w:jc w:val="center"/>
    </w:pPr>
    <w:r>
      <w:rPr>
        <w:noProof/>
        <w:lang w:eastAsia="pl-PL" w:bidi="ar-SA"/>
      </w:rPr>
      <mc:AlternateContent>
        <mc:Choice Requires="wps">
          <w:drawing>
            <wp:anchor distT="4294967291" distB="4294967291" distL="114300" distR="114300" simplePos="0" relativeHeight="251658240" behindDoc="1" locked="0" layoutInCell="1" allowOverlap="1" wp14:anchorId="4D37C072" wp14:editId="17B4522E">
              <wp:simplePos x="0" y="0"/>
              <wp:positionH relativeFrom="column">
                <wp:posOffset>14605</wp:posOffset>
              </wp:positionH>
              <wp:positionV relativeFrom="paragraph">
                <wp:posOffset>227329</wp:posOffset>
              </wp:positionV>
              <wp:extent cx="5921375" cy="0"/>
              <wp:effectExtent l="0" t="0" r="0" b="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137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8A17EA" id="Łącznik prosty 1" o:spid="_x0000_s1026" style="position:absolute;z-index:-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.15pt,17.9pt" to="467.4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" strokeweight=".26mm"/>
          </w:pict>
        </mc:Fallback>
      </mc:AlternateContent>
    </w:r>
    <w:r w:rsidR="00EA400E">
      <w:rPr>
        <w:rFonts w:ascii="Calibri" w:hAnsi="Calibri" w:cs="Calibri"/>
        <w:b/>
        <w:bCs/>
        <w:sz w:val="20"/>
        <w:szCs w:val="20"/>
      </w:rPr>
      <w:t>www.szpital-trzebnica.pl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5F1359F"/>
    <w:multiLevelType w:val="hybridMultilevel"/>
    <w:tmpl w:val="792E7F6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7E4EF42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4"/>
        <w:szCs w:val="24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 w15:restartNumberingAfterBreak="0">
    <w:nsid w:val="070041A7"/>
    <w:multiLevelType w:val="hybridMultilevel"/>
    <w:tmpl w:val="23D4D79E"/>
    <w:lvl w:ilvl="0" w:tplc="4AA0386A">
      <w:start w:val="1"/>
      <w:numFmt w:val="lowerLetter"/>
      <w:lvlText w:val="%1)"/>
      <w:lvlJc w:val="left"/>
      <w:pPr>
        <w:ind w:left="720" w:hanging="360"/>
      </w:pPr>
      <w:rPr>
        <w:rFonts w:ascii="Palatino Linotype" w:eastAsia="SimSun" w:hAnsi="Palatino Linotype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C4988"/>
    <w:multiLevelType w:val="hybridMultilevel"/>
    <w:tmpl w:val="47D40A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95C7D"/>
    <w:multiLevelType w:val="hybridMultilevel"/>
    <w:tmpl w:val="62C6C1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C218F"/>
    <w:multiLevelType w:val="hybridMultilevel"/>
    <w:tmpl w:val="97ECCBF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77962"/>
    <w:multiLevelType w:val="hybridMultilevel"/>
    <w:tmpl w:val="97ECCBF6"/>
    <w:lvl w:ilvl="0" w:tplc="FFFFFFF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231C5"/>
    <w:multiLevelType w:val="multilevel"/>
    <w:tmpl w:val="2F1EF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PalatinoLinotype-Roman" w:hAnsi="PalatinoLinotype-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360251"/>
    <w:multiLevelType w:val="hybridMultilevel"/>
    <w:tmpl w:val="9B1E7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CF7BDE"/>
    <w:multiLevelType w:val="hybridMultilevel"/>
    <w:tmpl w:val="A8460AFE"/>
    <w:lvl w:ilvl="0" w:tplc="72A0C12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BB5A6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B2820C6"/>
    <w:multiLevelType w:val="hybridMultilevel"/>
    <w:tmpl w:val="56B0F7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3217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1010F88"/>
    <w:multiLevelType w:val="hybridMultilevel"/>
    <w:tmpl w:val="3124BC68"/>
    <w:lvl w:ilvl="0" w:tplc="72A0C12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B34EDF"/>
    <w:multiLevelType w:val="hybridMultilevel"/>
    <w:tmpl w:val="FA9017A0"/>
    <w:lvl w:ilvl="0" w:tplc="28361A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1D5962"/>
    <w:multiLevelType w:val="hybridMultilevel"/>
    <w:tmpl w:val="71CE753A"/>
    <w:lvl w:ilvl="0" w:tplc="155A9FC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13B000C"/>
    <w:multiLevelType w:val="multilevel"/>
    <w:tmpl w:val="E3FCCF74"/>
    <w:lvl w:ilvl="0">
      <w:start w:val="17"/>
      <w:numFmt w:val="upperRoman"/>
      <w:lvlText w:val="%1."/>
      <w:lvlJc w:val="left"/>
      <w:pPr>
        <w:ind w:left="928" w:hanging="360"/>
      </w:pPr>
      <w:rPr>
        <w:rFonts w:ascii="Palatino Linotype" w:hAnsi="Palatino Linotype" w:hint="default"/>
        <w:b/>
        <w:i w:val="0"/>
        <w:sz w:val="22"/>
        <w:szCs w:val="22"/>
      </w:rPr>
    </w:lvl>
    <w:lvl w:ilvl="1">
      <w:start w:val="3"/>
      <w:numFmt w:val="decimal"/>
      <w:lvlText w:val="%2."/>
      <w:lvlJc w:val="left"/>
      <w:pPr>
        <w:ind w:left="41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61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6915" w:hanging="360"/>
      </w:pPr>
      <w:rPr>
        <w:rFonts w:ascii="Palatino Linotype" w:hAnsi="Palatino Linotype" w:hint="default"/>
        <w:b w:val="0"/>
        <w:bCs/>
      </w:rPr>
    </w:lvl>
    <w:lvl w:ilvl="4">
      <w:start w:val="1"/>
      <w:numFmt w:val="lowerLetter"/>
      <w:lvlText w:val="%5."/>
      <w:lvlJc w:val="left"/>
      <w:pPr>
        <w:ind w:left="76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3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0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7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515" w:hanging="180"/>
      </w:pPr>
      <w:rPr>
        <w:rFonts w:hint="default"/>
      </w:rPr>
    </w:lvl>
  </w:abstractNum>
  <w:abstractNum w:abstractNumId="18" w15:restartNumberingAfterBreak="0">
    <w:nsid w:val="57A772E7"/>
    <w:multiLevelType w:val="hybridMultilevel"/>
    <w:tmpl w:val="92B6FB8E"/>
    <w:lvl w:ilvl="0" w:tplc="9DA2EAE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E95CF2C6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B75610"/>
    <w:multiLevelType w:val="hybridMultilevel"/>
    <w:tmpl w:val="ED5EE3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6563184"/>
    <w:multiLevelType w:val="hybridMultilevel"/>
    <w:tmpl w:val="BF641870"/>
    <w:lvl w:ilvl="0" w:tplc="04150001">
      <w:start w:val="1"/>
      <w:numFmt w:val="bullet"/>
      <w:lvlText w:val=""/>
      <w:lvlJc w:val="left"/>
      <w:pPr>
        <w:ind w:left="14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21" w15:restartNumberingAfterBreak="0">
    <w:nsid w:val="720E3E4E"/>
    <w:multiLevelType w:val="hybridMultilevel"/>
    <w:tmpl w:val="0AE85F6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72EB625B"/>
    <w:multiLevelType w:val="hybridMultilevel"/>
    <w:tmpl w:val="FD1244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0F489A"/>
    <w:multiLevelType w:val="multilevel"/>
    <w:tmpl w:val="4FB435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7FF6610D"/>
    <w:multiLevelType w:val="hybridMultilevel"/>
    <w:tmpl w:val="D7CE9222"/>
    <w:lvl w:ilvl="0" w:tplc="2B86188E">
      <w:start w:val="1"/>
      <w:numFmt w:val="decimal"/>
      <w:lvlText w:val="%1."/>
      <w:lvlJc w:val="left"/>
      <w:pPr>
        <w:ind w:left="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2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0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7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4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96667522">
    <w:abstractNumId w:val="20"/>
  </w:num>
  <w:num w:numId="2" w16cid:durableId="999386456">
    <w:abstractNumId w:val="3"/>
  </w:num>
  <w:num w:numId="3" w16cid:durableId="468136237">
    <w:abstractNumId w:val="16"/>
  </w:num>
  <w:num w:numId="4" w16cid:durableId="597563022">
    <w:abstractNumId w:val="15"/>
  </w:num>
  <w:num w:numId="5" w16cid:durableId="64686341">
    <w:abstractNumId w:val="21"/>
  </w:num>
  <w:num w:numId="6" w16cid:durableId="724911892">
    <w:abstractNumId w:val="0"/>
  </w:num>
  <w:num w:numId="7" w16cid:durableId="29231595">
    <w:abstractNumId w:val="10"/>
  </w:num>
  <w:num w:numId="8" w16cid:durableId="947812090">
    <w:abstractNumId w:val="11"/>
  </w:num>
  <w:num w:numId="9" w16cid:durableId="1875116920">
    <w:abstractNumId w:val="23"/>
  </w:num>
  <w:num w:numId="10" w16cid:durableId="124205067">
    <w:abstractNumId w:val="14"/>
  </w:num>
  <w:num w:numId="11" w16cid:durableId="85226030">
    <w:abstractNumId w:val="12"/>
  </w:num>
  <w:num w:numId="12" w16cid:durableId="537817233">
    <w:abstractNumId w:val="9"/>
  </w:num>
  <w:num w:numId="13" w16cid:durableId="223490031">
    <w:abstractNumId w:val="5"/>
  </w:num>
  <w:num w:numId="14" w16cid:durableId="1325008666">
    <w:abstractNumId w:val="4"/>
  </w:num>
  <w:num w:numId="15" w16cid:durableId="916137992">
    <w:abstractNumId w:val="22"/>
  </w:num>
  <w:num w:numId="16" w16cid:durableId="189682091">
    <w:abstractNumId w:val="19"/>
  </w:num>
  <w:num w:numId="17" w16cid:durableId="1696535023">
    <w:abstractNumId w:val="13"/>
  </w:num>
  <w:num w:numId="18" w16cid:durableId="896748190">
    <w:abstractNumId w:val="6"/>
  </w:num>
  <w:num w:numId="19" w16cid:durableId="1865091915">
    <w:abstractNumId w:val="7"/>
  </w:num>
  <w:num w:numId="20" w16cid:durableId="1375957594">
    <w:abstractNumId w:val="17"/>
  </w:num>
  <w:num w:numId="21" w16cid:durableId="1388988139">
    <w:abstractNumId w:val="8"/>
  </w:num>
  <w:num w:numId="22" w16cid:durableId="1659963644">
    <w:abstractNumId w:val="18"/>
  </w:num>
  <w:num w:numId="23" w16cid:durableId="675809888">
    <w:abstractNumId w:val="2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E45"/>
    <w:rsid w:val="00000A1A"/>
    <w:rsid w:val="00001467"/>
    <w:rsid w:val="0000147C"/>
    <w:rsid w:val="00002A12"/>
    <w:rsid w:val="00002F1E"/>
    <w:rsid w:val="00003C12"/>
    <w:rsid w:val="000079AB"/>
    <w:rsid w:val="00012626"/>
    <w:rsid w:val="0001550D"/>
    <w:rsid w:val="00021C14"/>
    <w:rsid w:val="000231B9"/>
    <w:rsid w:val="00024248"/>
    <w:rsid w:val="00025B57"/>
    <w:rsid w:val="00027493"/>
    <w:rsid w:val="000319E6"/>
    <w:rsid w:val="0003293E"/>
    <w:rsid w:val="00034A40"/>
    <w:rsid w:val="000351DB"/>
    <w:rsid w:val="00036DF6"/>
    <w:rsid w:val="0004059A"/>
    <w:rsid w:val="000410DF"/>
    <w:rsid w:val="00046125"/>
    <w:rsid w:val="00046149"/>
    <w:rsid w:val="00046989"/>
    <w:rsid w:val="00046CCD"/>
    <w:rsid w:val="00046F5E"/>
    <w:rsid w:val="000511DE"/>
    <w:rsid w:val="00052B18"/>
    <w:rsid w:val="00053642"/>
    <w:rsid w:val="00053943"/>
    <w:rsid w:val="00056C09"/>
    <w:rsid w:val="0005701C"/>
    <w:rsid w:val="00061F46"/>
    <w:rsid w:val="00065057"/>
    <w:rsid w:val="0006681E"/>
    <w:rsid w:val="00070931"/>
    <w:rsid w:val="000715A0"/>
    <w:rsid w:val="00071CA8"/>
    <w:rsid w:val="000731B8"/>
    <w:rsid w:val="00076B25"/>
    <w:rsid w:val="00080FD2"/>
    <w:rsid w:val="00082D72"/>
    <w:rsid w:val="00084D00"/>
    <w:rsid w:val="00086372"/>
    <w:rsid w:val="000864D1"/>
    <w:rsid w:val="00087A1D"/>
    <w:rsid w:val="00091993"/>
    <w:rsid w:val="00093B9C"/>
    <w:rsid w:val="0009431F"/>
    <w:rsid w:val="00097833"/>
    <w:rsid w:val="00097B93"/>
    <w:rsid w:val="000A1314"/>
    <w:rsid w:val="000A42C1"/>
    <w:rsid w:val="000A4CA3"/>
    <w:rsid w:val="000B0301"/>
    <w:rsid w:val="000B35C3"/>
    <w:rsid w:val="000B3947"/>
    <w:rsid w:val="000B40A3"/>
    <w:rsid w:val="000B4CFB"/>
    <w:rsid w:val="000C14D0"/>
    <w:rsid w:val="000C233B"/>
    <w:rsid w:val="000C2855"/>
    <w:rsid w:val="000C43A7"/>
    <w:rsid w:val="000C4DCA"/>
    <w:rsid w:val="000C76B4"/>
    <w:rsid w:val="000D020B"/>
    <w:rsid w:val="000D0DA8"/>
    <w:rsid w:val="000D2CC1"/>
    <w:rsid w:val="000D4384"/>
    <w:rsid w:val="000D5DA5"/>
    <w:rsid w:val="000D6AC7"/>
    <w:rsid w:val="000E068C"/>
    <w:rsid w:val="000E1035"/>
    <w:rsid w:val="000E3BAB"/>
    <w:rsid w:val="000E4D02"/>
    <w:rsid w:val="000E67A6"/>
    <w:rsid w:val="000F0003"/>
    <w:rsid w:val="000F0320"/>
    <w:rsid w:val="000F0BFE"/>
    <w:rsid w:val="000F122F"/>
    <w:rsid w:val="000F1438"/>
    <w:rsid w:val="000F1608"/>
    <w:rsid w:val="000F6043"/>
    <w:rsid w:val="00103C64"/>
    <w:rsid w:val="00104908"/>
    <w:rsid w:val="00104CFB"/>
    <w:rsid w:val="001061C4"/>
    <w:rsid w:val="00107152"/>
    <w:rsid w:val="00107FE7"/>
    <w:rsid w:val="00110787"/>
    <w:rsid w:val="00111E88"/>
    <w:rsid w:val="00112016"/>
    <w:rsid w:val="00112510"/>
    <w:rsid w:val="00112DFA"/>
    <w:rsid w:val="001165DF"/>
    <w:rsid w:val="001168E6"/>
    <w:rsid w:val="00117B89"/>
    <w:rsid w:val="001201DE"/>
    <w:rsid w:val="0012289E"/>
    <w:rsid w:val="00122C60"/>
    <w:rsid w:val="0012493E"/>
    <w:rsid w:val="00125D73"/>
    <w:rsid w:val="00130B9A"/>
    <w:rsid w:val="00130BAE"/>
    <w:rsid w:val="00130EBD"/>
    <w:rsid w:val="001317BA"/>
    <w:rsid w:val="00133704"/>
    <w:rsid w:val="00136B58"/>
    <w:rsid w:val="00143BD7"/>
    <w:rsid w:val="00147B0A"/>
    <w:rsid w:val="00150F77"/>
    <w:rsid w:val="00152F23"/>
    <w:rsid w:val="00155B1E"/>
    <w:rsid w:val="0015615C"/>
    <w:rsid w:val="001654C1"/>
    <w:rsid w:val="001659DA"/>
    <w:rsid w:val="00165B38"/>
    <w:rsid w:val="0016676C"/>
    <w:rsid w:val="00170F92"/>
    <w:rsid w:val="0017461A"/>
    <w:rsid w:val="001762AE"/>
    <w:rsid w:val="00176971"/>
    <w:rsid w:val="00180025"/>
    <w:rsid w:val="001822E8"/>
    <w:rsid w:val="001833C6"/>
    <w:rsid w:val="00184515"/>
    <w:rsid w:val="0019202F"/>
    <w:rsid w:val="00193002"/>
    <w:rsid w:val="001940A6"/>
    <w:rsid w:val="001951C5"/>
    <w:rsid w:val="001956A2"/>
    <w:rsid w:val="001967D6"/>
    <w:rsid w:val="00196A68"/>
    <w:rsid w:val="00197356"/>
    <w:rsid w:val="001978CB"/>
    <w:rsid w:val="001A075D"/>
    <w:rsid w:val="001A479C"/>
    <w:rsid w:val="001A5C12"/>
    <w:rsid w:val="001A66E4"/>
    <w:rsid w:val="001B2B39"/>
    <w:rsid w:val="001B5EFD"/>
    <w:rsid w:val="001C0CDD"/>
    <w:rsid w:val="001C110C"/>
    <w:rsid w:val="001C1BCA"/>
    <w:rsid w:val="001C4AA1"/>
    <w:rsid w:val="001C7402"/>
    <w:rsid w:val="001D0609"/>
    <w:rsid w:val="001D0E46"/>
    <w:rsid w:val="001D2058"/>
    <w:rsid w:val="001D3714"/>
    <w:rsid w:val="001D5EF0"/>
    <w:rsid w:val="001D79E1"/>
    <w:rsid w:val="001E015C"/>
    <w:rsid w:val="001E1D77"/>
    <w:rsid w:val="001E319B"/>
    <w:rsid w:val="001E4A35"/>
    <w:rsid w:val="001E5208"/>
    <w:rsid w:val="001E79DB"/>
    <w:rsid w:val="001E7FC9"/>
    <w:rsid w:val="001F35F4"/>
    <w:rsid w:val="001F4892"/>
    <w:rsid w:val="001F73A4"/>
    <w:rsid w:val="00202A50"/>
    <w:rsid w:val="002068DD"/>
    <w:rsid w:val="002071A2"/>
    <w:rsid w:val="00207C96"/>
    <w:rsid w:val="00207F05"/>
    <w:rsid w:val="0021432F"/>
    <w:rsid w:val="00215CFF"/>
    <w:rsid w:val="00225841"/>
    <w:rsid w:val="00226AAC"/>
    <w:rsid w:val="00226CCC"/>
    <w:rsid w:val="00230BF9"/>
    <w:rsid w:val="00230E4A"/>
    <w:rsid w:val="002330E2"/>
    <w:rsid w:val="00233A69"/>
    <w:rsid w:val="00234322"/>
    <w:rsid w:val="002365B6"/>
    <w:rsid w:val="002418D3"/>
    <w:rsid w:val="00243D2A"/>
    <w:rsid w:val="0024593F"/>
    <w:rsid w:val="00247744"/>
    <w:rsid w:val="0025146E"/>
    <w:rsid w:val="0025180E"/>
    <w:rsid w:val="00252976"/>
    <w:rsid w:val="00254598"/>
    <w:rsid w:val="00254F3F"/>
    <w:rsid w:val="00255EF8"/>
    <w:rsid w:val="00261625"/>
    <w:rsid w:val="00261E79"/>
    <w:rsid w:val="002630D5"/>
    <w:rsid w:val="002636EE"/>
    <w:rsid w:val="002648B4"/>
    <w:rsid w:val="002662D5"/>
    <w:rsid w:val="00273971"/>
    <w:rsid w:val="00274107"/>
    <w:rsid w:val="002742C8"/>
    <w:rsid w:val="00277597"/>
    <w:rsid w:val="0028362F"/>
    <w:rsid w:val="00284193"/>
    <w:rsid w:val="002859C0"/>
    <w:rsid w:val="00286000"/>
    <w:rsid w:val="0028613D"/>
    <w:rsid w:val="002911A9"/>
    <w:rsid w:val="00293D68"/>
    <w:rsid w:val="00296F46"/>
    <w:rsid w:val="00297FDF"/>
    <w:rsid w:val="002A21F3"/>
    <w:rsid w:val="002A31C2"/>
    <w:rsid w:val="002A7336"/>
    <w:rsid w:val="002B33F2"/>
    <w:rsid w:val="002B4FF0"/>
    <w:rsid w:val="002C1E5E"/>
    <w:rsid w:val="002C4CC6"/>
    <w:rsid w:val="002C51A4"/>
    <w:rsid w:val="002C6F3F"/>
    <w:rsid w:val="002D20E0"/>
    <w:rsid w:val="002D2BBD"/>
    <w:rsid w:val="002D6327"/>
    <w:rsid w:val="002E09E7"/>
    <w:rsid w:val="002E2897"/>
    <w:rsid w:val="002E3676"/>
    <w:rsid w:val="002E4441"/>
    <w:rsid w:val="002E630B"/>
    <w:rsid w:val="002F09ED"/>
    <w:rsid w:val="002F100E"/>
    <w:rsid w:val="002F419A"/>
    <w:rsid w:val="002F69D8"/>
    <w:rsid w:val="00301007"/>
    <w:rsid w:val="00301EB7"/>
    <w:rsid w:val="003029A7"/>
    <w:rsid w:val="003035DE"/>
    <w:rsid w:val="00305B06"/>
    <w:rsid w:val="00305E90"/>
    <w:rsid w:val="003067AD"/>
    <w:rsid w:val="00311D0C"/>
    <w:rsid w:val="0031573A"/>
    <w:rsid w:val="00315C3E"/>
    <w:rsid w:val="00320826"/>
    <w:rsid w:val="00325E83"/>
    <w:rsid w:val="003270BA"/>
    <w:rsid w:val="003272CD"/>
    <w:rsid w:val="003279EB"/>
    <w:rsid w:val="00334F8A"/>
    <w:rsid w:val="00340181"/>
    <w:rsid w:val="003410AF"/>
    <w:rsid w:val="00341CF6"/>
    <w:rsid w:val="003426ED"/>
    <w:rsid w:val="003451B9"/>
    <w:rsid w:val="00345FC4"/>
    <w:rsid w:val="003473F9"/>
    <w:rsid w:val="003512F1"/>
    <w:rsid w:val="003513F3"/>
    <w:rsid w:val="003525C4"/>
    <w:rsid w:val="00352D95"/>
    <w:rsid w:val="00352EF7"/>
    <w:rsid w:val="00356ACD"/>
    <w:rsid w:val="0036277F"/>
    <w:rsid w:val="00362D26"/>
    <w:rsid w:val="00363BAA"/>
    <w:rsid w:val="00364132"/>
    <w:rsid w:val="00367865"/>
    <w:rsid w:val="003703B2"/>
    <w:rsid w:val="00370545"/>
    <w:rsid w:val="003717F1"/>
    <w:rsid w:val="00374702"/>
    <w:rsid w:val="0037519F"/>
    <w:rsid w:val="003767BF"/>
    <w:rsid w:val="003772CC"/>
    <w:rsid w:val="00377712"/>
    <w:rsid w:val="00381C80"/>
    <w:rsid w:val="00381DDA"/>
    <w:rsid w:val="0039016B"/>
    <w:rsid w:val="00390401"/>
    <w:rsid w:val="003917C7"/>
    <w:rsid w:val="00392426"/>
    <w:rsid w:val="003931FA"/>
    <w:rsid w:val="00394258"/>
    <w:rsid w:val="00394D62"/>
    <w:rsid w:val="003A203B"/>
    <w:rsid w:val="003A22B2"/>
    <w:rsid w:val="003A3DFD"/>
    <w:rsid w:val="003A533C"/>
    <w:rsid w:val="003A69EA"/>
    <w:rsid w:val="003A7663"/>
    <w:rsid w:val="003B1115"/>
    <w:rsid w:val="003B3BA8"/>
    <w:rsid w:val="003B57BC"/>
    <w:rsid w:val="003B5B6F"/>
    <w:rsid w:val="003B5C2F"/>
    <w:rsid w:val="003B6243"/>
    <w:rsid w:val="003C1337"/>
    <w:rsid w:val="003D0907"/>
    <w:rsid w:val="003D2B6A"/>
    <w:rsid w:val="003D3156"/>
    <w:rsid w:val="003D3A51"/>
    <w:rsid w:val="003D4870"/>
    <w:rsid w:val="003D70ED"/>
    <w:rsid w:val="003E0356"/>
    <w:rsid w:val="003E332B"/>
    <w:rsid w:val="003E43DE"/>
    <w:rsid w:val="003E49C6"/>
    <w:rsid w:val="003E588F"/>
    <w:rsid w:val="003F2900"/>
    <w:rsid w:val="00401F6D"/>
    <w:rsid w:val="0041218C"/>
    <w:rsid w:val="00412200"/>
    <w:rsid w:val="00413B9D"/>
    <w:rsid w:val="00414D33"/>
    <w:rsid w:val="004231F8"/>
    <w:rsid w:val="00425F86"/>
    <w:rsid w:val="00427F03"/>
    <w:rsid w:val="00432616"/>
    <w:rsid w:val="00433355"/>
    <w:rsid w:val="0043407A"/>
    <w:rsid w:val="00434865"/>
    <w:rsid w:val="00436224"/>
    <w:rsid w:val="0043692D"/>
    <w:rsid w:val="00444230"/>
    <w:rsid w:val="004451BA"/>
    <w:rsid w:val="00445D6F"/>
    <w:rsid w:val="00446FC1"/>
    <w:rsid w:val="004504CC"/>
    <w:rsid w:val="0045301F"/>
    <w:rsid w:val="004531C0"/>
    <w:rsid w:val="00454696"/>
    <w:rsid w:val="0045489E"/>
    <w:rsid w:val="00456075"/>
    <w:rsid w:val="00456F35"/>
    <w:rsid w:val="004601BA"/>
    <w:rsid w:val="0046115E"/>
    <w:rsid w:val="00461FD9"/>
    <w:rsid w:val="00462055"/>
    <w:rsid w:val="00463142"/>
    <w:rsid w:val="00463E82"/>
    <w:rsid w:val="0046692D"/>
    <w:rsid w:val="00466AE9"/>
    <w:rsid w:val="0047128F"/>
    <w:rsid w:val="00471D5F"/>
    <w:rsid w:val="0047396C"/>
    <w:rsid w:val="004740A1"/>
    <w:rsid w:val="004807E7"/>
    <w:rsid w:val="0048327C"/>
    <w:rsid w:val="00484565"/>
    <w:rsid w:val="00485036"/>
    <w:rsid w:val="004851D2"/>
    <w:rsid w:val="0048799F"/>
    <w:rsid w:val="00490D1B"/>
    <w:rsid w:val="004948B9"/>
    <w:rsid w:val="0049755C"/>
    <w:rsid w:val="004A330A"/>
    <w:rsid w:val="004A3448"/>
    <w:rsid w:val="004A68DD"/>
    <w:rsid w:val="004A735F"/>
    <w:rsid w:val="004A7B5C"/>
    <w:rsid w:val="004A7D67"/>
    <w:rsid w:val="004B1524"/>
    <w:rsid w:val="004B58B5"/>
    <w:rsid w:val="004B647E"/>
    <w:rsid w:val="004C0649"/>
    <w:rsid w:val="004C1133"/>
    <w:rsid w:val="004C47AB"/>
    <w:rsid w:val="004C745E"/>
    <w:rsid w:val="004D318A"/>
    <w:rsid w:val="004E116E"/>
    <w:rsid w:val="004E1A18"/>
    <w:rsid w:val="004E31C5"/>
    <w:rsid w:val="004F1385"/>
    <w:rsid w:val="004F3EE2"/>
    <w:rsid w:val="004F5BD6"/>
    <w:rsid w:val="004F71C7"/>
    <w:rsid w:val="004F7E6D"/>
    <w:rsid w:val="005003C3"/>
    <w:rsid w:val="0050146F"/>
    <w:rsid w:val="00503341"/>
    <w:rsid w:val="0050628E"/>
    <w:rsid w:val="00512377"/>
    <w:rsid w:val="005123D8"/>
    <w:rsid w:val="005125D7"/>
    <w:rsid w:val="00514978"/>
    <w:rsid w:val="00514D13"/>
    <w:rsid w:val="005151B5"/>
    <w:rsid w:val="005151C5"/>
    <w:rsid w:val="005214B6"/>
    <w:rsid w:val="00521A62"/>
    <w:rsid w:val="0052303F"/>
    <w:rsid w:val="00524ED9"/>
    <w:rsid w:val="00526D51"/>
    <w:rsid w:val="00531B3C"/>
    <w:rsid w:val="00532D0E"/>
    <w:rsid w:val="005342A3"/>
    <w:rsid w:val="00534355"/>
    <w:rsid w:val="005353EA"/>
    <w:rsid w:val="00536C9F"/>
    <w:rsid w:val="0053769E"/>
    <w:rsid w:val="00541033"/>
    <w:rsid w:val="0054117C"/>
    <w:rsid w:val="00541255"/>
    <w:rsid w:val="00543672"/>
    <w:rsid w:val="0054426C"/>
    <w:rsid w:val="00546375"/>
    <w:rsid w:val="00546549"/>
    <w:rsid w:val="00546A24"/>
    <w:rsid w:val="00546AB6"/>
    <w:rsid w:val="00551960"/>
    <w:rsid w:val="005528DD"/>
    <w:rsid w:val="0055335D"/>
    <w:rsid w:val="00553F09"/>
    <w:rsid w:val="00557072"/>
    <w:rsid w:val="0056036C"/>
    <w:rsid w:val="00562052"/>
    <w:rsid w:val="00563B4F"/>
    <w:rsid w:val="00563F7C"/>
    <w:rsid w:val="00565552"/>
    <w:rsid w:val="0057016F"/>
    <w:rsid w:val="005759D7"/>
    <w:rsid w:val="005768A9"/>
    <w:rsid w:val="00582273"/>
    <w:rsid w:val="0058279F"/>
    <w:rsid w:val="005836A5"/>
    <w:rsid w:val="005852E6"/>
    <w:rsid w:val="005872D1"/>
    <w:rsid w:val="00590AAD"/>
    <w:rsid w:val="005912DE"/>
    <w:rsid w:val="00596287"/>
    <w:rsid w:val="005963FC"/>
    <w:rsid w:val="005966F7"/>
    <w:rsid w:val="005A142E"/>
    <w:rsid w:val="005A17E9"/>
    <w:rsid w:val="005A360B"/>
    <w:rsid w:val="005A7D15"/>
    <w:rsid w:val="005B2749"/>
    <w:rsid w:val="005B36D9"/>
    <w:rsid w:val="005B419D"/>
    <w:rsid w:val="005B5704"/>
    <w:rsid w:val="005B60DC"/>
    <w:rsid w:val="005B62F5"/>
    <w:rsid w:val="005B6529"/>
    <w:rsid w:val="005B6DE9"/>
    <w:rsid w:val="005B7880"/>
    <w:rsid w:val="005C0610"/>
    <w:rsid w:val="005C1468"/>
    <w:rsid w:val="005C2B25"/>
    <w:rsid w:val="005C3087"/>
    <w:rsid w:val="005C328C"/>
    <w:rsid w:val="005C479A"/>
    <w:rsid w:val="005C62BF"/>
    <w:rsid w:val="005D1472"/>
    <w:rsid w:val="005D31A8"/>
    <w:rsid w:val="005D5689"/>
    <w:rsid w:val="005D68E6"/>
    <w:rsid w:val="005E2393"/>
    <w:rsid w:val="005E28E9"/>
    <w:rsid w:val="005E54EF"/>
    <w:rsid w:val="005E7CBC"/>
    <w:rsid w:val="005F27D3"/>
    <w:rsid w:val="005F2B0F"/>
    <w:rsid w:val="005F454D"/>
    <w:rsid w:val="005F5008"/>
    <w:rsid w:val="005F70C4"/>
    <w:rsid w:val="00601FCB"/>
    <w:rsid w:val="00602F25"/>
    <w:rsid w:val="00605344"/>
    <w:rsid w:val="006128BB"/>
    <w:rsid w:val="006156A7"/>
    <w:rsid w:val="00616FAB"/>
    <w:rsid w:val="00620B07"/>
    <w:rsid w:val="00621224"/>
    <w:rsid w:val="006222DE"/>
    <w:rsid w:val="006228E4"/>
    <w:rsid w:val="00622ED6"/>
    <w:rsid w:val="00625773"/>
    <w:rsid w:val="00625C5B"/>
    <w:rsid w:val="00631723"/>
    <w:rsid w:val="00635042"/>
    <w:rsid w:val="006350E5"/>
    <w:rsid w:val="00635F49"/>
    <w:rsid w:val="006429BD"/>
    <w:rsid w:val="00657223"/>
    <w:rsid w:val="0066195B"/>
    <w:rsid w:val="0066738A"/>
    <w:rsid w:val="00667937"/>
    <w:rsid w:val="00667B41"/>
    <w:rsid w:val="00674488"/>
    <w:rsid w:val="00676A2A"/>
    <w:rsid w:val="00677A20"/>
    <w:rsid w:val="00681335"/>
    <w:rsid w:val="00681496"/>
    <w:rsid w:val="00682288"/>
    <w:rsid w:val="006828B6"/>
    <w:rsid w:val="00682CC4"/>
    <w:rsid w:val="0068500C"/>
    <w:rsid w:val="00685BB4"/>
    <w:rsid w:val="00693AE9"/>
    <w:rsid w:val="0069516A"/>
    <w:rsid w:val="00696847"/>
    <w:rsid w:val="006A075D"/>
    <w:rsid w:val="006A1B16"/>
    <w:rsid w:val="006A29C1"/>
    <w:rsid w:val="006A4A71"/>
    <w:rsid w:val="006A4C57"/>
    <w:rsid w:val="006B0171"/>
    <w:rsid w:val="006B4C84"/>
    <w:rsid w:val="006C04A6"/>
    <w:rsid w:val="006C1B1D"/>
    <w:rsid w:val="006C1D93"/>
    <w:rsid w:val="006C3714"/>
    <w:rsid w:val="006C3AE4"/>
    <w:rsid w:val="006C4E28"/>
    <w:rsid w:val="006D2FAA"/>
    <w:rsid w:val="006D4758"/>
    <w:rsid w:val="006D6F98"/>
    <w:rsid w:val="006D705A"/>
    <w:rsid w:val="006E3AB6"/>
    <w:rsid w:val="006E5923"/>
    <w:rsid w:val="006E5C32"/>
    <w:rsid w:val="006E73CA"/>
    <w:rsid w:val="006F055B"/>
    <w:rsid w:val="006F2169"/>
    <w:rsid w:val="006F6FCF"/>
    <w:rsid w:val="007007C0"/>
    <w:rsid w:val="00701A36"/>
    <w:rsid w:val="007043B9"/>
    <w:rsid w:val="00704604"/>
    <w:rsid w:val="00705718"/>
    <w:rsid w:val="00707DB8"/>
    <w:rsid w:val="00707FEE"/>
    <w:rsid w:val="007113AA"/>
    <w:rsid w:val="00711C80"/>
    <w:rsid w:val="00712769"/>
    <w:rsid w:val="00712FC7"/>
    <w:rsid w:val="0071330C"/>
    <w:rsid w:val="00716AEA"/>
    <w:rsid w:val="0072010E"/>
    <w:rsid w:val="00723D66"/>
    <w:rsid w:val="00724531"/>
    <w:rsid w:val="00724D93"/>
    <w:rsid w:val="00725264"/>
    <w:rsid w:val="00725D81"/>
    <w:rsid w:val="00726A64"/>
    <w:rsid w:val="00730654"/>
    <w:rsid w:val="00734BB8"/>
    <w:rsid w:val="00735325"/>
    <w:rsid w:val="00744FE7"/>
    <w:rsid w:val="00745659"/>
    <w:rsid w:val="00750547"/>
    <w:rsid w:val="007507BA"/>
    <w:rsid w:val="00750B1C"/>
    <w:rsid w:val="00751629"/>
    <w:rsid w:val="007536D2"/>
    <w:rsid w:val="00753770"/>
    <w:rsid w:val="007579B7"/>
    <w:rsid w:val="00771B0F"/>
    <w:rsid w:val="00772F5F"/>
    <w:rsid w:val="007838F7"/>
    <w:rsid w:val="007846C5"/>
    <w:rsid w:val="00787E20"/>
    <w:rsid w:val="007940D7"/>
    <w:rsid w:val="00795076"/>
    <w:rsid w:val="00796117"/>
    <w:rsid w:val="00797C77"/>
    <w:rsid w:val="007A0737"/>
    <w:rsid w:val="007A36B9"/>
    <w:rsid w:val="007A557F"/>
    <w:rsid w:val="007B123E"/>
    <w:rsid w:val="007B57F6"/>
    <w:rsid w:val="007B6A65"/>
    <w:rsid w:val="007B7F93"/>
    <w:rsid w:val="007C1858"/>
    <w:rsid w:val="007C1B70"/>
    <w:rsid w:val="007C5D57"/>
    <w:rsid w:val="007C617B"/>
    <w:rsid w:val="007C725F"/>
    <w:rsid w:val="007D3784"/>
    <w:rsid w:val="007D3C06"/>
    <w:rsid w:val="007D47CD"/>
    <w:rsid w:val="007D4FF8"/>
    <w:rsid w:val="007D7934"/>
    <w:rsid w:val="007E0747"/>
    <w:rsid w:val="007E30D8"/>
    <w:rsid w:val="007E47A2"/>
    <w:rsid w:val="007E7E54"/>
    <w:rsid w:val="007F1D06"/>
    <w:rsid w:val="007F3041"/>
    <w:rsid w:val="007F41A9"/>
    <w:rsid w:val="007F41D7"/>
    <w:rsid w:val="007F4420"/>
    <w:rsid w:val="007F451E"/>
    <w:rsid w:val="007F465A"/>
    <w:rsid w:val="007F4FE8"/>
    <w:rsid w:val="007F6E12"/>
    <w:rsid w:val="0080067B"/>
    <w:rsid w:val="00801CEA"/>
    <w:rsid w:val="00804DBC"/>
    <w:rsid w:val="00805EE2"/>
    <w:rsid w:val="0080739A"/>
    <w:rsid w:val="00811118"/>
    <w:rsid w:val="008111E6"/>
    <w:rsid w:val="00813254"/>
    <w:rsid w:val="00815AA6"/>
    <w:rsid w:val="00816C3E"/>
    <w:rsid w:val="008178C3"/>
    <w:rsid w:val="00820EDD"/>
    <w:rsid w:val="00821392"/>
    <w:rsid w:val="008213F5"/>
    <w:rsid w:val="008234D1"/>
    <w:rsid w:val="00823EF2"/>
    <w:rsid w:val="008241E6"/>
    <w:rsid w:val="00824810"/>
    <w:rsid w:val="008274DB"/>
    <w:rsid w:val="00831C50"/>
    <w:rsid w:val="008321C5"/>
    <w:rsid w:val="008324B8"/>
    <w:rsid w:val="00834030"/>
    <w:rsid w:val="00834C86"/>
    <w:rsid w:val="00841F83"/>
    <w:rsid w:val="0084375D"/>
    <w:rsid w:val="00844260"/>
    <w:rsid w:val="00844807"/>
    <w:rsid w:val="0085369A"/>
    <w:rsid w:val="008630E0"/>
    <w:rsid w:val="008650E4"/>
    <w:rsid w:val="00866074"/>
    <w:rsid w:val="0087244C"/>
    <w:rsid w:val="00874F29"/>
    <w:rsid w:val="008755C2"/>
    <w:rsid w:val="00881626"/>
    <w:rsid w:val="0088172A"/>
    <w:rsid w:val="00884279"/>
    <w:rsid w:val="008905ED"/>
    <w:rsid w:val="00891D1B"/>
    <w:rsid w:val="00892563"/>
    <w:rsid w:val="00893EFD"/>
    <w:rsid w:val="00896F73"/>
    <w:rsid w:val="008A1D6C"/>
    <w:rsid w:val="008A27C9"/>
    <w:rsid w:val="008A3197"/>
    <w:rsid w:val="008A33A2"/>
    <w:rsid w:val="008A35B6"/>
    <w:rsid w:val="008A6607"/>
    <w:rsid w:val="008A7643"/>
    <w:rsid w:val="008B200B"/>
    <w:rsid w:val="008B27E0"/>
    <w:rsid w:val="008B5AA0"/>
    <w:rsid w:val="008B5AA4"/>
    <w:rsid w:val="008B6BE8"/>
    <w:rsid w:val="008B7875"/>
    <w:rsid w:val="008C0457"/>
    <w:rsid w:val="008C15C8"/>
    <w:rsid w:val="008C191D"/>
    <w:rsid w:val="008C2C57"/>
    <w:rsid w:val="008C3241"/>
    <w:rsid w:val="008C542E"/>
    <w:rsid w:val="008C7454"/>
    <w:rsid w:val="008D0297"/>
    <w:rsid w:val="008D2540"/>
    <w:rsid w:val="008D3044"/>
    <w:rsid w:val="008D4526"/>
    <w:rsid w:val="008D49D2"/>
    <w:rsid w:val="008D5A58"/>
    <w:rsid w:val="008D7507"/>
    <w:rsid w:val="008E13EA"/>
    <w:rsid w:val="008E1FFA"/>
    <w:rsid w:val="008E2DED"/>
    <w:rsid w:val="008E3735"/>
    <w:rsid w:val="008E7FDA"/>
    <w:rsid w:val="008F06FB"/>
    <w:rsid w:val="008F1607"/>
    <w:rsid w:val="008F1C3F"/>
    <w:rsid w:val="008F24F1"/>
    <w:rsid w:val="008F2644"/>
    <w:rsid w:val="008F3732"/>
    <w:rsid w:val="008F429D"/>
    <w:rsid w:val="008F45B0"/>
    <w:rsid w:val="008F4C7E"/>
    <w:rsid w:val="00903D83"/>
    <w:rsid w:val="0090653F"/>
    <w:rsid w:val="0091014F"/>
    <w:rsid w:val="00914B43"/>
    <w:rsid w:val="00914D98"/>
    <w:rsid w:val="00916A46"/>
    <w:rsid w:val="0091713F"/>
    <w:rsid w:val="00920D2E"/>
    <w:rsid w:val="00921756"/>
    <w:rsid w:val="00921C75"/>
    <w:rsid w:val="00921FE6"/>
    <w:rsid w:val="00922587"/>
    <w:rsid w:val="00924951"/>
    <w:rsid w:val="00930D6F"/>
    <w:rsid w:val="00930E75"/>
    <w:rsid w:val="00930EFF"/>
    <w:rsid w:val="00931341"/>
    <w:rsid w:val="00931CE6"/>
    <w:rsid w:val="00931DFD"/>
    <w:rsid w:val="009331CA"/>
    <w:rsid w:val="009355F7"/>
    <w:rsid w:val="00937C39"/>
    <w:rsid w:val="00940025"/>
    <w:rsid w:val="00940D83"/>
    <w:rsid w:val="0094199B"/>
    <w:rsid w:val="009436F9"/>
    <w:rsid w:val="00945BBE"/>
    <w:rsid w:val="00946E1E"/>
    <w:rsid w:val="00954490"/>
    <w:rsid w:val="009578E8"/>
    <w:rsid w:val="00960F19"/>
    <w:rsid w:val="00960F69"/>
    <w:rsid w:val="00961F1E"/>
    <w:rsid w:val="00961F47"/>
    <w:rsid w:val="00961FB8"/>
    <w:rsid w:val="009650B5"/>
    <w:rsid w:val="00965FCC"/>
    <w:rsid w:val="00967D90"/>
    <w:rsid w:val="00970E5E"/>
    <w:rsid w:val="0097267F"/>
    <w:rsid w:val="00972726"/>
    <w:rsid w:val="00976B9F"/>
    <w:rsid w:val="0097712B"/>
    <w:rsid w:val="009824DE"/>
    <w:rsid w:val="0098320B"/>
    <w:rsid w:val="0098482B"/>
    <w:rsid w:val="00990305"/>
    <w:rsid w:val="00990383"/>
    <w:rsid w:val="00990706"/>
    <w:rsid w:val="009935BA"/>
    <w:rsid w:val="00993DC4"/>
    <w:rsid w:val="009952C0"/>
    <w:rsid w:val="00997FD5"/>
    <w:rsid w:val="009A03B8"/>
    <w:rsid w:val="009A3BF9"/>
    <w:rsid w:val="009A4145"/>
    <w:rsid w:val="009A4787"/>
    <w:rsid w:val="009A5379"/>
    <w:rsid w:val="009A72A2"/>
    <w:rsid w:val="009B210A"/>
    <w:rsid w:val="009C6615"/>
    <w:rsid w:val="009C6783"/>
    <w:rsid w:val="009C729A"/>
    <w:rsid w:val="009D078D"/>
    <w:rsid w:val="009D1E03"/>
    <w:rsid w:val="009D5426"/>
    <w:rsid w:val="009D67AC"/>
    <w:rsid w:val="009E1C60"/>
    <w:rsid w:val="009E419F"/>
    <w:rsid w:val="009E4C11"/>
    <w:rsid w:val="009E59EF"/>
    <w:rsid w:val="009E5A59"/>
    <w:rsid w:val="009E6C70"/>
    <w:rsid w:val="009E762B"/>
    <w:rsid w:val="009F1FEB"/>
    <w:rsid w:val="009F4B15"/>
    <w:rsid w:val="009F7DBA"/>
    <w:rsid w:val="00A000C6"/>
    <w:rsid w:val="00A01924"/>
    <w:rsid w:val="00A02531"/>
    <w:rsid w:val="00A0326A"/>
    <w:rsid w:val="00A03EBA"/>
    <w:rsid w:val="00A07FB7"/>
    <w:rsid w:val="00A144FC"/>
    <w:rsid w:val="00A15C95"/>
    <w:rsid w:val="00A168BC"/>
    <w:rsid w:val="00A16AB2"/>
    <w:rsid w:val="00A2022C"/>
    <w:rsid w:val="00A20BAC"/>
    <w:rsid w:val="00A21797"/>
    <w:rsid w:val="00A22321"/>
    <w:rsid w:val="00A248D0"/>
    <w:rsid w:val="00A25948"/>
    <w:rsid w:val="00A32BEB"/>
    <w:rsid w:val="00A36972"/>
    <w:rsid w:val="00A37655"/>
    <w:rsid w:val="00A41EDD"/>
    <w:rsid w:val="00A437F6"/>
    <w:rsid w:val="00A443FE"/>
    <w:rsid w:val="00A46D82"/>
    <w:rsid w:val="00A474D3"/>
    <w:rsid w:val="00A53E33"/>
    <w:rsid w:val="00A546E7"/>
    <w:rsid w:val="00A5561C"/>
    <w:rsid w:val="00A559F2"/>
    <w:rsid w:val="00A56C54"/>
    <w:rsid w:val="00A570EC"/>
    <w:rsid w:val="00A61E3C"/>
    <w:rsid w:val="00A64BB4"/>
    <w:rsid w:val="00A654AA"/>
    <w:rsid w:val="00A674A1"/>
    <w:rsid w:val="00A67CFE"/>
    <w:rsid w:val="00A702E9"/>
    <w:rsid w:val="00A73118"/>
    <w:rsid w:val="00A733D1"/>
    <w:rsid w:val="00A7364E"/>
    <w:rsid w:val="00A74937"/>
    <w:rsid w:val="00A75F0E"/>
    <w:rsid w:val="00A76823"/>
    <w:rsid w:val="00A7750C"/>
    <w:rsid w:val="00A776B5"/>
    <w:rsid w:val="00A7779A"/>
    <w:rsid w:val="00A82F72"/>
    <w:rsid w:val="00A83040"/>
    <w:rsid w:val="00A83B3B"/>
    <w:rsid w:val="00A8532A"/>
    <w:rsid w:val="00A9050E"/>
    <w:rsid w:val="00A939E1"/>
    <w:rsid w:val="00A939F8"/>
    <w:rsid w:val="00A93E76"/>
    <w:rsid w:val="00A96E1B"/>
    <w:rsid w:val="00A97A09"/>
    <w:rsid w:val="00AA10FE"/>
    <w:rsid w:val="00AA364E"/>
    <w:rsid w:val="00AA4012"/>
    <w:rsid w:val="00AA4943"/>
    <w:rsid w:val="00AA5B9D"/>
    <w:rsid w:val="00AA5DD9"/>
    <w:rsid w:val="00AA75C0"/>
    <w:rsid w:val="00AB0937"/>
    <w:rsid w:val="00AB3BAA"/>
    <w:rsid w:val="00AB54FD"/>
    <w:rsid w:val="00AC14A7"/>
    <w:rsid w:val="00AC1F62"/>
    <w:rsid w:val="00AC32CA"/>
    <w:rsid w:val="00AC53A6"/>
    <w:rsid w:val="00AC6C7D"/>
    <w:rsid w:val="00AC7684"/>
    <w:rsid w:val="00AD1CE5"/>
    <w:rsid w:val="00AD5D60"/>
    <w:rsid w:val="00AD6116"/>
    <w:rsid w:val="00AD7D5E"/>
    <w:rsid w:val="00AE06A4"/>
    <w:rsid w:val="00AE4B19"/>
    <w:rsid w:val="00AE5472"/>
    <w:rsid w:val="00AE77B0"/>
    <w:rsid w:val="00AF6269"/>
    <w:rsid w:val="00AF7448"/>
    <w:rsid w:val="00B01F66"/>
    <w:rsid w:val="00B03C1C"/>
    <w:rsid w:val="00B041FC"/>
    <w:rsid w:val="00B05534"/>
    <w:rsid w:val="00B07EC1"/>
    <w:rsid w:val="00B1021A"/>
    <w:rsid w:val="00B11160"/>
    <w:rsid w:val="00B1339A"/>
    <w:rsid w:val="00B14FDA"/>
    <w:rsid w:val="00B2116C"/>
    <w:rsid w:val="00B212D1"/>
    <w:rsid w:val="00B242B6"/>
    <w:rsid w:val="00B242CC"/>
    <w:rsid w:val="00B24391"/>
    <w:rsid w:val="00B2559E"/>
    <w:rsid w:val="00B256EA"/>
    <w:rsid w:val="00B262F9"/>
    <w:rsid w:val="00B311D9"/>
    <w:rsid w:val="00B315BE"/>
    <w:rsid w:val="00B318D0"/>
    <w:rsid w:val="00B41846"/>
    <w:rsid w:val="00B41CE2"/>
    <w:rsid w:val="00B42B1F"/>
    <w:rsid w:val="00B47460"/>
    <w:rsid w:val="00B50A9E"/>
    <w:rsid w:val="00B519F9"/>
    <w:rsid w:val="00B51C39"/>
    <w:rsid w:val="00B52DBB"/>
    <w:rsid w:val="00B54222"/>
    <w:rsid w:val="00B57815"/>
    <w:rsid w:val="00B60C8E"/>
    <w:rsid w:val="00B61918"/>
    <w:rsid w:val="00B65ED8"/>
    <w:rsid w:val="00B65F6D"/>
    <w:rsid w:val="00B66905"/>
    <w:rsid w:val="00B66C2A"/>
    <w:rsid w:val="00B679A6"/>
    <w:rsid w:val="00B72AFF"/>
    <w:rsid w:val="00B73874"/>
    <w:rsid w:val="00B74E5E"/>
    <w:rsid w:val="00B77FB4"/>
    <w:rsid w:val="00B80868"/>
    <w:rsid w:val="00B82B17"/>
    <w:rsid w:val="00B84359"/>
    <w:rsid w:val="00B85392"/>
    <w:rsid w:val="00B915A0"/>
    <w:rsid w:val="00B92E8D"/>
    <w:rsid w:val="00B9484F"/>
    <w:rsid w:val="00B9768B"/>
    <w:rsid w:val="00BA08F8"/>
    <w:rsid w:val="00BA707E"/>
    <w:rsid w:val="00BB146E"/>
    <w:rsid w:val="00BB2FDF"/>
    <w:rsid w:val="00BB39F5"/>
    <w:rsid w:val="00BB58F9"/>
    <w:rsid w:val="00BC0CDF"/>
    <w:rsid w:val="00BC1349"/>
    <w:rsid w:val="00BC4E2A"/>
    <w:rsid w:val="00BC7612"/>
    <w:rsid w:val="00BD0DC0"/>
    <w:rsid w:val="00BD2214"/>
    <w:rsid w:val="00BD292F"/>
    <w:rsid w:val="00BD4434"/>
    <w:rsid w:val="00BD5B51"/>
    <w:rsid w:val="00BE48C3"/>
    <w:rsid w:val="00BE4F3E"/>
    <w:rsid w:val="00BE6BF9"/>
    <w:rsid w:val="00BE7356"/>
    <w:rsid w:val="00BF044E"/>
    <w:rsid w:val="00BF249C"/>
    <w:rsid w:val="00BF2C00"/>
    <w:rsid w:val="00BF3114"/>
    <w:rsid w:val="00BF4018"/>
    <w:rsid w:val="00C004AE"/>
    <w:rsid w:val="00C01AB1"/>
    <w:rsid w:val="00C02E39"/>
    <w:rsid w:val="00C03529"/>
    <w:rsid w:val="00C10156"/>
    <w:rsid w:val="00C13E94"/>
    <w:rsid w:val="00C14F2C"/>
    <w:rsid w:val="00C16706"/>
    <w:rsid w:val="00C16EEF"/>
    <w:rsid w:val="00C16F62"/>
    <w:rsid w:val="00C174A7"/>
    <w:rsid w:val="00C2037B"/>
    <w:rsid w:val="00C239ED"/>
    <w:rsid w:val="00C23F2D"/>
    <w:rsid w:val="00C456A4"/>
    <w:rsid w:val="00C518E4"/>
    <w:rsid w:val="00C52A9B"/>
    <w:rsid w:val="00C54549"/>
    <w:rsid w:val="00C547EA"/>
    <w:rsid w:val="00C553C8"/>
    <w:rsid w:val="00C5612F"/>
    <w:rsid w:val="00C5618E"/>
    <w:rsid w:val="00C60CC9"/>
    <w:rsid w:val="00C6196A"/>
    <w:rsid w:val="00C63E06"/>
    <w:rsid w:val="00C67557"/>
    <w:rsid w:val="00C7651C"/>
    <w:rsid w:val="00C76993"/>
    <w:rsid w:val="00C82B96"/>
    <w:rsid w:val="00C83967"/>
    <w:rsid w:val="00C84B41"/>
    <w:rsid w:val="00C86931"/>
    <w:rsid w:val="00C90432"/>
    <w:rsid w:val="00C9159D"/>
    <w:rsid w:val="00C929F0"/>
    <w:rsid w:val="00C933F5"/>
    <w:rsid w:val="00C93777"/>
    <w:rsid w:val="00C93C44"/>
    <w:rsid w:val="00C94280"/>
    <w:rsid w:val="00C94DB9"/>
    <w:rsid w:val="00C96570"/>
    <w:rsid w:val="00CA1B06"/>
    <w:rsid w:val="00CA1C86"/>
    <w:rsid w:val="00CA1EBC"/>
    <w:rsid w:val="00CA4A04"/>
    <w:rsid w:val="00CA501A"/>
    <w:rsid w:val="00CA7263"/>
    <w:rsid w:val="00CA733D"/>
    <w:rsid w:val="00CB2DB6"/>
    <w:rsid w:val="00CB31F7"/>
    <w:rsid w:val="00CB38B2"/>
    <w:rsid w:val="00CC0706"/>
    <w:rsid w:val="00CC16E7"/>
    <w:rsid w:val="00CC31A4"/>
    <w:rsid w:val="00CC393B"/>
    <w:rsid w:val="00CC6BC2"/>
    <w:rsid w:val="00CC7F58"/>
    <w:rsid w:val="00CD10FC"/>
    <w:rsid w:val="00CD463D"/>
    <w:rsid w:val="00CD60BF"/>
    <w:rsid w:val="00CD63E2"/>
    <w:rsid w:val="00CE177A"/>
    <w:rsid w:val="00CE1C11"/>
    <w:rsid w:val="00CE1DEA"/>
    <w:rsid w:val="00CF0BE6"/>
    <w:rsid w:val="00CF2C26"/>
    <w:rsid w:val="00CF3C94"/>
    <w:rsid w:val="00CF5405"/>
    <w:rsid w:val="00CF724B"/>
    <w:rsid w:val="00CF7B19"/>
    <w:rsid w:val="00D018CC"/>
    <w:rsid w:val="00D02919"/>
    <w:rsid w:val="00D04158"/>
    <w:rsid w:val="00D041C8"/>
    <w:rsid w:val="00D0762E"/>
    <w:rsid w:val="00D16B91"/>
    <w:rsid w:val="00D23DF9"/>
    <w:rsid w:val="00D26B78"/>
    <w:rsid w:val="00D30A62"/>
    <w:rsid w:val="00D30DB7"/>
    <w:rsid w:val="00D31056"/>
    <w:rsid w:val="00D33C71"/>
    <w:rsid w:val="00D34505"/>
    <w:rsid w:val="00D34DC4"/>
    <w:rsid w:val="00D34F24"/>
    <w:rsid w:val="00D3553D"/>
    <w:rsid w:val="00D41C43"/>
    <w:rsid w:val="00D447F6"/>
    <w:rsid w:val="00D457FD"/>
    <w:rsid w:val="00D47F11"/>
    <w:rsid w:val="00D50EEE"/>
    <w:rsid w:val="00D54A9B"/>
    <w:rsid w:val="00D566F9"/>
    <w:rsid w:val="00D574FE"/>
    <w:rsid w:val="00D60F45"/>
    <w:rsid w:val="00D61938"/>
    <w:rsid w:val="00D634B9"/>
    <w:rsid w:val="00D63D6A"/>
    <w:rsid w:val="00D6412A"/>
    <w:rsid w:val="00D70C41"/>
    <w:rsid w:val="00D70D1A"/>
    <w:rsid w:val="00D73C53"/>
    <w:rsid w:val="00D7441A"/>
    <w:rsid w:val="00D77323"/>
    <w:rsid w:val="00D77D0B"/>
    <w:rsid w:val="00D804FF"/>
    <w:rsid w:val="00D83770"/>
    <w:rsid w:val="00D8465E"/>
    <w:rsid w:val="00D85EC3"/>
    <w:rsid w:val="00D86DD5"/>
    <w:rsid w:val="00D87C91"/>
    <w:rsid w:val="00D9156B"/>
    <w:rsid w:val="00D93F13"/>
    <w:rsid w:val="00D950C5"/>
    <w:rsid w:val="00DA21D0"/>
    <w:rsid w:val="00DA4A72"/>
    <w:rsid w:val="00DB0AF6"/>
    <w:rsid w:val="00DB7E45"/>
    <w:rsid w:val="00DC0A88"/>
    <w:rsid w:val="00DC23FA"/>
    <w:rsid w:val="00DC4623"/>
    <w:rsid w:val="00DC50D0"/>
    <w:rsid w:val="00DC6AA8"/>
    <w:rsid w:val="00DC730C"/>
    <w:rsid w:val="00DD1802"/>
    <w:rsid w:val="00DD334C"/>
    <w:rsid w:val="00DD3386"/>
    <w:rsid w:val="00DD37BA"/>
    <w:rsid w:val="00DD44B4"/>
    <w:rsid w:val="00DD5C56"/>
    <w:rsid w:val="00DD6E9A"/>
    <w:rsid w:val="00DD7418"/>
    <w:rsid w:val="00DE1F73"/>
    <w:rsid w:val="00DE3680"/>
    <w:rsid w:val="00DE40B0"/>
    <w:rsid w:val="00DE4B9E"/>
    <w:rsid w:val="00DE5161"/>
    <w:rsid w:val="00DE6CCA"/>
    <w:rsid w:val="00DE76F5"/>
    <w:rsid w:val="00DE773E"/>
    <w:rsid w:val="00DF155F"/>
    <w:rsid w:val="00DF4EC9"/>
    <w:rsid w:val="00DF654D"/>
    <w:rsid w:val="00E009D9"/>
    <w:rsid w:val="00E033B2"/>
    <w:rsid w:val="00E038B5"/>
    <w:rsid w:val="00E04E35"/>
    <w:rsid w:val="00E10318"/>
    <w:rsid w:val="00E10A91"/>
    <w:rsid w:val="00E14C71"/>
    <w:rsid w:val="00E17132"/>
    <w:rsid w:val="00E21ACC"/>
    <w:rsid w:val="00E21E64"/>
    <w:rsid w:val="00E253BC"/>
    <w:rsid w:val="00E2634D"/>
    <w:rsid w:val="00E26491"/>
    <w:rsid w:val="00E26C15"/>
    <w:rsid w:val="00E27FA2"/>
    <w:rsid w:val="00E30226"/>
    <w:rsid w:val="00E32436"/>
    <w:rsid w:val="00E35E25"/>
    <w:rsid w:val="00E36B1F"/>
    <w:rsid w:val="00E37F6F"/>
    <w:rsid w:val="00E41380"/>
    <w:rsid w:val="00E41737"/>
    <w:rsid w:val="00E417D7"/>
    <w:rsid w:val="00E41E15"/>
    <w:rsid w:val="00E43C33"/>
    <w:rsid w:val="00E44402"/>
    <w:rsid w:val="00E45D97"/>
    <w:rsid w:val="00E4657C"/>
    <w:rsid w:val="00E51196"/>
    <w:rsid w:val="00E511D6"/>
    <w:rsid w:val="00E52413"/>
    <w:rsid w:val="00E52870"/>
    <w:rsid w:val="00E52BE0"/>
    <w:rsid w:val="00E5622B"/>
    <w:rsid w:val="00E602AE"/>
    <w:rsid w:val="00E60A32"/>
    <w:rsid w:val="00E61693"/>
    <w:rsid w:val="00E62684"/>
    <w:rsid w:val="00E62E4F"/>
    <w:rsid w:val="00E633ED"/>
    <w:rsid w:val="00E671E9"/>
    <w:rsid w:val="00E716AB"/>
    <w:rsid w:val="00E75D0D"/>
    <w:rsid w:val="00E76562"/>
    <w:rsid w:val="00E775D9"/>
    <w:rsid w:val="00E81608"/>
    <w:rsid w:val="00E82786"/>
    <w:rsid w:val="00E84D60"/>
    <w:rsid w:val="00E86163"/>
    <w:rsid w:val="00E86DD7"/>
    <w:rsid w:val="00E911BC"/>
    <w:rsid w:val="00E93E2E"/>
    <w:rsid w:val="00E94CF1"/>
    <w:rsid w:val="00E97630"/>
    <w:rsid w:val="00EA400E"/>
    <w:rsid w:val="00EA5366"/>
    <w:rsid w:val="00EA5FDC"/>
    <w:rsid w:val="00EB288E"/>
    <w:rsid w:val="00EB2B26"/>
    <w:rsid w:val="00EC4FA1"/>
    <w:rsid w:val="00EC6FDF"/>
    <w:rsid w:val="00ED1C91"/>
    <w:rsid w:val="00ED5C6D"/>
    <w:rsid w:val="00ED741A"/>
    <w:rsid w:val="00EE1665"/>
    <w:rsid w:val="00EE3E19"/>
    <w:rsid w:val="00EE4063"/>
    <w:rsid w:val="00EE49AE"/>
    <w:rsid w:val="00EE61EF"/>
    <w:rsid w:val="00EE6CF3"/>
    <w:rsid w:val="00EF16BB"/>
    <w:rsid w:val="00EF456B"/>
    <w:rsid w:val="00EF6ADB"/>
    <w:rsid w:val="00EF6FB5"/>
    <w:rsid w:val="00EF7989"/>
    <w:rsid w:val="00EF7D64"/>
    <w:rsid w:val="00F0212E"/>
    <w:rsid w:val="00F02AE4"/>
    <w:rsid w:val="00F0474E"/>
    <w:rsid w:val="00F05DAF"/>
    <w:rsid w:val="00F07EA2"/>
    <w:rsid w:val="00F1109C"/>
    <w:rsid w:val="00F11AD2"/>
    <w:rsid w:val="00F1231E"/>
    <w:rsid w:val="00F135E8"/>
    <w:rsid w:val="00F13F68"/>
    <w:rsid w:val="00F140FB"/>
    <w:rsid w:val="00F14B18"/>
    <w:rsid w:val="00F151CA"/>
    <w:rsid w:val="00F179B3"/>
    <w:rsid w:val="00F20D82"/>
    <w:rsid w:val="00F2258B"/>
    <w:rsid w:val="00F22696"/>
    <w:rsid w:val="00F24F31"/>
    <w:rsid w:val="00F26CF8"/>
    <w:rsid w:val="00F27413"/>
    <w:rsid w:val="00F27B60"/>
    <w:rsid w:val="00F318F0"/>
    <w:rsid w:val="00F33B4D"/>
    <w:rsid w:val="00F344FE"/>
    <w:rsid w:val="00F3627E"/>
    <w:rsid w:val="00F3717E"/>
    <w:rsid w:val="00F446AE"/>
    <w:rsid w:val="00F46D29"/>
    <w:rsid w:val="00F46D4E"/>
    <w:rsid w:val="00F47D8F"/>
    <w:rsid w:val="00F47E64"/>
    <w:rsid w:val="00F52C44"/>
    <w:rsid w:val="00F53929"/>
    <w:rsid w:val="00F55C05"/>
    <w:rsid w:val="00F62861"/>
    <w:rsid w:val="00F6344C"/>
    <w:rsid w:val="00F636A5"/>
    <w:rsid w:val="00F64AEC"/>
    <w:rsid w:val="00F66169"/>
    <w:rsid w:val="00F66B10"/>
    <w:rsid w:val="00F66EC5"/>
    <w:rsid w:val="00F706D5"/>
    <w:rsid w:val="00F7198A"/>
    <w:rsid w:val="00F739C5"/>
    <w:rsid w:val="00F7673D"/>
    <w:rsid w:val="00F774D1"/>
    <w:rsid w:val="00F8083C"/>
    <w:rsid w:val="00F82388"/>
    <w:rsid w:val="00F825EA"/>
    <w:rsid w:val="00F82CE5"/>
    <w:rsid w:val="00F82E0E"/>
    <w:rsid w:val="00F842A3"/>
    <w:rsid w:val="00F85DDB"/>
    <w:rsid w:val="00F87189"/>
    <w:rsid w:val="00F9018A"/>
    <w:rsid w:val="00F92A3B"/>
    <w:rsid w:val="00F92F22"/>
    <w:rsid w:val="00F9393A"/>
    <w:rsid w:val="00F94722"/>
    <w:rsid w:val="00F951E4"/>
    <w:rsid w:val="00F9524A"/>
    <w:rsid w:val="00F9563E"/>
    <w:rsid w:val="00F95B2C"/>
    <w:rsid w:val="00F95F2D"/>
    <w:rsid w:val="00F96E1D"/>
    <w:rsid w:val="00F976FB"/>
    <w:rsid w:val="00FA0E7B"/>
    <w:rsid w:val="00FA4186"/>
    <w:rsid w:val="00FA5E56"/>
    <w:rsid w:val="00FB020C"/>
    <w:rsid w:val="00FB1303"/>
    <w:rsid w:val="00FB2D68"/>
    <w:rsid w:val="00FB39ED"/>
    <w:rsid w:val="00FB4115"/>
    <w:rsid w:val="00FB4F96"/>
    <w:rsid w:val="00FB5E41"/>
    <w:rsid w:val="00FB6B15"/>
    <w:rsid w:val="00FC0250"/>
    <w:rsid w:val="00FC267E"/>
    <w:rsid w:val="00FC4AA5"/>
    <w:rsid w:val="00FC53D0"/>
    <w:rsid w:val="00FD1601"/>
    <w:rsid w:val="00FD28FD"/>
    <w:rsid w:val="00FD5076"/>
    <w:rsid w:val="00FD6B9F"/>
    <w:rsid w:val="00FD7951"/>
    <w:rsid w:val="00FE1B3C"/>
    <w:rsid w:val="00FE2391"/>
    <w:rsid w:val="00FE2768"/>
    <w:rsid w:val="00FE2D17"/>
    <w:rsid w:val="00FE3B96"/>
    <w:rsid w:val="00FE756A"/>
    <w:rsid w:val="00FE75C1"/>
    <w:rsid w:val="00FF4374"/>
    <w:rsid w:val="00FF6129"/>
    <w:rsid w:val="00FF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20CD5B1"/>
  <w15:docId w15:val="{D4F5A6DE-E453-425C-B5FD-2388A23A1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91D"/>
    <w:pPr>
      <w:widowControl w:val="0"/>
      <w:suppressAutoHyphens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32BEB"/>
    <w:pPr>
      <w:keepNext/>
      <w:keepLines/>
      <w:spacing w:before="40"/>
      <w:outlineLvl w:val="1"/>
    </w:pPr>
    <w:rPr>
      <w:rFonts w:asciiTheme="majorHAnsi" w:eastAsiaTheme="majorEastAsia" w:hAnsiTheme="majorHAnsi"/>
      <w:color w:val="365F91" w:themeColor="accent1" w:themeShade="BF"/>
      <w:sz w:val="26"/>
      <w:szCs w:val="23"/>
    </w:rPr>
  </w:style>
  <w:style w:type="paragraph" w:styleId="Nagwek3">
    <w:name w:val="heading 3"/>
    <w:basedOn w:val="Normalny"/>
    <w:link w:val="Nagwek3Znak"/>
    <w:uiPriority w:val="9"/>
    <w:qFormat/>
    <w:rsid w:val="001E7FC9"/>
    <w:pPr>
      <w:widowControl/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9431F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rsid w:val="0009431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link w:val="TekstpodstawowyZnak"/>
    <w:rsid w:val="0009431F"/>
    <w:pPr>
      <w:spacing w:after="140" w:line="288" w:lineRule="auto"/>
    </w:pPr>
  </w:style>
  <w:style w:type="paragraph" w:styleId="Lista">
    <w:name w:val="List"/>
    <w:basedOn w:val="Tekstpodstawowy"/>
    <w:rsid w:val="0009431F"/>
  </w:style>
  <w:style w:type="paragraph" w:styleId="Legenda">
    <w:name w:val="caption"/>
    <w:basedOn w:val="Normalny"/>
    <w:qFormat/>
    <w:rsid w:val="0009431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09431F"/>
    <w:pPr>
      <w:suppressLineNumbers/>
    </w:pPr>
  </w:style>
  <w:style w:type="paragraph" w:styleId="Nagwek">
    <w:name w:val="header"/>
    <w:basedOn w:val="Normalny"/>
    <w:link w:val="NagwekZnak"/>
    <w:uiPriority w:val="99"/>
    <w:rsid w:val="0009431F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unhideWhenUsed/>
    <w:rsid w:val="00003C1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03C1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E45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E4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83967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83967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kapitzlist">
    <w:name w:val="List Paragraph"/>
    <w:aliases w:val="maz_wyliczenie,opis dzialania,K-P_odwolanie,A_wyliczenie,Akapit z listą 1,Bulleted list,Akapit z listą BS,Numerowanie,List Paragraph,L1,Akapit z listą5,Odstavec,Kolorowa lista — akcent 11,CW_Lista"/>
    <w:basedOn w:val="Normalny"/>
    <w:link w:val="AkapitzlistZnak"/>
    <w:uiPriority w:val="34"/>
    <w:qFormat/>
    <w:rsid w:val="003D3A51"/>
    <w:pPr>
      <w:ind w:left="720"/>
      <w:contextualSpacing/>
    </w:pPr>
    <w:rPr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1F83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1F83"/>
    <w:rPr>
      <w:rFonts w:ascii="Liberation Serif" w:eastAsia="SimSun" w:hAnsi="Liberation Serif" w:cs="Mangal"/>
      <w:kern w:val="1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1F8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D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DEA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DEA"/>
    <w:rPr>
      <w:rFonts w:ascii="Liberation Serif" w:eastAsia="SimSun" w:hAnsi="Liberation Serif" w:cs="Mangal"/>
      <w:kern w:val="1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D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DEA"/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F0212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xl31">
    <w:name w:val="xl31"/>
    <w:basedOn w:val="Normalny"/>
    <w:rsid w:val="004A68DD"/>
    <w:pPr>
      <w:widowControl/>
      <w:pBdr>
        <w:left w:val="single" w:sz="8" w:space="0" w:color="auto"/>
      </w:pBdr>
      <w:suppressAutoHyphens w:val="0"/>
      <w:spacing w:before="100" w:after="100"/>
    </w:pPr>
    <w:rPr>
      <w:rFonts w:ascii="Arial" w:eastAsia="Arial Unicode MS" w:hAnsi="Arial" w:cs="Arial"/>
      <w:b/>
      <w:bCs/>
      <w:kern w:val="0"/>
      <w:lang w:bidi="ar-SA"/>
    </w:rPr>
  </w:style>
  <w:style w:type="paragraph" w:customStyle="1" w:styleId="Default">
    <w:name w:val="Default"/>
    <w:rsid w:val="00940025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D463D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Tekstpodstawowywcity31">
    <w:name w:val="Tekst podstawowy wcięty 31"/>
    <w:basedOn w:val="Normalny"/>
    <w:rsid w:val="008D7507"/>
    <w:pPr>
      <w:widowControl/>
      <w:ind w:left="922" w:hanging="922"/>
    </w:pPr>
    <w:rPr>
      <w:rFonts w:ascii="Arial" w:eastAsia="Times New Roman" w:hAnsi="Arial" w:cs="Arial"/>
      <w:i/>
      <w:iCs/>
      <w:color w:val="0000FF"/>
      <w:kern w:val="0"/>
      <w:sz w:val="16"/>
      <w:szCs w:val="16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518E4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518E4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StrongEmphasis">
    <w:name w:val="Strong Emphasis"/>
    <w:rsid w:val="00896F73"/>
    <w:rPr>
      <w:b/>
      <w:bCs/>
    </w:rPr>
  </w:style>
  <w:style w:type="paragraph" w:styleId="Bezodstpw">
    <w:name w:val="No Spacing"/>
    <w:qFormat/>
    <w:rsid w:val="005F70C4"/>
    <w:rPr>
      <w:rFonts w:eastAsia="Calibri"/>
      <w:sz w:val="24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95076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95076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customStyle="1" w:styleId="FR4">
    <w:name w:val="FR4"/>
    <w:rsid w:val="006A4A71"/>
    <w:pPr>
      <w:widowControl w:val="0"/>
    </w:pPr>
    <w:rPr>
      <w:rFonts w:ascii="Arial" w:hAnsi="Arial"/>
      <w:snapToGrid w:val="0"/>
    </w:rPr>
  </w:style>
  <w:style w:type="character" w:customStyle="1" w:styleId="AkapitzlistZnak">
    <w:name w:val="Akapit z listą Znak"/>
    <w:aliases w:val="maz_wyliczenie Znak,opis dzialania Znak,K-P_odwolanie Znak,A_wyliczenie Znak,Akapit z listą 1 Znak,Bulleted list Znak,Akapit z listą BS Znak,Numerowanie Znak,List Paragraph Znak,L1 Znak,Akapit z listą5 Znak,Odstavec Znak"/>
    <w:link w:val="Akapitzlist"/>
    <w:uiPriority w:val="34"/>
    <w:qFormat/>
    <w:locked/>
    <w:rsid w:val="00A46D8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F92A3B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582273"/>
    <w:rPr>
      <w:rFonts w:ascii="Liberation Serif" w:hAnsi="Liberation Serif" w:cs="Mangal"/>
      <w:kern w:val="1"/>
      <w:sz w:val="24"/>
      <w:szCs w:val="24"/>
      <w:lang w:eastAsia="zh-CN" w:bidi="hi-IN"/>
    </w:rPr>
  </w:style>
  <w:style w:type="paragraph" w:customStyle="1" w:styleId="fr40">
    <w:name w:val="fr4"/>
    <w:basedOn w:val="Normalny"/>
    <w:rsid w:val="006156A7"/>
    <w:pPr>
      <w:widowControl/>
      <w:suppressAutoHyphens w:val="0"/>
      <w:spacing w:before="100" w:beforeAutospacing="1" w:after="100" w:afterAutospacing="1"/>
    </w:pPr>
    <w:rPr>
      <w:rFonts w:ascii="Calibri" w:eastAsiaTheme="minorHAnsi" w:hAnsi="Calibri" w:cs="Calibri"/>
      <w:kern w:val="0"/>
      <w:sz w:val="22"/>
      <w:szCs w:val="22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6156A7"/>
    <w:rPr>
      <w:b/>
      <w:bCs/>
    </w:rPr>
  </w:style>
  <w:style w:type="paragraph" w:customStyle="1" w:styleId="pkt">
    <w:name w:val="pkt"/>
    <w:basedOn w:val="Normalny"/>
    <w:rsid w:val="00891D1B"/>
    <w:pPr>
      <w:widowControl/>
      <w:suppressAutoHyphens w:val="0"/>
      <w:spacing w:before="60" w:after="60"/>
      <w:ind w:left="851" w:hanging="295"/>
      <w:jc w:val="both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Nagwek3Znak">
    <w:name w:val="Nagłówek 3 Znak"/>
    <w:basedOn w:val="Domylnaczcionkaakapitu"/>
    <w:link w:val="Nagwek3"/>
    <w:uiPriority w:val="9"/>
    <w:rsid w:val="001E7FC9"/>
    <w:rPr>
      <w:rFonts w:eastAsia="Times New Roman"/>
      <w:b/>
      <w:bCs/>
      <w:sz w:val="27"/>
      <w:szCs w:val="27"/>
    </w:rPr>
  </w:style>
  <w:style w:type="character" w:customStyle="1" w:styleId="fontstyle01">
    <w:name w:val="fontstyle01"/>
    <w:basedOn w:val="Domylnaczcionkaakapitu"/>
    <w:rsid w:val="00117B89"/>
    <w:rPr>
      <w:rFonts w:ascii="PalatinoLinotype-Bold" w:hAnsi="PalatinoLinotype-Bold" w:hint="default"/>
      <w:b/>
      <w:bCs/>
      <w:i w:val="0"/>
      <w:iCs w:val="0"/>
      <w:color w:val="000000"/>
      <w:sz w:val="22"/>
      <w:szCs w:val="22"/>
    </w:rPr>
  </w:style>
  <w:style w:type="character" w:customStyle="1" w:styleId="conversation-mail">
    <w:name w:val="conversation-mail"/>
    <w:basedOn w:val="Domylnaczcionkaakapitu"/>
    <w:rsid w:val="00390401"/>
  </w:style>
  <w:style w:type="character" w:customStyle="1" w:styleId="conversation-time">
    <w:name w:val="conversation-time"/>
    <w:basedOn w:val="Domylnaczcionkaakapitu"/>
    <w:rsid w:val="00390401"/>
  </w:style>
  <w:style w:type="character" w:customStyle="1" w:styleId="Nagwek2Znak">
    <w:name w:val="Nagłówek 2 Znak"/>
    <w:basedOn w:val="Domylnaczcionkaakapitu"/>
    <w:link w:val="Nagwek2"/>
    <w:uiPriority w:val="9"/>
    <w:semiHidden/>
    <w:rsid w:val="00A32BEB"/>
    <w:rPr>
      <w:rFonts w:asciiTheme="majorHAnsi" w:eastAsiaTheme="majorEastAsia" w:hAnsiTheme="majorHAnsi" w:cs="Mangal"/>
      <w:color w:val="365F91" w:themeColor="accent1" w:themeShade="BF"/>
      <w:kern w:val="1"/>
      <w:sz w:val="26"/>
      <w:szCs w:val="23"/>
      <w:lang w:eastAsia="zh-CN" w:bidi="hi-IN"/>
    </w:rPr>
  </w:style>
  <w:style w:type="paragraph" w:customStyle="1" w:styleId="paragraph">
    <w:name w:val="paragraph"/>
    <w:basedOn w:val="Normalny"/>
    <w:rsid w:val="00AF6269"/>
    <w:pPr>
      <w:widowControl/>
      <w:suppressAutoHyphens w:val="0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spellingerror">
    <w:name w:val="spellingerror"/>
    <w:basedOn w:val="Domylnaczcionkaakapitu"/>
    <w:rsid w:val="00AF6269"/>
  </w:style>
  <w:style w:type="character" w:customStyle="1" w:styleId="normaltextrun1">
    <w:name w:val="normaltextrun1"/>
    <w:basedOn w:val="Domylnaczcionkaakapitu"/>
    <w:rsid w:val="00AF6269"/>
  </w:style>
  <w:style w:type="character" w:customStyle="1" w:styleId="eop">
    <w:name w:val="eop"/>
    <w:basedOn w:val="Domylnaczcionkaakapitu"/>
    <w:rsid w:val="00AF6269"/>
  </w:style>
  <w:style w:type="paragraph" w:styleId="Zwykytekst">
    <w:name w:val="Plain Text"/>
    <w:basedOn w:val="Normalny"/>
    <w:link w:val="ZwykytekstZnak"/>
    <w:uiPriority w:val="99"/>
    <w:unhideWhenUsed/>
    <w:rsid w:val="00960F19"/>
    <w:pPr>
      <w:widowControl/>
      <w:suppressAutoHyphens w:val="0"/>
    </w:pPr>
    <w:rPr>
      <w:rFonts w:ascii="Calibri" w:eastAsia="Calibri" w:hAnsi="Calibri" w:cs="Consolas"/>
      <w:kern w:val="0"/>
      <w:sz w:val="22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60F19"/>
    <w:rPr>
      <w:rFonts w:ascii="Calibri" w:eastAsia="Calibri" w:hAnsi="Calibri" w:cs="Consolas"/>
      <w:sz w:val="22"/>
      <w:szCs w:val="21"/>
      <w:lang w:eastAsia="en-US"/>
    </w:rPr>
  </w:style>
  <w:style w:type="paragraph" w:styleId="HTML-wstpniesformatowany">
    <w:name w:val="HTML Preformatted"/>
    <w:basedOn w:val="Normalny"/>
    <w:link w:val="HTML-wstpniesformatowanyZnak"/>
    <w:rsid w:val="00967D9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967D90"/>
    <w:rPr>
      <w:rFonts w:ascii="Courier New" w:eastAsia="Times New Roman" w:hAnsi="Courier New" w:cs="Courier New"/>
    </w:rPr>
  </w:style>
  <w:style w:type="character" w:customStyle="1" w:styleId="fontstyle21">
    <w:name w:val="fontstyle21"/>
    <w:basedOn w:val="Domylnaczcionkaakapitu"/>
    <w:rsid w:val="00844260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omylnaczcionkaakapitu"/>
    <w:rsid w:val="0084426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omylnie">
    <w:name w:val="Domyślnie"/>
    <w:rsid w:val="00A939F8"/>
    <w:pPr>
      <w:widowControl w:val="0"/>
      <w:suppressAutoHyphens/>
      <w:spacing w:after="160" w:line="259" w:lineRule="auto"/>
    </w:pPr>
    <w:rPr>
      <w:rFonts w:ascii="Liberation Serif" w:hAnsi="Liberation Serif" w:cs="Ari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95509">
              <w:marLeft w:val="0"/>
              <w:marRight w:val="0"/>
              <w:marTop w:val="0"/>
              <w:marBottom w:val="15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8363377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51906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61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024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4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531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2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7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8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9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8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1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transakcja/743638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ra\Downloads\Papier%20firmow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114E7-8DF8-4FBB-9EDE-1C24EA2FF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firmowy.dot</Template>
  <TotalTime>3</TotalTime>
  <Pages>1</Pages>
  <Words>438</Words>
  <Characters>2634</Characters>
  <Application>Microsoft Office Word</Application>
  <DocSecurity>0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PISMA SZPITAL</vt:lpstr>
      <vt:lpstr>WZÓR PISMA SZPITAL</vt:lpstr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PISMA SZPITAL</dc:title>
  <dc:creator>Sandra</dc:creator>
  <cp:lastModifiedBy>User</cp:lastModifiedBy>
  <cp:revision>3</cp:revision>
  <cp:lastPrinted>2023-04-04T08:54:00Z</cp:lastPrinted>
  <dcterms:created xsi:type="dcterms:W3CDTF">2023-04-04T08:54:00Z</dcterms:created>
  <dcterms:modified xsi:type="dcterms:W3CDTF">2023-04-04T08:54:00Z</dcterms:modified>
</cp:coreProperties>
</file>