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05D0" w14:textId="16C3D246" w:rsidR="00067ACC" w:rsidRPr="00042AAB" w:rsidRDefault="00067ACC" w:rsidP="00067ACC">
      <w:pPr>
        <w:rPr>
          <w:b/>
          <w:bCs/>
        </w:rPr>
      </w:pPr>
      <w:r w:rsidRPr="00042AAB">
        <w:rPr>
          <w:b/>
          <w:bCs/>
        </w:rPr>
        <w:t xml:space="preserve">Załącznik nr </w:t>
      </w:r>
      <w:r w:rsidR="00F84B34" w:rsidRPr="00042AAB">
        <w:rPr>
          <w:b/>
          <w:bCs/>
        </w:rPr>
        <w:t>2</w:t>
      </w:r>
    </w:p>
    <w:p w14:paraId="341ACBC3" w14:textId="77777777" w:rsidR="00067ACC" w:rsidRPr="00042AAB" w:rsidRDefault="00067ACC" w:rsidP="00067ACC"/>
    <w:p w14:paraId="0307D175" w14:textId="77777777" w:rsidR="00067ACC" w:rsidRPr="00042AAB" w:rsidRDefault="00067ACC" w:rsidP="00067ACC">
      <w:r w:rsidRPr="00042AAB">
        <w:t xml:space="preserve"> …………………………………………… </w:t>
      </w:r>
      <w:r w:rsidRPr="00042AAB">
        <w:tab/>
      </w:r>
      <w:r w:rsidRPr="00042AAB">
        <w:tab/>
      </w:r>
      <w:r w:rsidRPr="00042AAB">
        <w:tab/>
        <w:t xml:space="preserve">……………………………...…………………………………………….. </w:t>
      </w:r>
    </w:p>
    <w:p w14:paraId="5DFB3245" w14:textId="77777777" w:rsidR="00067ACC" w:rsidRPr="00042AAB" w:rsidRDefault="00067ACC" w:rsidP="00067ACC">
      <w:r w:rsidRPr="00042AAB">
        <w:t xml:space="preserve">Pieczęć firmowa Wykonawcy </w:t>
      </w:r>
      <w:r w:rsidRPr="00042AAB">
        <w:tab/>
      </w:r>
      <w:r w:rsidRPr="00042AAB">
        <w:tab/>
      </w:r>
      <w:r w:rsidRPr="00042AAB">
        <w:tab/>
      </w:r>
      <w:r w:rsidRPr="00042AAB">
        <w:tab/>
      </w:r>
      <w:r w:rsidRPr="00042AAB">
        <w:tab/>
      </w:r>
      <w:r w:rsidRPr="00042AAB">
        <w:tab/>
        <w:t>Pełna nazwa Wykonawcy</w:t>
      </w:r>
    </w:p>
    <w:p w14:paraId="08C466D3" w14:textId="77777777" w:rsidR="00067ACC" w:rsidRPr="00042AAB" w:rsidRDefault="00067ACC" w:rsidP="00067ACC">
      <w:r w:rsidRPr="00042AAB">
        <w:t xml:space="preserve"> </w:t>
      </w:r>
    </w:p>
    <w:p w14:paraId="71A96A64" w14:textId="0C690A74" w:rsidR="00067ACC" w:rsidRPr="00042AAB" w:rsidRDefault="00067ACC" w:rsidP="00067ACC">
      <w:pPr>
        <w:jc w:val="center"/>
        <w:rPr>
          <w:b/>
          <w:bCs/>
        </w:rPr>
      </w:pPr>
      <w:r w:rsidRPr="00042AAB">
        <w:rPr>
          <w:b/>
          <w:bCs/>
        </w:rPr>
        <w:t>Oświadczenie o spełnianiu warunków udziału w postępowaniu</w:t>
      </w:r>
    </w:p>
    <w:p w14:paraId="34C2C867" w14:textId="77777777" w:rsidR="00787710" w:rsidRPr="00042AAB" w:rsidRDefault="00787710" w:rsidP="00067ACC">
      <w:pPr>
        <w:jc w:val="center"/>
        <w:rPr>
          <w:b/>
          <w:bCs/>
        </w:rPr>
      </w:pPr>
    </w:p>
    <w:p w14:paraId="0B6371F2" w14:textId="3AC58D14" w:rsidR="00067ACC" w:rsidRPr="00042AAB" w:rsidRDefault="00067ACC" w:rsidP="00067ACC">
      <w:pPr>
        <w:jc w:val="both"/>
        <w:rPr>
          <w:rFonts w:asciiTheme="minorHAnsi" w:hAnsiTheme="minorHAnsi" w:cstheme="minorHAnsi"/>
        </w:rPr>
      </w:pPr>
      <w:r w:rsidRPr="00042AAB">
        <w:t>Składając ofertę</w:t>
      </w:r>
      <w:r w:rsidR="00D712FC" w:rsidRPr="00042AAB">
        <w:t xml:space="preserve"> na</w:t>
      </w:r>
      <w:r w:rsidRPr="00042AAB">
        <w:t xml:space="preserve"> </w:t>
      </w:r>
      <w:r w:rsidR="00D712FC" w:rsidRPr="00042AAB">
        <w:rPr>
          <w:rFonts w:asciiTheme="minorHAnsi" w:hAnsiTheme="minorHAnsi" w:cstheme="minorHAnsi"/>
        </w:rPr>
        <w:t xml:space="preserve">świadczenie </w:t>
      </w:r>
      <w:r w:rsidR="00B33B34" w:rsidRPr="00042AAB">
        <w:rPr>
          <w:rFonts w:asciiTheme="minorHAnsi" w:hAnsiTheme="minorHAnsi" w:cstheme="minorHAnsi"/>
          <w:color w:val="000000" w:themeColor="text1"/>
        </w:rPr>
        <w:t>usługi kompleksowej obsługi technicznej związanej z Jubileuszem 40-lecia powstania Duszpasterstwa Rolników</w:t>
      </w:r>
      <w:r w:rsidR="00B33B34" w:rsidRPr="00042AAB">
        <w:rPr>
          <w:rFonts w:asciiTheme="minorHAnsi" w:hAnsiTheme="minorHAnsi" w:cstheme="minorHAnsi"/>
        </w:rPr>
        <w:t xml:space="preserve"> </w:t>
      </w:r>
      <w:r w:rsidR="00D712FC" w:rsidRPr="00042AAB">
        <w:rPr>
          <w:rFonts w:asciiTheme="minorHAnsi" w:hAnsiTheme="minorHAnsi" w:cstheme="minorHAnsi"/>
        </w:rPr>
        <w:t>w dniu 2 grudnia 2022 r. w siedzibie Narodowego Instytutu Kultury i Dziedzictwa Wsi w Warszawie dla około 200 osób</w:t>
      </w:r>
      <w:r w:rsidRPr="00042AAB">
        <w:rPr>
          <w:i/>
          <w:iCs/>
        </w:rPr>
        <w:t>,</w:t>
      </w:r>
      <w:r w:rsidRPr="00042AAB">
        <w:t xml:space="preserve"> oświadczam,</w:t>
      </w:r>
      <w:r w:rsidR="00B33B34" w:rsidRPr="00042AAB">
        <w:t xml:space="preserve"> </w:t>
      </w:r>
      <w:r w:rsidRPr="00042AAB">
        <w:t xml:space="preserve">iż </w:t>
      </w:r>
      <w:r w:rsidR="0067774B" w:rsidRPr="00042AAB">
        <w:t xml:space="preserve">spełniam wymogi uczestnictwa </w:t>
      </w:r>
      <w:r w:rsidR="00B33B34" w:rsidRPr="00042AAB">
        <w:br/>
      </w:r>
      <w:r w:rsidR="0067774B" w:rsidRPr="00042AAB">
        <w:t>w postępowaniu określone w zapytaniu ofertowym</w:t>
      </w:r>
      <w:r w:rsidRPr="00042AAB">
        <w:t>.</w:t>
      </w:r>
    </w:p>
    <w:p w14:paraId="01170EE2" w14:textId="77777777" w:rsidR="00067ACC" w:rsidRPr="00042AAB" w:rsidRDefault="00067ACC" w:rsidP="00067ACC">
      <w:pPr>
        <w:jc w:val="both"/>
      </w:pPr>
    </w:p>
    <w:p w14:paraId="6CA2AFE4" w14:textId="77777777" w:rsidR="00067ACC" w:rsidRPr="00042AAB" w:rsidRDefault="00067ACC" w:rsidP="00067ACC">
      <w:pPr>
        <w:jc w:val="both"/>
      </w:pPr>
      <w:r w:rsidRPr="00042AAB">
        <w:t xml:space="preserve"> ……………………… </w:t>
      </w:r>
      <w:r w:rsidRPr="00042AAB">
        <w:tab/>
      </w:r>
      <w:r w:rsidRPr="00042AAB">
        <w:tab/>
      </w:r>
      <w:r w:rsidRPr="00042AAB">
        <w:tab/>
      </w:r>
      <w:r w:rsidRPr="00042AAB">
        <w:tab/>
      </w:r>
      <w:r w:rsidRPr="00042AAB">
        <w:tab/>
        <w:t>…………………………………………………………………</w:t>
      </w:r>
    </w:p>
    <w:p w14:paraId="3842BC16" w14:textId="77777777" w:rsidR="00067ACC" w:rsidRPr="0001784E" w:rsidRDefault="00067ACC" w:rsidP="00067ACC">
      <w:pPr>
        <w:ind w:left="4248" w:hanging="4248"/>
        <w:rPr>
          <w:i/>
          <w:iCs/>
        </w:rPr>
      </w:pPr>
      <w:r w:rsidRPr="00042AAB">
        <w:t>Miejscowość, data</w:t>
      </w:r>
      <w:r w:rsidRPr="00042AAB">
        <w:tab/>
      </w:r>
      <w:r w:rsidRPr="00042AAB">
        <w:tab/>
        <w:t xml:space="preserve"> Podpis Przedstawiciela / Przedstawicieli upoważnionego/</w:t>
      </w:r>
      <w:proofErr w:type="spellStart"/>
      <w:r w:rsidRPr="00042AAB">
        <w:t>ych</w:t>
      </w:r>
      <w:proofErr w:type="spellEnd"/>
      <w:r w:rsidRPr="00042AAB">
        <w:t xml:space="preserve"> do reprezentowania Wykonawcy</w:t>
      </w:r>
    </w:p>
    <w:p w14:paraId="46E34648" w14:textId="77777777" w:rsidR="006C6A29" w:rsidRPr="001801B1" w:rsidRDefault="006C6A29" w:rsidP="001801B1"/>
    <w:sectPr w:rsidR="006C6A29" w:rsidRPr="001801B1" w:rsidSect="00294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4433" w14:textId="77777777" w:rsidR="00DE5FE3" w:rsidRDefault="00DE5FE3" w:rsidP="00856915">
      <w:pPr>
        <w:spacing w:after="0" w:line="240" w:lineRule="auto"/>
      </w:pPr>
      <w:r>
        <w:separator/>
      </w:r>
    </w:p>
  </w:endnote>
  <w:endnote w:type="continuationSeparator" w:id="0">
    <w:p w14:paraId="6E56D8DD" w14:textId="77777777" w:rsidR="00DE5FE3" w:rsidRDefault="00DE5FE3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791" w14:textId="77777777" w:rsidR="002B0BAE" w:rsidRDefault="002B0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5ED" w14:textId="47C1FF99" w:rsidR="00066FE4" w:rsidRDefault="00066FE4">
    <w:pPr>
      <w:pStyle w:val="Stopka"/>
    </w:pPr>
  </w:p>
  <w:p w14:paraId="35315A42" w14:textId="77777777" w:rsidR="00856915" w:rsidRDefault="008569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5661" w14:textId="77777777" w:rsidR="002B0BAE" w:rsidRDefault="002B0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ADAD" w14:textId="77777777" w:rsidR="00DE5FE3" w:rsidRDefault="00DE5FE3" w:rsidP="00856915">
      <w:pPr>
        <w:spacing w:after="0" w:line="240" w:lineRule="auto"/>
      </w:pPr>
      <w:r>
        <w:separator/>
      </w:r>
    </w:p>
  </w:footnote>
  <w:footnote w:type="continuationSeparator" w:id="0">
    <w:p w14:paraId="5347C3ED" w14:textId="77777777" w:rsidR="00DE5FE3" w:rsidRDefault="00DE5FE3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A2C2" w14:textId="77777777" w:rsidR="002B0BAE" w:rsidRDefault="002B0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8CC" w14:textId="77777777" w:rsidR="00856915" w:rsidRDefault="009E16F4" w:rsidP="001A2FFC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0596E54" wp14:editId="21EA3ECB">
          <wp:extent cx="3000455" cy="14382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iDW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98" cy="14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0A00" w14:textId="77777777" w:rsidR="002B0BAE" w:rsidRDefault="002B0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668052548">
    <w:abstractNumId w:val="2"/>
  </w:num>
  <w:num w:numId="2" w16cid:durableId="381945809">
    <w:abstractNumId w:val="3"/>
  </w:num>
  <w:num w:numId="3" w16cid:durableId="134953400">
    <w:abstractNumId w:val="0"/>
  </w:num>
  <w:num w:numId="4" w16cid:durableId="686637502">
    <w:abstractNumId w:val="5"/>
  </w:num>
  <w:num w:numId="5" w16cid:durableId="41297326">
    <w:abstractNumId w:val="6"/>
  </w:num>
  <w:num w:numId="6" w16cid:durableId="584611803">
    <w:abstractNumId w:val="4"/>
  </w:num>
  <w:num w:numId="7" w16cid:durableId="2057269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42AAB"/>
    <w:rsid w:val="00066FE4"/>
    <w:rsid w:val="00067ACC"/>
    <w:rsid w:val="000A0AF0"/>
    <w:rsid w:val="000A407D"/>
    <w:rsid w:val="001059EE"/>
    <w:rsid w:val="001670FB"/>
    <w:rsid w:val="001801B1"/>
    <w:rsid w:val="001963D4"/>
    <w:rsid w:val="001A2FFC"/>
    <w:rsid w:val="001C1013"/>
    <w:rsid w:val="0020247F"/>
    <w:rsid w:val="0020527B"/>
    <w:rsid w:val="00205DAA"/>
    <w:rsid w:val="00217247"/>
    <w:rsid w:val="002271DA"/>
    <w:rsid w:val="002941BA"/>
    <w:rsid w:val="002B0BAE"/>
    <w:rsid w:val="00305581"/>
    <w:rsid w:val="00316519"/>
    <w:rsid w:val="00321FDE"/>
    <w:rsid w:val="00366CE0"/>
    <w:rsid w:val="00374693"/>
    <w:rsid w:val="003B22C4"/>
    <w:rsid w:val="003D384E"/>
    <w:rsid w:val="003E1317"/>
    <w:rsid w:val="0040121B"/>
    <w:rsid w:val="0046214D"/>
    <w:rsid w:val="004832FD"/>
    <w:rsid w:val="004950C6"/>
    <w:rsid w:val="005145E2"/>
    <w:rsid w:val="005252EE"/>
    <w:rsid w:val="005265B1"/>
    <w:rsid w:val="00534778"/>
    <w:rsid w:val="00550745"/>
    <w:rsid w:val="005876A6"/>
    <w:rsid w:val="005A57C2"/>
    <w:rsid w:val="005C2DB1"/>
    <w:rsid w:val="005F0A10"/>
    <w:rsid w:val="005F2FEB"/>
    <w:rsid w:val="00631C91"/>
    <w:rsid w:val="0067774B"/>
    <w:rsid w:val="006B18C3"/>
    <w:rsid w:val="006C6A29"/>
    <w:rsid w:val="006E4D38"/>
    <w:rsid w:val="00717685"/>
    <w:rsid w:val="00730182"/>
    <w:rsid w:val="00732DBF"/>
    <w:rsid w:val="00775835"/>
    <w:rsid w:val="00787710"/>
    <w:rsid w:val="007E27DC"/>
    <w:rsid w:val="00856915"/>
    <w:rsid w:val="0089560A"/>
    <w:rsid w:val="00932436"/>
    <w:rsid w:val="009563C0"/>
    <w:rsid w:val="009E16F4"/>
    <w:rsid w:val="009F2317"/>
    <w:rsid w:val="00A9642D"/>
    <w:rsid w:val="00B301F1"/>
    <w:rsid w:val="00B33B34"/>
    <w:rsid w:val="00BD587E"/>
    <w:rsid w:val="00C851EB"/>
    <w:rsid w:val="00D4245B"/>
    <w:rsid w:val="00D712FC"/>
    <w:rsid w:val="00DB5F6D"/>
    <w:rsid w:val="00DE5FE3"/>
    <w:rsid w:val="00E1452E"/>
    <w:rsid w:val="00E16D6F"/>
    <w:rsid w:val="00E9195E"/>
    <w:rsid w:val="00EA56FE"/>
    <w:rsid w:val="00F2791A"/>
    <w:rsid w:val="00F84B34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Anita Szczykutowicz</cp:lastModifiedBy>
  <cp:revision>4</cp:revision>
  <cp:lastPrinted>2020-08-13T08:34:00Z</cp:lastPrinted>
  <dcterms:created xsi:type="dcterms:W3CDTF">2022-10-27T14:45:00Z</dcterms:created>
  <dcterms:modified xsi:type="dcterms:W3CDTF">2022-10-28T13:27:00Z</dcterms:modified>
</cp:coreProperties>
</file>