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E0173A" w:rsidRDefault="00495F51" w:rsidP="00495F51">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Nr </w:t>
      </w:r>
      <w:r w:rsidRPr="00E0173A">
        <w:rPr>
          <w:rFonts w:ascii="Calibri" w:eastAsia="Times New Roman" w:hAnsi="Calibri" w:cs="Calibri"/>
          <w:sz w:val="24"/>
          <w:szCs w:val="24"/>
          <w:lang w:eastAsia="pl-PL"/>
        </w:rPr>
        <w:t xml:space="preserve">referencyjny nadany sprawie </w:t>
      </w:r>
    </w:p>
    <w:p w14:paraId="32FD467C" w14:textId="4775B8D3" w:rsidR="00495F51" w:rsidRPr="00874446" w:rsidRDefault="00495F51" w:rsidP="00495F51">
      <w:pPr>
        <w:contextualSpacing/>
        <w:jc w:val="center"/>
        <w:rPr>
          <w:rFonts w:ascii="Calibri" w:eastAsia="Times New Roman" w:hAnsi="Calibri" w:cs="Calibri"/>
          <w:b/>
          <w:color w:val="000000" w:themeColor="text1"/>
          <w:sz w:val="24"/>
          <w:szCs w:val="24"/>
          <w:lang w:eastAsia="pl-PL"/>
        </w:rPr>
      </w:pPr>
      <w:r w:rsidRPr="00E0173A">
        <w:rPr>
          <w:rFonts w:ascii="Calibri" w:eastAsia="Times New Roman" w:hAnsi="Calibri" w:cs="Calibri"/>
          <w:b/>
          <w:color w:val="000000" w:themeColor="text1"/>
          <w:sz w:val="24"/>
          <w:szCs w:val="24"/>
          <w:lang w:eastAsia="pl-PL"/>
        </w:rPr>
        <w:t>ZP/P</w:t>
      </w:r>
      <w:r w:rsidR="00020C14"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3546A4">
        <w:rPr>
          <w:rFonts w:ascii="Calibri" w:eastAsia="Times New Roman" w:hAnsi="Calibri" w:cs="Calibri"/>
          <w:b/>
          <w:color w:val="000000" w:themeColor="text1"/>
          <w:sz w:val="24"/>
          <w:szCs w:val="24"/>
          <w:lang w:eastAsia="pl-PL"/>
        </w:rPr>
        <w:t>a</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3985C06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874446" w:rsidRDefault="00495F51" w:rsidP="00495F51">
      <w:pPr>
        <w:contextualSpacing/>
        <w:jc w:val="center"/>
        <w:rPr>
          <w:rFonts w:ascii="Calibri" w:eastAsia="Times New Roman" w:hAnsi="Calibri" w:cs="Calibri"/>
          <w:sz w:val="24"/>
          <w:szCs w:val="24"/>
          <w:lang w:eastAsia="pl-PL"/>
        </w:rPr>
      </w:pPr>
    </w:p>
    <w:p w14:paraId="5FDA63A7" w14:textId="77777777" w:rsidR="00495F51" w:rsidRPr="00874446" w:rsidRDefault="00495F51" w:rsidP="00495F51">
      <w:pPr>
        <w:contextualSpacing/>
        <w:jc w:val="center"/>
        <w:rPr>
          <w:rFonts w:ascii="Calibri" w:eastAsia="Times New Roman" w:hAnsi="Calibri" w:cs="Calibri"/>
          <w:sz w:val="24"/>
          <w:szCs w:val="24"/>
          <w:lang w:eastAsia="pl-PL"/>
        </w:rPr>
      </w:pPr>
    </w:p>
    <w:p w14:paraId="582DD6FB" w14:textId="77777777" w:rsidR="00495F51" w:rsidRPr="00874446" w:rsidRDefault="00495F51" w:rsidP="00495F51">
      <w:pPr>
        <w:contextualSpacing/>
        <w:jc w:val="center"/>
        <w:rPr>
          <w:rFonts w:ascii="Calibri" w:eastAsia="Times New Roman" w:hAnsi="Calibri" w:cs="Calibri"/>
          <w:sz w:val="24"/>
          <w:szCs w:val="24"/>
          <w:lang w:eastAsia="pl-PL"/>
        </w:rPr>
      </w:pPr>
    </w:p>
    <w:p w14:paraId="719D48CD"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SPECYFIKACJA WARUNKÓW ZAMÓWIENIA</w:t>
      </w:r>
    </w:p>
    <w:p w14:paraId="39FED6B6"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(SWZ)</w:t>
      </w:r>
    </w:p>
    <w:p w14:paraId="007FCFE0" w14:textId="77777777" w:rsidR="00495F51" w:rsidRPr="00874446" w:rsidRDefault="00495F51" w:rsidP="00495F51">
      <w:pPr>
        <w:contextualSpacing/>
        <w:jc w:val="center"/>
        <w:rPr>
          <w:rFonts w:ascii="Calibri" w:eastAsia="Times New Roman" w:hAnsi="Calibri" w:cs="Calibri"/>
          <w:sz w:val="24"/>
          <w:szCs w:val="24"/>
          <w:lang w:eastAsia="pl-PL"/>
        </w:rPr>
      </w:pPr>
    </w:p>
    <w:p w14:paraId="425669FD"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DLA</w:t>
      </w:r>
    </w:p>
    <w:p w14:paraId="082CEFCC" w14:textId="77777777" w:rsidR="00495F51" w:rsidRPr="00874446" w:rsidRDefault="00495F51" w:rsidP="00495F51">
      <w:pPr>
        <w:contextualSpacing/>
        <w:jc w:val="center"/>
        <w:rPr>
          <w:rFonts w:ascii="Calibri" w:eastAsia="Times New Roman" w:hAnsi="Calibri" w:cs="Calibri"/>
          <w:sz w:val="24"/>
          <w:szCs w:val="24"/>
          <w:lang w:eastAsia="pl-PL"/>
        </w:rPr>
      </w:pPr>
    </w:p>
    <w:p w14:paraId="3EF81EBB" w14:textId="77777777" w:rsidR="00495F51" w:rsidRPr="00874446" w:rsidRDefault="00495F51" w:rsidP="00495F51">
      <w:pPr>
        <w:contextualSpacing/>
        <w:jc w:val="center"/>
        <w:rPr>
          <w:rFonts w:ascii="Calibri" w:eastAsia="Times New Roman" w:hAnsi="Calibri" w:cs="Calibri"/>
          <w:sz w:val="24"/>
          <w:szCs w:val="24"/>
          <w:lang w:eastAsia="pl-PL"/>
        </w:rPr>
      </w:pPr>
    </w:p>
    <w:p w14:paraId="4FBFB98F" w14:textId="6E5BDE0C" w:rsidR="00495F51" w:rsidRPr="00874446" w:rsidRDefault="00495F51" w:rsidP="00495F51">
      <w:pPr>
        <w:contextualSpacing/>
        <w:jc w:val="center"/>
        <w:rPr>
          <w:rFonts w:ascii="Calibri" w:hAnsi="Calibri" w:cs="Calibri"/>
        </w:rPr>
      </w:pPr>
      <w:r w:rsidRPr="00874446">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sidRPr="00874446">
        <w:rPr>
          <w:rFonts w:ascii="Calibri" w:eastAsia="Times New Roman" w:hAnsi="Calibri" w:cs="Calibri"/>
          <w:sz w:val="24"/>
          <w:szCs w:val="24"/>
          <w:lang w:eastAsia="pl-PL"/>
        </w:rPr>
        <w:t xml:space="preserve"> r. Prawo zamówień publicznych (tj. Dz. U. z 2023 r. poz. 1605</w:t>
      </w:r>
      <w:r w:rsidR="007B173B" w:rsidRPr="00874446">
        <w:t xml:space="preserve"> </w:t>
      </w:r>
      <w:r w:rsidR="007B173B" w:rsidRPr="00874446">
        <w:rPr>
          <w:rFonts w:ascii="Calibri" w:eastAsia="Times New Roman" w:hAnsi="Calibri" w:cs="Calibri"/>
          <w:sz w:val="24"/>
          <w:szCs w:val="24"/>
          <w:lang w:eastAsia="pl-PL"/>
        </w:rPr>
        <w:t>ze zm.</w:t>
      </w:r>
      <w:r w:rsidRPr="00874446">
        <w:rPr>
          <w:rFonts w:ascii="Calibri" w:eastAsia="Times New Roman" w:hAnsi="Calibri" w:cs="Calibri"/>
          <w:sz w:val="24"/>
          <w:szCs w:val="24"/>
          <w:lang w:eastAsia="pl-PL"/>
        </w:rPr>
        <w:t xml:space="preserve">), zwanej </w:t>
      </w:r>
      <w:r w:rsidR="007B173B" w:rsidRPr="00874446">
        <w:rPr>
          <w:rFonts w:ascii="Calibri" w:eastAsia="Times New Roman" w:hAnsi="Calibri" w:cs="Calibri"/>
          <w:sz w:val="24"/>
          <w:szCs w:val="24"/>
          <w:lang w:eastAsia="pl-PL"/>
        </w:rPr>
        <w:br/>
      </w:r>
      <w:r w:rsidRPr="00874446">
        <w:rPr>
          <w:rFonts w:ascii="Calibri" w:eastAsia="Times New Roman" w:hAnsi="Calibri" w:cs="Calibri"/>
          <w:sz w:val="24"/>
          <w:szCs w:val="24"/>
          <w:lang w:eastAsia="pl-PL"/>
        </w:rPr>
        <w:t xml:space="preserve">w treści SWZ ustawą </w:t>
      </w:r>
      <w:proofErr w:type="spellStart"/>
      <w:r w:rsidRPr="00874446">
        <w:rPr>
          <w:rFonts w:ascii="Calibri" w:eastAsia="Times New Roman" w:hAnsi="Calibri" w:cs="Calibri"/>
          <w:sz w:val="24"/>
          <w:szCs w:val="24"/>
          <w:lang w:eastAsia="pl-PL"/>
        </w:rPr>
        <w:t>Pzp</w:t>
      </w:r>
      <w:proofErr w:type="spellEnd"/>
    </w:p>
    <w:p w14:paraId="093E83AF" w14:textId="77777777" w:rsidR="00495F51" w:rsidRPr="00874446" w:rsidRDefault="00495F51" w:rsidP="00495F51">
      <w:pPr>
        <w:contextualSpacing/>
        <w:jc w:val="center"/>
        <w:rPr>
          <w:rFonts w:ascii="Calibri" w:eastAsia="Times New Roman" w:hAnsi="Calibri" w:cs="Calibri"/>
          <w:sz w:val="24"/>
          <w:szCs w:val="24"/>
          <w:lang w:eastAsia="pl-PL"/>
        </w:rPr>
      </w:pPr>
    </w:p>
    <w:p w14:paraId="3E4E9728" w14:textId="77777777" w:rsidR="00495F51" w:rsidRPr="00874446" w:rsidRDefault="00495F51" w:rsidP="00495F51">
      <w:pPr>
        <w:contextualSpacing/>
        <w:jc w:val="center"/>
        <w:rPr>
          <w:rFonts w:ascii="Calibri" w:eastAsia="Times New Roman" w:hAnsi="Calibri" w:cs="Calibri"/>
          <w:sz w:val="24"/>
          <w:szCs w:val="24"/>
          <w:lang w:eastAsia="pl-PL"/>
        </w:rPr>
      </w:pPr>
    </w:p>
    <w:p w14:paraId="6809B76A"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na</w:t>
      </w:r>
    </w:p>
    <w:p w14:paraId="57CE4E33"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60B8662E" w14:textId="5EF8C2B4" w:rsidR="00495F51" w:rsidRPr="00874446" w:rsidRDefault="00351090" w:rsidP="00495F51">
      <w:pPr>
        <w:spacing w:line="240" w:lineRule="auto"/>
        <w:contextualSpacing/>
        <w:jc w:val="center"/>
        <w:rPr>
          <w:rFonts w:ascii="Calibri" w:hAnsi="Calibri" w:cs="Calibri"/>
          <w:b/>
          <w:color w:val="000000" w:themeColor="text1"/>
          <w:sz w:val="28"/>
          <w:szCs w:val="28"/>
          <w:lang w:eastAsia="pl-PL"/>
        </w:rPr>
      </w:pPr>
      <w:r w:rsidRPr="00874446">
        <w:rPr>
          <w:rFonts w:ascii="Calibri" w:hAnsi="Calibri" w:cs="Calibri"/>
          <w:b/>
          <w:sz w:val="28"/>
          <w:szCs w:val="28"/>
          <w:lang w:eastAsia="pl-PL"/>
        </w:rPr>
        <w:t xml:space="preserve">Dostawę </w:t>
      </w:r>
      <w:r w:rsidR="0018728F" w:rsidRPr="0018728F">
        <w:rPr>
          <w:rFonts w:ascii="Calibri" w:hAnsi="Calibri" w:cs="Calibri"/>
          <w:b/>
          <w:sz w:val="28"/>
          <w:szCs w:val="28"/>
          <w:lang w:eastAsia="pl-PL"/>
        </w:rPr>
        <w:t>kontenera bezpieczeństwa do wykonywania testów chemicznych źródeł prądu</w:t>
      </w:r>
    </w:p>
    <w:p w14:paraId="1D34E4FB" w14:textId="77777777" w:rsidR="00495F51" w:rsidRPr="00874446" w:rsidRDefault="00495F51" w:rsidP="00495F51">
      <w:pPr>
        <w:ind w:right="21"/>
        <w:contextualSpacing/>
        <w:jc w:val="center"/>
        <w:rPr>
          <w:rFonts w:ascii="Calibri" w:hAnsi="Calibri" w:cs="Calibri"/>
          <w:b/>
          <w:sz w:val="24"/>
          <w:szCs w:val="24"/>
          <w:lang w:eastAsia="pl-PL"/>
        </w:rPr>
      </w:pPr>
    </w:p>
    <w:p w14:paraId="114124BD" w14:textId="77777777" w:rsidR="00495F51" w:rsidRPr="00874446" w:rsidRDefault="00495F51" w:rsidP="00495F51">
      <w:pPr>
        <w:ind w:right="21"/>
        <w:contextualSpacing/>
        <w:rPr>
          <w:rFonts w:ascii="Calibri" w:hAnsi="Calibri" w:cs="Calibri"/>
          <w:b/>
          <w:sz w:val="24"/>
          <w:szCs w:val="24"/>
          <w:lang w:eastAsia="pl-PL"/>
        </w:rPr>
      </w:pPr>
    </w:p>
    <w:p w14:paraId="0B2B18F1" w14:textId="77777777" w:rsidR="00495F51" w:rsidRPr="00874446" w:rsidRDefault="00495F51" w:rsidP="00495F51">
      <w:pPr>
        <w:ind w:right="21"/>
        <w:contextualSpacing/>
        <w:rPr>
          <w:rFonts w:ascii="Calibri" w:hAnsi="Calibri" w:cs="Calibri"/>
          <w:b/>
          <w:sz w:val="24"/>
          <w:szCs w:val="24"/>
          <w:lang w:eastAsia="pl-PL"/>
        </w:rPr>
      </w:pPr>
    </w:p>
    <w:p w14:paraId="0F688476" w14:textId="7BEACF8A" w:rsidR="00495F51" w:rsidRPr="00874446" w:rsidRDefault="00495F51" w:rsidP="00495F51">
      <w:pPr>
        <w:ind w:right="21"/>
        <w:contextualSpacing/>
        <w:rPr>
          <w:rFonts w:ascii="Calibri" w:hAnsi="Calibri" w:cs="Calibri"/>
          <w:b/>
          <w:sz w:val="24"/>
          <w:szCs w:val="24"/>
          <w:lang w:eastAsia="pl-PL"/>
        </w:rPr>
      </w:pPr>
    </w:p>
    <w:p w14:paraId="7A28D711" w14:textId="1F5E5B22" w:rsidR="00563D91" w:rsidRPr="00874446" w:rsidRDefault="00563D91" w:rsidP="00495F51">
      <w:pPr>
        <w:ind w:right="21"/>
        <w:contextualSpacing/>
        <w:rPr>
          <w:rFonts w:ascii="Calibri" w:hAnsi="Calibri" w:cs="Calibri"/>
          <w:b/>
          <w:sz w:val="24"/>
          <w:szCs w:val="24"/>
          <w:lang w:eastAsia="pl-PL"/>
        </w:rPr>
      </w:pPr>
    </w:p>
    <w:p w14:paraId="01DAE087" w14:textId="774DF86E" w:rsidR="00563D91" w:rsidRPr="00874446" w:rsidRDefault="00563D91" w:rsidP="00495F51">
      <w:pPr>
        <w:ind w:right="21"/>
        <w:contextualSpacing/>
        <w:rPr>
          <w:rFonts w:ascii="Calibri" w:hAnsi="Calibri" w:cs="Calibri"/>
          <w:b/>
          <w:sz w:val="24"/>
          <w:szCs w:val="24"/>
          <w:lang w:eastAsia="pl-PL"/>
        </w:rPr>
      </w:pPr>
    </w:p>
    <w:p w14:paraId="05408F39" w14:textId="3040FDB0" w:rsidR="00563D91" w:rsidRPr="00874446" w:rsidRDefault="00563D91" w:rsidP="00495F51">
      <w:pPr>
        <w:ind w:right="21"/>
        <w:contextualSpacing/>
        <w:rPr>
          <w:rFonts w:ascii="Calibri" w:hAnsi="Calibri" w:cs="Calibri"/>
          <w:b/>
          <w:sz w:val="24"/>
          <w:szCs w:val="24"/>
          <w:lang w:eastAsia="pl-PL"/>
        </w:rPr>
      </w:pPr>
    </w:p>
    <w:p w14:paraId="48510F38" w14:textId="7870ECEA" w:rsidR="00563D91" w:rsidRPr="00874446" w:rsidRDefault="00563D91" w:rsidP="00495F51">
      <w:pPr>
        <w:ind w:right="21"/>
        <w:contextualSpacing/>
        <w:rPr>
          <w:rFonts w:ascii="Calibri" w:hAnsi="Calibri" w:cs="Calibri"/>
          <w:b/>
          <w:sz w:val="24"/>
          <w:szCs w:val="24"/>
          <w:lang w:eastAsia="pl-PL"/>
        </w:rPr>
      </w:pPr>
    </w:p>
    <w:p w14:paraId="348F5898" w14:textId="26B4943E" w:rsidR="00563D91" w:rsidRPr="00874446" w:rsidRDefault="00563D91" w:rsidP="00495F51">
      <w:pPr>
        <w:ind w:right="21"/>
        <w:contextualSpacing/>
        <w:rPr>
          <w:rFonts w:ascii="Calibri" w:hAnsi="Calibri" w:cs="Calibri"/>
          <w:b/>
          <w:sz w:val="24"/>
          <w:szCs w:val="24"/>
          <w:lang w:eastAsia="pl-PL"/>
        </w:rPr>
      </w:pPr>
    </w:p>
    <w:p w14:paraId="37AE4B1B" w14:textId="77777777" w:rsidR="00495F51" w:rsidRPr="00874446" w:rsidRDefault="00495F51" w:rsidP="00495F51">
      <w:pPr>
        <w:ind w:right="21"/>
        <w:contextualSpacing/>
        <w:rPr>
          <w:rFonts w:ascii="Calibri" w:hAnsi="Calibri" w:cs="Calibri"/>
          <w:b/>
          <w:sz w:val="24"/>
          <w:szCs w:val="24"/>
          <w:lang w:eastAsia="pl-PL"/>
        </w:rPr>
      </w:pPr>
    </w:p>
    <w:p w14:paraId="3484130A" w14:textId="77777777" w:rsidR="00495F51" w:rsidRPr="00874446" w:rsidRDefault="00495F51" w:rsidP="00495F51">
      <w:pPr>
        <w:ind w:right="21"/>
        <w:contextualSpacing/>
        <w:rPr>
          <w:rFonts w:ascii="Calibri" w:hAnsi="Calibri" w:cs="Calibri"/>
          <w:b/>
          <w:sz w:val="24"/>
          <w:szCs w:val="24"/>
          <w:lang w:eastAsia="pl-PL"/>
        </w:rPr>
      </w:pPr>
    </w:p>
    <w:p w14:paraId="49DB445E" w14:textId="77777777" w:rsidR="00495F51" w:rsidRPr="00874446" w:rsidRDefault="00495F51" w:rsidP="00495F51">
      <w:pPr>
        <w:ind w:right="21"/>
        <w:contextualSpacing/>
        <w:rPr>
          <w:rFonts w:ascii="Calibri" w:hAnsi="Calibri" w:cs="Calibri"/>
          <w:b/>
          <w:sz w:val="24"/>
          <w:szCs w:val="24"/>
          <w:lang w:eastAsia="pl-PL"/>
        </w:rPr>
      </w:pPr>
    </w:p>
    <w:p w14:paraId="7BDAACE7" w14:textId="77777777" w:rsidR="00495F51" w:rsidRPr="00874446" w:rsidRDefault="00495F51" w:rsidP="00495F51">
      <w:pPr>
        <w:ind w:right="21"/>
        <w:contextualSpacing/>
        <w:rPr>
          <w:rFonts w:ascii="Calibri" w:hAnsi="Calibri" w:cs="Calibri"/>
          <w:b/>
          <w:sz w:val="24"/>
          <w:szCs w:val="24"/>
          <w:lang w:eastAsia="pl-PL"/>
        </w:rPr>
      </w:pPr>
    </w:p>
    <w:p w14:paraId="0F280332" w14:textId="77777777" w:rsidR="00495F51" w:rsidRPr="00874446" w:rsidRDefault="00495F51" w:rsidP="00495F51">
      <w:pPr>
        <w:ind w:right="21"/>
        <w:contextualSpacing/>
        <w:rPr>
          <w:rFonts w:ascii="Calibri" w:hAnsi="Calibri" w:cs="Calibri"/>
          <w:b/>
          <w:sz w:val="24"/>
          <w:szCs w:val="24"/>
          <w:lang w:eastAsia="pl-PL"/>
        </w:rPr>
      </w:pPr>
    </w:p>
    <w:p w14:paraId="0D0F5096" w14:textId="77777777" w:rsidR="00495F51" w:rsidRPr="00874446" w:rsidRDefault="00495F51" w:rsidP="00495F51">
      <w:pPr>
        <w:ind w:right="21"/>
        <w:contextualSpacing/>
        <w:rPr>
          <w:rFonts w:ascii="Calibri" w:hAnsi="Calibri" w:cs="Calibri"/>
          <w:b/>
          <w:sz w:val="24"/>
          <w:szCs w:val="24"/>
          <w:lang w:eastAsia="pl-PL"/>
        </w:rPr>
      </w:pPr>
    </w:p>
    <w:p w14:paraId="1F933F8B" w14:textId="75AA054F"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hAnsi="Calibri" w:cs="Calibri"/>
          <w:b/>
          <w:sz w:val="24"/>
          <w:szCs w:val="24"/>
          <w:lang w:eastAsia="pl-PL"/>
        </w:rPr>
        <w:t xml:space="preserve">Poznań, </w:t>
      </w:r>
      <w:r w:rsidR="007B173B" w:rsidRPr="00874446">
        <w:rPr>
          <w:rFonts w:ascii="Calibri" w:hAnsi="Calibri" w:cs="Calibri"/>
          <w:b/>
          <w:sz w:val="24"/>
          <w:szCs w:val="24"/>
          <w:lang w:eastAsia="pl-PL"/>
        </w:rPr>
        <w:t>ma</w:t>
      </w:r>
      <w:r w:rsidR="00351090" w:rsidRPr="00874446">
        <w:rPr>
          <w:rFonts w:ascii="Calibri" w:hAnsi="Calibri" w:cs="Calibri"/>
          <w:b/>
          <w:sz w:val="24"/>
          <w:szCs w:val="24"/>
          <w:lang w:eastAsia="pl-PL"/>
        </w:rPr>
        <w:t>j</w:t>
      </w:r>
      <w:r w:rsidRPr="00874446">
        <w:rPr>
          <w:rFonts w:ascii="Calibri" w:hAnsi="Calibri" w:cs="Calibri"/>
          <w:b/>
          <w:sz w:val="24"/>
          <w:szCs w:val="24"/>
          <w:lang w:eastAsia="pl-PL"/>
        </w:rPr>
        <w:t xml:space="preserve"> 202</w:t>
      </w:r>
      <w:r w:rsidR="007B173B" w:rsidRPr="00874446">
        <w:rPr>
          <w:rFonts w:ascii="Calibri" w:hAnsi="Calibri" w:cs="Calibri"/>
          <w:b/>
          <w:sz w:val="24"/>
          <w:szCs w:val="24"/>
          <w:lang w:eastAsia="pl-PL"/>
        </w:rPr>
        <w:t>4</w:t>
      </w:r>
      <w:r w:rsidRPr="00874446">
        <w:rPr>
          <w:rFonts w:ascii="Calibri" w:hAnsi="Calibri" w:cs="Calibri"/>
          <w:b/>
          <w:sz w:val="24"/>
          <w:szCs w:val="24"/>
          <w:lang w:eastAsia="pl-PL"/>
        </w:rPr>
        <w:t xml:space="preserve"> r.</w:t>
      </w:r>
    </w:p>
    <w:p w14:paraId="6EF9820C"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br w:type="page"/>
      </w:r>
      <w:r w:rsidRPr="00874446">
        <w:rPr>
          <w:rFonts w:ascii="Calibri" w:eastAsia="Times New Roman" w:hAnsi="Calibri" w:cs="Calibri"/>
          <w:b/>
          <w:sz w:val="24"/>
          <w:szCs w:val="24"/>
          <w:lang w:eastAsia="pl-PL"/>
        </w:rPr>
        <w:lastRenderedPageBreak/>
        <w:t>Nazwa i adres Zamawiającego</w:t>
      </w:r>
    </w:p>
    <w:p w14:paraId="74FEFC4B"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91B46A9" w14:textId="452A7FAA"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Sieć Badawcza Łukasiewicz – Instytut Metali Nieżelaznych</w:t>
      </w:r>
    </w:p>
    <w:p w14:paraId="6B26B796" w14:textId="758A1DC0"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ul. Sowińskiego 5, 44-100 Gliwice</w:t>
      </w:r>
    </w:p>
    <w:p w14:paraId="7521C5D9" w14:textId="22EFF8C1"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Sieć Badawcza Łukasiewicz – Instytut Metali Nieżelaznych Oddział w Poznaniu</w:t>
      </w:r>
    </w:p>
    <w:p w14:paraId="2BB018BC"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ul. Forteczna 12, 61-362 Poznań, </w:t>
      </w:r>
    </w:p>
    <w:p w14:paraId="1DB1A45D"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NIP 631 020 07 71</w:t>
      </w:r>
    </w:p>
    <w:p w14:paraId="42FB42E0"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tel. +48 61 27 97 800</w:t>
      </w:r>
    </w:p>
    <w:p w14:paraId="3C4162F7" w14:textId="77777777" w:rsidR="00495F51" w:rsidRPr="00874446" w:rsidRDefault="00495F51" w:rsidP="00495F51">
      <w:pPr>
        <w:contextualSpacing/>
        <w:rPr>
          <w:rFonts w:ascii="Calibri" w:eastAsia="Times New Roman" w:hAnsi="Calibri" w:cs="Calibri"/>
          <w:sz w:val="24"/>
          <w:szCs w:val="24"/>
          <w:lang w:val="en-US" w:eastAsia="pl-PL"/>
        </w:rPr>
      </w:pPr>
      <w:r w:rsidRPr="00874446">
        <w:rPr>
          <w:rFonts w:ascii="Calibri" w:eastAsia="Times New Roman" w:hAnsi="Calibri" w:cs="Calibri"/>
          <w:sz w:val="24"/>
          <w:szCs w:val="24"/>
          <w:lang w:val="en-US" w:eastAsia="pl-PL"/>
        </w:rPr>
        <w:t>fax. +48 61 27 97 897</w:t>
      </w:r>
    </w:p>
    <w:p w14:paraId="337E8488" w14:textId="77777777" w:rsidR="00495F51" w:rsidRPr="00874446" w:rsidRDefault="00495F51" w:rsidP="00495F51">
      <w:pPr>
        <w:contextualSpacing/>
        <w:rPr>
          <w:rFonts w:ascii="Calibri" w:eastAsia="Times New Roman" w:hAnsi="Calibri" w:cs="Calibri"/>
          <w:color w:val="0000FF"/>
          <w:sz w:val="24"/>
          <w:szCs w:val="24"/>
          <w:u w:val="single"/>
          <w:lang w:val="en-US" w:eastAsia="pl-PL"/>
        </w:rPr>
      </w:pPr>
      <w:proofErr w:type="spellStart"/>
      <w:r w:rsidRPr="00874446">
        <w:rPr>
          <w:rFonts w:ascii="Calibri" w:eastAsia="Times New Roman" w:hAnsi="Calibri" w:cs="Calibri"/>
          <w:sz w:val="24"/>
          <w:szCs w:val="24"/>
          <w:lang w:val="en-US" w:eastAsia="pl-PL"/>
        </w:rPr>
        <w:t>Adres</w:t>
      </w:r>
      <w:proofErr w:type="spellEnd"/>
      <w:r w:rsidRPr="00874446">
        <w:rPr>
          <w:rFonts w:ascii="Calibri" w:eastAsia="Times New Roman" w:hAnsi="Calibri" w:cs="Calibri"/>
          <w:sz w:val="24"/>
          <w:szCs w:val="24"/>
          <w:lang w:val="en-US" w:eastAsia="pl-PL"/>
        </w:rPr>
        <w:t xml:space="preserve"> email: przetargi@claio.poznan.pl</w:t>
      </w:r>
    </w:p>
    <w:p w14:paraId="17AF3757" w14:textId="77777777" w:rsidR="00495F51" w:rsidRPr="00874446" w:rsidRDefault="00495F51" w:rsidP="00495F51">
      <w:pPr>
        <w:contextualSpacing/>
        <w:rPr>
          <w:rFonts w:ascii="Calibri" w:hAnsi="Calibri" w:cs="Calibri"/>
          <w:sz w:val="24"/>
          <w:szCs w:val="24"/>
        </w:rPr>
      </w:pPr>
      <w:r w:rsidRPr="00874446">
        <w:rPr>
          <w:rFonts w:ascii="Calibri" w:hAnsi="Calibri" w:cs="Calibri"/>
          <w:sz w:val="24"/>
          <w:szCs w:val="24"/>
        </w:rPr>
        <w:t xml:space="preserve">Strona internetowa: </w:t>
      </w:r>
      <w:hyperlink r:id="rId8" w:history="1">
        <w:r w:rsidRPr="00874446">
          <w:rPr>
            <w:rStyle w:val="Hipercze"/>
            <w:rFonts w:ascii="Calibri" w:hAnsi="Calibri" w:cs="Calibri"/>
            <w:sz w:val="24"/>
            <w:szCs w:val="24"/>
          </w:rPr>
          <w:t>http://www.claio.poznan.pl</w:t>
        </w:r>
      </w:hyperlink>
    </w:p>
    <w:p w14:paraId="0800C270" w14:textId="77777777" w:rsidR="0005640E" w:rsidRPr="00874446" w:rsidRDefault="00495F51" w:rsidP="00495F51">
      <w:pPr>
        <w:contextualSpacing/>
        <w:rPr>
          <w:rFonts w:ascii="Calibri" w:hAnsi="Calibri" w:cs="Calibri"/>
          <w:sz w:val="24"/>
          <w:szCs w:val="24"/>
        </w:rPr>
      </w:pPr>
      <w:r w:rsidRPr="00874446">
        <w:rPr>
          <w:rFonts w:ascii="Calibri" w:hAnsi="Calibri" w:cs="Calibri"/>
          <w:sz w:val="24"/>
          <w:szCs w:val="24"/>
        </w:rPr>
        <w:t>S</w:t>
      </w:r>
      <w:r w:rsidR="00905CAA" w:rsidRPr="00874446">
        <w:rPr>
          <w:rFonts w:ascii="Calibri" w:hAnsi="Calibri" w:cs="Calibri"/>
          <w:sz w:val="24"/>
          <w:szCs w:val="24"/>
        </w:rPr>
        <w:t xml:space="preserve">trona internetowa postępowania: </w:t>
      </w:r>
    </w:p>
    <w:p w14:paraId="37EAC798" w14:textId="5AE7C1C0" w:rsidR="00495F51" w:rsidRPr="00874446" w:rsidRDefault="002501FA" w:rsidP="00495F51">
      <w:pPr>
        <w:contextualSpacing/>
        <w:rPr>
          <w:rFonts w:ascii="Calibri" w:hAnsi="Calibri" w:cs="Calibri"/>
          <w:sz w:val="24"/>
          <w:szCs w:val="24"/>
        </w:rPr>
      </w:pPr>
      <w:hyperlink r:id="rId9" w:history="1">
        <w:r w:rsidR="00495F51" w:rsidRPr="00874446">
          <w:rPr>
            <w:rStyle w:val="Hipercze"/>
            <w:rFonts w:ascii="Calibri" w:hAnsi="Calibri" w:cs="Calibri"/>
            <w:sz w:val="24"/>
            <w:szCs w:val="24"/>
          </w:rPr>
          <w:t>https://platformazakupowa.pl/pn/imn_gliwice</w:t>
        </w:r>
      </w:hyperlink>
    </w:p>
    <w:p w14:paraId="44F7D488"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72A135BA" w14:textId="392BFB4C" w:rsidR="00495F51" w:rsidRPr="00874446" w:rsidRDefault="00495F51" w:rsidP="00495F51">
      <w:pPr>
        <w:contextualSpacing/>
        <w:rPr>
          <w:rFonts w:ascii="Calibri" w:eastAsia="Times New Roman" w:hAnsi="Calibri" w:cs="Calibri"/>
          <w:b/>
          <w:sz w:val="24"/>
          <w:szCs w:val="24"/>
          <w:lang w:eastAsia="pl-PL"/>
        </w:rPr>
      </w:pPr>
      <w:r w:rsidRPr="00E0173A">
        <w:rPr>
          <w:rFonts w:ascii="Calibri" w:eastAsia="Times New Roman" w:hAnsi="Calibri" w:cs="Calibri"/>
          <w:color w:val="000000" w:themeColor="text1"/>
          <w:sz w:val="24"/>
          <w:szCs w:val="24"/>
          <w:lang w:eastAsia="pl-PL"/>
        </w:rPr>
        <w:t xml:space="preserve">Zamawiający nadał postępowaniu znak sprawy: </w:t>
      </w:r>
      <w:r w:rsidRPr="00E0173A">
        <w:rPr>
          <w:rFonts w:ascii="Calibri" w:eastAsia="Times New Roman" w:hAnsi="Calibri" w:cs="Calibri"/>
          <w:b/>
          <w:color w:val="000000" w:themeColor="text1"/>
          <w:sz w:val="24"/>
          <w:szCs w:val="24"/>
          <w:lang w:eastAsia="pl-PL"/>
        </w:rPr>
        <w:t>ZP/P</w:t>
      </w:r>
      <w:r w:rsidR="002C2335"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3546A4">
        <w:rPr>
          <w:rFonts w:ascii="Calibri" w:eastAsia="Times New Roman" w:hAnsi="Calibri" w:cs="Calibri"/>
          <w:b/>
          <w:color w:val="000000" w:themeColor="text1"/>
          <w:sz w:val="24"/>
          <w:szCs w:val="24"/>
          <w:lang w:eastAsia="pl-PL"/>
        </w:rPr>
        <w:t>a</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1833304D" w14:textId="77777777" w:rsidR="00495F51" w:rsidRPr="00874446" w:rsidRDefault="00495F51" w:rsidP="00495F51">
      <w:pPr>
        <w:contextualSpacing/>
        <w:rPr>
          <w:rFonts w:ascii="Calibri" w:eastAsia="Times New Roman" w:hAnsi="Calibri" w:cs="Calibri"/>
          <w:sz w:val="24"/>
          <w:szCs w:val="24"/>
          <w:lang w:eastAsia="pl-PL"/>
        </w:rPr>
      </w:pPr>
    </w:p>
    <w:p w14:paraId="7ED0C5F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874446" w:rsidRDefault="00495F51" w:rsidP="00495F51">
      <w:pPr>
        <w:ind w:left="426"/>
        <w:contextualSpacing/>
        <w:rPr>
          <w:rFonts w:ascii="Calibri" w:eastAsia="Times New Roman" w:hAnsi="Calibri" w:cs="Calibri"/>
          <w:sz w:val="24"/>
          <w:szCs w:val="24"/>
          <w:lang w:eastAsia="pl-PL"/>
        </w:rPr>
      </w:pPr>
    </w:p>
    <w:p w14:paraId="3414B223" w14:textId="450E2229" w:rsidR="00495F51" w:rsidRPr="00874446" w:rsidRDefault="00495F51" w:rsidP="00905CAA">
      <w:pPr>
        <w:contextualSpacing/>
        <w:rPr>
          <w:rFonts w:ascii="Calibri" w:hAnsi="Calibri" w:cs="Calibri"/>
          <w:b/>
          <w:sz w:val="24"/>
          <w:szCs w:val="24"/>
        </w:rPr>
      </w:pPr>
      <w:r w:rsidRPr="00874446">
        <w:rPr>
          <w:rFonts w:ascii="Calibri" w:hAnsi="Calibri" w:cs="Calibri"/>
          <w:b/>
          <w:sz w:val="24"/>
          <w:szCs w:val="24"/>
        </w:rPr>
        <w:t>Informacja o przetwarzaniu danych osobowych dla osób b</w:t>
      </w:r>
      <w:r w:rsidR="00905CAA" w:rsidRPr="00874446">
        <w:rPr>
          <w:rFonts w:ascii="Calibri" w:hAnsi="Calibri" w:cs="Calibri"/>
          <w:b/>
          <w:sz w:val="24"/>
          <w:szCs w:val="24"/>
        </w:rPr>
        <w:t xml:space="preserve">iorących udział w postępowaniu </w:t>
      </w:r>
      <w:r w:rsidRPr="00874446">
        <w:rPr>
          <w:rFonts w:ascii="Calibri" w:hAnsi="Calibri" w:cs="Calibri"/>
          <w:b/>
          <w:sz w:val="24"/>
          <w:szCs w:val="24"/>
        </w:rPr>
        <w:t>o udzielenie zamówienia publicznego</w:t>
      </w:r>
    </w:p>
    <w:p w14:paraId="1902C315" w14:textId="77777777" w:rsidR="00495F51" w:rsidRPr="00874446" w:rsidRDefault="00495F51" w:rsidP="00860C57">
      <w:pPr>
        <w:pStyle w:val="pkt"/>
        <w:numPr>
          <w:ilvl w:val="0"/>
          <w:numId w:val="34"/>
        </w:numPr>
        <w:tabs>
          <w:tab w:val="num" w:pos="284"/>
        </w:tabs>
        <w:spacing w:before="0" w:after="0"/>
        <w:ind w:left="284" w:hanging="284"/>
        <w:rPr>
          <w:rFonts w:ascii="Calibri" w:hAnsi="Calibri" w:cs="Calibri"/>
          <w:szCs w:val="24"/>
        </w:rPr>
      </w:pPr>
      <w:r w:rsidRPr="00874446">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874446" w:rsidRDefault="00495F51" w:rsidP="00860C57">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administratorem Pani/Pana danych osobowych jest </w:t>
      </w:r>
      <w:r w:rsidRPr="00874446">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874446">
        <w:rPr>
          <w:rFonts w:ascii="Calibri" w:hAnsi="Calibri" w:cs="Calibri"/>
          <w:szCs w:val="24"/>
        </w:rPr>
        <w:t>;</w:t>
      </w:r>
    </w:p>
    <w:p w14:paraId="74810999" w14:textId="27E5AD9D" w:rsidR="00495F51" w:rsidRPr="00874446" w:rsidRDefault="00495F51" w:rsidP="0005640E">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 wyznaczył Inspektora Danych Osobowych, z którym można się kontaktować pod adresem e-mail: </w:t>
      </w:r>
      <w:r w:rsidR="0005640E" w:rsidRPr="00874446">
        <w:rPr>
          <w:rStyle w:val="Hipercze"/>
          <w:rFonts w:ascii="Calibri" w:eastAsia="Calibri" w:hAnsi="Calibri" w:cs="Calibri"/>
          <w:bCs/>
          <w:szCs w:val="24"/>
        </w:rPr>
        <w:t>iod@imn.lukasiewicz.gov.pl</w:t>
      </w:r>
    </w:p>
    <w:p w14:paraId="155A29CC" w14:textId="682A62EB"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przetwarzane będą na podstawie art. 6 ust. 1 lit. c RODO w celu związanym z przedmiotowym postępowaniem o udzielenie zamówienia publicznego</w:t>
      </w:r>
      <w:r w:rsidR="000D24F5" w:rsidRPr="00874446">
        <w:rPr>
          <w:rFonts w:ascii="Calibri" w:hAnsi="Calibri" w:cs="Calibri"/>
          <w:szCs w:val="24"/>
        </w:rPr>
        <w:t xml:space="preserve">, prowadzonym w trybie podstawowym bez negocjacji. </w:t>
      </w:r>
    </w:p>
    <w:p w14:paraId="3F022A49"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874446">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874446" w:rsidRDefault="00495F51" w:rsidP="00860C57">
      <w:pPr>
        <w:pStyle w:val="pkt"/>
        <w:numPr>
          <w:ilvl w:val="0"/>
          <w:numId w:val="35"/>
        </w:numPr>
        <w:tabs>
          <w:tab w:val="num" w:pos="709"/>
        </w:tabs>
        <w:spacing w:before="0" w:after="0"/>
        <w:ind w:left="709" w:hanging="401"/>
        <w:rPr>
          <w:rFonts w:ascii="Calibri" w:hAnsi="Calibri" w:cs="Calibri"/>
          <w:szCs w:val="24"/>
        </w:rPr>
      </w:pPr>
      <w:r w:rsidRPr="00874446">
        <w:rPr>
          <w:rFonts w:ascii="Calibri" w:hAnsi="Calibri" w:cs="Calibri"/>
          <w:szCs w:val="24"/>
        </w:rPr>
        <w:t>w odniesieniu do Pani/Pana danych osobowych decyzje nie będą podejmowane w sposób zautomatyzowany, stosownie do art. 22 RODO.</w:t>
      </w:r>
    </w:p>
    <w:p w14:paraId="03780FB0"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posiada Pani/Pan:</w:t>
      </w:r>
    </w:p>
    <w:p w14:paraId="2FFE7E3F"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16 RODO prawo do sprostowania Pani/Pana danych osobowych (</w:t>
      </w:r>
      <w:r w:rsidRPr="00874446">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4446">
        <w:rPr>
          <w:rFonts w:ascii="Calibri" w:hAnsi="Calibri" w:cs="Calibri"/>
          <w:szCs w:val="24"/>
        </w:rPr>
        <w:t>);</w:t>
      </w:r>
    </w:p>
    <w:p w14:paraId="55034204"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18 RODO prawo żądania od administratora ograniczenia przetwarzania danych osobowych(</w:t>
      </w:r>
      <w:r w:rsidRPr="00874446">
        <w:rPr>
          <w:rFonts w:ascii="Calibri" w:hAnsi="Calibri" w:cs="Calibri"/>
          <w:i/>
          <w:szCs w:val="24"/>
        </w:rPr>
        <w:t>bez ograniczenia przetwarzania danych osobowych do czasu zakończenia postępowania o udzielenie zamówienia publicznego</w:t>
      </w:r>
      <w:r w:rsidRPr="00874446">
        <w:rPr>
          <w:rFonts w:ascii="Calibri" w:hAnsi="Calibri" w:cs="Calibri"/>
          <w:szCs w:val="24"/>
        </w:rPr>
        <w:t>)  z zastrzeżeniem okresu trwania postępowania o udzielenie zamówienia publicznego lub konkursu oraz przypadków, o których mowa w art. 18 ust. 2 RODO (</w:t>
      </w:r>
      <w:r w:rsidRPr="00874446">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4446">
        <w:rPr>
          <w:rFonts w:ascii="Calibri" w:hAnsi="Calibri" w:cs="Calibri"/>
          <w:szCs w:val="24"/>
        </w:rPr>
        <w:t>);</w:t>
      </w:r>
    </w:p>
    <w:p w14:paraId="79088591"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874446">
        <w:rPr>
          <w:rFonts w:ascii="Calibri" w:hAnsi="Calibri" w:cs="Calibri"/>
          <w:i/>
          <w:szCs w:val="24"/>
        </w:rPr>
        <w:t xml:space="preserve"> </w:t>
      </w:r>
    </w:p>
    <w:p w14:paraId="56F8FE04"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nie przysługuje Pani/Panu:</w:t>
      </w:r>
    </w:p>
    <w:p w14:paraId="2935C07D"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w związku z art. 17 ust. 3 lit. b, d lub e RODO prawo do usunięcia danych osobowych;</w:t>
      </w:r>
    </w:p>
    <w:p w14:paraId="0E263782"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prawo do przenoszenia danych osobowych, o którym mowa w art. 20 RODO;</w:t>
      </w:r>
    </w:p>
    <w:p w14:paraId="6B2C1D43"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874446" w:rsidRDefault="00495F51" w:rsidP="00495F51">
      <w:pPr>
        <w:pStyle w:val="Akapitzlist"/>
        <w:spacing w:after="0" w:line="240" w:lineRule="auto"/>
        <w:ind w:left="0"/>
        <w:jc w:val="both"/>
        <w:rPr>
          <w:rFonts w:ascii="Calibri" w:hAnsi="Calibri" w:cs="Calibri"/>
          <w:sz w:val="24"/>
          <w:szCs w:val="24"/>
        </w:rPr>
      </w:pPr>
      <w:r w:rsidRPr="00874446">
        <w:rPr>
          <w:rFonts w:ascii="Calibri" w:hAnsi="Calibri" w:cs="Calibri"/>
          <w:b/>
          <w:bCs/>
          <w:sz w:val="24"/>
          <w:szCs w:val="24"/>
        </w:rPr>
        <w:t>10</w:t>
      </w:r>
      <w:r w:rsidRPr="00874446">
        <w:rPr>
          <w:rFonts w:ascii="Calibri" w:hAnsi="Calibri" w:cs="Calibri"/>
          <w:sz w:val="24"/>
          <w:szCs w:val="24"/>
        </w:rPr>
        <w:t>)</w:t>
      </w:r>
      <w:r w:rsidRPr="00874446">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874446" w:rsidRDefault="00495F51" w:rsidP="00495F51">
      <w:pPr>
        <w:contextualSpacing/>
        <w:rPr>
          <w:rFonts w:ascii="Calibri" w:eastAsia="Times New Roman" w:hAnsi="Calibri" w:cs="Calibri"/>
          <w:sz w:val="24"/>
          <w:szCs w:val="24"/>
          <w:lang w:eastAsia="pl-PL"/>
        </w:rPr>
      </w:pPr>
    </w:p>
    <w:p w14:paraId="1A7EAA7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Tryb udzielenia zamówienia publicznego</w:t>
      </w:r>
    </w:p>
    <w:p w14:paraId="085E1F67" w14:textId="7C11E316" w:rsidR="00495F51" w:rsidRPr="00874446"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874446">
        <w:rPr>
          <w:rFonts w:ascii="Calibri" w:eastAsia="Times New Roman" w:hAnsi="Calibri" w:cs="Calibri"/>
          <w:sz w:val="24"/>
          <w:szCs w:val="24"/>
          <w:lang w:eastAsia="pl-PL"/>
        </w:rPr>
        <w:t>(tj. Dz. U. z 2023 r. poz. 1605</w:t>
      </w:r>
      <w:r w:rsidR="007B173B" w:rsidRPr="00874446">
        <w:rPr>
          <w:rFonts w:ascii="Calibri" w:eastAsia="Times New Roman" w:hAnsi="Calibri" w:cs="Calibri"/>
          <w:sz w:val="24"/>
          <w:szCs w:val="24"/>
          <w:lang w:eastAsia="pl-PL"/>
        </w:rPr>
        <w:t xml:space="preserve"> ze zm.</w:t>
      </w:r>
      <w:r w:rsidR="007521AB" w:rsidRPr="00874446">
        <w:rPr>
          <w:rFonts w:ascii="Calibri" w:eastAsia="Times New Roman" w:hAnsi="Calibri" w:cs="Calibri"/>
          <w:sz w:val="24"/>
          <w:szCs w:val="24"/>
          <w:lang w:eastAsia="pl-PL"/>
        </w:rPr>
        <w:t xml:space="preserve">), </w:t>
      </w:r>
      <w:r w:rsidRPr="00874446">
        <w:rPr>
          <w:rFonts w:ascii="Calibri" w:eastAsia="Times New Roman" w:hAnsi="Calibri" w:cs="Calibri"/>
          <w:sz w:val="24"/>
          <w:szCs w:val="24"/>
          <w:lang w:eastAsia="pl-PL"/>
        </w:rPr>
        <w:t xml:space="preserve">zwanej dalej ustawą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1DE75E2E" w14:textId="77504634"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Postępowanie prowadzone jest w trybie podstawowym na podstawie art. 275 pkt. 1) ustawy z dnia 11 września 2019 roku Prawo zamówień publicznych (</w:t>
      </w:r>
      <w:r w:rsidR="007B173B" w:rsidRPr="00874446">
        <w:rPr>
          <w:rFonts w:ascii="Calibri" w:eastAsia="Times New Roman" w:hAnsi="Calibri" w:cs="Calibri"/>
          <w:sz w:val="24"/>
          <w:szCs w:val="24"/>
          <w:lang w:eastAsia="pl-PL"/>
        </w:rPr>
        <w:t>tj. Dz. U. z 2023 r. poz. 1605 ze zm.</w:t>
      </w:r>
      <w:r w:rsidRPr="00874446">
        <w:rPr>
          <w:rFonts w:ascii="Calibri" w:eastAsia="Times New Roman" w:hAnsi="Calibri" w:cs="Calibri"/>
          <w:sz w:val="24"/>
          <w:szCs w:val="24"/>
          <w:lang w:eastAsia="pl-PL"/>
        </w:rPr>
        <w:t xml:space="preserve">) oraz aktów wykonawczych do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74403F0" w14:textId="612AF6C0"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Rodzaj przedmiotu zamówienia: </w:t>
      </w:r>
      <w:r w:rsidR="00351090" w:rsidRPr="00874446">
        <w:rPr>
          <w:rFonts w:ascii="Calibri" w:eastAsia="Times New Roman" w:hAnsi="Calibri" w:cs="Calibri"/>
          <w:b/>
          <w:color w:val="000000" w:themeColor="text1"/>
          <w:sz w:val="24"/>
          <w:szCs w:val="24"/>
          <w:lang w:eastAsia="pl-PL"/>
        </w:rPr>
        <w:t>dostawy</w:t>
      </w:r>
      <w:r w:rsidRPr="00874446">
        <w:rPr>
          <w:rFonts w:ascii="Calibri" w:eastAsia="Times New Roman" w:hAnsi="Calibri" w:cs="Calibri"/>
          <w:sz w:val="24"/>
          <w:szCs w:val="24"/>
          <w:lang w:eastAsia="pl-PL"/>
        </w:rPr>
        <w:t>.</w:t>
      </w:r>
    </w:p>
    <w:p w14:paraId="1757DC31"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0EA8AA5"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zawarcia umowy ramowej.</w:t>
      </w:r>
    </w:p>
    <w:p w14:paraId="00D5BBB4"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wyboru oferty najkorzystniejszej z zastosowaniem aukcji elektronicznej.</w:t>
      </w:r>
    </w:p>
    <w:p w14:paraId="228EA11D"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Zamawiający nie przewiduje złożenia oferty w postaci katalogów elektronicznych.</w:t>
      </w:r>
    </w:p>
    <w:p w14:paraId="54C79C45"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874446">
        <w:rPr>
          <w:rFonts w:ascii="Calibri" w:hAnsi="Calibri" w:cs="Calibri"/>
          <w:sz w:val="24"/>
          <w:szCs w:val="24"/>
        </w:rPr>
        <w:t>Pzp</w:t>
      </w:r>
      <w:proofErr w:type="spellEnd"/>
      <w:r w:rsidRPr="00874446">
        <w:rPr>
          <w:rFonts w:ascii="Calibri" w:hAnsi="Calibri" w:cs="Calibri"/>
          <w:sz w:val="24"/>
          <w:szCs w:val="24"/>
        </w:rPr>
        <w:t>.</w:t>
      </w:r>
    </w:p>
    <w:p w14:paraId="354CE151"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Zgodnie z art. 274 ust. 1 PZP Zamawiający wezwie wykonawcę, którego oferta została najwyżej oceniona, do złożenia w wyznaczonym terminie, nie krótszym niż 5 dni od dnia wezwania, podmiotowych środków dowodowych, </w:t>
      </w:r>
      <w:r w:rsidRPr="00874446">
        <w:rPr>
          <w:rFonts w:ascii="Calibri" w:hAnsi="Calibri" w:cs="Calibri"/>
          <w:sz w:val="24"/>
          <w:szCs w:val="24"/>
        </w:rPr>
        <w:lastRenderedPageBreak/>
        <w:t>jeżeli wymagał ich złożenia w ogłoszeniu o zamówieniu lub dokumentach zamówienia, aktualnych na dzień złożenia podmiotowych środków dowodowych.</w:t>
      </w:r>
    </w:p>
    <w:p w14:paraId="616CB2EC"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Postępowanie o udzielenie zamówienia prowadzone jest w języku polskim.</w:t>
      </w:r>
    </w:p>
    <w:p w14:paraId="2218E10D"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Opis przedmiotu zamówienia</w:t>
      </w:r>
    </w:p>
    <w:p w14:paraId="2D6B0572" w14:textId="7923FBCB" w:rsidR="00351090" w:rsidRPr="00874446" w:rsidRDefault="007521AB" w:rsidP="0018728F">
      <w:pPr>
        <w:numPr>
          <w:ilvl w:val="0"/>
          <w:numId w:val="11"/>
        </w:numPr>
        <w:spacing w:after="0" w:line="240" w:lineRule="auto"/>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Przedmiotem zamówienia jest </w:t>
      </w:r>
      <w:r w:rsidR="0018728F" w:rsidRPr="0018728F">
        <w:rPr>
          <w:rFonts w:ascii="Calibri" w:eastAsia="Times New Roman" w:hAnsi="Calibri" w:cs="Calibri"/>
          <w:sz w:val="24"/>
          <w:szCs w:val="24"/>
          <w:lang w:eastAsia="pl-PL"/>
        </w:rPr>
        <w:t>dostawa, montaż i uruchomienie kontenera bezpieczeństwa do wykonywania testów chemicznych źródeł prądu zwane dalej Stanowiskiem.</w:t>
      </w:r>
    </w:p>
    <w:p w14:paraId="2B426BF4" w14:textId="77777777" w:rsidR="007B173B" w:rsidRPr="00874446" w:rsidRDefault="007B173B" w:rsidP="007B173B">
      <w:pPr>
        <w:spacing w:after="0" w:line="240" w:lineRule="auto"/>
        <w:ind w:left="360"/>
        <w:contextualSpacing/>
        <w:rPr>
          <w:rFonts w:ascii="Calibri" w:eastAsia="Times New Roman" w:hAnsi="Calibri" w:cs="Calibri"/>
          <w:color w:val="000000" w:themeColor="text1"/>
          <w:sz w:val="24"/>
          <w:szCs w:val="24"/>
          <w:lang w:eastAsia="pl-PL"/>
        </w:rPr>
      </w:pPr>
    </w:p>
    <w:p w14:paraId="0EE0B921" w14:textId="77777777"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Główny przedmiot zamówienia wg Wspólnego Słownika Zamówień (CPV): </w:t>
      </w:r>
    </w:p>
    <w:p w14:paraId="501AD04E" w14:textId="40C6F042" w:rsidR="007521AB" w:rsidRPr="00874446" w:rsidRDefault="0018728F" w:rsidP="00351090">
      <w:pPr>
        <w:spacing w:line="240" w:lineRule="auto"/>
        <w:ind w:left="426"/>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351130</w:t>
      </w:r>
      <w:r w:rsidR="00351090" w:rsidRPr="00874446">
        <w:rPr>
          <w:rFonts w:ascii="Calibri" w:eastAsia="Times New Roman" w:hAnsi="Calibri" w:cs="Calibri"/>
          <w:sz w:val="24"/>
          <w:szCs w:val="24"/>
          <w:lang w:eastAsia="pl-PL"/>
        </w:rPr>
        <w:t>00-</w:t>
      </w:r>
      <w:r>
        <w:rPr>
          <w:rFonts w:ascii="Calibri" w:eastAsia="Times New Roman" w:hAnsi="Calibri" w:cs="Calibri"/>
          <w:sz w:val="24"/>
          <w:szCs w:val="24"/>
          <w:lang w:eastAsia="pl-PL"/>
        </w:rPr>
        <w:t>9</w:t>
      </w:r>
      <w:r w:rsidR="00351090"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00495F51"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Sprzęt bezpieczeństwa</w:t>
      </w:r>
    </w:p>
    <w:p w14:paraId="25A66DDB" w14:textId="77777777" w:rsidR="00351090" w:rsidRPr="00874446" w:rsidRDefault="00351090" w:rsidP="00351090">
      <w:pPr>
        <w:spacing w:line="240" w:lineRule="auto"/>
        <w:ind w:left="426"/>
        <w:contextualSpacing/>
        <w:rPr>
          <w:rFonts w:ascii="Calibri" w:eastAsia="Times New Roman" w:hAnsi="Calibri" w:cs="Calibri"/>
          <w:sz w:val="24"/>
          <w:szCs w:val="24"/>
          <w:lang w:eastAsia="pl-PL"/>
        </w:rPr>
      </w:pPr>
    </w:p>
    <w:p w14:paraId="743D5669" w14:textId="2852AD43" w:rsidR="00351090" w:rsidRPr="00874446" w:rsidRDefault="00495F51" w:rsidP="001E53DD">
      <w:pPr>
        <w:numPr>
          <w:ilvl w:val="0"/>
          <w:numId w:val="11"/>
        </w:numPr>
        <w:tabs>
          <w:tab w:val="num" w:pos="1428"/>
          <w:tab w:val="left" w:pos="9072"/>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Szczegółowy opis przedmiotu zamówienia opisany</w:t>
      </w:r>
      <w:r w:rsidR="00351090" w:rsidRPr="00874446">
        <w:rPr>
          <w:rFonts w:ascii="Calibri" w:eastAsia="Times New Roman" w:hAnsi="Calibri" w:cs="Calibri"/>
          <w:sz w:val="24"/>
          <w:szCs w:val="24"/>
          <w:lang w:eastAsia="pl-PL"/>
        </w:rPr>
        <w:t xml:space="preserve"> został</w:t>
      </w:r>
      <w:r w:rsidRPr="00874446">
        <w:rPr>
          <w:rFonts w:ascii="Calibri" w:eastAsia="Times New Roman" w:hAnsi="Calibri" w:cs="Calibri"/>
          <w:sz w:val="24"/>
          <w:szCs w:val="24"/>
          <w:lang w:eastAsia="pl-PL"/>
        </w:rPr>
        <w:t xml:space="preserve"> w załączniku nr 1 do SWZ – OPZ </w:t>
      </w:r>
    </w:p>
    <w:p w14:paraId="06CDA85A" w14:textId="77777777" w:rsidR="00351090" w:rsidRPr="00874446" w:rsidRDefault="00351090" w:rsidP="00351090">
      <w:pPr>
        <w:tabs>
          <w:tab w:val="left" w:pos="9072"/>
        </w:tabs>
        <w:spacing w:after="0" w:line="240" w:lineRule="auto"/>
        <w:ind w:left="426"/>
        <w:contextualSpacing/>
        <w:rPr>
          <w:rFonts w:ascii="Calibri" w:eastAsia="Times New Roman" w:hAnsi="Calibri" w:cs="Calibri"/>
          <w:sz w:val="24"/>
          <w:szCs w:val="24"/>
          <w:lang w:eastAsia="pl-PL"/>
        </w:rPr>
      </w:pPr>
    </w:p>
    <w:p w14:paraId="07F6E35B" w14:textId="75252831"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color w:val="000000" w:themeColor="text1"/>
          <w:sz w:val="24"/>
          <w:szCs w:val="24"/>
          <w:lang w:eastAsia="pl-PL"/>
        </w:rPr>
        <w:t xml:space="preserve">nie przewiduje udzielenia zamówień, o których mowa w art. 214 ust. 1 pkt </w:t>
      </w:r>
      <w:r w:rsidR="00351090" w:rsidRPr="00874446">
        <w:rPr>
          <w:rFonts w:ascii="Calibri" w:eastAsia="Times New Roman" w:hAnsi="Calibri" w:cs="Calibri"/>
          <w:color w:val="000000" w:themeColor="text1"/>
          <w:sz w:val="24"/>
          <w:szCs w:val="24"/>
          <w:lang w:eastAsia="pl-PL"/>
        </w:rPr>
        <w:t>8</w:t>
      </w:r>
      <w:r w:rsidRPr="00874446">
        <w:rPr>
          <w:rFonts w:ascii="Calibri" w:eastAsia="Times New Roman" w:hAnsi="Calibri" w:cs="Calibri"/>
          <w:color w:val="000000" w:themeColor="text1"/>
          <w:sz w:val="24"/>
          <w:szCs w:val="24"/>
          <w:lang w:eastAsia="pl-PL"/>
        </w:rPr>
        <w:t xml:space="preserve"> ustawy </w:t>
      </w:r>
      <w:proofErr w:type="spellStart"/>
      <w:r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w:t>
      </w:r>
    </w:p>
    <w:p w14:paraId="257CDACC" w14:textId="77777777" w:rsidR="00495F51" w:rsidRPr="00874446" w:rsidRDefault="00495F51" w:rsidP="00495F51">
      <w:pPr>
        <w:contextualSpacing/>
        <w:rPr>
          <w:rFonts w:ascii="Calibri" w:eastAsia="Times New Roman" w:hAnsi="Calibri" w:cs="Calibri"/>
          <w:b/>
          <w:sz w:val="24"/>
          <w:szCs w:val="24"/>
          <w:lang w:eastAsia="pl-PL"/>
        </w:rPr>
      </w:pPr>
    </w:p>
    <w:p w14:paraId="41E29B8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dopuszcza składania ofert wariantowych.</w:t>
      </w:r>
    </w:p>
    <w:p w14:paraId="2DDEBB2B" w14:textId="46D77896"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nie dopuszcza składania ofert częściowych. </w:t>
      </w:r>
    </w:p>
    <w:p w14:paraId="5714C934" w14:textId="4B67D019"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Preambuła obowiązującej dyrektywy klasycznej, w motywie 78 dopuszcza ograniczenie podzielenia zamówienia na części</w:t>
      </w:r>
      <w:r w:rsidR="0078645F" w:rsidRPr="00874446">
        <w:rPr>
          <w:rFonts w:ascii="Calibri" w:eastAsia="Times New Roman" w:hAnsi="Calibri" w:cs="Calibri"/>
          <w:sz w:val="24"/>
          <w:szCs w:val="24"/>
          <w:lang w:eastAsia="pl-PL"/>
        </w:rPr>
        <w:t>,</w:t>
      </w:r>
      <w:r w:rsidRPr="00874446">
        <w:rPr>
          <w:rFonts w:ascii="Calibri" w:eastAsia="Times New Roman" w:hAnsi="Calibri" w:cs="Calibri"/>
          <w:sz w:val="24"/>
          <w:szCs w:val="24"/>
          <w:lang w:eastAsia="pl-PL"/>
        </w:rPr>
        <w:t xml:space="preserve">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174651EC"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niniejszym postępowaniu Zamawiający nie dokonał podziału zamówienia na części z uwagi na specyfikę zamówienia – </w:t>
      </w:r>
      <w:r w:rsidR="00351090" w:rsidRPr="00874446">
        <w:rPr>
          <w:rFonts w:ascii="Calibri" w:eastAsia="Times New Roman" w:hAnsi="Calibri" w:cs="Calibri"/>
          <w:sz w:val="24"/>
          <w:szCs w:val="24"/>
          <w:lang w:eastAsia="pl-PL"/>
        </w:rPr>
        <w:t xml:space="preserve">urządzenie musi być kompletne i w pełni funkcjonalne, konieczność </w:t>
      </w:r>
      <w:r w:rsidRPr="00874446">
        <w:rPr>
          <w:rFonts w:ascii="Calibri" w:eastAsia="Times New Roman" w:hAnsi="Calibri" w:cs="Calibri"/>
          <w:sz w:val="24"/>
          <w:szCs w:val="24"/>
          <w:lang w:eastAsia="pl-PL"/>
        </w:rPr>
        <w:t>koordynacji działań różnych wykonawców realizujących poszczególne części zamówienia, mogł</w:t>
      </w:r>
      <w:r w:rsidR="00351090" w:rsidRPr="00874446">
        <w:rPr>
          <w:rFonts w:ascii="Calibri" w:eastAsia="Times New Roman" w:hAnsi="Calibri" w:cs="Calibri"/>
          <w:sz w:val="24"/>
          <w:szCs w:val="24"/>
          <w:lang w:eastAsia="pl-PL"/>
        </w:rPr>
        <w:t>aby</w:t>
      </w:r>
      <w:r w:rsidRPr="00874446">
        <w:rPr>
          <w:rFonts w:ascii="Calibri" w:eastAsia="Times New Roman" w:hAnsi="Calibri" w:cs="Calibri"/>
          <w:sz w:val="24"/>
          <w:szCs w:val="24"/>
          <w:lang w:eastAsia="pl-PL"/>
        </w:rPr>
        <w:t xml:space="preserve"> zagrozić właściwemu </w:t>
      </w:r>
      <w:r w:rsidR="007D4A35" w:rsidRPr="00874446">
        <w:rPr>
          <w:rFonts w:ascii="Calibri" w:eastAsia="Times New Roman" w:hAnsi="Calibri" w:cs="Calibri"/>
          <w:sz w:val="24"/>
          <w:szCs w:val="24"/>
          <w:lang w:eastAsia="pl-PL"/>
        </w:rPr>
        <w:t xml:space="preserve">i terminowemu </w:t>
      </w:r>
      <w:r w:rsidRPr="00874446">
        <w:rPr>
          <w:rFonts w:ascii="Calibri" w:eastAsia="Times New Roman" w:hAnsi="Calibri" w:cs="Calibri"/>
          <w:sz w:val="24"/>
          <w:szCs w:val="24"/>
          <w:lang w:eastAsia="pl-PL"/>
        </w:rPr>
        <w:t xml:space="preserve">wykonaniu zamówienia. </w:t>
      </w:r>
    </w:p>
    <w:p w14:paraId="5339F792" w14:textId="2F6F8B5A"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dopuszcza składanie ofert równoważnych.</w:t>
      </w:r>
    </w:p>
    <w:p w14:paraId="43A91B4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874446"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Termin wykonania zamówienia</w:t>
      </w:r>
    </w:p>
    <w:p w14:paraId="46C52D1D" w14:textId="229B9865" w:rsidR="00495F51" w:rsidRPr="001E53DD" w:rsidRDefault="00495F51" w:rsidP="00860C57">
      <w:pPr>
        <w:pStyle w:val="Default"/>
        <w:numPr>
          <w:ilvl w:val="0"/>
          <w:numId w:val="32"/>
        </w:numPr>
        <w:spacing w:after="22"/>
        <w:jc w:val="both"/>
        <w:rPr>
          <w:rFonts w:ascii="Calibri" w:hAnsi="Calibri" w:cs="Calibri"/>
          <w:b/>
          <w:color w:val="FF0000"/>
        </w:rPr>
      </w:pPr>
      <w:r w:rsidRPr="001E53DD">
        <w:rPr>
          <w:rFonts w:ascii="Calibri" w:hAnsi="Calibri" w:cs="Calibri"/>
          <w:b/>
          <w:bCs/>
        </w:rPr>
        <w:t xml:space="preserve">Termin </w:t>
      </w:r>
      <w:r w:rsidR="00351090" w:rsidRPr="001E53DD">
        <w:rPr>
          <w:rFonts w:ascii="Calibri" w:hAnsi="Calibri" w:cs="Calibri"/>
          <w:b/>
          <w:bCs/>
          <w:color w:val="000000" w:themeColor="text1"/>
        </w:rPr>
        <w:t>realizacji:</w:t>
      </w:r>
      <w:r w:rsidR="00796A35" w:rsidRPr="001E53DD">
        <w:rPr>
          <w:rFonts w:ascii="Calibri" w:hAnsi="Calibri" w:cs="Calibri"/>
          <w:b/>
          <w:bCs/>
          <w:color w:val="auto"/>
        </w:rPr>
        <w:t xml:space="preserve"> </w:t>
      </w:r>
      <w:r w:rsidR="001E53DD">
        <w:rPr>
          <w:rFonts w:ascii="Calibri" w:hAnsi="Calibri" w:cs="Calibri"/>
          <w:b/>
          <w:bCs/>
          <w:color w:val="auto"/>
        </w:rPr>
        <w:t>15</w:t>
      </w:r>
      <w:r w:rsidR="00C25355" w:rsidRPr="001E53DD">
        <w:rPr>
          <w:rFonts w:ascii="Calibri" w:hAnsi="Calibri" w:cs="Calibri"/>
          <w:b/>
          <w:bCs/>
          <w:color w:val="auto"/>
        </w:rPr>
        <w:t>0</w:t>
      </w:r>
      <w:r w:rsidRPr="001E53DD">
        <w:rPr>
          <w:rFonts w:ascii="Calibri" w:hAnsi="Calibri" w:cs="Calibri"/>
          <w:b/>
          <w:bCs/>
          <w:color w:val="auto"/>
        </w:rPr>
        <w:t xml:space="preserve"> dni od daty podpisania umowy. </w:t>
      </w:r>
    </w:p>
    <w:p w14:paraId="15609C50"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874446"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874446"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 udzielenie zamówienia mogą się ubiegać Wykonawcy, którzy:</w:t>
      </w:r>
    </w:p>
    <w:p w14:paraId="6237D977"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nie podlegają wykluczeniu;</w:t>
      </w:r>
    </w:p>
    <w:p w14:paraId="139E8DD0"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874446">
        <w:rPr>
          <w:rFonts w:ascii="Calibri" w:eastAsia="Times New Roman" w:hAnsi="Calibri" w:cs="Calibri"/>
          <w:sz w:val="24"/>
          <w:szCs w:val="24"/>
          <w:lang w:eastAsia="pl-PL"/>
        </w:rPr>
        <w:t>spełniają warunki udziału w postępowaniu określone przez Zamawiającego.</w:t>
      </w:r>
    </w:p>
    <w:p w14:paraId="44B32766" w14:textId="77777777" w:rsidR="00495F51" w:rsidRPr="00874446"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w:t>
      </w:r>
    </w:p>
    <w:p w14:paraId="6F0A9A4F" w14:textId="77777777"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04CEBD5E" w14:textId="29B27819"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7 ust. 1 ustawy z dnia 13 kwietnia 2022 r. o </w:t>
      </w:r>
      <w:r w:rsidRPr="00874446">
        <w:rPr>
          <w:rFonts w:ascii="Calibri" w:eastAsia="Times New Roman" w:hAnsi="Calibri" w:cs="Calibri"/>
          <w:sz w:val="24"/>
          <w:szCs w:val="24"/>
          <w:lang w:eastAsia="pl-PL"/>
        </w:rPr>
        <w:lastRenderedPageBreak/>
        <w:t>szczególnych rozwiązaniach w zakresie przeciwdziałania wspieraniu agresji na Ukrainę oraz służących obronie bezpieczeństwa narodowego (Dz.U. z 202</w:t>
      </w:r>
      <w:r w:rsidR="00C86BD5" w:rsidRPr="00874446">
        <w:rPr>
          <w:rFonts w:ascii="Calibri" w:eastAsia="Times New Roman" w:hAnsi="Calibri" w:cs="Calibri"/>
          <w:sz w:val="24"/>
          <w:szCs w:val="24"/>
          <w:lang w:eastAsia="pl-PL"/>
        </w:rPr>
        <w:t>4 r. poz. 507</w:t>
      </w:r>
      <w:r w:rsidRPr="00874446">
        <w:rPr>
          <w:rFonts w:ascii="Calibri" w:eastAsia="Times New Roman" w:hAnsi="Calibri" w:cs="Calibri"/>
          <w:sz w:val="24"/>
          <w:szCs w:val="24"/>
          <w:lang w:eastAsia="pl-PL"/>
        </w:rPr>
        <w:t>).</w:t>
      </w:r>
    </w:p>
    <w:p w14:paraId="0A436B96" w14:textId="77777777" w:rsidR="00495F51" w:rsidRPr="00874446" w:rsidRDefault="00495F51" w:rsidP="00495F51">
      <w:pPr>
        <w:contextualSpacing/>
        <w:rPr>
          <w:rFonts w:ascii="Calibri" w:eastAsia="Times New Roman" w:hAnsi="Calibri" w:cs="Calibri"/>
          <w:sz w:val="24"/>
          <w:szCs w:val="24"/>
          <w:lang w:eastAsia="pl-PL"/>
        </w:rPr>
      </w:pPr>
    </w:p>
    <w:p w14:paraId="45891014" w14:textId="06AA9450" w:rsidR="004A582A" w:rsidRPr="00874446" w:rsidRDefault="00495F51" w:rsidP="004A582A">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874446">
        <w:rPr>
          <w:rFonts w:ascii="Calibri" w:eastAsia="Times New Roman" w:hAnsi="Calibri" w:cs="Calibri"/>
          <w:b/>
          <w:sz w:val="24"/>
          <w:szCs w:val="24"/>
          <w:lang w:eastAsia="pl-PL"/>
        </w:rPr>
        <w:t>Pzp</w:t>
      </w:r>
      <w:proofErr w:type="spellEnd"/>
      <w:r w:rsidRPr="00874446">
        <w:rPr>
          <w:rFonts w:ascii="Calibri" w:eastAsia="Times New Roman" w:hAnsi="Calibri" w:cs="Calibri"/>
          <w:b/>
          <w:sz w:val="24"/>
          <w:szCs w:val="24"/>
          <w:lang w:eastAsia="pl-PL"/>
        </w:rPr>
        <w:t>:</w:t>
      </w:r>
    </w:p>
    <w:p w14:paraId="57EECAC6"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874446" w:rsidRDefault="00495F51" w:rsidP="004A582A">
      <w:pPr>
        <w:spacing w:after="0" w:line="240" w:lineRule="auto"/>
        <w:ind w:left="720"/>
        <w:contextualSpacing/>
        <w:rPr>
          <w:rFonts w:ascii="Calibri" w:eastAsia="Times New Roman" w:hAnsi="Calibri" w:cs="Calibri"/>
          <w:color w:val="000000" w:themeColor="text1"/>
          <w:sz w:val="24"/>
          <w:szCs w:val="24"/>
          <w:lang w:eastAsia="pl-PL"/>
        </w:rPr>
      </w:pPr>
    </w:p>
    <w:p w14:paraId="592E01FF"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zdolność techniczna lub zawodowa:</w:t>
      </w:r>
    </w:p>
    <w:p w14:paraId="02134C8C" w14:textId="70F7AF64" w:rsidR="00351090" w:rsidRPr="00874446" w:rsidRDefault="00351090" w:rsidP="00351090">
      <w:pPr>
        <w:pStyle w:val="Akapitzlist"/>
        <w:numPr>
          <w:ilvl w:val="0"/>
          <w:numId w:val="27"/>
        </w:numPr>
        <w:spacing w:line="240" w:lineRule="auto"/>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w:t>
      </w:r>
      <w:r w:rsidR="0018728F">
        <w:rPr>
          <w:rFonts w:ascii="Calibri" w:eastAsia="Times New Roman" w:hAnsi="Calibri" w:cs="Calibri"/>
          <w:sz w:val="24"/>
          <w:szCs w:val="24"/>
          <w:lang w:eastAsia="pl-PL"/>
        </w:rPr>
        <w:t>sprzętów bezpieczeństwa</w:t>
      </w:r>
      <w:r w:rsidRPr="00874446">
        <w:rPr>
          <w:rFonts w:ascii="Calibri" w:eastAsia="Times New Roman" w:hAnsi="Calibri" w:cs="Calibri"/>
          <w:sz w:val="24"/>
          <w:szCs w:val="24"/>
          <w:lang w:eastAsia="pl-PL"/>
        </w:rPr>
        <w:t xml:space="preserve"> o wartości co najmniej </w:t>
      </w:r>
      <w:r w:rsidR="00CF7CEE" w:rsidRPr="00874446">
        <w:rPr>
          <w:rFonts w:ascii="Calibri" w:eastAsia="Times New Roman" w:hAnsi="Calibri" w:cs="Calibri"/>
          <w:sz w:val="24"/>
          <w:szCs w:val="24"/>
          <w:lang w:eastAsia="pl-PL"/>
        </w:rPr>
        <w:t>10</w:t>
      </w:r>
      <w:r w:rsidRPr="00874446">
        <w:rPr>
          <w:rFonts w:ascii="Calibri" w:eastAsia="Times New Roman" w:hAnsi="Calibri" w:cs="Calibri"/>
          <w:sz w:val="24"/>
          <w:szCs w:val="24"/>
          <w:lang w:eastAsia="pl-PL"/>
        </w:rPr>
        <w:t>0.000,00 zł każda.</w:t>
      </w:r>
    </w:p>
    <w:p w14:paraId="7AD7D67A" w14:textId="40766274" w:rsidR="00495F51" w:rsidRPr="00874446"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78645F"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w:t>
      </w:r>
      <w:r w:rsidRPr="00874446">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874446">
        <w:rPr>
          <w:rFonts w:ascii="Calibri" w:eastAsia="Times New Roman" w:hAnsi="Calibri" w:cs="Calibri"/>
          <w:bCs/>
          <w:color w:val="000000" w:themeColor="text1"/>
          <w:sz w:val="24"/>
          <w:szCs w:val="24"/>
          <w:lang w:eastAsia="pl-PL"/>
        </w:rPr>
        <w:t xml:space="preserve">łoszonych. </w:t>
      </w:r>
    </w:p>
    <w:p w14:paraId="454BF8E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874446" w:rsidRDefault="00495F51" w:rsidP="00495F51">
      <w:pPr>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874446"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874446" w:rsidRDefault="00495F51" w:rsidP="00860C57">
      <w:pPr>
        <w:numPr>
          <w:ilvl w:val="0"/>
          <w:numId w:val="15"/>
        </w:numPr>
        <w:spacing w:after="0" w:line="240" w:lineRule="auto"/>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wstępnie potwierdzające, że spełnia warunki udziału w postępowaniu, tj.: </w:t>
      </w:r>
      <w:r w:rsidRPr="00874446">
        <w:rPr>
          <w:rFonts w:ascii="Calibri" w:hAnsi="Calibri" w:cs="Calibri"/>
          <w:color w:val="000000" w:themeColor="text1"/>
          <w:spacing w:val="-1"/>
          <w:sz w:val="24"/>
          <w:szCs w:val="24"/>
        </w:rPr>
        <w:t>oświadczenie</w:t>
      </w:r>
      <w:r w:rsidRPr="00874446">
        <w:rPr>
          <w:rFonts w:ascii="Calibri" w:hAnsi="Calibri" w:cs="Calibri"/>
          <w:color w:val="000000" w:themeColor="text1"/>
          <w:spacing w:val="43"/>
          <w:sz w:val="24"/>
          <w:szCs w:val="24"/>
        </w:rPr>
        <w:t xml:space="preserve"> </w:t>
      </w:r>
      <w:r w:rsidRPr="00874446">
        <w:rPr>
          <w:rFonts w:ascii="Calibri" w:hAnsi="Calibri" w:cs="Calibri"/>
          <w:color w:val="000000" w:themeColor="text1"/>
          <w:spacing w:val="-1"/>
          <w:sz w:val="24"/>
          <w:szCs w:val="24"/>
        </w:rPr>
        <w:t>Wykonawcy</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dotyczące</w:t>
      </w:r>
      <w:r w:rsidRPr="00874446">
        <w:rPr>
          <w:rFonts w:ascii="Calibri" w:hAnsi="Calibri" w:cs="Calibri"/>
          <w:color w:val="000000" w:themeColor="text1"/>
          <w:spacing w:val="45"/>
          <w:sz w:val="24"/>
          <w:szCs w:val="24"/>
        </w:rPr>
        <w:t xml:space="preserve"> </w:t>
      </w:r>
      <w:r w:rsidRPr="00874446">
        <w:rPr>
          <w:rFonts w:ascii="Calibri" w:hAnsi="Calibri" w:cs="Calibri"/>
          <w:color w:val="000000" w:themeColor="text1"/>
          <w:spacing w:val="-1"/>
          <w:sz w:val="24"/>
          <w:szCs w:val="24"/>
        </w:rPr>
        <w:t>spełnienia</w:t>
      </w:r>
      <w:r w:rsidRPr="00874446">
        <w:rPr>
          <w:rFonts w:ascii="Calibri" w:hAnsi="Calibri" w:cs="Calibri"/>
          <w:color w:val="000000" w:themeColor="text1"/>
          <w:spacing w:val="48"/>
          <w:sz w:val="24"/>
          <w:szCs w:val="24"/>
        </w:rPr>
        <w:t xml:space="preserve"> </w:t>
      </w:r>
      <w:r w:rsidRPr="00874446">
        <w:rPr>
          <w:rFonts w:ascii="Calibri" w:hAnsi="Calibri" w:cs="Calibri"/>
          <w:color w:val="000000" w:themeColor="text1"/>
          <w:spacing w:val="-1"/>
          <w:sz w:val="24"/>
          <w:szCs w:val="24"/>
        </w:rPr>
        <w:t>warunków</w:t>
      </w:r>
      <w:r w:rsidRPr="00874446">
        <w:rPr>
          <w:rFonts w:ascii="Calibri" w:hAnsi="Calibri" w:cs="Calibri"/>
          <w:color w:val="000000" w:themeColor="text1"/>
          <w:spacing w:val="42"/>
          <w:sz w:val="24"/>
          <w:szCs w:val="24"/>
        </w:rPr>
        <w:t xml:space="preserve"> </w:t>
      </w:r>
      <w:r w:rsidRPr="00874446">
        <w:rPr>
          <w:rFonts w:ascii="Calibri" w:hAnsi="Calibri" w:cs="Calibri"/>
          <w:color w:val="000000" w:themeColor="text1"/>
          <w:spacing w:val="-1"/>
          <w:sz w:val="24"/>
          <w:szCs w:val="24"/>
        </w:rPr>
        <w:t>udziału</w:t>
      </w:r>
      <w:r w:rsidRPr="00874446">
        <w:rPr>
          <w:rFonts w:ascii="Calibri" w:hAnsi="Calibri" w:cs="Calibri"/>
          <w:color w:val="000000" w:themeColor="text1"/>
          <w:spacing w:val="46"/>
          <w:sz w:val="24"/>
          <w:szCs w:val="24"/>
        </w:rPr>
        <w:t xml:space="preserve"> </w:t>
      </w:r>
      <w:r w:rsidRPr="00874446">
        <w:rPr>
          <w:rFonts w:ascii="Calibri" w:hAnsi="Calibri" w:cs="Calibri"/>
          <w:color w:val="000000" w:themeColor="text1"/>
          <w:sz w:val="24"/>
          <w:szCs w:val="24"/>
        </w:rPr>
        <w:t>w</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postępowaniu</w:t>
      </w:r>
      <w:r w:rsidRPr="00874446">
        <w:rPr>
          <w:rFonts w:ascii="Calibri" w:hAnsi="Calibri" w:cs="Calibri"/>
          <w:color w:val="000000" w:themeColor="text1"/>
          <w:spacing w:val="55"/>
          <w:sz w:val="24"/>
          <w:szCs w:val="24"/>
        </w:rPr>
        <w:t xml:space="preserve"> </w:t>
      </w:r>
      <w:r w:rsidRPr="00874446">
        <w:rPr>
          <w:rFonts w:ascii="Calibri" w:hAnsi="Calibri" w:cs="Calibri"/>
          <w:color w:val="000000" w:themeColor="text1"/>
          <w:spacing w:val="-1"/>
          <w:sz w:val="24"/>
          <w:szCs w:val="24"/>
        </w:rPr>
        <w:t>składane</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 xml:space="preserve">na </w:t>
      </w:r>
      <w:r w:rsidRPr="00874446">
        <w:rPr>
          <w:rFonts w:ascii="Calibri" w:hAnsi="Calibri" w:cs="Calibri"/>
          <w:color w:val="000000" w:themeColor="text1"/>
          <w:spacing w:val="-2"/>
          <w:sz w:val="24"/>
          <w:szCs w:val="24"/>
        </w:rPr>
        <w:t>podstawie</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art.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125</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ust.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1</w:t>
      </w:r>
      <w:r w:rsidRPr="00874446">
        <w:rPr>
          <w:rFonts w:ascii="Calibri" w:hAnsi="Calibri" w:cs="Calibri"/>
          <w:color w:val="000000" w:themeColor="text1"/>
          <w:spacing w:val="-2"/>
          <w:sz w:val="24"/>
          <w:szCs w:val="24"/>
        </w:rPr>
        <w:t xml:space="preserve"> ustawy </w:t>
      </w:r>
      <w:r w:rsidRPr="00874446">
        <w:rPr>
          <w:rFonts w:ascii="Calibri" w:hAnsi="Calibri" w:cs="Calibri"/>
          <w:color w:val="000000" w:themeColor="text1"/>
          <w:spacing w:val="-1"/>
          <w:sz w:val="24"/>
          <w:szCs w:val="24"/>
        </w:rPr>
        <w:t>(wg</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wzoru</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2"/>
          <w:sz w:val="24"/>
          <w:szCs w:val="24"/>
        </w:rPr>
        <w:t>załącznik</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nr</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3a</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do</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SWZ);</w:t>
      </w:r>
    </w:p>
    <w:p w14:paraId="269713C9" w14:textId="77777777" w:rsidR="00495F51" w:rsidRPr="00874446" w:rsidRDefault="00495F51" w:rsidP="009F563C">
      <w:pPr>
        <w:numPr>
          <w:ilvl w:val="0"/>
          <w:numId w:val="15"/>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19A4DB30" w:rsidR="00495F51" w:rsidRPr="00874446" w:rsidRDefault="009F563C" w:rsidP="009F563C">
      <w:pPr>
        <w:pStyle w:val="Akapitzlist"/>
        <w:numPr>
          <w:ilvl w:val="0"/>
          <w:numId w:val="15"/>
        </w:numPr>
        <w:jc w:val="both"/>
        <w:rPr>
          <w:rFonts w:ascii="Calibri" w:eastAsia="Times New Roman" w:hAnsi="Calibri" w:cs="Calibri"/>
          <w:color w:val="000000" w:themeColor="text1"/>
          <w:spacing w:val="4"/>
          <w:sz w:val="24"/>
          <w:szCs w:val="24"/>
          <w:lang w:eastAsia="pl-PL"/>
        </w:rPr>
      </w:pPr>
      <w:r w:rsidRPr="00874446">
        <w:rPr>
          <w:rFonts w:ascii="Calibri" w:eastAsia="Times New Roman" w:hAnsi="Calibri" w:cs="Calibri"/>
          <w:color w:val="000000" w:themeColor="text1"/>
          <w:spacing w:val="4"/>
          <w:sz w:val="24"/>
          <w:szCs w:val="24"/>
          <w:lang w:eastAsia="pl-PL"/>
        </w:rPr>
        <w:t xml:space="preserve">wykaz wykonanych, a w przypadku świadczeń okresowych lub ciągłych również wykonywanych, dostaw w okresie ostatnich 3 lat przed upływem </w:t>
      </w:r>
      <w:r w:rsidRPr="00874446">
        <w:rPr>
          <w:rFonts w:ascii="Calibri" w:eastAsia="Times New Roman" w:hAnsi="Calibri" w:cs="Calibri"/>
          <w:color w:val="000000" w:themeColor="text1"/>
          <w:spacing w:val="4"/>
          <w:sz w:val="24"/>
          <w:szCs w:val="24"/>
          <w:lang w:eastAsia="pl-PL"/>
        </w:rPr>
        <w:lastRenderedPageBreak/>
        <w:t xml:space="preserve">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5 do SWZ </w:t>
      </w:r>
      <w:r w:rsidRPr="00874446">
        <w:rPr>
          <w:rFonts w:ascii="Calibri" w:eastAsia="Times New Roman" w:hAnsi="Calibri" w:cs="Calibri"/>
          <w:b/>
          <w:color w:val="000000" w:themeColor="text1"/>
          <w:spacing w:val="4"/>
          <w:sz w:val="24"/>
          <w:szCs w:val="24"/>
          <w:lang w:eastAsia="pl-PL"/>
        </w:rPr>
        <w:t>(składany na wezwanie Zamawiającego – będzie obligowało Wykonawcę, którego oferta została najwyżej oceniona).</w:t>
      </w:r>
    </w:p>
    <w:p w14:paraId="427CE6A4" w14:textId="6634C71F" w:rsidR="00495F51" w:rsidRPr="00874446" w:rsidRDefault="00495F51" w:rsidP="00495F51">
      <w:pPr>
        <w:spacing w:line="240" w:lineRule="auto"/>
        <w:ind w:left="709"/>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C654AD"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874446" w:rsidRDefault="00495F51" w:rsidP="00495F51">
      <w:pPr>
        <w:spacing w:line="240" w:lineRule="auto"/>
        <w:contextualSpacing/>
        <w:rPr>
          <w:rFonts w:ascii="Calibri" w:eastAsia="Times New Roman" w:hAnsi="Calibri" w:cs="Calibri"/>
          <w:color w:val="FF0000"/>
          <w:sz w:val="24"/>
          <w:szCs w:val="24"/>
          <w:lang w:eastAsia="pl-PL"/>
        </w:rPr>
      </w:pPr>
    </w:p>
    <w:p w14:paraId="31043F12" w14:textId="33AE47F4" w:rsidR="00495F51" w:rsidRPr="00874446"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wstępnie potwierdzające, że Wykonawca nie</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874446"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874446">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874446"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874446"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1E92E8F5"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 xml:space="preserve">W przypadku </w:t>
      </w:r>
      <w:r w:rsidRPr="00874446">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874446"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Formularz ofertowy – według Załącznika nr 2  do SWZ,</w:t>
      </w:r>
    </w:p>
    <w:p w14:paraId="21A6DE92"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Zobowiązanie podmiotu trzeciego – jeżeli dotyczy.</w:t>
      </w:r>
    </w:p>
    <w:p w14:paraId="59D49D24" w14:textId="77777777" w:rsidR="00495F51" w:rsidRPr="00874446"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874446">
        <w:rPr>
          <w:rFonts w:ascii="Calibri" w:hAnsi="Calibri" w:cs="Calibri"/>
          <w:color w:val="000000" w:themeColor="text1"/>
          <w:sz w:val="24"/>
          <w:szCs w:val="24"/>
          <w:lang w:eastAsia="ar-SA"/>
        </w:rPr>
        <w:t>oświadczenia, o których mowa w pkt 4.1. lit a) oraz 4.2. lit. a) SWZ</w:t>
      </w:r>
      <w:r w:rsidRPr="00874446">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874446" w:rsidRDefault="00495F51" w:rsidP="00495F51">
      <w:pPr>
        <w:spacing w:line="240" w:lineRule="auto"/>
        <w:ind w:left="709"/>
        <w:contextualSpacing/>
        <w:rPr>
          <w:rFonts w:ascii="Calibri" w:hAnsi="Calibri" w:cs="Calibri"/>
          <w:color w:val="000000" w:themeColor="text1"/>
          <w:sz w:val="24"/>
          <w:szCs w:val="24"/>
        </w:rPr>
      </w:pPr>
      <w:r w:rsidRPr="00874446">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874446">
        <w:rPr>
          <w:rFonts w:ascii="Calibri" w:eastAsia="Times New Roman" w:hAnsi="Calibri" w:cs="Calibri"/>
          <w:color w:val="000000" w:themeColor="text1"/>
          <w:sz w:val="24"/>
          <w:szCs w:val="24"/>
          <w:lang w:eastAsia="pl-PL"/>
        </w:rPr>
        <w:t xml:space="preserve"> </w:t>
      </w:r>
      <w:r w:rsidRPr="00874446">
        <w:rPr>
          <w:rFonts w:ascii="Calibri" w:hAnsi="Calibri" w:cs="Calibri"/>
          <w:color w:val="000000" w:themeColor="text1"/>
          <w:sz w:val="24"/>
          <w:szCs w:val="24"/>
        </w:rPr>
        <w:t>zasobów oraz określa w szczególności:</w:t>
      </w:r>
    </w:p>
    <w:p w14:paraId="5DB9106F"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zakres dostępnych wykonawcy zasobów podmiotu udostępniającego zasoby;</w:t>
      </w:r>
    </w:p>
    <w:p w14:paraId="1FB85DA0"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512FBC60" w14:textId="493B87A5" w:rsidR="00495F51" w:rsidRPr="00874446"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w:t>
      </w:r>
      <w:r w:rsidRPr="00874446">
        <w:rPr>
          <w:rFonts w:ascii="Calibri" w:hAnsi="Calibri" w:cs="Calibri"/>
          <w:color w:val="000000" w:themeColor="text1"/>
          <w:sz w:val="24"/>
          <w:szCs w:val="24"/>
        </w:rPr>
        <w:lastRenderedPageBreak/>
        <w:t>doświadczenia, zrealizuje roboty budowlane lub usługi, których wskazane zdolności dotyczą.</w:t>
      </w:r>
    </w:p>
    <w:p w14:paraId="0BCFA334" w14:textId="77777777" w:rsidR="003D7ACD" w:rsidRPr="00874446"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0E0B2C43" w:rsidR="00495F51" w:rsidRPr="00874446" w:rsidRDefault="00495F51" w:rsidP="003D7ACD">
      <w:pPr>
        <w:autoSpaceDE w:val="0"/>
        <w:autoSpaceDN w:val="0"/>
        <w:adjustRightInd w:val="0"/>
        <w:ind w:left="709"/>
        <w:rPr>
          <w:rFonts w:ascii="Calibri" w:hAnsi="Calibri" w:cs="Calibri"/>
          <w:color w:val="FF0000"/>
          <w:sz w:val="24"/>
          <w:szCs w:val="24"/>
        </w:rPr>
      </w:pPr>
      <w:r w:rsidRPr="00874446">
        <w:rPr>
          <w:rFonts w:ascii="Calibri" w:hAnsi="Calibri" w:cs="Calibri"/>
          <w:color w:val="000000" w:themeColor="text1"/>
          <w:sz w:val="24"/>
          <w:szCs w:val="24"/>
        </w:rPr>
        <w:t xml:space="preserve">Wzór zobowiązania stanowi załącznik nr </w:t>
      </w:r>
      <w:r w:rsidR="009F563C" w:rsidRPr="00874446">
        <w:rPr>
          <w:rFonts w:ascii="Calibri" w:hAnsi="Calibri" w:cs="Calibri"/>
          <w:color w:val="000000" w:themeColor="text1"/>
          <w:sz w:val="24"/>
          <w:szCs w:val="24"/>
        </w:rPr>
        <w:t>6</w:t>
      </w:r>
      <w:r w:rsidRPr="00874446">
        <w:rPr>
          <w:rFonts w:ascii="Calibri" w:hAnsi="Calibri" w:cs="Calibri"/>
          <w:color w:val="000000" w:themeColor="text1"/>
          <w:sz w:val="24"/>
          <w:szCs w:val="24"/>
        </w:rPr>
        <w:t xml:space="preserve"> do SWZ.</w:t>
      </w:r>
    </w:p>
    <w:p w14:paraId="431508DF" w14:textId="335A292F" w:rsidR="00495F51" w:rsidRPr="00874446"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874446">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2789167B"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sz w:val="24"/>
          <w:szCs w:val="24"/>
        </w:rPr>
        <w:t>Dokumenty sporządzone w języku obcym są składane wraz z tłumaczeniem na język polski.</w:t>
      </w:r>
    </w:p>
    <w:p w14:paraId="513032E4" w14:textId="77777777" w:rsidR="00495F51" w:rsidRPr="00874446"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874446"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874446"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874446">
        <w:rPr>
          <w:rFonts w:ascii="Calibri" w:hAnsi="Calibri" w:cs="Calibri"/>
          <w:color w:val="000000" w:themeColor="text1"/>
          <w:sz w:val="24"/>
          <w:szCs w:val="24"/>
        </w:rPr>
        <w:t xml:space="preserve">Postępowanie prowadzone jest w języku polskim za pośrednictwem </w:t>
      </w:r>
      <w:hyperlink r:id="rId10" w:history="1">
        <w:r w:rsidRPr="00874446">
          <w:rPr>
            <w:rFonts w:ascii="Calibri" w:hAnsi="Calibri" w:cs="Calibri"/>
            <w:color w:val="000000" w:themeColor="text1"/>
            <w:sz w:val="24"/>
            <w:szCs w:val="24"/>
          </w:rPr>
          <w:t>platformazakupowa.pl</w:t>
        </w:r>
      </w:hyperlink>
      <w:r w:rsidRPr="00874446">
        <w:rPr>
          <w:rFonts w:ascii="Calibri" w:hAnsi="Calibri" w:cs="Calibri"/>
          <w:color w:val="000000" w:themeColor="text1"/>
          <w:sz w:val="24"/>
          <w:szCs w:val="24"/>
        </w:rPr>
        <w:t xml:space="preserve"> pod adresem: </w:t>
      </w:r>
      <w:hyperlink r:id="rId11" w:history="1">
        <w:r w:rsidRPr="00874446">
          <w:rPr>
            <w:rStyle w:val="Hipercze"/>
            <w:rFonts w:ascii="Calibri" w:hAnsi="Calibri" w:cs="Calibri"/>
            <w:sz w:val="24"/>
            <w:szCs w:val="24"/>
          </w:rPr>
          <w:t>https://platformazakupowa.pl/pn/imn_gliwice</w:t>
        </w:r>
      </w:hyperlink>
    </w:p>
    <w:p w14:paraId="2B8F3718"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874446">
        <w:rPr>
          <w:rFonts w:ascii="Calibri" w:hAnsi="Calibri" w:cs="Calibri"/>
          <w:color w:val="000000" w:themeColor="text1"/>
          <w:sz w:val="24"/>
          <w:szCs w:val="24"/>
        </w:rPr>
        <w:t>Dodatkowo Zamawiający wyznacza następujące osoby do kontaktu z Wykonawcami:</w:t>
      </w:r>
    </w:p>
    <w:p w14:paraId="3041616C" w14:textId="1D1B8114" w:rsidR="00495F51" w:rsidRPr="00874446"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Pan </w:t>
      </w:r>
      <w:r w:rsidR="00F66E6C">
        <w:rPr>
          <w:rFonts w:ascii="Calibri" w:eastAsia="Times New Roman" w:hAnsi="Calibri" w:cs="Calibri"/>
          <w:sz w:val="24"/>
          <w:szCs w:val="24"/>
          <w:lang w:eastAsia="pl-PL"/>
        </w:rPr>
        <w:t>Kamil Frączek</w:t>
      </w:r>
    </w:p>
    <w:p w14:paraId="473822DD" w14:textId="697E43EE" w:rsidR="00495F51" w:rsidRPr="00F66E6C"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F66E6C">
        <w:rPr>
          <w:rFonts w:ascii="Calibri" w:eastAsia="Times New Roman" w:hAnsi="Calibri" w:cs="Calibri"/>
          <w:sz w:val="24"/>
          <w:szCs w:val="24"/>
          <w:lang w:eastAsia="pl-PL"/>
        </w:rPr>
        <w:t xml:space="preserve">email: </w:t>
      </w:r>
      <w:hyperlink r:id="rId12" w:history="1">
        <w:r w:rsidR="00F66E6C" w:rsidRPr="00235CBD">
          <w:rPr>
            <w:rStyle w:val="Hipercze"/>
          </w:rPr>
          <w:t xml:space="preserve"> </w:t>
        </w:r>
        <w:r w:rsidR="00F66E6C" w:rsidRPr="00F66E6C">
          <w:rPr>
            <w:rStyle w:val="Hipercze"/>
            <w:rFonts w:ascii="Calibri" w:eastAsia="Times New Roman" w:hAnsi="Calibri" w:cs="Calibri"/>
            <w:sz w:val="24"/>
            <w:szCs w:val="24"/>
            <w:lang w:eastAsia="pl-PL"/>
          </w:rPr>
          <w:t>kamil.fraczek@imn.lukasiewicz.gov.pl</w:t>
        </w:r>
      </w:hyperlink>
    </w:p>
    <w:p w14:paraId="4F9E568B"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 celu skrócenia czasu udzielenia odpowiedzi na pytania komunikacja między Zamawiającym, a Wykonawcami w zakresie:</w:t>
      </w:r>
    </w:p>
    <w:p w14:paraId="086AFFA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Zamawiającemu pytań do treści SWZ;</w:t>
      </w:r>
    </w:p>
    <w:p w14:paraId="0BDF0F8D"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lastRenderedPageBreak/>
        <w:t>przesyłania odpowiedzi na wezwanie Zamawiającego do złożenia podmiotowych środków dowodowych;</w:t>
      </w:r>
    </w:p>
    <w:p w14:paraId="07645231"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przesłania odpowiedzi na inne wezwania Zamawiającego wynikające z ustawy - Prawo zamówień publicznych;</w:t>
      </w:r>
    </w:p>
    <w:p w14:paraId="1D6B567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wniosków, informacji, oświadczeń Wykonawcy;</w:t>
      </w:r>
    </w:p>
    <w:p w14:paraId="39E1A47F"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odwołania/inne</w:t>
      </w:r>
    </w:p>
    <w:p w14:paraId="207060A0" w14:textId="77777777"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odbywa się za pośrednictwem </w:t>
      </w:r>
      <w:hyperlink r:id="rId13" w:history="1">
        <w:r w:rsidRPr="00874446">
          <w:rPr>
            <w:rFonts w:ascii="Calibri" w:hAnsi="Calibri" w:cs="Calibri"/>
            <w:sz w:val="24"/>
            <w:szCs w:val="24"/>
          </w:rPr>
          <w:t>platformazakupowa.pl</w:t>
        </w:r>
      </w:hyperlink>
      <w:r w:rsidRPr="00874446">
        <w:rPr>
          <w:rFonts w:ascii="Calibri" w:hAnsi="Calibri" w:cs="Calibri"/>
          <w:sz w:val="24"/>
          <w:szCs w:val="24"/>
        </w:rPr>
        <w:t xml:space="preserve"> i formularza „Wyślij wiadomość do zamawiającego”. </w:t>
      </w:r>
    </w:p>
    <w:p w14:paraId="12378E5A" w14:textId="60DE881A"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874446">
          <w:rPr>
            <w:rFonts w:ascii="Calibri" w:hAnsi="Calibri" w:cs="Calibri"/>
            <w:sz w:val="24"/>
            <w:szCs w:val="24"/>
          </w:rPr>
          <w:t>platformazakupowa.pl</w:t>
        </w:r>
      </w:hyperlink>
      <w:r w:rsidRPr="00874446">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sidRPr="00874446">
        <w:rPr>
          <w:rFonts w:ascii="Calibri" w:hAnsi="Calibri" w:cs="Calibri"/>
          <w:sz w:val="24"/>
          <w:szCs w:val="24"/>
        </w:rPr>
        <w:t>ednictwem poczty elektronicznej</w:t>
      </w:r>
      <w:r w:rsidRPr="00874446">
        <w:rPr>
          <w:rFonts w:ascii="Calibri" w:hAnsi="Calibri" w:cs="Calibri"/>
          <w:sz w:val="24"/>
          <w:szCs w:val="24"/>
        </w:rPr>
        <w:t>.</w:t>
      </w:r>
    </w:p>
    <w:p w14:paraId="785CDD5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 xml:space="preserve">Zamawiający będzie przekazywał Wykonawcom informacje za pośrednictwem </w:t>
      </w:r>
      <w:hyperlink r:id="rId15" w:history="1">
        <w:r w:rsidRPr="00874446">
          <w:rPr>
            <w:rFonts w:ascii="Calibri" w:hAnsi="Calibri" w:cs="Calibri"/>
            <w:sz w:val="24"/>
            <w:szCs w:val="24"/>
          </w:rPr>
          <w:t>platformazakupowa.pl</w:t>
        </w:r>
      </w:hyperlink>
      <w:r w:rsidRPr="00874446">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874446">
          <w:rPr>
            <w:rFonts w:ascii="Calibri" w:hAnsi="Calibri" w:cs="Calibri"/>
            <w:sz w:val="24"/>
            <w:szCs w:val="24"/>
          </w:rPr>
          <w:t>platformazakupowa.pl</w:t>
        </w:r>
      </w:hyperlink>
      <w:r w:rsidRPr="00874446">
        <w:rPr>
          <w:rFonts w:ascii="Calibri" w:hAnsi="Calibri" w:cs="Calibri"/>
          <w:sz w:val="24"/>
          <w:szCs w:val="24"/>
        </w:rPr>
        <w:t xml:space="preserve"> do konkretnego wykonawcy.</w:t>
      </w:r>
    </w:p>
    <w:p w14:paraId="1DA38FB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874446">
          <w:rPr>
            <w:rFonts w:ascii="Calibri" w:hAnsi="Calibri" w:cs="Calibri"/>
            <w:sz w:val="24"/>
            <w:szCs w:val="24"/>
          </w:rPr>
          <w:t>platformazakupowa.pl</w:t>
        </w:r>
      </w:hyperlink>
      <w:r w:rsidRPr="00874446">
        <w:rPr>
          <w:rFonts w:ascii="Calibri" w:hAnsi="Calibri" w:cs="Calibri"/>
          <w:sz w:val="24"/>
          <w:szCs w:val="24"/>
        </w:rPr>
        <w:t>, tj.:</w:t>
      </w:r>
    </w:p>
    <w:p w14:paraId="0C3328FD"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lastRenderedPageBreak/>
        <w:t xml:space="preserve">stały dostęp do sieci Internet o gwarantowanej przepustowości nie mniejszej niż 512 </w:t>
      </w:r>
      <w:proofErr w:type="spellStart"/>
      <w:r w:rsidRPr="00874446">
        <w:rPr>
          <w:rFonts w:ascii="Calibri" w:hAnsi="Calibri" w:cs="Calibri"/>
          <w:sz w:val="24"/>
          <w:szCs w:val="24"/>
        </w:rPr>
        <w:t>kb</w:t>
      </w:r>
      <w:proofErr w:type="spellEnd"/>
      <w:r w:rsidRPr="00874446">
        <w:rPr>
          <w:rFonts w:ascii="Calibri" w:hAnsi="Calibri" w:cs="Calibri"/>
          <w:sz w:val="24"/>
          <w:szCs w:val="24"/>
        </w:rPr>
        <w:t>/s,</w:t>
      </w:r>
    </w:p>
    <w:p w14:paraId="21B82B8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zainstalowana dowolna przeglądarka internetowa, w przypadku Internet Explorer minimalnie wersja 10.0,</w:t>
      </w:r>
    </w:p>
    <w:p w14:paraId="696EE9A3"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włączona obsługa JavaScript,</w:t>
      </w:r>
    </w:p>
    <w:p w14:paraId="5F05FF2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zainstalowany program Adobe </w:t>
      </w:r>
      <w:proofErr w:type="spellStart"/>
      <w:r w:rsidRPr="00874446">
        <w:rPr>
          <w:rFonts w:ascii="Calibri" w:hAnsi="Calibri" w:cs="Calibri"/>
          <w:sz w:val="24"/>
          <w:szCs w:val="24"/>
        </w:rPr>
        <w:t>Acrobat</w:t>
      </w:r>
      <w:proofErr w:type="spellEnd"/>
      <w:r w:rsidRPr="00874446">
        <w:rPr>
          <w:rFonts w:ascii="Calibri" w:hAnsi="Calibri" w:cs="Calibri"/>
          <w:sz w:val="24"/>
          <w:szCs w:val="24"/>
        </w:rPr>
        <w:t xml:space="preserve"> Reader lub inny obsługujący format plików .pdf,</w:t>
      </w:r>
    </w:p>
    <w:p w14:paraId="041AA5C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Szyfrowanie na platformazakupowa.pl odbywa się za pomocą protokołu TLS 1.3.</w:t>
      </w:r>
    </w:p>
    <w:p w14:paraId="0D56B3FD"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Oznaczenie czasu odbioru danych przez platformę zakupową stanowi datę oraz dokładny czas (</w:t>
      </w:r>
      <w:proofErr w:type="spellStart"/>
      <w:r w:rsidRPr="00874446">
        <w:rPr>
          <w:rFonts w:ascii="Calibri" w:hAnsi="Calibri" w:cs="Calibri"/>
          <w:sz w:val="24"/>
          <w:szCs w:val="24"/>
        </w:rPr>
        <w:t>hh:mm:ss</w:t>
      </w:r>
      <w:proofErr w:type="spellEnd"/>
      <w:r w:rsidRPr="00874446">
        <w:rPr>
          <w:rFonts w:ascii="Calibri" w:hAnsi="Calibri" w:cs="Calibri"/>
          <w:sz w:val="24"/>
          <w:szCs w:val="24"/>
        </w:rPr>
        <w:t>) generowany wg czasu lokalnego serwera synchronizowanego z zegarem Głównego Urzędu Miar.</w:t>
      </w:r>
    </w:p>
    <w:p w14:paraId="5243AB94"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przystępując do niniejszego postępowania o udzielenie zamówienia publicznego:</w:t>
      </w:r>
    </w:p>
    <w:p w14:paraId="091A2F3A" w14:textId="2C8EE353"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akceptuje warunki korzystania z </w:t>
      </w:r>
      <w:hyperlink r:id="rId18"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hAnsi="Calibri" w:cs="Calibri"/>
          <w:sz w:val="24"/>
          <w:szCs w:val="24"/>
        </w:rPr>
        <w:t xml:space="preserve"> określone w Regulaminie oraz uznaje go za wiążący,</w:t>
      </w:r>
    </w:p>
    <w:p w14:paraId="4C926B1C" w14:textId="6FE67CD2"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zapoznał i stosuje się do Instrukcji składania ofert/wniosków </w:t>
      </w:r>
      <w:r w:rsidR="00FC0CFB">
        <w:rPr>
          <w:rFonts w:ascii="Calibri" w:hAnsi="Calibri" w:cs="Calibri"/>
          <w:sz w:val="24"/>
          <w:szCs w:val="24"/>
        </w:rPr>
        <w:t>.</w:t>
      </w:r>
    </w:p>
    <w:p w14:paraId="2823DD00"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19"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874446">
        <w:rPr>
          <w:rFonts w:ascii="Calibri" w:eastAsia="Times New Roman" w:hAnsi="Calibri" w:cs="Calibr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874446"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Zamawiający informuje, że instrukcje korzystania z </w:t>
      </w:r>
      <w:hyperlink r:id="rId20"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znajdują się w zakładce „Instrukcje dla Wykonawców" na stronie internetowej pod adresem: </w:t>
      </w:r>
      <w:hyperlink r:id="rId22" w:history="1">
        <w:r w:rsidRPr="00874446">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874446"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874446">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hAnsi="Calibri" w:cs="Calibri"/>
          <w:sz w:val="24"/>
          <w:szCs w:val="24"/>
        </w:rPr>
        <w:t xml:space="preserve">W przypadkach nie ujętych zapisami niniejszej SWZ będą miały zastosowanie przepisy ustawy </w:t>
      </w:r>
      <w:proofErr w:type="spellStart"/>
      <w:r w:rsidRPr="00874446">
        <w:rPr>
          <w:rFonts w:ascii="Calibri" w:hAnsi="Calibri" w:cs="Calibri"/>
          <w:sz w:val="24"/>
          <w:szCs w:val="24"/>
        </w:rPr>
        <w:t>Pzp</w:t>
      </w:r>
      <w:proofErr w:type="spellEnd"/>
      <w:r w:rsidRPr="00874446">
        <w:rPr>
          <w:rFonts w:ascii="Calibri" w:hAnsi="Calibri" w:cs="Calibri"/>
          <w:sz w:val="24"/>
          <w:szCs w:val="24"/>
        </w:rPr>
        <w:t xml:space="preserve"> i aktów wykonawczych.</w:t>
      </w:r>
    </w:p>
    <w:p w14:paraId="2B982626"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2590EAE9" w14:textId="5DAD25D3" w:rsidR="003D7ACD" w:rsidRPr="00874446" w:rsidRDefault="00495F51" w:rsidP="00CF7CEE">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wadium</w:t>
      </w:r>
    </w:p>
    <w:p w14:paraId="1E0686E6" w14:textId="137858FA" w:rsidR="00CF7CEE" w:rsidRPr="00FC0CFB" w:rsidRDefault="00CF7CEE" w:rsidP="00CF7CEE">
      <w:p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lastRenderedPageBreak/>
        <w:t xml:space="preserve">Zamawiający </w:t>
      </w:r>
      <w:r w:rsidRPr="00FC0CFB">
        <w:rPr>
          <w:rFonts w:ascii="Calibri" w:eastAsia="Times New Roman" w:hAnsi="Calibri" w:cs="Calibri"/>
          <w:b/>
          <w:bCs/>
          <w:color w:val="000000" w:themeColor="text1"/>
          <w:sz w:val="24"/>
          <w:szCs w:val="24"/>
          <w:lang w:eastAsia="pl-PL"/>
        </w:rPr>
        <w:t>nie wymaga</w:t>
      </w:r>
      <w:r w:rsidRPr="00874446">
        <w:rPr>
          <w:rFonts w:ascii="Calibri" w:eastAsia="Times New Roman" w:hAnsi="Calibri" w:cs="Calibri"/>
          <w:color w:val="000000" w:themeColor="text1"/>
          <w:sz w:val="24"/>
          <w:szCs w:val="24"/>
          <w:lang w:eastAsia="pl-PL"/>
        </w:rPr>
        <w:t xml:space="preserve"> wniesienia wadium.</w:t>
      </w:r>
    </w:p>
    <w:p w14:paraId="18021D60" w14:textId="77777777" w:rsidR="003D7ACD" w:rsidRPr="00874446" w:rsidRDefault="003D7ACD" w:rsidP="00495F51">
      <w:pPr>
        <w:tabs>
          <w:tab w:val="left" w:pos="567"/>
        </w:tabs>
        <w:contextualSpacing/>
        <w:rPr>
          <w:rFonts w:ascii="Calibri" w:hAnsi="Calibri" w:cs="Calibri"/>
          <w:sz w:val="24"/>
          <w:szCs w:val="24"/>
        </w:rPr>
      </w:pPr>
    </w:p>
    <w:p w14:paraId="56F93F48"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Termin związania ofertą</w:t>
      </w:r>
    </w:p>
    <w:p w14:paraId="42A6BC84" w14:textId="68F72969" w:rsidR="00495F51" w:rsidRPr="00874446" w:rsidRDefault="00495F51" w:rsidP="00495F51">
      <w:pPr>
        <w:contextualSpacing/>
        <w:rPr>
          <w:rFonts w:ascii="Calibri" w:eastAsia="Times New Roman" w:hAnsi="Calibri" w:cs="Calibri"/>
          <w:b/>
          <w:sz w:val="24"/>
          <w:szCs w:val="24"/>
          <w:lang w:eastAsia="pl-PL"/>
        </w:rPr>
      </w:pPr>
      <w:r w:rsidRPr="001E53DD">
        <w:rPr>
          <w:rFonts w:ascii="Calibri" w:eastAsia="Times New Roman" w:hAnsi="Calibri" w:cs="Calibri"/>
          <w:sz w:val="24"/>
          <w:szCs w:val="24"/>
          <w:lang w:eastAsia="pl-PL"/>
        </w:rPr>
        <w:t xml:space="preserve">W niniejszym postępowaniu termin </w:t>
      </w:r>
      <w:r w:rsidRPr="001E53DD">
        <w:rPr>
          <w:rFonts w:ascii="Calibri" w:eastAsia="Times New Roman" w:hAnsi="Calibri" w:cs="Calibri"/>
          <w:color w:val="000000" w:themeColor="text1"/>
          <w:sz w:val="24"/>
          <w:szCs w:val="24"/>
          <w:lang w:eastAsia="pl-PL"/>
        </w:rPr>
        <w:t xml:space="preserve">związania ofertą: do </w:t>
      </w:r>
      <w:r w:rsidR="000D2CD8">
        <w:rPr>
          <w:rFonts w:ascii="Calibri" w:eastAsia="Times New Roman" w:hAnsi="Calibri" w:cs="Calibri"/>
          <w:b/>
          <w:color w:val="000000" w:themeColor="text1"/>
          <w:sz w:val="24"/>
          <w:szCs w:val="24"/>
          <w:lang w:eastAsia="pl-PL"/>
        </w:rPr>
        <w:t>16</w:t>
      </w:r>
      <w:r w:rsidR="00796A35" w:rsidRPr="001E53DD">
        <w:rPr>
          <w:rFonts w:ascii="Calibri" w:eastAsia="Times New Roman" w:hAnsi="Calibri" w:cs="Calibri"/>
          <w:b/>
          <w:color w:val="000000" w:themeColor="text1"/>
          <w:sz w:val="24"/>
          <w:szCs w:val="24"/>
          <w:lang w:eastAsia="pl-PL"/>
        </w:rPr>
        <w:t>.</w:t>
      </w:r>
      <w:r w:rsidR="001E53DD" w:rsidRPr="001E53DD">
        <w:rPr>
          <w:rFonts w:ascii="Calibri" w:eastAsia="Times New Roman" w:hAnsi="Calibri" w:cs="Calibri"/>
          <w:b/>
          <w:color w:val="000000" w:themeColor="text1"/>
          <w:sz w:val="24"/>
          <w:szCs w:val="24"/>
          <w:lang w:eastAsia="pl-PL"/>
        </w:rPr>
        <w:t>0</w:t>
      </w:r>
      <w:r w:rsidR="000D2CD8">
        <w:rPr>
          <w:rFonts w:ascii="Calibri" w:eastAsia="Times New Roman" w:hAnsi="Calibri" w:cs="Calibri"/>
          <w:b/>
          <w:color w:val="000000" w:themeColor="text1"/>
          <w:sz w:val="24"/>
          <w:szCs w:val="24"/>
          <w:lang w:eastAsia="pl-PL"/>
        </w:rPr>
        <w:t>8</w:t>
      </w:r>
      <w:bookmarkStart w:id="0" w:name="_GoBack"/>
      <w:bookmarkEnd w:id="0"/>
      <w:r w:rsidR="00162964" w:rsidRPr="001E53DD">
        <w:rPr>
          <w:rFonts w:ascii="Calibri" w:eastAsia="Times New Roman" w:hAnsi="Calibri" w:cs="Calibri"/>
          <w:b/>
          <w:color w:val="000000" w:themeColor="text1"/>
          <w:sz w:val="24"/>
          <w:szCs w:val="24"/>
          <w:lang w:eastAsia="pl-PL"/>
        </w:rPr>
        <w:t>.202</w:t>
      </w:r>
      <w:r w:rsidR="00412FFA" w:rsidRPr="001E53DD">
        <w:rPr>
          <w:rFonts w:ascii="Calibri" w:eastAsia="Times New Roman" w:hAnsi="Calibri" w:cs="Calibri"/>
          <w:b/>
          <w:color w:val="000000" w:themeColor="text1"/>
          <w:sz w:val="24"/>
          <w:szCs w:val="24"/>
          <w:lang w:eastAsia="pl-PL"/>
        </w:rPr>
        <w:t>4</w:t>
      </w:r>
      <w:r w:rsidRPr="001E53DD">
        <w:rPr>
          <w:rFonts w:ascii="Calibri" w:eastAsia="Times New Roman" w:hAnsi="Calibri" w:cs="Calibri"/>
          <w:b/>
          <w:color w:val="000000" w:themeColor="text1"/>
          <w:sz w:val="24"/>
          <w:szCs w:val="24"/>
          <w:lang w:eastAsia="pl-PL"/>
        </w:rPr>
        <w:t xml:space="preserve"> r.</w:t>
      </w:r>
    </w:p>
    <w:p w14:paraId="119AF357" w14:textId="77777777" w:rsidR="00495F51" w:rsidRPr="00874446" w:rsidRDefault="00495F51" w:rsidP="00495F51">
      <w:pPr>
        <w:contextualSpacing/>
        <w:rPr>
          <w:rFonts w:ascii="Calibri" w:eastAsia="Times New Roman" w:hAnsi="Calibri" w:cs="Calibri"/>
          <w:b/>
          <w:sz w:val="24"/>
          <w:szCs w:val="24"/>
          <w:lang w:eastAsia="pl-PL"/>
        </w:rPr>
      </w:pPr>
    </w:p>
    <w:p w14:paraId="00760CDA"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przygotowania ofert</w:t>
      </w:r>
    </w:p>
    <w:p w14:paraId="4BD7BC2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składać za pośrednictwem Platformy zakupowej: </w:t>
      </w:r>
      <w:r w:rsidRPr="00874446">
        <w:rPr>
          <w:rFonts w:ascii="Calibri" w:eastAsia="Times New Roman" w:hAnsi="Calibri" w:cs="Calibri"/>
          <w:color w:val="000000" w:themeColor="text1"/>
          <w:sz w:val="24"/>
          <w:szCs w:val="24"/>
          <w:lang w:eastAsia="pl-PL"/>
        </w:rPr>
        <w:t>https://platformazakupowa.pl/pn/imn_gliwice</w:t>
      </w:r>
    </w:p>
    <w:p w14:paraId="2E5AA793"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lang w:eastAsia="pl-PL"/>
        </w:rPr>
        <w:t>Wykonawca może złożyć tylko jedną ofertę.</w:t>
      </w:r>
    </w:p>
    <w:p w14:paraId="66DB6B3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Ofertę należy przygotować w oparciu o wymagania określone w SWZ.</w:t>
      </w:r>
    </w:p>
    <w:p w14:paraId="0AAC513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Oferta musi być podpisana przez osobę(y) upoważnioną(e) do reprezentowania Wykonawcy. </w:t>
      </w:r>
    </w:p>
    <w:p w14:paraId="4B2DC68B" w14:textId="77777777" w:rsidR="00B771B9" w:rsidRDefault="00B771B9" w:rsidP="00495F51">
      <w:pPr>
        <w:tabs>
          <w:tab w:val="num" w:pos="567"/>
        </w:tabs>
        <w:spacing w:line="240" w:lineRule="auto"/>
        <w:ind w:left="567"/>
        <w:rPr>
          <w:rFonts w:ascii="Calibri" w:hAnsi="Calibri" w:cs="Calibri"/>
          <w:color w:val="000000" w:themeColor="text1"/>
          <w:sz w:val="24"/>
          <w:szCs w:val="24"/>
        </w:rPr>
      </w:pPr>
    </w:p>
    <w:p w14:paraId="7AABBD96" w14:textId="0D7135E8"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ponosi wszelkie koszty związane z przygotowaniem i złożeniem oferty.</w:t>
      </w:r>
    </w:p>
    <w:p w14:paraId="493BCD4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sporządzić w języku polskim. </w:t>
      </w:r>
    </w:p>
    <w:p w14:paraId="163ED478"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Ofertę składa się, pod rygorem nieważności, w formie elektronicznej</w:t>
      </w:r>
    </w:p>
    <w:p w14:paraId="0369B180"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Oferta może być złożona tylko do upływu terminu składania ofert.</w:t>
      </w:r>
    </w:p>
    <w:p w14:paraId="08CB2DEE"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lastRenderedPageBreak/>
        <w:t>Wykonawca po upływie terminu do składania ofert nie może skutecznie dokonać zmiany ani wycofać złożonej oferty.</w:t>
      </w:r>
    </w:p>
    <w:p w14:paraId="75ADC04D"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874446" w:rsidRDefault="00495F51" w:rsidP="00495F51">
      <w:pPr>
        <w:contextualSpacing/>
        <w:rPr>
          <w:rFonts w:ascii="Calibri" w:eastAsia="Times New Roman" w:hAnsi="Calibri" w:cs="Calibri"/>
          <w:b/>
          <w:sz w:val="24"/>
          <w:szCs w:val="24"/>
          <w:lang w:eastAsia="pl-PL"/>
        </w:rPr>
      </w:pPr>
    </w:p>
    <w:p w14:paraId="00BA13B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obliczenia ceny</w:t>
      </w:r>
    </w:p>
    <w:p w14:paraId="7D935780" w14:textId="77777777" w:rsidR="00495F51" w:rsidRPr="00874446" w:rsidRDefault="00495F51" w:rsidP="00860C57">
      <w:pPr>
        <w:numPr>
          <w:ilvl w:val="0"/>
          <w:numId w:val="3"/>
        </w:numPr>
        <w:spacing w:before="120" w:after="120" w:line="240" w:lineRule="auto"/>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874446"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4938ED14"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oceni i porówna jedynie te oferty, które odpowiadają zasadom</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określonym w ustawie i spełniają wymagania określone w SWZ.</w:t>
      </w:r>
    </w:p>
    <w:p w14:paraId="38540E71" w14:textId="0894A4D8"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874446">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w:t>
      </w:r>
      <w:r w:rsidR="003546A4">
        <w:rPr>
          <w:rFonts w:ascii="Calibri" w:eastAsia="Times New Roman" w:hAnsi="Calibri" w:cs="Calibri"/>
          <w:color w:val="000000" w:themeColor="text1"/>
          <w:sz w:val="24"/>
          <w:szCs w:val="24"/>
          <w:lang w:eastAsia="pl-PL"/>
        </w:rPr>
        <w:t xml:space="preserve">lub Euro </w:t>
      </w:r>
      <w:r w:rsidRPr="00874446">
        <w:rPr>
          <w:rFonts w:ascii="Calibri" w:eastAsia="Times New Roman" w:hAnsi="Calibri" w:cs="Calibri"/>
          <w:color w:val="000000" w:themeColor="text1"/>
          <w:sz w:val="24"/>
          <w:szCs w:val="24"/>
          <w:lang w:eastAsia="pl-PL"/>
        </w:rPr>
        <w:t xml:space="preserve">z dokładnością do dwóch miejsc po przecinku zgodnie z zasadami matematycznymi. </w:t>
      </w:r>
      <w:r w:rsidRPr="00874446">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Cena oferty musi obejmować pełny zakres wykonania przedmiotu niniejszego zamówienia.</w:t>
      </w:r>
    </w:p>
    <w:p w14:paraId="46630156" w14:textId="77777777" w:rsidR="00495F51" w:rsidRPr="00874446" w:rsidRDefault="00495F51" w:rsidP="00495F51">
      <w:pPr>
        <w:contextualSpacing/>
        <w:rPr>
          <w:rFonts w:ascii="Calibri" w:eastAsia="Times New Roman" w:hAnsi="Calibri" w:cs="Calibri"/>
          <w:sz w:val="24"/>
          <w:szCs w:val="24"/>
          <w:lang w:eastAsia="pl-PL"/>
        </w:rPr>
      </w:pPr>
    </w:p>
    <w:p w14:paraId="5F372D1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Miejsce oraz termin składania i otwarcia ofert.</w:t>
      </w:r>
    </w:p>
    <w:p w14:paraId="62CA8873"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Ofertę należy złożyć w nieprzekraczalnym terminie do dnia:</w:t>
      </w:r>
    </w:p>
    <w:p w14:paraId="0EE19898" w14:textId="7CF0CDD8" w:rsidR="00495F51" w:rsidRPr="00874446" w:rsidRDefault="00A212A5"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1</w:t>
      </w:r>
      <w:r w:rsidR="000D2CD8">
        <w:rPr>
          <w:rFonts w:ascii="Calibri" w:eastAsia="Times New Roman" w:hAnsi="Calibri" w:cs="Calibri"/>
          <w:b/>
          <w:color w:val="000000" w:themeColor="text1"/>
          <w:sz w:val="24"/>
          <w:szCs w:val="24"/>
          <w:u w:val="single"/>
          <w:lang w:eastAsia="pl-PL"/>
        </w:rPr>
        <w:t>8</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0D2CD8">
        <w:rPr>
          <w:rFonts w:ascii="Calibri" w:eastAsia="Times New Roman" w:hAnsi="Calibri" w:cs="Calibri"/>
          <w:b/>
          <w:color w:val="000000" w:themeColor="text1"/>
          <w:sz w:val="24"/>
          <w:szCs w:val="24"/>
          <w:u w:val="single"/>
          <w:lang w:eastAsia="pl-PL"/>
        </w:rPr>
        <w:t>7</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00495F51" w:rsidRPr="00874446">
        <w:rPr>
          <w:rFonts w:ascii="Calibri" w:eastAsia="Times New Roman" w:hAnsi="Calibri" w:cs="Calibri"/>
          <w:b/>
          <w:color w:val="000000" w:themeColor="text1"/>
          <w:sz w:val="24"/>
          <w:szCs w:val="24"/>
          <w:u w:val="single"/>
          <w:lang w:eastAsia="pl-PL"/>
        </w:rPr>
        <w:t xml:space="preserve"> r., do godz. 11:00.</w:t>
      </w:r>
      <w:r w:rsidR="00495F51" w:rsidRPr="00874446">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874446"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przy użyciu aplikacji dostępnej na stronie: </w:t>
      </w:r>
      <w:hyperlink r:id="rId23" w:history="1">
        <w:r w:rsidRPr="00874446">
          <w:rPr>
            <w:rStyle w:val="Hipercze"/>
            <w:rFonts w:ascii="Calibri" w:hAnsi="Calibri" w:cs="Calibri"/>
            <w:color w:val="000000" w:themeColor="text1"/>
            <w:sz w:val="24"/>
            <w:szCs w:val="24"/>
          </w:rPr>
          <w:t>https://platformazakupowa.pl/</w:t>
        </w:r>
      </w:hyperlink>
    </w:p>
    <w:p w14:paraId="6084BC91" w14:textId="690DBEED"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 xml:space="preserve">Otwarcie ofert nastąpi w dniu </w:t>
      </w:r>
      <w:r w:rsidR="00A212A5">
        <w:rPr>
          <w:rFonts w:ascii="Calibri" w:eastAsia="Times New Roman" w:hAnsi="Calibri" w:cs="Calibri"/>
          <w:b/>
          <w:color w:val="000000" w:themeColor="text1"/>
          <w:sz w:val="24"/>
          <w:szCs w:val="24"/>
          <w:u w:val="single"/>
          <w:lang w:eastAsia="pl-PL"/>
        </w:rPr>
        <w:t>1</w:t>
      </w:r>
      <w:r w:rsidR="000D2CD8">
        <w:rPr>
          <w:rFonts w:ascii="Calibri" w:eastAsia="Times New Roman" w:hAnsi="Calibri" w:cs="Calibri"/>
          <w:b/>
          <w:color w:val="000000" w:themeColor="text1"/>
          <w:sz w:val="24"/>
          <w:szCs w:val="24"/>
          <w:u w:val="single"/>
          <w:lang w:eastAsia="pl-PL"/>
        </w:rPr>
        <w:t>8</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0D2CD8">
        <w:rPr>
          <w:rFonts w:ascii="Calibri" w:eastAsia="Times New Roman" w:hAnsi="Calibri" w:cs="Calibri"/>
          <w:b/>
          <w:color w:val="000000" w:themeColor="text1"/>
          <w:sz w:val="24"/>
          <w:szCs w:val="24"/>
          <w:u w:val="single"/>
          <w:lang w:eastAsia="pl-PL"/>
        </w:rPr>
        <w:t>7</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Pr="00FC0CFB">
        <w:rPr>
          <w:rFonts w:ascii="Calibri" w:eastAsia="Times New Roman" w:hAnsi="Calibri" w:cs="Calibri"/>
          <w:b/>
          <w:color w:val="000000" w:themeColor="text1"/>
          <w:sz w:val="24"/>
          <w:szCs w:val="24"/>
          <w:u w:val="single"/>
          <w:lang w:eastAsia="pl-PL"/>
        </w:rPr>
        <w:t xml:space="preserve"> r. o</w:t>
      </w:r>
      <w:r w:rsidRPr="00874446">
        <w:rPr>
          <w:rFonts w:ascii="Calibri" w:eastAsia="Times New Roman" w:hAnsi="Calibri" w:cs="Calibri"/>
          <w:b/>
          <w:color w:val="000000" w:themeColor="text1"/>
          <w:sz w:val="24"/>
          <w:szCs w:val="24"/>
          <w:u w:val="single"/>
          <w:lang w:eastAsia="pl-PL"/>
        </w:rPr>
        <w:t xml:space="preserve"> godz. 12:00</w:t>
      </w:r>
      <w:bookmarkEnd w:id="1"/>
      <w:bookmarkEnd w:id="2"/>
    </w:p>
    <w:p w14:paraId="5F42E8C1" w14:textId="77777777" w:rsidR="00495F51" w:rsidRPr="00874446"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874446">
        <w:rPr>
          <w:rFonts w:ascii="Calibri" w:hAnsi="Calibri" w:cs="Calibri"/>
          <w:color w:val="000000" w:themeColor="text1"/>
          <w:sz w:val="24"/>
          <w:szCs w:val="24"/>
        </w:rPr>
        <w:t>Otwarcie ofert następuje poprzez aplikację wskazaną w punkcie 1</w:t>
      </w:r>
    </w:p>
    <w:p w14:paraId="24E82B67"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cenach lub kosztach zawartych w ofertach.</w:t>
      </w:r>
    </w:p>
    <w:p w14:paraId="59DF4134" w14:textId="77777777" w:rsidR="00495F51" w:rsidRPr="00874446"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lastRenderedPageBreak/>
        <w:t>Formalności po wyborze oferty, przed zawarciem umowy.</w:t>
      </w:r>
    </w:p>
    <w:p w14:paraId="63D199E8" w14:textId="15DF6E01"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zawiera umowę w sprawie zamówienia publicznego, z uwzględnieniem art. 577</w:t>
      </w:r>
      <w:r w:rsidR="006353AB" w:rsidRPr="00874446">
        <w:rPr>
          <w:rFonts w:ascii="Calibri" w:eastAsia="Times New Roman" w:hAnsi="Calibri" w:cs="Calibri"/>
          <w:color w:val="000000" w:themeColor="text1"/>
          <w:sz w:val="24"/>
          <w:szCs w:val="24"/>
          <w:lang w:eastAsia="pl-PL"/>
        </w:rPr>
        <w:t xml:space="preserve"> ustawy </w:t>
      </w:r>
      <w:proofErr w:type="spellStart"/>
      <w:r w:rsidR="006353AB"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B0A422D" w14:textId="5A01A9EB"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62CB4BD5" w14:textId="77777777" w:rsidR="00495F51" w:rsidRPr="00874446" w:rsidRDefault="00495F51" w:rsidP="00495F51">
      <w:pPr>
        <w:contextualSpacing/>
        <w:rPr>
          <w:rFonts w:ascii="Calibri" w:eastAsia="Times New Roman" w:hAnsi="Calibri" w:cs="Calibri"/>
          <w:sz w:val="24"/>
          <w:szCs w:val="24"/>
          <w:lang w:eastAsia="pl-PL"/>
        </w:rPr>
      </w:pPr>
    </w:p>
    <w:p w14:paraId="2C290711"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874446" w:rsidRDefault="00495F51" w:rsidP="00495F51">
      <w:pPr>
        <w:contextualSpacing/>
        <w:rPr>
          <w:rFonts w:ascii="Calibri" w:eastAsia="Times New Roman" w:hAnsi="Calibri" w:cs="Calibri"/>
          <w:b/>
          <w:sz w:val="24"/>
          <w:szCs w:val="24"/>
          <w:lang w:eastAsia="pl-PL"/>
        </w:rPr>
      </w:pPr>
    </w:p>
    <w:p w14:paraId="6661ECB0" w14:textId="77777777" w:rsidR="00495F51" w:rsidRPr="00874446"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color w:val="000000" w:themeColor="text1"/>
          <w:sz w:val="24"/>
          <w:szCs w:val="24"/>
          <w:lang w:eastAsia="pl-PL"/>
        </w:rPr>
        <w:t xml:space="preserve">Przy </w:t>
      </w:r>
      <w:r w:rsidRPr="00874446">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874446"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874446" w14:paraId="2CA7C7F6" w14:textId="77777777" w:rsidTr="00796A35">
        <w:trPr>
          <w:trHeight w:val="529"/>
        </w:trPr>
        <w:tc>
          <w:tcPr>
            <w:tcW w:w="426" w:type="dxa"/>
            <w:vAlign w:val="center"/>
          </w:tcPr>
          <w:p w14:paraId="0D634071"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l.p.</w:t>
            </w:r>
          </w:p>
        </w:tc>
        <w:tc>
          <w:tcPr>
            <w:tcW w:w="1769" w:type="dxa"/>
            <w:vAlign w:val="center"/>
          </w:tcPr>
          <w:p w14:paraId="33ABEB4B"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Znaczenie (Waga)</w:t>
            </w:r>
          </w:p>
        </w:tc>
        <w:tc>
          <w:tcPr>
            <w:tcW w:w="5942" w:type="dxa"/>
            <w:vAlign w:val="center"/>
          </w:tcPr>
          <w:p w14:paraId="59EE7914"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metody przyznawania punktów</w:t>
            </w:r>
          </w:p>
        </w:tc>
      </w:tr>
      <w:tr w:rsidR="00495F51" w:rsidRPr="00874446" w14:paraId="5C52DF23" w14:textId="77777777" w:rsidTr="00796A35">
        <w:trPr>
          <w:trHeight w:val="465"/>
        </w:trPr>
        <w:tc>
          <w:tcPr>
            <w:tcW w:w="426" w:type="dxa"/>
            <w:vAlign w:val="center"/>
          </w:tcPr>
          <w:p w14:paraId="3BAEFE16" w14:textId="77777777" w:rsidR="00495F51" w:rsidRPr="00874446" w:rsidRDefault="00495F51" w:rsidP="001E53DD">
            <w:pPr>
              <w:contextualSpacing/>
              <w:jc w:val="center"/>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1</w:t>
            </w:r>
          </w:p>
        </w:tc>
        <w:tc>
          <w:tcPr>
            <w:tcW w:w="1769" w:type="dxa"/>
            <w:vAlign w:val="center"/>
          </w:tcPr>
          <w:p w14:paraId="4356640A" w14:textId="77777777" w:rsidR="00495F51" w:rsidRPr="00874446" w:rsidRDefault="00495F51" w:rsidP="001E53DD">
            <w:pPr>
              <w:widowControl w:val="0"/>
              <w:adjustRightInd w:val="0"/>
              <w:contextualSpacing/>
              <w:textAlignment w:val="baseline"/>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Cena  </w:t>
            </w:r>
          </w:p>
        </w:tc>
        <w:tc>
          <w:tcPr>
            <w:tcW w:w="1134" w:type="dxa"/>
            <w:vAlign w:val="center"/>
          </w:tcPr>
          <w:p w14:paraId="6448A980" w14:textId="1C5FBC61" w:rsidR="00495F51"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80</w:t>
            </w:r>
            <w:r w:rsidR="00495F51" w:rsidRPr="00874446">
              <w:rPr>
                <w:rFonts w:ascii="Calibri" w:eastAsia="Times New Roman" w:hAnsi="Calibri" w:cs="Calibri"/>
                <w:b/>
                <w:sz w:val="24"/>
                <w:szCs w:val="24"/>
                <w:lang w:eastAsia="pl-PL"/>
              </w:rPr>
              <w:t>%</w:t>
            </w:r>
          </w:p>
        </w:tc>
        <w:tc>
          <w:tcPr>
            <w:tcW w:w="5942" w:type="dxa"/>
          </w:tcPr>
          <w:p w14:paraId="529B737B"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Proporcje matematyczne wg wzoru:</w:t>
            </w:r>
          </w:p>
          <w:p w14:paraId="30AA29AD"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p>
          <w:p w14:paraId="0B0D8C38" w14:textId="17F08350"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C = cena najniższa</w:t>
            </w:r>
            <w:r w:rsidRPr="00874446">
              <w:rPr>
                <w:rFonts w:ascii="Calibri" w:eastAsia="Times New Roman" w:hAnsi="Calibri" w:cs="Calibri"/>
                <w:sz w:val="24"/>
                <w:szCs w:val="24"/>
                <w:lang w:eastAsia="pl-PL"/>
              </w:rPr>
              <w:t xml:space="preserve">/cena badanej oferty x 100 </w:t>
            </w:r>
            <w:r w:rsidRPr="00874446">
              <w:rPr>
                <w:rFonts w:ascii="Calibri" w:eastAsia="Times New Roman" w:hAnsi="Calibri" w:cs="Calibri"/>
                <w:sz w:val="24"/>
                <w:szCs w:val="24"/>
                <w:lang w:eastAsia="pl-PL"/>
              </w:rPr>
              <w:sym w:font="Symbol" w:char="F0B4"/>
            </w:r>
            <w:r w:rsidR="001E53DD">
              <w:rPr>
                <w:rFonts w:ascii="Calibri" w:eastAsia="Times New Roman" w:hAnsi="Calibri" w:cs="Calibri"/>
                <w:sz w:val="24"/>
                <w:szCs w:val="24"/>
                <w:lang w:eastAsia="pl-PL"/>
              </w:rPr>
              <w:t>80</w:t>
            </w:r>
            <w:r w:rsidRPr="00874446">
              <w:rPr>
                <w:rFonts w:ascii="Calibri" w:eastAsia="Times New Roman" w:hAnsi="Calibri" w:cs="Calibri"/>
                <w:sz w:val="24"/>
                <w:szCs w:val="24"/>
                <w:lang w:eastAsia="pl-PL"/>
              </w:rPr>
              <w:t>%</w:t>
            </w:r>
          </w:p>
          <w:p w14:paraId="21C906EE" w14:textId="77777777" w:rsidR="00495F51" w:rsidRPr="00874446" w:rsidRDefault="00495F51" w:rsidP="00796A35">
            <w:pPr>
              <w:tabs>
                <w:tab w:val="left" w:pos="990"/>
              </w:tabs>
              <w:ind w:right="557"/>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gdzie:</w:t>
            </w:r>
          </w:p>
          <w:p w14:paraId="381B8FFC" w14:textId="77777777"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C - ilość punktów przyznana danemu kryterium</w:t>
            </w:r>
          </w:p>
          <w:p w14:paraId="146F80E1" w14:textId="77777777" w:rsidR="00495F51" w:rsidRPr="00874446" w:rsidRDefault="00495F51" w:rsidP="001E53DD">
            <w:pPr>
              <w:tabs>
                <w:tab w:val="left" w:pos="990"/>
              </w:tabs>
              <w:contextualSpacing/>
              <w:rPr>
                <w:rFonts w:ascii="Calibri" w:eastAsia="Times New Roman" w:hAnsi="Calibri" w:cs="Calibri"/>
                <w:sz w:val="24"/>
                <w:szCs w:val="24"/>
                <w:lang w:eastAsia="pl-PL"/>
              </w:rPr>
            </w:pPr>
          </w:p>
          <w:p w14:paraId="14AFF269" w14:textId="77777777"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027707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Oferta o najniższej cenie - </w:t>
            </w:r>
            <w:r w:rsidR="001E53DD">
              <w:rPr>
                <w:rFonts w:ascii="Calibri" w:eastAsia="Times New Roman" w:hAnsi="Calibri" w:cs="Calibri"/>
                <w:b/>
                <w:sz w:val="24"/>
                <w:szCs w:val="24"/>
                <w:lang w:eastAsia="pl-PL"/>
              </w:rPr>
              <w:t>80</w:t>
            </w:r>
            <w:r w:rsidRPr="00874446">
              <w:rPr>
                <w:rFonts w:ascii="Calibri" w:eastAsia="Times New Roman" w:hAnsi="Calibri" w:cs="Calibri"/>
                <w:b/>
                <w:sz w:val="24"/>
                <w:szCs w:val="24"/>
                <w:lang w:eastAsia="pl-PL"/>
              </w:rPr>
              <w:t xml:space="preserve"> pkt</w:t>
            </w:r>
            <w:r w:rsidRPr="00874446">
              <w:rPr>
                <w:rFonts w:ascii="Calibri" w:eastAsia="Times New Roman" w:hAnsi="Calibri" w:cs="Calibri"/>
                <w:sz w:val="24"/>
                <w:szCs w:val="24"/>
                <w:lang w:eastAsia="pl-PL"/>
              </w:rPr>
              <w:t>, pozostałe oferty – ilość punktów wyliczona według wzoru gdzie 1 pkt = 1%.</w:t>
            </w:r>
          </w:p>
          <w:p w14:paraId="600C8B8F" w14:textId="630A194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Maksymalnie w tym kry</w:t>
            </w:r>
            <w:r w:rsidR="00796A35" w:rsidRPr="00874446">
              <w:rPr>
                <w:rFonts w:ascii="Calibri" w:eastAsia="Times New Roman" w:hAnsi="Calibri" w:cs="Calibri"/>
                <w:b/>
                <w:sz w:val="24"/>
                <w:szCs w:val="24"/>
                <w:lang w:eastAsia="pl-PL"/>
              </w:rPr>
              <w:t>t</w:t>
            </w:r>
            <w:r w:rsidR="001E53DD">
              <w:rPr>
                <w:rFonts w:ascii="Calibri" w:eastAsia="Times New Roman" w:hAnsi="Calibri" w:cs="Calibri"/>
                <w:b/>
                <w:sz w:val="24"/>
                <w:szCs w:val="24"/>
                <w:lang w:eastAsia="pl-PL"/>
              </w:rPr>
              <w:t>erium wykonawca może otrzymać 80</w:t>
            </w:r>
            <w:r w:rsidRPr="00874446">
              <w:rPr>
                <w:rFonts w:ascii="Calibri" w:eastAsia="Times New Roman" w:hAnsi="Calibri" w:cs="Calibri"/>
                <w:b/>
                <w:sz w:val="24"/>
                <w:szCs w:val="24"/>
                <w:lang w:eastAsia="pl-PL"/>
              </w:rPr>
              <w:t xml:space="preserve"> pkt.</w:t>
            </w:r>
          </w:p>
        </w:tc>
      </w:tr>
      <w:tr w:rsidR="001E53DD" w:rsidRPr="00874446" w14:paraId="301CA64C" w14:textId="77777777" w:rsidTr="00796A35">
        <w:trPr>
          <w:trHeight w:val="465"/>
        </w:trPr>
        <w:tc>
          <w:tcPr>
            <w:tcW w:w="426" w:type="dxa"/>
            <w:vAlign w:val="center"/>
          </w:tcPr>
          <w:p w14:paraId="3AA9AE5D" w14:textId="56248933" w:rsidR="001E53DD" w:rsidRPr="00874446" w:rsidRDefault="001E53DD" w:rsidP="001E53DD">
            <w:pPr>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769" w:type="dxa"/>
            <w:vAlign w:val="center"/>
          </w:tcPr>
          <w:p w14:paraId="1A930446" w14:textId="64AB61F7" w:rsidR="001E53DD" w:rsidRPr="00874446" w:rsidRDefault="001E53DD" w:rsidP="001E53DD">
            <w:pPr>
              <w:widowControl w:val="0"/>
              <w:adjustRightInd w:val="0"/>
              <w:contextualSpacing/>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Termin realizacji</w:t>
            </w:r>
          </w:p>
        </w:tc>
        <w:tc>
          <w:tcPr>
            <w:tcW w:w="1134" w:type="dxa"/>
            <w:vAlign w:val="center"/>
          </w:tcPr>
          <w:p w14:paraId="1517A6C8" w14:textId="48D1B9BE" w:rsidR="001E53DD"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20%</w:t>
            </w:r>
          </w:p>
        </w:tc>
        <w:tc>
          <w:tcPr>
            <w:tcW w:w="5942" w:type="dxa"/>
          </w:tcPr>
          <w:p w14:paraId="1EF993FD" w14:textId="509711B3" w:rsidR="001E53DD" w:rsidRPr="00EE730D" w:rsidRDefault="001E53DD" w:rsidP="001E53DD">
            <w:pPr>
              <w:widowControl w:val="0"/>
              <w:adjustRightInd w:val="0"/>
              <w:snapToGrid w:val="0"/>
              <w:spacing w:before="60"/>
              <w:textAlignment w:val="baseline"/>
              <w:rPr>
                <w:rFonts w:ascii="Calibri" w:eastAsia="Times New Roman" w:hAnsi="Calibri" w:cs="Calibri"/>
                <w:b/>
                <w:sz w:val="24"/>
                <w:szCs w:val="24"/>
              </w:rPr>
            </w:pPr>
            <w:r>
              <w:rPr>
                <w:rFonts w:ascii="Calibri" w:eastAsia="Times New Roman" w:hAnsi="Calibri" w:cs="Calibri"/>
                <w:b/>
                <w:sz w:val="24"/>
                <w:szCs w:val="24"/>
              </w:rPr>
              <w:t>T</w:t>
            </w:r>
            <w:r w:rsidRPr="00EE730D">
              <w:rPr>
                <w:rFonts w:ascii="Calibri" w:eastAsia="Times New Roman" w:hAnsi="Calibri" w:cs="Calibri"/>
                <w:b/>
                <w:sz w:val="24"/>
                <w:szCs w:val="24"/>
              </w:rPr>
              <w:t xml:space="preserve"> – </w:t>
            </w:r>
            <w:r>
              <w:rPr>
                <w:rFonts w:ascii="Calibri" w:eastAsia="Times New Roman" w:hAnsi="Calibri" w:cs="Calibri"/>
                <w:b/>
                <w:sz w:val="24"/>
                <w:szCs w:val="24"/>
                <w:lang w:eastAsia="pl-PL"/>
              </w:rPr>
              <w:t>Termin realizacji</w:t>
            </w:r>
          </w:p>
          <w:p w14:paraId="67AF2534" w14:textId="77777777" w:rsidR="001E53DD" w:rsidRPr="00EE730D" w:rsidRDefault="001E53DD" w:rsidP="001E53DD">
            <w:pPr>
              <w:spacing w:before="60" w:after="120"/>
              <w:rPr>
                <w:rFonts w:ascii="Calibri" w:eastAsia="Times New Roman" w:hAnsi="Calibri" w:cs="Calibri"/>
                <w:sz w:val="24"/>
                <w:szCs w:val="24"/>
              </w:rPr>
            </w:pPr>
            <w:r w:rsidRPr="00EE730D">
              <w:rPr>
                <w:rFonts w:ascii="Calibri" w:eastAsia="Times New Roman" w:hAnsi="Calibri" w:cs="Calibri"/>
                <w:sz w:val="24"/>
                <w:szCs w:val="24"/>
              </w:rPr>
              <w:t>gdzie:</w:t>
            </w:r>
          </w:p>
          <w:p w14:paraId="453322FE" w14:textId="4C52F915"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135</w:t>
            </w:r>
            <w:r>
              <w:rPr>
                <w:rFonts w:ascii="Calibri" w:eastAsia="Times New Roman" w:hAnsi="Calibri" w:cs="Calibri"/>
                <w:sz w:val="24"/>
                <w:szCs w:val="24"/>
              </w:rPr>
              <w:t xml:space="preserve">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10</w:t>
            </w:r>
            <w:r w:rsidRPr="00EE730D">
              <w:rPr>
                <w:rFonts w:ascii="Calibri" w:eastAsia="Times New Roman" w:hAnsi="Calibri" w:cs="Calibri"/>
                <w:b/>
                <w:sz w:val="24"/>
                <w:szCs w:val="24"/>
              </w:rPr>
              <w:t xml:space="preserve"> pkt.</w:t>
            </w:r>
          </w:p>
          <w:p w14:paraId="174914BE" w14:textId="45D53F78"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lastRenderedPageBreak/>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12</w:t>
            </w:r>
            <w:r>
              <w:rPr>
                <w:rFonts w:ascii="Calibri" w:eastAsia="Times New Roman" w:hAnsi="Calibri" w:cs="Calibri"/>
                <w:sz w:val="24"/>
                <w:szCs w:val="24"/>
              </w:rPr>
              <w:t>0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20</w:t>
            </w:r>
            <w:r w:rsidRPr="00EE730D">
              <w:rPr>
                <w:rFonts w:ascii="Calibri" w:eastAsia="Times New Roman" w:hAnsi="Calibri" w:cs="Calibri"/>
                <w:b/>
                <w:sz w:val="24"/>
                <w:szCs w:val="24"/>
              </w:rPr>
              <w:t xml:space="preserve"> pkt.</w:t>
            </w:r>
          </w:p>
          <w:p w14:paraId="476606B8" w14:textId="7E2FE258" w:rsidR="001E53DD" w:rsidRPr="00874446" w:rsidRDefault="001E53DD" w:rsidP="001E53DD">
            <w:pPr>
              <w:widowControl w:val="0"/>
              <w:adjustRightInd w:val="0"/>
              <w:contextualSpacing/>
              <w:textAlignment w:val="baseline"/>
              <w:rPr>
                <w:rFonts w:ascii="Calibri" w:eastAsia="Times New Roman" w:hAnsi="Calibri" w:cs="Calibri"/>
                <w:sz w:val="24"/>
                <w:szCs w:val="24"/>
                <w:lang w:eastAsia="pl-PL"/>
              </w:rPr>
            </w:pPr>
            <w:r w:rsidRPr="00EE730D">
              <w:rPr>
                <w:rFonts w:ascii="Calibri" w:eastAsia="Times New Roman" w:hAnsi="Calibri" w:cs="Calibri"/>
                <w:b/>
                <w:sz w:val="24"/>
                <w:szCs w:val="24"/>
              </w:rPr>
              <w:t>Maksymalnie w tym kryterium wykonawca może otrzymać 20 pkt.</w:t>
            </w:r>
          </w:p>
        </w:tc>
      </w:tr>
    </w:tbl>
    <w:p w14:paraId="375456D0" w14:textId="77777777" w:rsidR="00495F51" w:rsidRPr="00874446"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874446" w:rsidRDefault="00495F51" w:rsidP="00495F51">
      <w:pPr>
        <w:shd w:val="clear" w:color="auto" w:fill="FFFFFF"/>
        <w:ind w:right="100"/>
        <w:contextualSpacing/>
        <w:rPr>
          <w:rFonts w:ascii="Calibri" w:eastAsia="Times New Roman" w:hAnsi="Calibri" w:cs="Calibri"/>
          <w:sz w:val="24"/>
          <w:szCs w:val="24"/>
        </w:rPr>
      </w:pPr>
      <w:r w:rsidRPr="00874446">
        <w:rPr>
          <w:rFonts w:ascii="Calibri" w:eastAsia="Times New Roman" w:hAnsi="Calibri" w:cs="Calibri"/>
          <w:b/>
          <w:sz w:val="24"/>
          <w:szCs w:val="24"/>
          <w:u w:val="single"/>
        </w:rPr>
        <w:t>Uwaga:</w:t>
      </w:r>
      <w:r w:rsidRPr="00874446">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874446"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874446" w:rsidRDefault="00495F51" w:rsidP="00495F51">
      <w:pPr>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874446"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874446" w:rsidRDefault="00495F51" w:rsidP="00495F51">
      <w:pPr>
        <w:tabs>
          <w:tab w:val="left" w:pos="567"/>
        </w:tabs>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874446"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rozliczania się w walutach obcych</w:t>
      </w:r>
    </w:p>
    <w:p w14:paraId="51665C02" w14:textId="2352DB44"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będzie rozliczał się z Wykonawcą wyłącznie z uwzględnieniem waluty polskiej (PLN)</w:t>
      </w:r>
      <w:r w:rsidR="003546A4">
        <w:rPr>
          <w:rFonts w:ascii="Calibri" w:eastAsia="Times New Roman" w:hAnsi="Calibri" w:cs="Calibri"/>
          <w:sz w:val="24"/>
          <w:szCs w:val="24"/>
          <w:lang w:eastAsia="pl-PL"/>
        </w:rPr>
        <w:t xml:space="preserve"> lub Euro</w:t>
      </w:r>
      <w:r w:rsidRPr="00874446">
        <w:rPr>
          <w:rFonts w:ascii="Calibri" w:eastAsia="Times New Roman" w:hAnsi="Calibri" w:cs="Calibri"/>
          <w:sz w:val="24"/>
          <w:szCs w:val="24"/>
          <w:lang w:eastAsia="pl-PL"/>
        </w:rPr>
        <w:t>.</w:t>
      </w:r>
    </w:p>
    <w:p w14:paraId="5EE4993C"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Informacje dotyczące umowy</w:t>
      </w:r>
    </w:p>
    <w:p w14:paraId="1D2A7DFE"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874446" w:rsidRDefault="00495F51" w:rsidP="00495F51">
      <w:pPr>
        <w:contextualSpacing/>
        <w:rPr>
          <w:rFonts w:ascii="Calibri" w:eastAsia="Times New Roman" w:hAnsi="Calibri" w:cs="Calibri"/>
          <w:sz w:val="24"/>
          <w:szCs w:val="24"/>
          <w:lang w:eastAsia="pl-PL"/>
        </w:rPr>
      </w:pPr>
    </w:p>
    <w:p w14:paraId="3DD4B701" w14:textId="21CF72D3" w:rsidR="00495F51" w:rsidRPr="00874446"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zabezpieczenia należytego wykonania umowy</w:t>
      </w:r>
    </w:p>
    <w:p w14:paraId="2E74C7E5" w14:textId="77777777" w:rsidR="00796A35" w:rsidRPr="00874446"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5120F48F"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Wykonawcy, którego oferta została wybrana jako najkorzystniejsza</w:t>
      </w:r>
      <w:r w:rsidRPr="00874446">
        <w:rPr>
          <w:rFonts w:ascii="Calibri" w:hAnsi="Calibri" w:cs="Calibri"/>
          <w:color w:val="000000" w:themeColor="text1"/>
          <w:sz w:val="24"/>
          <w:szCs w:val="24"/>
        </w:rPr>
        <w:t xml:space="preserve"> zobowiązany jest do wniesienia zabezpieczenia należytego wykonania umowy w wysokości </w:t>
      </w:r>
      <w:r w:rsidR="00CA1871" w:rsidRPr="00874446">
        <w:rPr>
          <w:rFonts w:ascii="Calibri" w:hAnsi="Calibri" w:cs="Calibri"/>
          <w:color w:val="000000" w:themeColor="text1"/>
          <w:sz w:val="24"/>
          <w:szCs w:val="24"/>
        </w:rPr>
        <w:br/>
      </w:r>
      <w:r w:rsidRPr="00874446">
        <w:rPr>
          <w:rFonts w:ascii="Calibri" w:hAnsi="Calibri" w:cs="Calibri"/>
          <w:b/>
          <w:color w:val="000000" w:themeColor="text1"/>
          <w:sz w:val="24"/>
          <w:szCs w:val="24"/>
        </w:rPr>
        <w:t>5 %</w:t>
      </w:r>
      <w:r w:rsidRPr="00874446">
        <w:rPr>
          <w:rFonts w:ascii="Calibri" w:hAnsi="Calibri" w:cs="Calibri"/>
          <w:color w:val="000000" w:themeColor="text1"/>
          <w:sz w:val="24"/>
          <w:szCs w:val="24"/>
        </w:rPr>
        <w:t xml:space="preserve"> ceny całkowitej podanej w ofercie.</w:t>
      </w:r>
    </w:p>
    <w:p w14:paraId="7B4B7E50"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lastRenderedPageBreak/>
        <w:t>Zabezpieczenie należytego wykonania umowy może być wniesione według wyboru Wykonawcy w jednej lub kilku następujących formach:</w:t>
      </w:r>
    </w:p>
    <w:p w14:paraId="1A39B28F"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pieniądzu;</w:t>
      </w:r>
    </w:p>
    <w:p w14:paraId="3283D63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bankowych;</w:t>
      </w:r>
    </w:p>
    <w:p w14:paraId="3B6D4EB6"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ubezpieczeniowych;</w:t>
      </w:r>
    </w:p>
    <w:p w14:paraId="6B7179ED"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874446">
        <w:rPr>
          <w:rFonts w:ascii="Calibri" w:eastAsia="Times New Roman" w:hAnsi="Calibri" w:cs="Calibri"/>
          <w:color w:val="000000" w:themeColor="text1"/>
          <w:sz w:val="24"/>
          <w:szCs w:val="24"/>
          <w:lang w:eastAsia="pl-PL"/>
        </w:rPr>
        <w:t>Zamawiającego.</w:t>
      </w:r>
    </w:p>
    <w:p w14:paraId="155EF785" w14:textId="77777777" w:rsidR="00495F51" w:rsidRPr="00874446"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874446">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D210F08"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Zamawiający dokona zwrotu zabezpieczenia należytego wykonania umowy w następujący sposób:</w:t>
      </w:r>
    </w:p>
    <w:p w14:paraId="63464CBE" w14:textId="3B1703A4"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874446">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w:t>
      </w:r>
      <w:r w:rsidRPr="00874446">
        <w:rPr>
          <w:rFonts w:ascii="Calibri" w:hAnsi="Calibri" w:cs="Calibri"/>
          <w:bCs/>
          <w:color w:val="000000" w:themeColor="text1"/>
          <w:sz w:val="24"/>
          <w:szCs w:val="24"/>
        </w:rPr>
        <w:t>,</w:t>
      </w:r>
    </w:p>
    <w:p w14:paraId="1AFB106F" w14:textId="77777777"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Pouczenie o środkach ochrony prawnej przysługujących wykonawcom w toku postępowania o udzielenie zamówienia publicznego</w:t>
      </w:r>
    </w:p>
    <w:p w14:paraId="35D463B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xml:space="preserve">. </w:t>
      </w:r>
    </w:p>
    <w:p w14:paraId="3002A09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oraz Rzecznikowi Małych i Średnich Przedsiębiorców.</w:t>
      </w:r>
    </w:p>
    <w:p w14:paraId="6FD67233"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przysługuje na:</w:t>
      </w:r>
    </w:p>
    <w:p w14:paraId="10E81015"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niezgodną z przepisami ustawy czynność Zamawiającego, podjętą w postępowaniu o udzielenie zamówienia, w tym na projektowane postanowienie umowy;</w:t>
      </w:r>
    </w:p>
    <w:p w14:paraId="31BDAB5B"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zaniechanie czynności w postępowaniu o udzielenie zamówienia do której zamawiający był obowiązany na podstawie ustawy;</w:t>
      </w:r>
    </w:p>
    <w:p w14:paraId="54637E9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7FCAACC"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31073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w terminie:</w:t>
      </w:r>
    </w:p>
    <w:p w14:paraId="0AEE77D0"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5 dni od dnia przekazania informacji o czynności zamawiającego stanowiącej podstawę jego wniesienia, jeżeli informacja została przekazana przy użyciu środków komunikacji elektronicznej,</w:t>
      </w:r>
    </w:p>
    <w:p w14:paraId="79772E31"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10 dni od dnia przekazania informacji o czynności zamawiającego stanowiącej podstawę jego wniesienia, jeżeli informacja została przekazana w sposób inny niż określony w pkt 1).</w:t>
      </w:r>
    </w:p>
    <w:p w14:paraId="6C341782"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576C1C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Na orzeczenie Izby oraz postanowienie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stronom oraz uczestnikom postępowania odwoławczego przysługuje skarga do sądu.</w:t>
      </w:r>
    </w:p>
    <w:p w14:paraId="57F3AF6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A9CD54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Skargę wnosi się do Sądu Okręgowego w Warszawie - sądu zamówień publicznych, zwanego dalej "sądem zamówień publicznych".</w:t>
      </w:r>
    </w:p>
    <w:p w14:paraId="2DAF4DAD"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lastRenderedPageBreak/>
        <w:t xml:space="preserve">Skargę wnosi się za pośrednictwem Prezesa Izby, w terminie 14 dni od dnia doręczenia orzeczenia Izby lub postanowienia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943BEDD" w14:textId="022B4C34" w:rsidR="00E96712" w:rsidRPr="00874446" w:rsidRDefault="00E96712" w:rsidP="007B12A8">
      <w:pPr>
        <w:pStyle w:val="Akapitzlist"/>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Prezes Izby przekazuje skargę wraz z aktami postępowania odwoławczego do sądu zamówień publicznych w terminie 7 dni od dnia jej otrzymania.</w:t>
      </w:r>
    </w:p>
    <w:p w14:paraId="29F82F71" w14:textId="77777777" w:rsidR="00E96712" w:rsidRPr="00874446" w:rsidRDefault="00E96712" w:rsidP="00495F51">
      <w:pPr>
        <w:spacing w:line="240" w:lineRule="auto"/>
        <w:rPr>
          <w:rFonts w:ascii="Calibri" w:eastAsia="Times New Roman" w:hAnsi="Calibri" w:cs="Calibri"/>
          <w:color w:val="000000"/>
          <w:sz w:val="24"/>
          <w:szCs w:val="24"/>
          <w:lang w:eastAsia="pl-PL"/>
        </w:rPr>
      </w:pPr>
    </w:p>
    <w:p w14:paraId="273AAED0" w14:textId="77777777" w:rsidR="00E96712" w:rsidRPr="00874446" w:rsidRDefault="00E96712" w:rsidP="00495F51">
      <w:pPr>
        <w:spacing w:line="240" w:lineRule="auto"/>
        <w:rPr>
          <w:rFonts w:ascii="Calibri" w:hAnsi="Calibri" w:cs="Calibri"/>
        </w:rPr>
      </w:pPr>
    </w:p>
    <w:p w14:paraId="47F97D9F" w14:textId="53F08AFD" w:rsidR="00E96712" w:rsidRPr="00874446" w:rsidRDefault="00E96712" w:rsidP="00495F51">
      <w:pPr>
        <w:spacing w:line="240" w:lineRule="auto"/>
        <w:rPr>
          <w:rFonts w:ascii="Calibri" w:hAnsi="Calibri" w:cs="Calibri"/>
        </w:rPr>
      </w:pPr>
      <w:r w:rsidRPr="00874446">
        <w:rPr>
          <w:rFonts w:ascii="Calibri" w:hAnsi="Calibri" w:cs="Calibri"/>
        </w:rPr>
        <w:t xml:space="preserve">Wykaz załączników: </w:t>
      </w:r>
    </w:p>
    <w:p w14:paraId="4E10F064" w14:textId="2272DCFE" w:rsidR="00146FF3" w:rsidRPr="00874446" w:rsidRDefault="00146FF3" w:rsidP="00146FF3">
      <w:pPr>
        <w:spacing w:after="0" w:line="240" w:lineRule="auto"/>
        <w:rPr>
          <w:rFonts w:ascii="Calibri" w:hAnsi="Calibri" w:cs="Calibri"/>
        </w:rPr>
      </w:pPr>
      <w:r w:rsidRPr="00874446">
        <w:rPr>
          <w:rFonts w:ascii="Calibri" w:hAnsi="Calibri" w:cs="Calibri"/>
        </w:rPr>
        <w:t>załącznik nr 1 do SWZ – OPZ</w:t>
      </w:r>
    </w:p>
    <w:p w14:paraId="5F796E26" w14:textId="7E348134" w:rsidR="00146FF3" w:rsidRPr="00874446" w:rsidRDefault="00146FF3" w:rsidP="00146FF3">
      <w:pPr>
        <w:spacing w:after="0" w:line="240" w:lineRule="auto"/>
        <w:rPr>
          <w:rFonts w:ascii="Calibri" w:hAnsi="Calibri" w:cs="Calibri"/>
        </w:rPr>
      </w:pPr>
      <w:r w:rsidRPr="00874446">
        <w:rPr>
          <w:rFonts w:ascii="Calibri" w:hAnsi="Calibri" w:cs="Calibri"/>
        </w:rPr>
        <w:t>załącznik nr 2 do SWZ - formularz ofertowy</w:t>
      </w:r>
    </w:p>
    <w:p w14:paraId="3F4D9416" w14:textId="1184C5C2" w:rsidR="00146FF3" w:rsidRPr="00874446" w:rsidRDefault="00146FF3" w:rsidP="00146FF3">
      <w:pPr>
        <w:spacing w:after="0" w:line="240" w:lineRule="auto"/>
        <w:rPr>
          <w:rFonts w:ascii="Calibri" w:hAnsi="Calibri" w:cs="Calibri"/>
        </w:rPr>
      </w:pPr>
      <w:r w:rsidRPr="00874446">
        <w:rPr>
          <w:rFonts w:ascii="Calibri" w:hAnsi="Calibri" w:cs="Calibri"/>
        </w:rPr>
        <w:t>załącznik nr 3a do SWZ - oświadczenie  o spełnianiu warunków udziału w postępowaniu</w:t>
      </w:r>
    </w:p>
    <w:p w14:paraId="32F15666" w14:textId="60855735" w:rsidR="00146FF3" w:rsidRPr="00874446" w:rsidRDefault="00146FF3" w:rsidP="00146FF3">
      <w:pPr>
        <w:spacing w:after="0" w:line="240" w:lineRule="auto"/>
        <w:rPr>
          <w:rFonts w:ascii="Calibri" w:hAnsi="Calibri" w:cs="Calibri"/>
        </w:rPr>
      </w:pPr>
      <w:r w:rsidRPr="00874446">
        <w:rPr>
          <w:rFonts w:ascii="Calibri" w:hAnsi="Calibri" w:cs="Calibri"/>
        </w:rPr>
        <w:t>załącznik nr 3b do SWZ - oświadczenie  o braku podstaw wykluczenia z postępowania</w:t>
      </w:r>
    </w:p>
    <w:p w14:paraId="766F8004" w14:textId="3208FFEF" w:rsidR="00146FF3" w:rsidRPr="00874446" w:rsidRDefault="00146FF3" w:rsidP="00146FF3">
      <w:pPr>
        <w:spacing w:after="0" w:line="240" w:lineRule="auto"/>
        <w:rPr>
          <w:rFonts w:ascii="Calibri" w:hAnsi="Calibri" w:cs="Calibri"/>
        </w:rPr>
      </w:pPr>
      <w:r w:rsidRPr="00874446">
        <w:rPr>
          <w:rFonts w:ascii="Calibri" w:hAnsi="Calibri" w:cs="Calibri"/>
        </w:rPr>
        <w:t>załącznik nr 4 do SWZ - wzór umowy</w:t>
      </w:r>
    </w:p>
    <w:p w14:paraId="1E4F4AAB" w14:textId="55391241" w:rsidR="00146FF3" w:rsidRPr="00874446" w:rsidRDefault="00146FF3" w:rsidP="00146FF3">
      <w:pPr>
        <w:spacing w:after="0" w:line="240" w:lineRule="auto"/>
        <w:rPr>
          <w:rFonts w:ascii="Calibri" w:hAnsi="Calibri" w:cs="Calibri"/>
        </w:rPr>
      </w:pPr>
      <w:r w:rsidRPr="00874446">
        <w:rPr>
          <w:rFonts w:ascii="Calibri" w:hAnsi="Calibri" w:cs="Calibri"/>
        </w:rPr>
        <w:t xml:space="preserve">załącznik nr 5 do SWZ - wykaz </w:t>
      </w:r>
      <w:r w:rsidR="009F563C" w:rsidRPr="00874446">
        <w:rPr>
          <w:rFonts w:ascii="Calibri" w:hAnsi="Calibri" w:cs="Calibri"/>
        </w:rPr>
        <w:t>dostaw</w:t>
      </w:r>
    </w:p>
    <w:p w14:paraId="3E5C669B" w14:textId="4D498210" w:rsidR="00146FF3" w:rsidRPr="00146FF3" w:rsidRDefault="00146FF3" w:rsidP="00146FF3">
      <w:pPr>
        <w:spacing w:after="0" w:line="240" w:lineRule="auto"/>
        <w:rPr>
          <w:rFonts w:ascii="Calibri" w:hAnsi="Calibri" w:cs="Calibri"/>
        </w:rPr>
      </w:pPr>
      <w:r w:rsidRPr="00874446">
        <w:rPr>
          <w:rFonts w:ascii="Calibri" w:hAnsi="Calibri" w:cs="Calibri"/>
        </w:rPr>
        <w:t>załącznik nr 6 do SWZ - zobowiązanie do oddania do dyspozycji niezbędnych zasobów</w:t>
      </w:r>
    </w:p>
    <w:p w14:paraId="34FBE80C" w14:textId="3A186A63" w:rsidR="006561E1" w:rsidRPr="00905CAA" w:rsidRDefault="006561E1" w:rsidP="007B12A8">
      <w:pPr>
        <w:jc w:val="left"/>
        <w:rPr>
          <w:rFonts w:ascii="Calibri" w:hAnsi="Calibri" w:cs="Calibri"/>
        </w:rPr>
      </w:pPr>
    </w:p>
    <w:sectPr w:rsidR="006561E1" w:rsidRPr="00905CAA" w:rsidSect="000D330D">
      <w:footerReference w:type="default" r:id="rId24"/>
      <w:headerReference w:type="first" r:id="rId25"/>
      <w:footerReference w:type="first" r:id="rId26"/>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8C2405" w16cex:dateUtc="2024-05-0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2213C4" w16cid:durableId="3A8C2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A311" w14:textId="77777777" w:rsidR="002501FA" w:rsidRDefault="002501FA" w:rsidP="006747BD">
      <w:pPr>
        <w:spacing w:after="0" w:line="240" w:lineRule="auto"/>
      </w:pPr>
      <w:r>
        <w:separator/>
      </w:r>
    </w:p>
  </w:endnote>
  <w:endnote w:type="continuationSeparator" w:id="0">
    <w:p w14:paraId="77F7497A" w14:textId="77777777" w:rsidR="002501FA" w:rsidRDefault="002501F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1A275A75" w:rsidR="001E53DD" w:rsidRDefault="001E53DD">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0D2CD8">
              <w:rPr>
                <w:bCs/>
                <w:noProof/>
              </w:rPr>
              <w:t>19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D2CD8">
              <w:rPr>
                <w:bCs/>
                <w:noProof/>
              </w:rPr>
              <w:t>19</w:t>
            </w:r>
            <w:r>
              <w:rPr>
                <w:b w:val="0"/>
                <w:bCs/>
                <w:sz w:val="24"/>
                <w:szCs w:val="24"/>
              </w:rPr>
              <w:fldChar w:fldCharType="end"/>
            </w:r>
          </w:p>
        </w:sdtContent>
      </w:sdt>
    </w:sdtContent>
  </w:sdt>
  <w:p w14:paraId="387CD56E" w14:textId="77777777" w:rsidR="001E53DD" w:rsidRDefault="001E53DD">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1E53DD" w:rsidRDefault="001E53DD" w:rsidP="00AB67D4">
                          <w:pPr>
                            <w:pStyle w:val="LukStopka-adres"/>
                          </w:pPr>
                          <w:r>
                            <w:t>Sieć Badawcza Łukasiewicz – Instytut Metali Nieżelaznych</w:t>
                          </w:r>
                        </w:p>
                        <w:p w14:paraId="29E1E6E7" w14:textId="77777777" w:rsidR="001E53DD" w:rsidRDefault="001E53DD" w:rsidP="00AB67D4">
                          <w:pPr>
                            <w:pStyle w:val="LukStopka-adres"/>
                          </w:pPr>
                          <w:r>
                            <w:t>44-100 Gliwice, ul. Sowińskiego 5, Tel: +</w:t>
                          </w:r>
                          <w:r w:rsidRPr="00E12E9F">
                            <w:t>48 32 238 02 00</w:t>
                          </w:r>
                        </w:p>
                        <w:p w14:paraId="5A63F3EC" w14:textId="77777777" w:rsidR="001E53DD" w:rsidRPr="002711FD" w:rsidRDefault="001E53DD" w:rsidP="00AB67D4">
                          <w:pPr>
                            <w:pStyle w:val="LukStopka-adres"/>
                          </w:pPr>
                          <w:r w:rsidRPr="002711FD">
                            <w:t>E-mail: imn@imn.gliwice.pl | NIP: 631 020 07 71, REGON: 000027542, BDO: 000011457</w:t>
                          </w:r>
                        </w:p>
                        <w:p w14:paraId="479193EE" w14:textId="536D4BC5" w:rsidR="001E53DD" w:rsidRPr="00E12E9F" w:rsidRDefault="001E53DD" w:rsidP="00AB67D4">
                          <w:pPr>
                            <w:pStyle w:val="LukStopka-adres"/>
                          </w:pPr>
                          <w:r w:rsidRPr="00E12E9F">
                            <w:t xml:space="preserve">Sąd Rejonowy w Gliwicach, X Wydział Gospodarczy, KRS: </w:t>
                          </w:r>
                          <w:r>
                            <w:t>0000853498</w:t>
                          </w:r>
                          <w:r w:rsidRPr="00E12E9F">
                            <w:br/>
                            <w:t>Bank PEKAO S.A. nr konta: 48 1240 4748 1111 0000 4877 1906</w:t>
                          </w:r>
                        </w:p>
                        <w:p w14:paraId="36E4DA38" w14:textId="77777777" w:rsidR="001E53DD" w:rsidRPr="00AB67D4"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3F82F774" w:rsidR="001E53DD" w:rsidRPr="00D40690" w:rsidRDefault="001E53DD" w:rsidP="00D40690">
            <w:pPr>
              <w:pStyle w:val="Stopka"/>
            </w:pPr>
            <w:r w:rsidRPr="00D40690">
              <w:t xml:space="preserve">Strona </w:t>
            </w:r>
            <w:r w:rsidRPr="00D40690">
              <w:fldChar w:fldCharType="begin"/>
            </w:r>
            <w:r w:rsidRPr="00D40690">
              <w:instrText>PAGE</w:instrText>
            </w:r>
            <w:r w:rsidRPr="00D40690">
              <w:fldChar w:fldCharType="separate"/>
            </w:r>
            <w:r w:rsidR="00B771B9">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B771B9">
              <w:rPr>
                <w:noProof/>
              </w:rPr>
              <w:t>19</w:t>
            </w:r>
            <w:r w:rsidRPr="00D40690">
              <w:fldChar w:fldCharType="end"/>
            </w:r>
          </w:p>
        </w:sdtContent>
      </w:sdt>
    </w:sdtContent>
  </w:sdt>
  <w:p w14:paraId="2B56E57F" w14:textId="77777777" w:rsidR="001E53DD" w:rsidRPr="00D06D36" w:rsidRDefault="001E53DD"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1E53DD" w:rsidRDefault="001E53DD" w:rsidP="00DA52A1">
                          <w:pPr>
                            <w:pStyle w:val="LukStopka-adres"/>
                          </w:pPr>
                          <w:r>
                            <w:t>Sieć Badawcza Łukasiewicz – Instytut Metali Nieżelaznych Oddział w Poznaniu</w:t>
                          </w:r>
                        </w:p>
                        <w:p w14:paraId="39807549" w14:textId="77777777" w:rsidR="001E53DD" w:rsidRDefault="001E53DD" w:rsidP="00DA52A1">
                          <w:pPr>
                            <w:pStyle w:val="LukStopka-adres"/>
                          </w:pPr>
                          <w:r>
                            <w:t>44-100 Gliwice, ul. Sowińskiego 5, Tel: +</w:t>
                          </w:r>
                          <w:r w:rsidRPr="00E12E9F">
                            <w:t>48 32 238 02 00</w:t>
                          </w:r>
                        </w:p>
                        <w:p w14:paraId="10204DC2" w14:textId="77777777" w:rsidR="001E53DD" w:rsidRPr="002711FD" w:rsidRDefault="001E53DD" w:rsidP="00DA52A1">
                          <w:pPr>
                            <w:pStyle w:val="LukStopka-adres"/>
                          </w:pPr>
                          <w:r w:rsidRPr="002711FD">
                            <w:t>E-mail: imn@imn.gliwice.pl | NIP: 631 020 07 71, REGON: 000027542, BDO: 000011457</w:t>
                          </w:r>
                        </w:p>
                        <w:p w14:paraId="4253D5F5" w14:textId="62D576B8" w:rsidR="001E53DD" w:rsidRDefault="001E53DD" w:rsidP="00E12E9F">
                          <w:pPr>
                            <w:pStyle w:val="LukStopka-adres"/>
                          </w:pPr>
                          <w:r w:rsidRPr="00E12E9F">
                            <w:t xml:space="preserve">Sąd Rejonowy w Gliwicach, X Wydział Gospodarczy, KRS: </w:t>
                          </w:r>
                          <w:r>
                            <w:t>0000853498</w:t>
                          </w:r>
                          <w:r w:rsidRPr="00E12E9F">
                            <w:t xml:space="preserve"> </w:t>
                          </w:r>
                          <w:r w:rsidRPr="00E12E9F">
                            <w:br/>
                            <w:t>Bank PEKAO S.A. nr konta: 48 1240 4748 1111 0000 4877 1906</w:t>
                          </w:r>
                          <w:r>
                            <w:t xml:space="preserve"> PL</w:t>
                          </w:r>
                        </w:p>
                        <w:p w14:paraId="40CC5E7C" w14:textId="7B8FCE1C" w:rsidR="001E53DD" w:rsidRPr="00E12E9F" w:rsidRDefault="001E53D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4BABF" w14:textId="77777777" w:rsidR="002501FA" w:rsidRDefault="002501FA" w:rsidP="006747BD">
      <w:pPr>
        <w:spacing w:after="0" w:line="240" w:lineRule="auto"/>
      </w:pPr>
      <w:r>
        <w:separator/>
      </w:r>
    </w:p>
  </w:footnote>
  <w:footnote w:type="continuationSeparator" w:id="0">
    <w:p w14:paraId="4B400D75" w14:textId="77777777" w:rsidR="002501FA" w:rsidRDefault="002501FA"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1E53DD" w:rsidRPr="00DA52A1" w:rsidRDefault="001E53DD">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1E53DD" w:rsidRPr="00E75463" w:rsidRDefault="001E53DD">
                          <w:pPr>
                            <w:rPr>
                              <w:rFonts w:ascii="TTSupermolot-Regular" w:hAnsi="TTSupermolot-Regular"/>
                              <w:sz w:val="16"/>
                              <w:szCs w:val="16"/>
                            </w:rPr>
                          </w:pPr>
                          <w:r w:rsidRPr="00E75463">
                            <w:rPr>
                              <w:rFonts w:ascii="TTSupermolot-Regular" w:hAnsi="TTSupermolot-Regular"/>
                              <w:sz w:val="16"/>
                              <w:szCs w:val="16"/>
                            </w:rPr>
                            <w:t xml:space="preserve">Oddział w </w:t>
                          </w:r>
                          <w:r>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5920A1"/>
    <w:multiLevelType w:val="multilevel"/>
    <w:tmpl w:val="C2364930"/>
    <w:lvl w:ilvl="0">
      <w:start w:val="1"/>
      <w:numFmt w:val="decimal"/>
      <w:lvlText w:val="%1."/>
      <w:lvlJc w:val="left"/>
      <w:pPr>
        <w:tabs>
          <w:tab w:val="num" w:pos="360"/>
        </w:tabs>
        <w:ind w:left="360" w:hanging="360"/>
      </w:pPr>
      <w:rPr>
        <w:rFonts w:ascii="Arial" w:hAnsi="Arial"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9" w15:restartNumberingAfterBreak="0">
    <w:nsid w:val="20CC6B44"/>
    <w:multiLevelType w:val="multilevel"/>
    <w:tmpl w:val="DB9A521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0"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1"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50CD9"/>
    <w:multiLevelType w:val="multilevel"/>
    <w:tmpl w:val="0E3ED56A"/>
    <w:lvl w:ilvl="0">
      <w:start w:val="1"/>
      <w:numFmt w:val="decimal"/>
      <w:lvlText w:val="%1."/>
      <w:lvlJc w:val="left"/>
      <w:pPr>
        <w:tabs>
          <w:tab w:val="num" w:pos="1800"/>
        </w:tabs>
        <w:ind w:left="1800" w:hanging="363"/>
      </w:pPr>
      <w:rPr>
        <w:rFonts w:ascii="Arial" w:eastAsia="Times New Roman" w:hAnsi="Arial" w:cs="Arial"/>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5FD3"/>
    <w:multiLevelType w:val="hybridMultilevel"/>
    <w:tmpl w:val="E3DE4176"/>
    <w:lvl w:ilvl="0" w:tplc="4E9293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FC7EEB"/>
    <w:multiLevelType w:val="hybridMultilevel"/>
    <w:tmpl w:val="8230EE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6"/>
  </w:num>
  <w:num w:numId="3">
    <w:abstractNumId w:val="32"/>
  </w:num>
  <w:num w:numId="4">
    <w:abstractNumId w:val="23"/>
  </w:num>
  <w:num w:numId="5">
    <w:abstractNumId w:val="29"/>
  </w:num>
  <w:num w:numId="6">
    <w:abstractNumId w:val="6"/>
  </w:num>
  <w:num w:numId="7">
    <w:abstractNumId w:val="2"/>
  </w:num>
  <w:num w:numId="8">
    <w:abstractNumId w:val="21"/>
  </w:num>
  <w:num w:numId="9">
    <w:abstractNumId w:val="16"/>
  </w:num>
  <w:num w:numId="10">
    <w:abstractNumId w:val="19"/>
  </w:num>
  <w:num w:numId="11">
    <w:abstractNumId w:val="9"/>
  </w:num>
  <w:num w:numId="12">
    <w:abstractNumId w:val="40"/>
  </w:num>
  <w:num w:numId="13">
    <w:abstractNumId w:val="22"/>
  </w:num>
  <w:num w:numId="14">
    <w:abstractNumId w:val="26"/>
  </w:num>
  <w:num w:numId="15">
    <w:abstractNumId w:val="30"/>
  </w:num>
  <w:num w:numId="16">
    <w:abstractNumId w:val="34"/>
  </w:num>
  <w:num w:numId="17">
    <w:abstractNumId w:val="14"/>
  </w:num>
  <w:num w:numId="18">
    <w:abstractNumId w:val="7"/>
  </w:num>
  <w:num w:numId="19">
    <w:abstractNumId w:val="25"/>
  </w:num>
  <w:num w:numId="20">
    <w:abstractNumId w:val="41"/>
  </w:num>
  <w:num w:numId="21">
    <w:abstractNumId w:val="31"/>
  </w:num>
  <w:num w:numId="22">
    <w:abstractNumId w:val="39"/>
  </w:num>
  <w:num w:numId="23">
    <w:abstractNumId w:val="33"/>
  </w:num>
  <w:num w:numId="24">
    <w:abstractNumId w:val="15"/>
  </w:num>
  <w:num w:numId="25">
    <w:abstractNumId w:val="24"/>
  </w:num>
  <w:num w:numId="26">
    <w:abstractNumId w:val="4"/>
  </w:num>
  <w:num w:numId="27">
    <w:abstractNumId w:val="35"/>
  </w:num>
  <w:num w:numId="28">
    <w:abstractNumId w:val="13"/>
  </w:num>
  <w:num w:numId="29">
    <w:abstractNumId w:val="5"/>
  </w:num>
  <w:num w:numId="30">
    <w:abstractNumId w:val="17"/>
  </w:num>
  <w:num w:numId="31">
    <w:abstractNumId w:val="28"/>
  </w:num>
  <w:num w:numId="32">
    <w:abstractNumId w:val="42"/>
  </w:num>
  <w:num w:numId="33">
    <w:abstractNumId w:val="8"/>
  </w:num>
  <w:num w:numId="34">
    <w:abstractNumId w:val="38"/>
  </w:num>
  <w:num w:numId="35">
    <w:abstractNumId w:val="10"/>
  </w:num>
  <w:num w:numId="36">
    <w:abstractNumId w:val="12"/>
  </w:num>
  <w:num w:numId="37">
    <w:abstractNumId w:val="37"/>
  </w:num>
  <w:num w:numId="38">
    <w:abstractNumId w:val="20"/>
  </w:num>
  <w:num w:numId="39">
    <w:abstractNumId w:val="3"/>
  </w:num>
  <w:num w:numId="40">
    <w:abstractNumId w:val="11"/>
  </w:num>
  <w:num w:numId="41">
    <w:abstractNumId w:val="27"/>
  </w:num>
  <w:num w:numId="42">
    <w:abstractNumId w:val="1"/>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20C14"/>
    <w:rsid w:val="000325BC"/>
    <w:rsid w:val="00040469"/>
    <w:rsid w:val="0005640E"/>
    <w:rsid w:val="00060473"/>
    <w:rsid w:val="00070438"/>
    <w:rsid w:val="00077647"/>
    <w:rsid w:val="000A0864"/>
    <w:rsid w:val="000A34F1"/>
    <w:rsid w:val="000D24F5"/>
    <w:rsid w:val="000D2CD8"/>
    <w:rsid w:val="000D330D"/>
    <w:rsid w:val="000F40B1"/>
    <w:rsid w:val="00102CA8"/>
    <w:rsid w:val="00133BD3"/>
    <w:rsid w:val="00146FF3"/>
    <w:rsid w:val="00162964"/>
    <w:rsid w:val="0018481E"/>
    <w:rsid w:val="0018728F"/>
    <w:rsid w:val="001D5917"/>
    <w:rsid w:val="001E53DD"/>
    <w:rsid w:val="001F2664"/>
    <w:rsid w:val="00231524"/>
    <w:rsid w:val="0023581B"/>
    <w:rsid w:val="00242400"/>
    <w:rsid w:val="002501FA"/>
    <w:rsid w:val="00260742"/>
    <w:rsid w:val="002711FD"/>
    <w:rsid w:val="002C2335"/>
    <w:rsid w:val="002D2A69"/>
    <w:rsid w:val="002D48BE"/>
    <w:rsid w:val="002E2A8C"/>
    <w:rsid w:val="002E51E9"/>
    <w:rsid w:val="002F2988"/>
    <w:rsid w:val="002F4540"/>
    <w:rsid w:val="0030036B"/>
    <w:rsid w:val="00310A5E"/>
    <w:rsid w:val="00322900"/>
    <w:rsid w:val="00335F9F"/>
    <w:rsid w:val="00346C00"/>
    <w:rsid w:val="00351090"/>
    <w:rsid w:val="003546A4"/>
    <w:rsid w:val="00354A18"/>
    <w:rsid w:val="0035745F"/>
    <w:rsid w:val="00363B66"/>
    <w:rsid w:val="00366B94"/>
    <w:rsid w:val="00392A0E"/>
    <w:rsid w:val="00397D32"/>
    <w:rsid w:val="003D07B3"/>
    <w:rsid w:val="003D1822"/>
    <w:rsid w:val="003D7ACD"/>
    <w:rsid w:val="003F135D"/>
    <w:rsid w:val="003F4BA3"/>
    <w:rsid w:val="00412FFA"/>
    <w:rsid w:val="00417AFA"/>
    <w:rsid w:val="004427B6"/>
    <w:rsid w:val="0045003E"/>
    <w:rsid w:val="004652EF"/>
    <w:rsid w:val="00495F51"/>
    <w:rsid w:val="004A3580"/>
    <w:rsid w:val="004A582A"/>
    <w:rsid w:val="004B5429"/>
    <w:rsid w:val="004D0395"/>
    <w:rsid w:val="004D423A"/>
    <w:rsid w:val="004F5805"/>
    <w:rsid w:val="00502E97"/>
    <w:rsid w:val="005050B3"/>
    <w:rsid w:val="005144B9"/>
    <w:rsid w:val="0051453D"/>
    <w:rsid w:val="00526CDD"/>
    <w:rsid w:val="00534CD6"/>
    <w:rsid w:val="00541E72"/>
    <w:rsid w:val="00547F22"/>
    <w:rsid w:val="00563D91"/>
    <w:rsid w:val="005717BB"/>
    <w:rsid w:val="0059166B"/>
    <w:rsid w:val="005A5143"/>
    <w:rsid w:val="005C4E2B"/>
    <w:rsid w:val="005D1495"/>
    <w:rsid w:val="0060386E"/>
    <w:rsid w:val="00610375"/>
    <w:rsid w:val="006353AB"/>
    <w:rsid w:val="00635D8D"/>
    <w:rsid w:val="00640CAA"/>
    <w:rsid w:val="006561E1"/>
    <w:rsid w:val="0066043C"/>
    <w:rsid w:val="00660945"/>
    <w:rsid w:val="006747BD"/>
    <w:rsid w:val="00691EA8"/>
    <w:rsid w:val="00695634"/>
    <w:rsid w:val="0069794A"/>
    <w:rsid w:val="006A0591"/>
    <w:rsid w:val="006A7BF9"/>
    <w:rsid w:val="006D04D5"/>
    <w:rsid w:val="006D6DE5"/>
    <w:rsid w:val="006E5990"/>
    <w:rsid w:val="00702C35"/>
    <w:rsid w:val="00703319"/>
    <w:rsid w:val="00715B90"/>
    <w:rsid w:val="00716201"/>
    <w:rsid w:val="007177FD"/>
    <w:rsid w:val="007521AB"/>
    <w:rsid w:val="0075739D"/>
    <w:rsid w:val="007573FB"/>
    <w:rsid w:val="00777B4A"/>
    <w:rsid w:val="00780978"/>
    <w:rsid w:val="0078645F"/>
    <w:rsid w:val="00794CD2"/>
    <w:rsid w:val="00796A35"/>
    <w:rsid w:val="007B12A8"/>
    <w:rsid w:val="007B173B"/>
    <w:rsid w:val="007B7973"/>
    <w:rsid w:val="007C3CDC"/>
    <w:rsid w:val="007D4A35"/>
    <w:rsid w:val="00805DF6"/>
    <w:rsid w:val="0081142C"/>
    <w:rsid w:val="00815E72"/>
    <w:rsid w:val="00821F16"/>
    <w:rsid w:val="008368C0"/>
    <w:rsid w:val="00836C09"/>
    <w:rsid w:val="0084396A"/>
    <w:rsid w:val="00854A6D"/>
    <w:rsid w:val="00854B7B"/>
    <w:rsid w:val="00860C57"/>
    <w:rsid w:val="008636E6"/>
    <w:rsid w:val="00865E4F"/>
    <w:rsid w:val="00874446"/>
    <w:rsid w:val="00896F28"/>
    <w:rsid w:val="008C1729"/>
    <w:rsid w:val="008C75DD"/>
    <w:rsid w:val="008D3739"/>
    <w:rsid w:val="008E4150"/>
    <w:rsid w:val="008F209D"/>
    <w:rsid w:val="00905CAA"/>
    <w:rsid w:val="009670D3"/>
    <w:rsid w:val="00977F33"/>
    <w:rsid w:val="00986CE0"/>
    <w:rsid w:val="009C22D7"/>
    <w:rsid w:val="009C58E9"/>
    <w:rsid w:val="009D4C4D"/>
    <w:rsid w:val="009F080E"/>
    <w:rsid w:val="009F563C"/>
    <w:rsid w:val="00A208E8"/>
    <w:rsid w:val="00A20F03"/>
    <w:rsid w:val="00A212A5"/>
    <w:rsid w:val="00A36F46"/>
    <w:rsid w:val="00A52C29"/>
    <w:rsid w:val="00A775B2"/>
    <w:rsid w:val="00AB67D4"/>
    <w:rsid w:val="00B2684F"/>
    <w:rsid w:val="00B34D18"/>
    <w:rsid w:val="00B4459D"/>
    <w:rsid w:val="00B61F8A"/>
    <w:rsid w:val="00B728A2"/>
    <w:rsid w:val="00B771B9"/>
    <w:rsid w:val="00B83216"/>
    <w:rsid w:val="00B84A5A"/>
    <w:rsid w:val="00BE1536"/>
    <w:rsid w:val="00BF07B2"/>
    <w:rsid w:val="00C25355"/>
    <w:rsid w:val="00C654AD"/>
    <w:rsid w:val="00C662B3"/>
    <w:rsid w:val="00C736D5"/>
    <w:rsid w:val="00C86BD5"/>
    <w:rsid w:val="00CA1871"/>
    <w:rsid w:val="00CA69E3"/>
    <w:rsid w:val="00CD531E"/>
    <w:rsid w:val="00CF7CEE"/>
    <w:rsid w:val="00D005B3"/>
    <w:rsid w:val="00D06D36"/>
    <w:rsid w:val="00D40690"/>
    <w:rsid w:val="00DA52A1"/>
    <w:rsid w:val="00DE2542"/>
    <w:rsid w:val="00DF1AAF"/>
    <w:rsid w:val="00DF2F45"/>
    <w:rsid w:val="00E0173A"/>
    <w:rsid w:val="00E12E9F"/>
    <w:rsid w:val="00E75463"/>
    <w:rsid w:val="00E75C66"/>
    <w:rsid w:val="00E81D24"/>
    <w:rsid w:val="00E96712"/>
    <w:rsid w:val="00EE493C"/>
    <w:rsid w:val="00F069B1"/>
    <w:rsid w:val="00F2293A"/>
    <w:rsid w:val="00F36446"/>
    <w:rsid w:val="00F43365"/>
    <w:rsid w:val="00F578B3"/>
    <w:rsid w:val="00F66E6C"/>
    <w:rsid w:val="00FA4014"/>
    <w:rsid w:val="00FC0CFB"/>
    <w:rsid w:val="00FD3C69"/>
    <w:rsid w:val="00FD632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20kamil.fraczek@imn.lukasiewicz.gov.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3FBF-4FC2-4BAB-8DE6-7E089EDF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27</TotalTime>
  <Pages>19</Pages>
  <Words>5526</Words>
  <Characters>33159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6</cp:revision>
  <cp:lastPrinted>2020-02-07T19:43:00Z</cp:lastPrinted>
  <dcterms:created xsi:type="dcterms:W3CDTF">2024-05-27T19:04:00Z</dcterms:created>
  <dcterms:modified xsi:type="dcterms:W3CDTF">2024-07-10T12:36:00Z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