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DEBA" w14:textId="77777777" w:rsidR="00F4564B" w:rsidRDefault="003A17E8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30460AF" w14:textId="77777777" w:rsidR="00F4564B" w:rsidRDefault="003A17E8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9FDEE9E" w14:textId="77777777" w:rsidR="00F4564B" w:rsidRDefault="003A17E8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2DB80375" w14:textId="77777777" w:rsidR="00F4564B" w:rsidRDefault="003A17E8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0769741A" w14:textId="77777777" w:rsidR="00F4564B" w:rsidRDefault="003A17E8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7397BFB1" w14:textId="77777777" w:rsidR="00F4564B" w:rsidRDefault="003A17E8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1FA1D6A0" w14:textId="77777777" w:rsidR="00F4564B" w:rsidRDefault="003A17E8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EB36C34" w14:textId="77777777" w:rsidR="00F4564B" w:rsidRDefault="003A17E8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644AC395" w14:textId="77777777" w:rsidR="00F4564B" w:rsidRDefault="003A17E8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233E09EA" w14:textId="77777777" w:rsidR="00F4564B" w:rsidRDefault="003A17E8">
      <w:pPr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„rozbudowa centrum sportowo-rekreacyjnego przy Szkole Podstawowej w Pogwizdowie”</w:t>
      </w:r>
    </w:p>
    <w:p w14:paraId="1E0F273C" w14:textId="77777777" w:rsidR="00F4564B" w:rsidRDefault="00F4564B">
      <w:pPr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660D860" w14:textId="77777777" w:rsidR="00F4564B" w:rsidRDefault="00F4564B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0C59C1D4" w14:textId="77777777" w:rsidR="00F4564B" w:rsidRDefault="003A17E8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</w:t>
      </w:r>
      <w:r>
        <w:rPr>
          <w:rFonts w:ascii="Calibri" w:hAnsi="Calibri" w:cs="Arial"/>
          <w:sz w:val="22"/>
          <w:szCs w:val="22"/>
        </w:rPr>
        <w:t xml:space="preserve">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6A6DAB85" w14:textId="77777777" w:rsidR="00F4564B" w:rsidRDefault="003A17E8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(podać mającą z</w:t>
      </w:r>
      <w:r>
        <w:rPr>
          <w:rFonts w:ascii="Calibri" w:hAnsi="Calibri" w:cs="Arial"/>
          <w:i/>
          <w:sz w:val="22"/>
          <w:szCs w:val="22"/>
        </w:rPr>
        <w:t xml:space="preserve">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</w:t>
      </w:r>
      <w:r>
        <w:rPr>
          <w:rFonts w:ascii="Calibri" w:hAnsi="Calibri" w:cs="Arial"/>
          <w:sz w:val="22"/>
          <w:szCs w:val="22"/>
        </w:rPr>
        <w:t xml:space="preserve"> naprawcze (samooczyszczenie):  </w:t>
      </w:r>
    </w:p>
    <w:p w14:paraId="0C59EE6D" w14:textId="77777777" w:rsidR="00F4564B" w:rsidRDefault="003A17E8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11C8EA8" w14:textId="77777777" w:rsidR="00F4564B" w:rsidRDefault="003A17E8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</w:t>
      </w:r>
      <w:r>
        <w:rPr>
          <w:rFonts w:ascii="Calibri" w:hAnsi="Calibri"/>
          <w:sz w:val="22"/>
          <w:szCs w:val="22"/>
        </w:rPr>
        <w:t xml:space="preserve">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</w:t>
      </w:r>
      <w:r>
        <w:rPr>
          <w:rFonts w:ascii="Calibri" w:hAnsi="Calibri"/>
          <w:sz w:val="22"/>
          <w:szCs w:val="22"/>
        </w:rPr>
        <w:t>ch rozwiązaniach w zakresie przeciwdziałania wspieraniu agresji na Ukrainę oraz służących ochronie bezpieczeństwa narodowego.</w:t>
      </w:r>
    </w:p>
    <w:p w14:paraId="6F99B2AC" w14:textId="77777777" w:rsidR="00F4564B" w:rsidRDefault="003A17E8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w ogłoszeniu o zamówieniu oraz  rozdziale X</w:t>
      </w:r>
      <w:r>
        <w:rPr>
          <w:rFonts w:ascii="Calibri" w:hAnsi="Calibri" w:cs="Arial"/>
          <w:sz w:val="22"/>
          <w:szCs w:val="22"/>
        </w:rPr>
        <w:t xml:space="preserve"> Specyfikacji  Warunków Zamówienia.</w:t>
      </w:r>
    </w:p>
    <w:p w14:paraId="76686332" w14:textId="77777777" w:rsidR="00F4564B" w:rsidRDefault="003A17E8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</w:t>
      </w:r>
      <w:r>
        <w:rPr>
          <w:rFonts w:ascii="Calibri" w:hAnsi="Calibri"/>
          <w:sz w:val="22"/>
          <w:szCs w:val="22"/>
        </w:rPr>
        <w:t>stawy z dnia 13 kwietnia 2022 r. o szczególnych rozwiązaniach w zakresie przeciwdziałania wspieraniu agresji na Ukrainę oraz służących ochronie bezpieczeństwa narodowego.</w:t>
      </w:r>
    </w:p>
    <w:p w14:paraId="1DB278F7" w14:textId="77777777" w:rsidR="00F4564B" w:rsidRDefault="003A17E8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62D762B0" w14:textId="77777777" w:rsidR="00F4564B" w:rsidRDefault="00F4564B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BF1D44C" w14:textId="77777777" w:rsidR="00F4564B" w:rsidRDefault="003A17E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076A6A10" w14:textId="77777777" w:rsidR="00F4564B" w:rsidRDefault="003A17E8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</w:t>
      </w:r>
      <w:r>
        <w:rPr>
          <w:rFonts w:ascii="Calibri" w:hAnsi="Calibri" w:cs="Calibri"/>
          <w:sz w:val="22"/>
          <w:szCs w:val="22"/>
        </w:rPr>
        <w:t>dostępniającego zasoby, potwierdzające brak podstaw wykluczenia tego podmiotu oraz odpowiednio spełnianie warunków udziału w postępowaniu lub kryteriów selekcji, w zakresie, w jakim wykonawca powołuje się na jego zasoby (załącznik nr 4 do SWZ),</w:t>
      </w:r>
    </w:p>
    <w:p w14:paraId="1873A46F" w14:textId="77777777" w:rsidR="00F4564B" w:rsidRDefault="003A17E8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>zobowiązanie podmiotu udostępniającego zasoby do oddania mu do dyspozycji niezbędnych zasobów na potrzeby realizacji danego zamówienia (zgodnie z załącznikiem nr 5 do SWZ) lub inny podmiotowy środek dowodowy potwierdzający, że wykonawca realizując zamówien</w:t>
      </w:r>
      <w:r>
        <w:rPr>
          <w:rFonts w:ascii="Calibri" w:hAnsi="Calibri" w:cs="Calibri"/>
          <w:sz w:val="22"/>
          <w:szCs w:val="22"/>
        </w:rPr>
        <w:t>ie, będzie dysponował niezbędnymi zasobami tych podmiotów.</w:t>
      </w:r>
    </w:p>
    <w:sectPr w:rsidR="00F4564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319" w14:textId="77777777" w:rsidR="00000000" w:rsidRDefault="003A17E8">
      <w:pPr>
        <w:rPr>
          <w:rFonts w:hint="eastAsia"/>
        </w:rPr>
      </w:pPr>
      <w:r>
        <w:separator/>
      </w:r>
    </w:p>
  </w:endnote>
  <w:endnote w:type="continuationSeparator" w:id="0">
    <w:p w14:paraId="4CD02918" w14:textId="77777777" w:rsidR="00000000" w:rsidRDefault="003A17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3D5" w14:textId="77777777" w:rsidR="003560D2" w:rsidRDefault="003A17E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E7C7" w14:textId="77777777" w:rsidR="00000000" w:rsidRDefault="003A17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1D4CC9" w14:textId="77777777" w:rsidR="00000000" w:rsidRDefault="003A17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9CE" w14:textId="77777777" w:rsidR="003560D2" w:rsidRDefault="003A17E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01A"/>
    <w:multiLevelType w:val="multilevel"/>
    <w:tmpl w:val="ABB820F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4FA826DB"/>
    <w:multiLevelType w:val="multilevel"/>
    <w:tmpl w:val="A692E1B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4366806">
    <w:abstractNumId w:val="0"/>
  </w:num>
  <w:num w:numId="2" w16cid:durableId="55143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564B"/>
    <w:rsid w:val="003A17E8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2483"/>
  <w15:docId w15:val="{9CADB948-4F8E-4FF2-94E3-9FEBBBC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2022-04-06T06:15:00Z</cp:lastPrinted>
  <dcterms:created xsi:type="dcterms:W3CDTF">2023-01-27T07:35:00Z</dcterms:created>
  <dcterms:modified xsi:type="dcterms:W3CDTF">2023-01-27T07:35:00Z</dcterms:modified>
</cp:coreProperties>
</file>