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2" w:rsidRDefault="00E509B2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E509B2" w:rsidRDefault="00E509B2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E509B2" w:rsidRDefault="00E509B2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E509B2" w:rsidRDefault="00E509B2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E509B2" w:rsidRDefault="00E509B2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E509B2" w:rsidRDefault="00E509B2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E509B2" w:rsidRDefault="00E509B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E509B2" w:rsidRDefault="00E509B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E509B2" w:rsidRDefault="00E509B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E509B2" w:rsidRDefault="00E509B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E509B2" w:rsidRDefault="00E509B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E509B2" w:rsidRDefault="00E509B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E509B2" w:rsidRDefault="00E509B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E509B2" w:rsidRDefault="00E509B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E509B2" w:rsidRDefault="00E509B2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E509B2" w:rsidRDefault="00E509B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E509B2" w:rsidRDefault="00E509B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E509B2" w:rsidRDefault="00E509B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E509B2" w:rsidRDefault="00E509B2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E509B2" w:rsidRDefault="00E509B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E509B2" w:rsidRDefault="00E509B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E509B2" w:rsidRDefault="00E509B2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E509B2" w:rsidRDefault="00E509B2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E509B2" w:rsidRDefault="00E509B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E509B2" w:rsidRDefault="00E509B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E509B2" w:rsidRDefault="00E509B2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E509B2" w:rsidRDefault="00E509B2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E509B2" w:rsidRDefault="00E509B2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E509B2" w:rsidRDefault="00E509B2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E509B2" w:rsidRDefault="00E509B2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E509B2" w:rsidRDefault="00E509B2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E509B2" w:rsidSect="00E509B2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B2" w:rsidRDefault="00E509B2">
      <w:pPr>
        <w:spacing w:after="0" w:line="240" w:lineRule="auto"/>
      </w:pPr>
      <w:r>
        <w:separator/>
      </w:r>
    </w:p>
  </w:endnote>
  <w:endnote w:type="continuationSeparator" w:id="0">
    <w:p w:rsidR="00E509B2" w:rsidRDefault="00E5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B2" w:rsidRDefault="00E509B2">
      <w:pPr>
        <w:spacing w:after="0" w:line="240" w:lineRule="auto"/>
      </w:pPr>
      <w:r>
        <w:separator/>
      </w:r>
    </w:p>
  </w:footnote>
  <w:footnote w:type="continuationSeparator" w:id="0">
    <w:p w:rsidR="00E509B2" w:rsidRDefault="00E5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2" w:rsidRDefault="00E509B2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E509B2" w:rsidRDefault="00E509B2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 xml:space="preserve"> materiałów i akcesoriów spawalniczych</w:t>
    </w:r>
    <w:r>
      <w:rPr>
        <w:rFonts w:ascii="Arial Narrow" w:hAnsi="Arial Narrow" w:cs="Arial Narrow"/>
        <w:b/>
        <w:bCs/>
      </w:rPr>
      <w:t>”, nr sprawy WZ-091-114/23</w:t>
    </w:r>
  </w:p>
  <w:p w:rsidR="00E509B2" w:rsidRDefault="00E509B2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B2"/>
    <w:rsid w:val="00E5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299</Words>
  <Characters>1709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13</cp:revision>
  <dcterms:created xsi:type="dcterms:W3CDTF">2023-07-14T07:27:00Z</dcterms:created>
  <dcterms:modified xsi:type="dcterms:W3CDTF">2023-12-14T10:22:00Z</dcterms:modified>
</cp:coreProperties>
</file>