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5A" w:rsidRPr="009A5B15" w:rsidRDefault="0081605A" w:rsidP="0081605A">
      <w:pPr>
        <w:pStyle w:val="Nagwek4"/>
        <w:ind w:left="0"/>
        <w:rPr>
          <w:b/>
          <w:bCs/>
          <w:i w:val="0"/>
          <w:szCs w:val="24"/>
        </w:rPr>
      </w:pPr>
      <w:bookmarkStart w:id="0" w:name="_GoBack"/>
      <w:bookmarkEnd w:id="0"/>
      <w:r w:rsidRPr="00CF7A6D">
        <w:rPr>
          <w:b/>
          <w:bCs/>
          <w:i w:val="0"/>
          <w:szCs w:val="24"/>
        </w:rPr>
        <w:t xml:space="preserve">Załącznik nr </w:t>
      </w:r>
      <w:r w:rsidR="00A26339">
        <w:rPr>
          <w:b/>
          <w:bCs/>
          <w:i w:val="0"/>
          <w:szCs w:val="24"/>
        </w:rPr>
        <w:t>5</w:t>
      </w:r>
      <w:r w:rsidRPr="00CF7A6D">
        <w:rPr>
          <w:b/>
          <w:bCs/>
          <w:i w:val="0"/>
          <w:szCs w:val="24"/>
        </w:rPr>
        <w:t xml:space="preserve"> do SWZ</w:t>
      </w:r>
    </w:p>
    <w:p w:rsidR="0081605A" w:rsidRPr="00297470" w:rsidRDefault="0081605A" w:rsidP="0081605A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542E7" w:rsidRPr="006638D5" w:rsidTr="006542E7">
        <w:tc>
          <w:tcPr>
            <w:tcW w:w="5551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WYKONAWCA: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Pr="00147F7E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</w:t>
            </w:r>
            <w:r w:rsid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</w:t>
            </w:r>
            <w:r w:rsidR="00147F7E"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  <w:p w:rsidR="006542E7" w:rsidRDefault="0069213F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albo imię i nazwisko Wykonawcy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Pr="00147F7E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</w:t>
            </w:r>
            <w:r w:rsid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</w:t>
            </w:r>
            <w:r w:rsidR="00147F7E"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Adres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6542E7" w:rsidRDefault="005F533B" w:rsidP="005F533B">
            <w:pPr>
              <w:pStyle w:val="Nagwek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ZAMAWIAJĄCY: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6542E7" w:rsidRDefault="00D61DE6">
            <w:pPr>
              <w:pStyle w:val="Nagwek"/>
              <w:tabs>
                <w:tab w:val="left" w:pos="708"/>
              </w:tabs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Kliniczne </w:t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 xml:space="preserve">Centrum Ginekologii, Położnictwa i Neonatologii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>w Opolu</w:t>
            </w:r>
          </w:p>
          <w:p w:rsidR="006542E7" w:rsidRPr="00D61DE6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45-066 Opole, ul. Reymonta 8</w:t>
            </w:r>
          </w:p>
          <w:p w:rsidR="006542E7" w:rsidRPr="00D61DE6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NIP: 754-24-80-425</w:t>
            </w:r>
          </w:p>
          <w:p w:rsidR="006542E7" w:rsidRPr="005F533B" w:rsidRDefault="005F533B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 000640136</w:t>
            </w:r>
          </w:p>
        </w:tc>
      </w:tr>
    </w:tbl>
    <w:p w:rsidR="00031058" w:rsidRDefault="00031058" w:rsidP="00297470">
      <w:pPr>
        <w:autoSpaceDE w:val="0"/>
        <w:spacing w:after="0"/>
        <w:ind w:hanging="142"/>
        <w:jc w:val="center"/>
        <w:rPr>
          <w:rFonts w:ascii="Times New Roman" w:eastAsia="Tahoma" w:hAnsi="Times New Roman"/>
          <w:b/>
          <w:bCs/>
          <w:sz w:val="26"/>
          <w:szCs w:val="26"/>
        </w:rPr>
      </w:pPr>
    </w:p>
    <w:p w:rsidR="00521EA1" w:rsidRPr="005F533B" w:rsidRDefault="00521EA1" w:rsidP="00297470">
      <w:pPr>
        <w:autoSpaceDE w:val="0"/>
        <w:spacing w:after="0"/>
        <w:ind w:hanging="142"/>
        <w:jc w:val="center"/>
        <w:rPr>
          <w:rFonts w:ascii="Times New Roman" w:eastAsia="Tahoma" w:hAnsi="Times New Roman"/>
          <w:b/>
          <w:bCs/>
          <w:sz w:val="26"/>
          <w:szCs w:val="26"/>
        </w:rPr>
      </w:pPr>
      <w:r w:rsidRPr="005F533B">
        <w:rPr>
          <w:rFonts w:ascii="Times New Roman" w:eastAsia="Tahoma" w:hAnsi="Times New Roman"/>
          <w:b/>
          <w:bCs/>
          <w:sz w:val="26"/>
          <w:szCs w:val="26"/>
        </w:rPr>
        <w:t>WYKAZ</w:t>
      </w:r>
      <w:r w:rsidR="0069213F">
        <w:rPr>
          <w:rFonts w:ascii="Times New Roman" w:eastAsia="Tahoma" w:hAnsi="Times New Roman"/>
          <w:b/>
          <w:bCs/>
          <w:sz w:val="26"/>
          <w:szCs w:val="26"/>
        </w:rPr>
        <w:t xml:space="preserve"> OSÓB</w:t>
      </w:r>
    </w:p>
    <w:p w:rsidR="00521EA1" w:rsidRPr="00297470" w:rsidRDefault="00521EA1" w:rsidP="00646200">
      <w:pPr>
        <w:autoSpaceDE w:val="0"/>
        <w:spacing w:after="0" w:line="240" w:lineRule="auto"/>
        <w:rPr>
          <w:rFonts w:ascii="Times New Roman" w:eastAsia="Tahoma" w:hAnsi="Times New Roman"/>
          <w:b/>
          <w:bCs/>
          <w:sz w:val="10"/>
          <w:szCs w:val="10"/>
        </w:rPr>
      </w:pPr>
    </w:p>
    <w:p w:rsidR="00521EA1" w:rsidRPr="0069213F" w:rsidRDefault="000F3322" w:rsidP="006921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200">
        <w:rPr>
          <w:rFonts w:ascii="Times New Roman" w:hAnsi="Times New Roman" w:cs="Times New Roman"/>
          <w:sz w:val="24"/>
          <w:szCs w:val="24"/>
        </w:rPr>
        <w:t xml:space="preserve"> celu potwierdzenia spełniania warunków udziału w postępowaniu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 o udzielenie zamówienia publicznego pn. </w:t>
      </w:r>
      <w:r w:rsidR="0069213F" w:rsidRPr="0069213F">
        <w:rPr>
          <w:rFonts w:ascii="Times New Roman" w:hAnsi="Times New Roman" w:cs="Times New Roman"/>
          <w:b/>
          <w:i/>
          <w:sz w:val="24"/>
          <w:szCs w:val="24"/>
        </w:rPr>
        <w:t xml:space="preserve">Prowadzenie kompleksowej obsługi w zakresie nadzoru inwestorskiego przy realizacji przebudowy pomieszczeń higienicznosanitarnych </w:t>
      </w:r>
      <w:r w:rsidR="0069213F" w:rsidRPr="0069213F">
        <w:rPr>
          <w:rFonts w:ascii="Times New Roman" w:hAnsi="Times New Roman" w:cs="Times New Roman"/>
          <w:b/>
          <w:i/>
          <w:sz w:val="24"/>
          <w:szCs w:val="24"/>
        </w:rPr>
        <w:br/>
        <w:t xml:space="preserve">w budynku „A” wraz z uzupełniającymi robotami remontowymi na I, II oraz III piętrze budynku „A” Klinicznego Centrum Ginekologii, Położnictwa i Neonatologii </w:t>
      </w:r>
      <w:r w:rsidR="0069213F" w:rsidRPr="0069213F">
        <w:rPr>
          <w:rFonts w:ascii="Times New Roman" w:hAnsi="Times New Roman" w:cs="Times New Roman"/>
          <w:b/>
          <w:i/>
          <w:sz w:val="24"/>
          <w:szCs w:val="24"/>
        </w:rPr>
        <w:br/>
        <w:t>w Opolu</w:t>
      </w:r>
      <w:r w:rsidR="00521EA1">
        <w:rPr>
          <w:rFonts w:ascii="Times New Roman" w:hAnsi="Times New Roman" w:cs="Times New Roman"/>
          <w:i/>
          <w:sz w:val="24"/>
          <w:szCs w:val="24"/>
        </w:rPr>
        <w:t>,</w:t>
      </w:r>
      <w:r w:rsidR="008521C9">
        <w:rPr>
          <w:rFonts w:ascii="Times New Roman" w:eastAsia="Tahoma" w:hAnsi="Times New Roman"/>
          <w:b/>
          <w:bCs/>
          <w:sz w:val="24"/>
          <w:szCs w:val="24"/>
        </w:rPr>
        <w:t xml:space="preserve"> 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1DE6">
        <w:rPr>
          <w:rFonts w:ascii="Times New Roman" w:hAnsi="Times New Roman" w:cs="Times New Roman"/>
          <w:sz w:val="24"/>
          <w:szCs w:val="24"/>
        </w:rPr>
        <w:t xml:space="preserve">Kliniczne 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Centrum Ginekologii, Położnictwa i Neonatologii </w:t>
      </w:r>
      <w:r w:rsidR="0069213F">
        <w:rPr>
          <w:rFonts w:ascii="Times New Roman" w:hAnsi="Times New Roman" w:cs="Times New Roman"/>
          <w:sz w:val="24"/>
          <w:szCs w:val="24"/>
        </w:rPr>
        <w:br/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w Opolu w trybie </w:t>
      </w:r>
      <w:r w:rsidR="0069213F">
        <w:rPr>
          <w:rFonts w:ascii="Times New Roman" w:hAnsi="Times New Roman" w:cs="Times New Roman"/>
          <w:sz w:val="24"/>
          <w:szCs w:val="24"/>
        </w:rPr>
        <w:t>podstawowym bez negocjacji</w:t>
      </w:r>
      <w:r w:rsidR="008521C9">
        <w:rPr>
          <w:rFonts w:ascii="Times New Roman" w:hAnsi="Times New Roman" w:cs="Times New Roman"/>
          <w:sz w:val="24"/>
          <w:szCs w:val="24"/>
        </w:rPr>
        <w:t xml:space="preserve"> o sygnaturze </w:t>
      </w:r>
      <w:r w:rsidR="0069213F">
        <w:rPr>
          <w:rFonts w:ascii="Times New Roman" w:hAnsi="Times New Roman" w:cs="Times New Roman"/>
          <w:b/>
          <w:sz w:val="24"/>
          <w:szCs w:val="24"/>
        </w:rPr>
        <w:t>DZP.26.2.7</w:t>
      </w:r>
      <w:r w:rsidR="009B469C" w:rsidRPr="00BE502E">
        <w:rPr>
          <w:rFonts w:ascii="Times New Roman" w:hAnsi="Times New Roman" w:cs="Times New Roman"/>
          <w:b/>
          <w:sz w:val="24"/>
          <w:szCs w:val="24"/>
        </w:rPr>
        <w:t>.2021</w:t>
      </w:r>
      <w:r w:rsidRPr="00F6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przedstawiam </w:t>
      </w:r>
      <w:r w:rsidRPr="00976314">
        <w:rPr>
          <w:rFonts w:ascii="Times New Roman" w:hAnsi="Times New Roman" w:cs="Times New Roman"/>
          <w:b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C9">
        <w:rPr>
          <w:rFonts w:ascii="Times New Roman" w:eastAsia="Tahoma" w:hAnsi="Times New Roman"/>
          <w:b/>
          <w:bCs/>
          <w:sz w:val="24"/>
          <w:szCs w:val="24"/>
        </w:rPr>
        <w:t xml:space="preserve">osób </w:t>
      </w:r>
      <w:r w:rsidR="008521C9" w:rsidRPr="00844C3E">
        <w:rPr>
          <w:rFonts w:ascii="Times New Roman" w:hAnsi="Times New Roman" w:cs="Times New Roman"/>
          <w:color w:val="000000"/>
          <w:sz w:val="24"/>
          <w:szCs w:val="24"/>
        </w:rPr>
        <w:t>skierowanych do re</w:t>
      </w:r>
      <w:r w:rsidR="007D0B7F">
        <w:rPr>
          <w:rFonts w:ascii="Times New Roman" w:hAnsi="Times New Roman" w:cs="Times New Roman"/>
          <w:color w:val="000000"/>
          <w:sz w:val="24"/>
          <w:szCs w:val="24"/>
        </w:rPr>
        <w:t>alizacji zamówienia publicznego w zakresie nadzoru inwestorskiego</w:t>
      </w:r>
      <w:r w:rsidR="00646200" w:rsidRPr="00844C3E">
        <w:rPr>
          <w:rFonts w:ascii="Times New Roman" w:hAnsi="Times New Roman" w:cs="Times New Roman"/>
          <w:sz w:val="24"/>
          <w:szCs w:val="24"/>
        </w:rPr>
        <w:t>:</w:t>
      </w:r>
      <w:r w:rsidR="00646200" w:rsidRPr="0085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6A" w:rsidRPr="00C14014" w:rsidRDefault="0033616A" w:rsidP="008521C9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10"/>
          <w:szCs w:val="10"/>
        </w:rPr>
      </w:pPr>
    </w:p>
    <w:p w:rsidR="00521EA1" w:rsidRPr="00A22C0C" w:rsidRDefault="00521EA1" w:rsidP="00521EA1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1984"/>
        <w:gridCol w:w="1843"/>
      </w:tblGrid>
      <w:tr w:rsidR="00A26339" w:rsidRPr="00844C3E" w:rsidTr="009D2A09">
        <w:trPr>
          <w:trHeight w:val="96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 w:rsidP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5F533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85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Kwalifikacje zawodowe, uprawnienia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85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6339" w:rsidRPr="005F533B" w:rsidRDefault="008521C9" w:rsidP="005F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Informacja </w:t>
            </w: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844C3E"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 podstawie </w:t>
            </w:r>
            <w:r w:rsidR="00844C3E"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do </w:t>
            </w: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A26339" w:rsidRPr="00844C3E" w:rsidTr="009D2A09">
        <w:trPr>
          <w:trHeight w:val="201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A26339" w:rsidRPr="00844C3E" w:rsidTr="009D2A09">
        <w:trPr>
          <w:trHeight w:val="56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Uprawnienia budowlane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specjalności </w:t>
            </w:r>
            <w:proofErr w:type="spellStart"/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– budowlanej</w:t>
            </w:r>
            <w:r w:rsidR="003E0ADE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…………………</w:t>
            </w:r>
          </w:p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E23652" w:rsidRPr="00874FF5" w:rsidRDefault="00E23652" w:rsidP="00CC2BE1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3E0ADE" w:rsidRPr="00874FF5" w:rsidRDefault="00E23652" w:rsidP="00E23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016A8" w:rsidRPr="00874FF5">
              <w:rPr>
                <w:rFonts w:ascii="Times New Roman" w:hAnsi="Times New Roman" w:cs="Times New Roman"/>
                <w:sz w:val="20"/>
                <w:szCs w:val="20"/>
              </w:rPr>
              <w:t>r członkowski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: ………………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74FF5" w:rsidRDefault="00031058" w:rsidP="000310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inwestorski</w:t>
            </w:r>
            <w:r w:rsidR="00E23652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>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ogólno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(Inspektor Koordynujący)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39" w:rsidRPr="00844C3E" w:rsidTr="009D2A0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C3E" w:rsidRPr="00874FF5" w:rsidRDefault="003E0AD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prawnienia budowlane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specjalności instalacyjnej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</w:t>
            </w:r>
            <w:r w:rsidR="00C14014"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instalacji </w:t>
            </w:r>
            <w:r w:rsidR="00031058">
              <w:rPr>
                <w:rFonts w:ascii="Times New Roman" w:hAnsi="Times New Roman" w:cs="Times New Roman"/>
                <w:sz w:val="20"/>
                <w:szCs w:val="20"/>
              </w:rPr>
              <w:t>i urządzeń sanitarnych</w:t>
            </w:r>
            <w:r w:rsidR="00C14014"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</w:t>
            </w:r>
          </w:p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E23652" w:rsidRPr="00874FF5" w:rsidRDefault="00E23652" w:rsidP="00CC2BE1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3E0ADE" w:rsidRPr="00874FF5" w:rsidRDefault="00E23652" w:rsidP="00E23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członkowski: 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74FF5" w:rsidRDefault="00031058" w:rsidP="000310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inwestorski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14" w:rsidRPr="00844C3E" w:rsidTr="009D2A0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74FF5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prawnienia budowlane </w:t>
            </w:r>
            <w:r w:rsidR="009D2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w specjalności instalacyjnej </w:t>
            </w:r>
            <w:r w:rsidR="009D2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031058">
              <w:rPr>
                <w:rFonts w:ascii="Times New Roman" w:hAnsi="Times New Roman" w:cs="Times New Roman"/>
                <w:sz w:val="20"/>
                <w:szCs w:val="20"/>
              </w:rPr>
              <w:t>instalacji i urządzeń elektrycznych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</w:t>
            </w:r>
          </w:p>
          <w:p w:rsidR="00C14014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C14014" w:rsidRPr="00874FF5" w:rsidRDefault="00C14014" w:rsidP="00C1401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C14014" w:rsidRPr="00C14014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członkowski: 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4" w:rsidRPr="00874FF5" w:rsidRDefault="00031058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Nadzór inwestorski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elektrycznej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3B7" w:rsidRPr="00031058" w:rsidRDefault="00E713B7" w:rsidP="00031058">
      <w:pPr>
        <w:tabs>
          <w:tab w:val="left" w:pos="1202"/>
        </w:tabs>
        <w:rPr>
          <w:rFonts w:ascii="Times New Roman" w:hAnsi="Times New Roman" w:cs="Times New Roman"/>
          <w:sz w:val="20"/>
          <w:szCs w:val="20"/>
        </w:rPr>
      </w:pPr>
    </w:p>
    <w:sectPr w:rsidR="00E713B7" w:rsidRPr="00031058" w:rsidSect="008F31DB">
      <w:headerReference w:type="default" r:id="rId9"/>
      <w:footerReference w:type="default" r:id="rId10"/>
      <w:endnotePr>
        <w:numFmt w:val="decimal"/>
      </w:endnotePr>
      <w:pgSz w:w="11906" w:h="16838"/>
      <w:pgMar w:top="426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3F" w:rsidRDefault="0069213F" w:rsidP="0038231F">
      <w:pPr>
        <w:spacing w:after="0" w:line="240" w:lineRule="auto"/>
      </w:pPr>
      <w:r>
        <w:separator/>
      </w:r>
    </w:p>
  </w:endnote>
  <w:endnote w:type="continuationSeparator" w:id="0">
    <w:p w:rsidR="0069213F" w:rsidRDefault="0069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DB" w:rsidRPr="008F31DB" w:rsidRDefault="008F31DB" w:rsidP="008F31DB">
    <w:pPr>
      <w:tabs>
        <w:tab w:val="right" w:pos="9813"/>
      </w:tabs>
      <w:ind w:right="-5"/>
      <w:jc w:val="center"/>
      <w:rPr>
        <w:rFonts w:ascii="Times New Roman" w:hAnsi="Times New Roman" w:cs="Times New Roman"/>
        <w:i/>
        <w:iCs/>
        <w:spacing w:val="-6"/>
        <w:sz w:val="20"/>
        <w:szCs w:val="20"/>
      </w:rPr>
    </w:pPr>
    <w:r w:rsidRPr="008F31DB">
      <w:rPr>
        <w:rFonts w:ascii="Times New Roman" w:hAnsi="Times New Roman" w:cs="Times New Roman"/>
        <w:i/>
        <w:iCs/>
        <w:spacing w:val="-6"/>
        <w:sz w:val="20"/>
        <w:szCs w:val="20"/>
      </w:rPr>
      <w:t xml:space="preserve">„Poprawa wydajności usług medycznych w zakresie opieki nad matką i dzieckiem </w:t>
    </w:r>
    <w:r w:rsidRPr="008F31DB">
      <w:rPr>
        <w:rFonts w:ascii="Times New Roman" w:hAnsi="Times New Roman" w:cs="Times New Roman"/>
        <w:i/>
        <w:iCs/>
        <w:spacing w:val="-6"/>
        <w:sz w:val="20"/>
        <w:szCs w:val="20"/>
      </w:rPr>
      <w:br/>
      <w:t>w Klinicznym Centrum Ginekologii, Położnictwa i Neonatologii w Opolu”</w:t>
    </w:r>
    <w:r>
      <w:rPr>
        <w:rFonts w:ascii="Times New Roman" w:hAnsi="Times New Roman" w:cs="Times New Roman"/>
        <w:i/>
        <w:iCs/>
        <w:spacing w:val="-6"/>
        <w:sz w:val="20"/>
        <w:szCs w:val="20"/>
      </w:rPr>
      <w:br/>
    </w:r>
    <w:r w:rsidRPr="008F31DB">
      <w:rPr>
        <w:rFonts w:ascii="Times New Roman" w:hAnsi="Times New Roman" w:cs="Times New Roman"/>
        <w:i/>
        <w:iCs/>
        <w:spacing w:val="-6"/>
        <w:sz w:val="20"/>
        <w:szCs w:val="20"/>
      </w:rPr>
      <w:t xml:space="preserve">Projekt współfinansowany przez Unię Europejską ze środków Europejskiego Funduszu Rozwoju Regionalnego </w:t>
    </w:r>
    <w:r w:rsidRPr="008F31DB">
      <w:rPr>
        <w:rFonts w:ascii="Times New Roman" w:hAnsi="Times New Roman" w:cs="Times New Roman"/>
        <w:i/>
        <w:iCs/>
        <w:spacing w:val="-6"/>
        <w:sz w:val="20"/>
        <w:szCs w:val="20"/>
      </w:rPr>
      <w:br/>
      <w:t>w ramach Regionalnego Programu Operacyjnego Województwa Opolskiego na lata 2014-2020</w:t>
    </w:r>
  </w:p>
  <w:p w:rsidR="008F31DB" w:rsidRDefault="008F31DB">
    <w:pPr>
      <w:pStyle w:val="Stopka"/>
    </w:pPr>
  </w:p>
  <w:p w:rsidR="008F31DB" w:rsidRDefault="008F3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3F" w:rsidRDefault="0069213F" w:rsidP="0038231F">
      <w:pPr>
        <w:spacing w:after="0" w:line="240" w:lineRule="auto"/>
      </w:pPr>
      <w:r>
        <w:separator/>
      </w:r>
    </w:p>
  </w:footnote>
  <w:footnote w:type="continuationSeparator" w:id="0">
    <w:p w:rsidR="0069213F" w:rsidRDefault="0069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DB" w:rsidRDefault="008F31D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1B4B8" wp14:editId="617ECAB0">
          <wp:simplePos x="0" y="0"/>
          <wp:positionH relativeFrom="column">
            <wp:posOffset>-479425</wp:posOffset>
          </wp:positionH>
          <wp:positionV relativeFrom="paragraph">
            <wp:posOffset>43815</wp:posOffset>
          </wp:positionV>
          <wp:extent cx="6985000" cy="685800"/>
          <wp:effectExtent l="0" t="0" r="6350" b="0"/>
          <wp:wrapTight wrapText="bothSides">
            <wp:wrapPolygon edited="0">
              <wp:start x="0" y="0"/>
              <wp:lineTo x="0" y="21000"/>
              <wp:lineTo x="21561" y="21000"/>
              <wp:lineTo x="21561" y="0"/>
              <wp:lineTo x="0" y="0"/>
            </wp:wrapPolygon>
          </wp:wrapTight>
          <wp:docPr id="1" name="Obraz 1" descr="C:\Users\liliana.ciesiolkiewi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liliana.ciesiolkiewi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1DB" w:rsidRDefault="008F3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058"/>
    <w:rsid w:val="00067F0D"/>
    <w:rsid w:val="00073C3D"/>
    <w:rsid w:val="000809B6"/>
    <w:rsid w:val="000B1025"/>
    <w:rsid w:val="000B54D1"/>
    <w:rsid w:val="000B5FC9"/>
    <w:rsid w:val="000C021E"/>
    <w:rsid w:val="000C18AF"/>
    <w:rsid w:val="000D6F17"/>
    <w:rsid w:val="000D73C4"/>
    <w:rsid w:val="000E2754"/>
    <w:rsid w:val="000E4D37"/>
    <w:rsid w:val="000F3322"/>
    <w:rsid w:val="00147F7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470"/>
    <w:rsid w:val="002C1C7B"/>
    <w:rsid w:val="002C4948"/>
    <w:rsid w:val="002E641A"/>
    <w:rsid w:val="002F6337"/>
    <w:rsid w:val="00313417"/>
    <w:rsid w:val="00313911"/>
    <w:rsid w:val="00333209"/>
    <w:rsid w:val="0033616A"/>
    <w:rsid w:val="00337073"/>
    <w:rsid w:val="00350CD9"/>
    <w:rsid w:val="00351F8A"/>
    <w:rsid w:val="00364235"/>
    <w:rsid w:val="0038231F"/>
    <w:rsid w:val="003A7804"/>
    <w:rsid w:val="003B2070"/>
    <w:rsid w:val="003B214C"/>
    <w:rsid w:val="003B7238"/>
    <w:rsid w:val="003C3B64"/>
    <w:rsid w:val="003E0ADE"/>
    <w:rsid w:val="003F024C"/>
    <w:rsid w:val="003F74B2"/>
    <w:rsid w:val="004016A8"/>
    <w:rsid w:val="00434CC2"/>
    <w:rsid w:val="004609F1"/>
    <w:rsid w:val="004651B5"/>
    <w:rsid w:val="004761C6"/>
    <w:rsid w:val="00476E7D"/>
    <w:rsid w:val="00482F6E"/>
    <w:rsid w:val="00484F88"/>
    <w:rsid w:val="004C2E5F"/>
    <w:rsid w:val="004C4854"/>
    <w:rsid w:val="004D7E48"/>
    <w:rsid w:val="004F23F7"/>
    <w:rsid w:val="004F40EF"/>
    <w:rsid w:val="00520174"/>
    <w:rsid w:val="00521EA1"/>
    <w:rsid w:val="0053487C"/>
    <w:rsid w:val="00542AFB"/>
    <w:rsid w:val="005641F0"/>
    <w:rsid w:val="00571B16"/>
    <w:rsid w:val="00582C81"/>
    <w:rsid w:val="005C39CA"/>
    <w:rsid w:val="005D08FC"/>
    <w:rsid w:val="005E176A"/>
    <w:rsid w:val="005E6F49"/>
    <w:rsid w:val="005F4964"/>
    <w:rsid w:val="005F533B"/>
    <w:rsid w:val="00631792"/>
    <w:rsid w:val="00634311"/>
    <w:rsid w:val="00643B4D"/>
    <w:rsid w:val="00646200"/>
    <w:rsid w:val="006542E7"/>
    <w:rsid w:val="0069213F"/>
    <w:rsid w:val="006A129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B7F"/>
    <w:rsid w:val="007D5B61"/>
    <w:rsid w:val="007E2F69"/>
    <w:rsid w:val="00804F07"/>
    <w:rsid w:val="0081605A"/>
    <w:rsid w:val="00820956"/>
    <w:rsid w:val="00825A09"/>
    <w:rsid w:val="00830AB1"/>
    <w:rsid w:val="00833FCD"/>
    <w:rsid w:val="00842991"/>
    <w:rsid w:val="00844C3E"/>
    <w:rsid w:val="008521C9"/>
    <w:rsid w:val="00874FF5"/>
    <w:rsid w:val="008757E1"/>
    <w:rsid w:val="00892E48"/>
    <w:rsid w:val="008C5709"/>
    <w:rsid w:val="008C6DF8"/>
    <w:rsid w:val="008D0487"/>
    <w:rsid w:val="008F31D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314"/>
    <w:rsid w:val="009B28BC"/>
    <w:rsid w:val="009B469C"/>
    <w:rsid w:val="009C7756"/>
    <w:rsid w:val="009D2A09"/>
    <w:rsid w:val="00A04350"/>
    <w:rsid w:val="00A15F7E"/>
    <w:rsid w:val="00A166B0"/>
    <w:rsid w:val="00A22C0C"/>
    <w:rsid w:val="00A22DCF"/>
    <w:rsid w:val="00A24C2D"/>
    <w:rsid w:val="00A26339"/>
    <w:rsid w:val="00A276E4"/>
    <w:rsid w:val="00A3062E"/>
    <w:rsid w:val="00A347DE"/>
    <w:rsid w:val="00AD3CB2"/>
    <w:rsid w:val="00AE6FF2"/>
    <w:rsid w:val="00B0088C"/>
    <w:rsid w:val="00B15219"/>
    <w:rsid w:val="00B15FD3"/>
    <w:rsid w:val="00B34079"/>
    <w:rsid w:val="00B8005E"/>
    <w:rsid w:val="00B90E42"/>
    <w:rsid w:val="00BB0C3C"/>
    <w:rsid w:val="00BC633A"/>
    <w:rsid w:val="00C014B5"/>
    <w:rsid w:val="00C10E43"/>
    <w:rsid w:val="00C14014"/>
    <w:rsid w:val="00C4103F"/>
    <w:rsid w:val="00C57DEB"/>
    <w:rsid w:val="00C81012"/>
    <w:rsid w:val="00CC2BE1"/>
    <w:rsid w:val="00CD0BC0"/>
    <w:rsid w:val="00D23F3D"/>
    <w:rsid w:val="00D3461B"/>
    <w:rsid w:val="00D34D9A"/>
    <w:rsid w:val="00D409DE"/>
    <w:rsid w:val="00D42C9B"/>
    <w:rsid w:val="00D531D5"/>
    <w:rsid w:val="00D61DE6"/>
    <w:rsid w:val="00D7532C"/>
    <w:rsid w:val="00DA6EC7"/>
    <w:rsid w:val="00DD146A"/>
    <w:rsid w:val="00DD3E9D"/>
    <w:rsid w:val="00E022A1"/>
    <w:rsid w:val="00E21B42"/>
    <w:rsid w:val="00E23652"/>
    <w:rsid w:val="00E309E9"/>
    <w:rsid w:val="00E31C06"/>
    <w:rsid w:val="00E43BB2"/>
    <w:rsid w:val="00E64482"/>
    <w:rsid w:val="00E65685"/>
    <w:rsid w:val="00E713B7"/>
    <w:rsid w:val="00E73190"/>
    <w:rsid w:val="00E73CEB"/>
    <w:rsid w:val="00E94330"/>
    <w:rsid w:val="00EB7CDE"/>
    <w:rsid w:val="00EE1FBF"/>
    <w:rsid w:val="00EF74CA"/>
    <w:rsid w:val="00F04280"/>
    <w:rsid w:val="00F365F2"/>
    <w:rsid w:val="00F43919"/>
    <w:rsid w:val="00F63A86"/>
    <w:rsid w:val="00F91C81"/>
    <w:rsid w:val="00FC0317"/>
    <w:rsid w:val="00FD5E0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52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52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A89C-4CD3-437D-87F9-6CEE862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84491010</Template>
  <TotalTime>87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Bebech</cp:lastModifiedBy>
  <cp:revision>31</cp:revision>
  <cp:lastPrinted>2019-03-06T08:05:00Z</cp:lastPrinted>
  <dcterms:created xsi:type="dcterms:W3CDTF">2016-10-17T06:32:00Z</dcterms:created>
  <dcterms:modified xsi:type="dcterms:W3CDTF">2021-03-22T16:08:00Z</dcterms:modified>
</cp:coreProperties>
</file>