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DFAA4" w14:textId="77777777" w:rsidR="00405640" w:rsidRPr="00F15997" w:rsidRDefault="00405640" w:rsidP="00405640">
      <w:pPr>
        <w:spacing w:line="276" w:lineRule="auto"/>
        <w:rPr>
          <w:rFonts w:ascii="Calibri" w:eastAsia="Calibri" w:hAnsi="Calibri"/>
          <w:sz w:val="18"/>
          <w:szCs w:val="18"/>
          <w:lang w:eastAsia="en-US"/>
        </w:rPr>
      </w:pPr>
      <w:r w:rsidRPr="00F15997">
        <w:rPr>
          <w:rFonts w:ascii="Calibri" w:eastAsia="Calibri" w:hAnsi="Calibri"/>
          <w:sz w:val="18"/>
          <w:szCs w:val="18"/>
          <w:lang w:eastAsia="en-US"/>
        </w:rPr>
        <w:t>Załącznik nr</w:t>
      </w:r>
      <w:r w:rsidR="00B70066" w:rsidRPr="00F15997">
        <w:rPr>
          <w:rFonts w:ascii="Calibri" w:eastAsia="Calibri" w:hAnsi="Calibri"/>
          <w:sz w:val="18"/>
          <w:szCs w:val="18"/>
          <w:lang w:eastAsia="en-US"/>
        </w:rPr>
        <w:t xml:space="preserve"> 3 do SWZ Formularz wykaz </w:t>
      </w:r>
      <w:r w:rsidR="00617132">
        <w:rPr>
          <w:rFonts w:ascii="Calibri" w:eastAsia="Calibri" w:hAnsi="Calibri"/>
          <w:sz w:val="18"/>
          <w:szCs w:val="18"/>
          <w:lang w:eastAsia="en-US"/>
        </w:rPr>
        <w:t>robót</w:t>
      </w:r>
    </w:p>
    <w:p w14:paraId="1B550A85" w14:textId="3903DC14" w:rsidR="00405640" w:rsidRPr="00F15997" w:rsidRDefault="000E47B6" w:rsidP="00F15997">
      <w:pPr>
        <w:spacing w:line="276" w:lineRule="auto"/>
        <w:rPr>
          <w:rFonts w:ascii="Calibri" w:eastAsia="Calibri" w:hAnsi="Calibri"/>
          <w:sz w:val="18"/>
          <w:szCs w:val="18"/>
          <w:lang w:eastAsia="en-US"/>
        </w:rPr>
      </w:pPr>
      <w:r w:rsidRPr="00F15997">
        <w:rPr>
          <w:rFonts w:ascii="Calibri" w:eastAsia="Calibri" w:hAnsi="Calibri"/>
          <w:sz w:val="18"/>
          <w:szCs w:val="18"/>
          <w:lang w:eastAsia="en-US"/>
        </w:rPr>
        <w:t xml:space="preserve">ZNAK SPRAWY: </w:t>
      </w:r>
      <w:r w:rsidR="00EC1CF0">
        <w:rPr>
          <w:rFonts w:ascii="Calibri" w:eastAsia="Calibri" w:hAnsi="Calibri"/>
          <w:sz w:val="18"/>
          <w:szCs w:val="18"/>
          <w:lang w:eastAsia="en-US"/>
        </w:rPr>
        <w:t>GOZ</w:t>
      </w:r>
      <w:r w:rsidR="009E2FC1" w:rsidRPr="00F15997">
        <w:rPr>
          <w:rFonts w:ascii="Calibri" w:eastAsia="Calibri" w:hAnsi="Calibri"/>
          <w:sz w:val="18"/>
          <w:szCs w:val="18"/>
          <w:lang w:eastAsia="en-US"/>
        </w:rPr>
        <w:t>.271.</w:t>
      </w:r>
      <w:r w:rsidR="00EC1CF0">
        <w:rPr>
          <w:rFonts w:ascii="Calibri" w:eastAsia="Calibri" w:hAnsi="Calibri"/>
          <w:sz w:val="18"/>
          <w:szCs w:val="18"/>
          <w:lang w:eastAsia="en-US"/>
        </w:rPr>
        <w:t>1</w:t>
      </w:r>
      <w:r w:rsidR="009E2FC1" w:rsidRPr="00F15997">
        <w:rPr>
          <w:rFonts w:ascii="Calibri" w:eastAsia="Calibri" w:hAnsi="Calibri"/>
          <w:sz w:val="18"/>
          <w:szCs w:val="18"/>
          <w:lang w:eastAsia="en-US"/>
        </w:rPr>
        <w:t>.20</w:t>
      </w:r>
      <w:r w:rsidR="00F350AD" w:rsidRPr="00F15997">
        <w:rPr>
          <w:rFonts w:ascii="Calibri" w:eastAsia="Calibri" w:hAnsi="Calibri"/>
          <w:sz w:val="18"/>
          <w:szCs w:val="18"/>
          <w:lang w:eastAsia="en-US"/>
        </w:rPr>
        <w:t>2</w:t>
      </w:r>
      <w:r w:rsidR="00B75394">
        <w:rPr>
          <w:rFonts w:ascii="Calibri" w:eastAsia="Calibri" w:hAnsi="Calibri"/>
          <w:sz w:val="18"/>
          <w:szCs w:val="18"/>
          <w:lang w:eastAsia="en-US"/>
        </w:rPr>
        <w:t>3</w:t>
      </w:r>
    </w:p>
    <w:p w14:paraId="288158D9" w14:textId="77777777" w:rsidR="00405640" w:rsidRPr="00405640" w:rsidRDefault="00405640" w:rsidP="00405640">
      <w:pPr>
        <w:spacing w:line="276" w:lineRule="auto"/>
        <w:rPr>
          <w:rFonts w:ascii="Calibri" w:eastAsia="Calibri" w:hAnsi="Calibri"/>
          <w:i/>
          <w:lang w:eastAsia="en-US"/>
        </w:rPr>
      </w:pP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  <w:t>…………………………………………</w:t>
      </w:r>
    </w:p>
    <w:p w14:paraId="053A5015" w14:textId="77777777" w:rsidR="00405640" w:rsidRPr="00405640" w:rsidRDefault="00405640" w:rsidP="00405640">
      <w:pPr>
        <w:spacing w:line="276" w:lineRule="auto"/>
        <w:rPr>
          <w:rFonts w:ascii="Calibri" w:eastAsia="Calibri" w:hAnsi="Calibri"/>
          <w:i/>
          <w:sz w:val="16"/>
          <w:szCs w:val="16"/>
          <w:lang w:eastAsia="en-US"/>
        </w:rPr>
      </w:pP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  <w:t>Miejscowość, data</w:t>
      </w:r>
    </w:p>
    <w:p w14:paraId="291EE18A" w14:textId="77777777" w:rsidR="00405640" w:rsidRPr="00405640" w:rsidRDefault="00405640" w:rsidP="00405640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405640">
        <w:rPr>
          <w:rFonts w:ascii="Calibri" w:eastAsia="Calibri" w:hAnsi="Calibri"/>
          <w:b/>
          <w:sz w:val="22"/>
          <w:szCs w:val="22"/>
          <w:lang w:eastAsia="en-US"/>
        </w:rPr>
        <w:t>Wykonawca:</w:t>
      </w:r>
    </w:p>
    <w:p w14:paraId="20BF2F8B" w14:textId="77777777" w:rsidR="00405640" w:rsidRPr="00405640" w:rsidRDefault="00405640" w:rsidP="00405640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5640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14:paraId="618FBB1D" w14:textId="77777777" w:rsidR="00405640" w:rsidRPr="00405640" w:rsidRDefault="00405640" w:rsidP="00405640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5640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14:paraId="620A3CA5" w14:textId="77777777" w:rsidR="00405640" w:rsidRPr="00405640" w:rsidRDefault="00405640" w:rsidP="00405640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5640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14:paraId="3DC58279" w14:textId="77777777" w:rsidR="00405640" w:rsidRPr="00405640" w:rsidRDefault="00405640" w:rsidP="00405640">
      <w:pPr>
        <w:jc w:val="both"/>
        <w:rPr>
          <w:rFonts w:ascii="Calibri" w:eastAsia="Calibri" w:hAnsi="Calibri"/>
          <w:i/>
          <w:sz w:val="16"/>
          <w:szCs w:val="16"/>
          <w:lang w:eastAsia="en-US"/>
        </w:rPr>
      </w:pPr>
      <w:r w:rsidRPr="00405640">
        <w:rPr>
          <w:rFonts w:ascii="Calibri" w:eastAsia="Calibri" w:hAnsi="Calibri"/>
          <w:i/>
          <w:sz w:val="16"/>
          <w:szCs w:val="16"/>
          <w:lang w:eastAsia="en-US"/>
        </w:rPr>
        <w:t xml:space="preserve">(pełna nazwa/firma, adres, </w:t>
      </w:r>
    </w:p>
    <w:p w14:paraId="5D2B3173" w14:textId="77777777" w:rsidR="00405640" w:rsidRPr="00405640" w:rsidRDefault="00405640" w:rsidP="00405640">
      <w:pPr>
        <w:jc w:val="both"/>
        <w:rPr>
          <w:rFonts w:ascii="Calibri" w:eastAsia="Calibri" w:hAnsi="Calibri"/>
          <w:i/>
          <w:sz w:val="16"/>
          <w:szCs w:val="16"/>
          <w:lang w:eastAsia="en-US"/>
        </w:rPr>
      </w:pPr>
      <w:r w:rsidRPr="00405640">
        <w:rPr>
          <w:rFonts w:ascii="Calibri" w:eastAsia="Calibri" w:hAnsi="Calibri"/>
          <w:i/>
          <w:sz w:val="16"/>
          <w:szCs w:val="16"/>
          <w:lang w:eastAsia="en-US"/>
        </w:rPr>
        <w:t>w zależności od podmiotu: NIP/PESEL, KRS/CEiDG)</w:t>
      </w:r>
    </w:p>
    <w:p w14:paraId="5D14EC48" w14:textId="77777777" w:rsidR="00405640" w:rsidRPr="00405640" w:rsidRDefault="00405640" w:rsidP="00405640">
      <w:pPr>
        <w:jc w:val="both"/>
        <w:rPr>
          <w:rFonts w:ascii="Calibri" w:eastAsia="Calibri" w:hAnsi="Calibri"/>
          <w:sz w:val="16"/>
          <w:szCs w:val="16"/>
          <w:u w:val="single"/>
          <w:lang w:eastAsia="en-US"/>
        </w:rPr>
      </w:pPr>
    </w:p>
    <w:p w14:paraId="06B96864" w14:textId="77777777" w:rsidR="00405640" w:rsidRPr="00405640" w:rsidRDefault="00405640" w:rsidP="00405640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405640">
        <w:rPr>
          <w:rFonts w:ascii="Calibri" w:eastAsia="Calibri" w:hAnsi="Calibri"/>
          <w:sz w:val="22"/>
          <w:szCs w:val="22"/>
          <w:u w:val="single"/>
          <w:lang w:eastAsia="en-US"/>
        </w:rPr>
        <w:t>reprezentowany przez:</w:t>
      </w:r>
    </w:p>
    <w:p w14:paraId="11E67CD4" w14:textId="77777777" w:rsidR="00405640" w:rsidRPr="00405640" w:rsidRDefault="00405640" w:rsidP="00405640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14:paraId="524F82D8" w14:textId="77777777" w:rsidR="00405640" w:rsidRPr="00405640" w:rsidRDefault="00405640" w:rsidP="00405640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5640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</w:t>
      </w:r>
    </w:p>
    <w:p w14:paraId="4F5B6A4A" w14:textId="77777777" w:rsidR="00405640" w:rsidRPr="00405640" w:rsidRDefault="00405640" w:rsidP="00405640">
      <w:pPr>
        <w:jc w:val="both"/>
        <w:rPr>
          <w:rFonts w:ascii="Calibri" w:eastAsia="Calibri" w:hAnsi="Calibri"/>
          <w:i/>
          <w:sz w:val="16"/>
          <w:szCs w:val="16"/>
          <w:lang w:eastAsia="en-US"/>
        </w:rPr>
      </w:pPr>
      <w:r w:rsidRPr="00405640">
        <w:rPr>
          <w:rFonts w:ascii="Calibri" w:eastAsia="Calibri" w:hAnsi="Calibri"/>
          <w:i/>
          <w:sz w:val="16"/>
          <w:szCs w:val="16"/>
          <w:lang w:eastAsia="en-US"/>
        </w:rPr>
        <w:t>(imię, nazwisko, stanowisko/podstawa do reprezentacji)</w:t>
      </w:r>
    </w:p>
    <w:p w14:paraId="01098037" w14:textId="77777777" w:rsidR="00405640" w:rsidRPr="00405640" w:rsidRDefault="00E944DB" w:rsidP="00405640">
      <w:pPr>
        <w:ind w:left="6379"/>
        <w:jc w:val="both"/>
        <w:rPr>
          <w:rFonts w:ascii="Calibri" w:eastAsia="Calibri" w:hAnsi="Calibri"/>
          <w:b/>
          <w:i/>
          <w:lang w:eastAsia="en-US"/>
        </w:rPr>
      </w:pPr>
      <w:r>
        <w:rPr>
          <w:rFonts w:ascii="Calibri" w:eastAsia="Calibri" w:hAnsi="Calibri"/>
          <w:b/>
          <w:i/>
          <w:lang w:eastAsia="en-US"/>
        </w:rPr>
        <w:t>Gmina Chmielno</w:t>
      </w:r>
    </w:p>
    <w:p w14:paraId="64885D99" w14:textId="77777777" w:rsidR="00405640" w:rsidRPr="00405640" w:rsidRDefault="00CF721C" w:rsidP="00405640">
      <w:pPr>
        <w:ind w:left="6379"/>
        <w:jc w:val="both"/>
        <w:rPr>
          <w:rFonts w:ascii="Calibri" w:eastAsia="Calibri" w:hAnsi="Calibri"/>
          <w:b/>
          <w:i/>
          <w:lang w:eastAsia="en-US"/>
        </w:rPr>
      </w:pPr>
      <w:r>
        <w:rPr>
          <w:rFonts w:ascii="Calibri" w:eastAsia="Calibri" w:hAnsi="Calibri"/>
          <w:b/>
          <w:i/>
          <w:lang w:eastAsia="en-US"/>
        </w:rPr>
        <w:t>u</w:t>
      </w:r>
      <w:r w:rsidR="00DD63C8">
        <w:rPr>
          <w:rFonts w:ascii="Calibri" w:eastAsia="Calibri" w:hAnsi="Calibri"/>
          <w:b/>
          <w:i/>
          <w:lang w:eastAsia="en-US"/>
        </w:rPr>
        <w:t xml:space="preserve">l. </w:t>
      </w:r>
      <w:r w:rsidR="00E944DB">
        <w:rPr>
          <w:rFonts w:ascii="Calibri" w:eastAsia="Calibri" w:hAnsi="Calibri"/>
          <w:b/>
          <w:i/>
          <w:lang w:eastAsia="en-US"/>
        </w:rPr>
        <w:t>Gryfa Pomorskiego 22</w:t>
      </w:r>
    </w:p>
    <w:p w14:paraId="5E7BA972" w14:textId="77777777" w:rsidR="00405640" w:rsidRPr="00405640" w:rsidRDefault="00DD63C8" w:rsidP="00405640">
      <w:pPr>
        <w:ind w:left="6379"/>
        <w:jc w:val="both"/>
        <w:rPr>
          <w:rFonts w:ascii="Calibri" w:eastAsia="Calibri" w:hAnsi="Calibri"/>
          <w:b/>
          <w:i/>
          <w:lang w:eastAsia="en-US"/>
        </w:rPr>
      </w:pPr>
      <w:r>
        <w:rPr>
          <w:rFonts w:ascii="Calibri" w:eastAsia="Calibri" w:hAnsi="Calibri"/>
          <w:b/>
          <w:i/>
          <w:lang w:eastAsia="en-US"/>
        </w:rPr>
        <w:t>83-333 Chmielno</w:t>
      </w:r>
    </w:p>
    <w:p w14:paraId="4920712D" w14:textId="77777777" w:rsidR="00405640" w:rsidRPr="00405640" w:rsidRDefault="00405640" w:rsidP="00405640">
      <w:pPr>
        <w:ind w:left="6379"/>
        <w:jc w:val="both"/>
        <w:rPr>
          <w:rFonts w:ascii="Calibri" w:eastAsia="Calibri" w:hAnsi="Calibri"/>
          <w:b/>
          <w:lang w:eastAsia="en-US"/>
        </w:rPr>
      </w:pPr>
    </w:p>
    <w:p w14:paraId="7CA2A15D" w14:textId="77777777" w:rsidR="00405640" w:rsidRPr="00405640" w:rsidRDefault="008E234B" w:rsidP="008E234B">
      <w:pPr>
        <w:spacing w:line="360" w:lineRule="auto"/>
        <w:jc w:val="center"/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</w:pPr>
      <w:r w:rsidRPr="00405640"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  <w:t xml:space="preserve">OŚWIADCZENIE WYKONAWCY </w:t>
      </w:r>
      <w:r w:rsidR="00405640" w:rsidRPr="00405640"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  <w:t xml:space="preserve">DOTYCZĄCE WYKONANYCH </w:t>
      </w:r>
      <w:r w:rsidR="00CF721C"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  <w:t>DOSTAW</w:t>
      </w:r>
    </w:p>
    <w:p w14:paraId="06155AB5" w14:textId="77777777" w:rsidR="00405640" w:rsidRPr="00B13C8B" w:rsidRDefault="00405640" w:rsidP="00B13C8B">
      <w:pPr>
        <w:jc w:val="both"/>
        <w:rPr>
          <w:rFonts w:ascii="Linux Libertine G" w:hAnsi="Linux Libertine G" w:cs="Linux Libertine G"/>
          <w:b/>
          <w:sz w:val="40"/>
          <w:szCs w:val="40"/>
        </w:rPr>
      </w:pPr>
      <w:r w:rsidRPr="00A619F6">
        <w:rPr>
          <w:rFonts w:ascii="Calibri" w:eastAsia="Calibri" w:hAnsi="Calibri" w:cs="Arial"/>
          <w:sz w:val="21"/>
          <w:szCs w:val="21"/>
          <w:lang w:eastAsia="en-US"/>
        </w:rPr>
        <w:t xml:space="preserve">Ubiegając się o udzielenie zamówienia </w:t>
      </w:r>
      <w:r w:rsidRPr="00A67E2D">
        <w:rPr>
          <w:rFonts w:ascii="Calibri" w:eastAsia="Calibri" w:hAnsi="Calibri" w:cs="Arial"/>
          <w:sz w:val="21"/>
          <w:szCs w:val="21"/>
          <w:lang w:eastAsia="en-US"/>
        </w:rPr>
        <w:t>publicznego pn</w:t>
      </w:r>
      <w:r w:rsidR="00414EFE" w:rsidRPr="00A67E2D">
        <w:rPr>
          <w:rFonts w:ascii="Calibri" w:eastAsia="Calibri" w:hAnsi="Calibri"/>
          <w:b/>
          <w:sz w:val="21"/>
          <w:szCs w:val="21"/>
          <w:lang w:eastAsia="en-US"/>
        </w:rPr>
        <w:t xml:space="preserve"> </w:t>
      </w:r>
      <w:bookmarkStart w:id="0" w:name="_Hlk72830370"/>
      <w:r w:rsidR="00C2287A" w:rsidRPr="00A67E2D">
        <w:rPr>
          <w:rFonts w:asciiTheme="minorHAnsi" w:hAnsiTheme="minorHAnsi" w:cstheme="minorHAnsi"/>
          <w:b/>
          <w:sz w:val="21"/>
          <w:szCs w:val="21"/>
        </w:rPr>
        <w:t>„</w:t>
      </w:r>
      <w:bookmarkStart w:id="1" w:name="_Hlk15463480"/>
      <w:r w:rsidR="00A67E2D" w:rsidRPr="00A67E2D">
        <w:rPr>
          <w:rFonts w:asciiTheme="minorHAnsi" w:hAnsiTheme="minorHAnsi" w:cstheme="minorHAnsi"/>
          <w:b/>
          <w:sz w:val="21"/>
          <w:szCs w:val="21"/>
        </w:rPr>
        <w:t>Dostawa fabrycznie nowego ambulansu sanitarnego transportowego typu A1</w:t>
      </w:r>
      <w:r w:rsidR="00C2287A" w:rsidRPr="00A67E2D">
        <w:rPr>
          <w:rFonts w:asciiTheme="minorHAnsi" w:hAnsiTheme="minorHAnsi" w:cstheme="minorHAnsi"/>
          <w:b/>
          <w:sz w:val="21"/>
          <w:szCs w:val="21"/>
        </w:rPr>
        <w:t>”</w:t>
      </w:r>
      <w:bookmarkEnd w:id="0"/>
      <w:bookmarkEnd w:id="1"/>
      <w:r w:rsidRPr="00A67E2D">
        <w:rPr>
          <w:rFonts w:asciiTheme="minorHAnsi" w:eastAsia="Calibri" w:hAnsiTheme="minorHAnsi" w:cstheme="minorHAnsi"/>
          <w:sz w:val="21"/>
          <w:szCs w:val="21"/>
          <w:lang w:eastAsia="en-US"/>
        </w:rPr>
        <w:t>,</w:t>
      </w:r>
      <w:r w:rsidRPr="00A67E2D">
        <w:rPr>
          <w:rFonts w:asciiTheme="minorHAnsi" w:eastAsia="Calibri" w:hAnsiTheme="minorHAnsi" w:cstheme="minorHAnsi"/>
          <w:i/>
          <w:sz w:val="21"/>
          <w:szCs w:val="21"/>
          <w:lang w:eastAsia="en-US"/>
        </w:rPr>
        <w:t xml:space="preserve"> </w:t>
      </w:r>
      <w:r w:rsidRPr="00A67E2D">
        <w:rPr>
          <w:rFonts w:asciiTheme="minorHAnsi" w:eastAsia="Calibri" w:hAnsiTheme="minorHAnsi" w:cstheme="minorHAnsi"/>
          <w:sz w:val="21"/>
          <w:szCs w:val="21"/>
          <w:lang w:eastAsia="en-US"/>
        </w:rPr>
        <w:t>pr</w:t>
      </w:r>
      <w:r w:rsidRPr="00A67E2D">
        <w:rPr>
          <w:rFonts w:ascii="Calibri" w:eastAsia="Calibri" w:hAnsi="Calibri" w:cs="Arial"/>
          <w:sz w:val="21"/>
          <w:szCs w:val="21"/>
          <w:lang w:eastAsia="en-US"/>
        </w:rPr>
        <w:t>owadzonego</w:t>
      </w:r>
      <w:r w:rsidRPr="00A619F6">
        <w:rPr>
          <w:rFonts w:ascii="Calibri" w:eastAsia="Calibri" w:hAnsi="Calibri" w:cs="Arial"/>
          <w:sz w:val="21"/>
          <w:szCs w:val="21"/>
          <w:lang w:eastAsia="en-US"/>
        </w:rPr>
        <w:t xml:space="preserve"> pr</w:t>
      </w:r>
      <w:r w:rsidR="00DD63C8" w:rsidRPr="00A619F6">
        <w:rPr>
          <w:rFonts w:ascii="Calibri" w:eastAsia="Calibri" w:hAnsi="Calibri" w:cs="Arial"/>
          <w:sz w:val="21"/>
          <w:szCs w:val="21"/>
          <w:lang w:eastAsia="en-US"/>
        </w:rPr>
        <w:t>zez Gminę Chmielno, ul. Gryfa Pomorskiego 22</w:t>
      </w:r>
      <w:r w:rsidRPr="00A619F6">
        <w:rPr>
          <w:rFonts w:ascii="Calibri" w:eastAsia="Calibri" w:hAnsi="Calibri" w:cs="Arial"/>
          <w:sz w:val="21"/>
          <w:szCs w:val="21"/>
          <w:lang w:eastAsia="en-US"/>
        </w:rPr>
        <w:t>, 83-3</w:t>
      </w:r>
      <w:r w:rsidR="00DD63C8" w:rsidRPr="00A619F6">
        <w:rPr>
          <w:rFonts w:ascii="Calibri" w:eastAsia="Calibri" w:hAnsi="Calibri" w:cs="Arial"/>
          <w:sz w:val="21"/>
          <w:szCs w:val="21"/>
          <w:lang w:eastAsia="en-US"/>
        </w:rPr>
        <w:t>33 Chmielno</w:t>
      </w:r>
      <w:r w:rsidRPr="00A619F6">
        <w:rPr>
          <w:rFonts w:ascii="Calibri" w:eastAsia="Calibri" w:hAnsi="Calibri" w:cs="Arial"/>
          <w:i/>
          <w:sz w:val="21"/>
          <w:szCs w:val="21"/>
          <w:lang w:eastAsia="en-US"/>
        </w:rPr>
        <w:t xml:space="preserve">, </w:t>
      </w:r>
      <w:r w:rsidRPr="00A619F6">
        <w:rPr>
          <w:rFonts w:ascii="Calibri" w:eastAsia="Calibri" w:hAnsi="Calibri" w:cs="Arial"/>
          <w:sz w:val="21"/>
          <w:szCs w:val="21"/>
          <w:lang w:eastAsia="en-US"/>
        </w:rPr>
        <w:t>oświadczam, co następuje:</w:t>
      </w:r>
    </w:p>
    <w:p w14:paraId="7C459736" w14:textId="77777777" w:rsidR="000E6ABE" w:rsidRPr="00A619F6" w:rsidRDefault="00405640" w:rsidP="00A619F6">
      <w:pPr>
        <w:numPr>
          <w:ilvl w:val="0"/>
          <w:numId w:val="1"/>
        </w:numPr>
        <w:ind w:left="426" w:hanging="426"/>
        <w:jc w:val="both"/>
        <w:rPr>
          <w:rFonts w:ascii="Calibri" w:eastAsia="Calibri" w:hAnsi="Calibri" w:cs="Arial"/>
          <w:b/>
          <w:sz w:val="21"/>
          <w:szCs w:val="21"/>
          <w:lang w:eastAsia="en-US"/>
        </w:rPr>
      </w:pPr>
      <w:r w:rsidRPr="00A619F6">
        <w:rPr>
          <w:rFonts w:ascii="Calibri" w:eastAsia="Calibri" w:hAnsi="Calibri" w:cs="Arial"/>
          <w:b/>
          <w:sz w:val="21"/>
          <w:szCs w:val="21"/>
          <w:lang w:eastAsia="en-US"/>
        </w:rPr>
        <w:t xml:space="preserve">w ostatnich </w:t>
      </w:r>
      <w:r w:rsidR="00CF721C">
        <w:rPr>
          <w:rFonts w:ascii="Calibri" w:eastAsia="Calibri" w:hAnsi="Calibri" w:cs="Arial"/>
          <w:b/>
          <w:sz w:val="21"/>
          <w:szCs w:val="21"/>
          <w:lang w:eastAsia="en-US"/>
        </w:rPr>
        <w:t>3</w:t>
      </w:r>
      <w:r w:rsidR="000D4BB4" w:rsidRPr="00A619F6">
        <w:rPr>
          <w:rFonts w:ascii="Calibri" w:eastAsia="Calibri" w:hAnsi="Calibri" w:cs="Arial"/>
          <w:b/>
          <w:sz w:val="21"/>
          <w:szCs w:val="21"/>
          <w:lang w:eastAsia="en-US"/>
        </w:rPr>
        <w:t xml:space="preserve"> </w:t>
      </w:r>
      <w:r w:rsidRPr="00A619F6">
        <w:rPr>
          <w:rFonts w:ascii="Calibri" w:eastAsia="Calibri" w:hAnsi="Calibri" w:cs="Arial"/>
          <w:b/>
          <w:sz w:val="21"/>
          <w:szCs w:val="21"/>
          <w:lang w:eastAsia="en-US"/>
        </w:rPr>
        <w:t xml:space="preserve">latach przed upływem terminu składania ofert, a jeżeli okres działalności jest krótszy, w tym okresie, wykonałem </w:t>
      </w:r>
      <w:r w:rsidR="00CF721C">
        <w:rPr>
          <w:rFonts w:ascii="Calibri" w:eastAsia="Calibri" w:hAnsi="Calibri" w:cs="Arial"/>
          <w:b/>
          <w:sz w:val="21"/>
          <w:szCs w:val="21"/>
          <w:lang w:eastAsia="en-US"/>
        </w:rPr>
        <w:t>dostawy</w:t>
      </w:r>
      <w:r w:rsidRPr="00A619F6">
        <w:rPr>
          <w:rFonts w:ascii="Calibri" w:eastAsia="Calibri" w:hAnsi="Calibri" w:cs="Arial"/>
          <w:b/>
          <w:sz w:val="21"/>
          <w:szCs w:val="21"/>
          <w:lang w:eastAsia="en-US"/>
        </w:rPr>
        <w:t xml:space="preserve"> wyszczególnione w poniższej tabeli:</w:t>
      </w:r>
    </w:p>
    <w:tbl>
      <w:tblPr>
        <w:tblW w:w="9793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703"/>
        <w:gridCol w:w="1562"/>
        <w:gridCol w:w="1276"/>
        <w:gridCol w:w="1420"/>
        <w:gridCol w:w="1277"/>
        <w:gridCol w:w="2129"/>
      </w:tblGrid>
      <w:tr w:rsidR="00405640" w:rsidRPr="00245667" w14:paraId="6812E1C2" w14:textId="77777777" w:rsidTr="008E234B">
        <w:trPr>
          <w:trHeight w:val="472"/>
        </w:trPr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C6DB12" w14:textId="77777777" w:rsidR="00405640" w:rsidRPr="00245667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Lp.</w:t>
            </w:r>
          </w:p>
        </w:tc>
        <w:tc>
          <w:tcPr>
            <w:tcW w:w="17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CEFD1C" w14:textId="77777777" w:rsidR="00405640" w:rsidRPr="00245667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Nazwa i adres Zamawiającego</w:t>
            </w:r>
          </w:p>
        </w:tc>
        <w:tc>
          <w:tcPr>
            <w:tcW w:w="15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D0DE28" w14:textId="77777777" w:rsidR="00405640" w:rsidRPr="00245667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E78D34" w14:textId="77777777" w:rsidR="00405640" w:rsidRPr="00245667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 xml:space="preserve">Miejsce </w:t>
            </w:r>
            <w:r w:rsidR="00221558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dostawy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20FA93" w14:textId="77777777" w:rsidR="00405640" w:rsidRPr="00245667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Data wykonania</w:t>
            </w:r>
          </w:p>
          <w:p w14:paraId="7739CED0" w14:textId="77777777" w:rsidR="00405640" w:rsidRPr="00245667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 xml:space="preserve">„od-do” </w:t>
            </w:r>
            <w:r w:rsidRPr="00245667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[mm/rrrr]</w:t>
            </w:r>
          </w:p>
        </w:tc>
        <w:tc>
          <w:tcPr>
            <w:tcW w:w="12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BFF39A" w14:textId="77777777" w:rsidR="00405640" w:rsidRPr="00245667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 xml:space="preserve">Wartość </w:t>
            </w:r>
            <w:r w:rsidR="00221558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dostawy</w:t>
            </w:r>
          </w:p>
          <w:p w14:paraId="01F14679" w14:textId="77777777" w:rsidR="00405640" w:rsidRPr="00245667" w:rsidRDefault="00405640" w:rsidP="00405640">
            <w:pPr>
              <w:jc w:val="center"/>
              <w:rPr>
                <w:rFonts w:ascii="Calibri" w:eastAsia="Calibri" w:hAnsi="Calibri" w:cs="Arial"/>
                <w:sz w:val="17"/>
                <w:szCs w:val="17"/>
                <w:lang w:eastAsia="en-US"/>
              </w:rPr>
            </w:pPr>
            <w:r w:rsidRPr="00245667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[zł brutto]</w:t>
            </w: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29363F" w14:textId="77777777" w:rsidR="00405640" w:rsidRPr="00245667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 xml:space="preserve">Rodzaj </w:t>
            </w:r>
            <w:r w:rsidR="00221558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dostawy</w:t>
            </w:r>
            <w:r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 xml:space="preserve"> </w:t>
            </w:r>
            <w:r w:rsidRPr="00245667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(zakres,     ogólna charakterystyka)</w:t>
            </w:r>
          </w:p>
        </w:tc>
      </w:tr>
      <w:tr w:rsidR="00405640" w:rsidRPr="00245667" w14:paraId="5F9A72F5" w14:textId="77777777" w:rsidTr="00A619F6">
        <w:trPr>
          <w:trHeight w:val="627"/>
        </w:trPr>
        <w:tc>
          <w:tcPr>
            <w:tcW w:w="426" w:type="dxa"/>
            <w:shd w:val="clear" w:color="auto" w:fill="auto"/>
          </w:tcPr>
          <w:p w14:paraId="376BBC46" w14:textId="77777777" w:rsid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  <w:p w14:paraId="3B229961" w14:textId="77777777" w:rsidR="00A619F6" w:rsidRPr="00245667" w:rsidRDefault="00A619F6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703" w:type="dxa"/>
            <w:shd w:val="clear" w:color="auto" w:fill="auto"/>
          </w:tcPr>
          <w:p w14:paraId="3962F0CF" w14:textId="77777777" w:rsidR="00405640" w:rsidRPr="00245667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562" w:type="dxa"/>
            <w:shd w:val="clear" w:color="auto" w:fill="auto"/>
          </w:tcPr>
          <w:p w14:paraId="23BD157C" w14:textId="77777777" w:rsidR="00405640" w:rsidRPr="00245667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27EDF92F" w14:textId="77777777" w:rsidR="00405640" w:rsidRPr="00245667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420" w:type="dxa"/>
            <w:shd w:val="clear" w:color="auto" w:fill="auto"/>
          </w:tcPr>
          <w:p w14:paraId="6F7D5052" w14:textId="77777777" w:rsidR="00405640" w:rsidRPr="00245667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14:paraId="357F483C" w14:textId="77777777" w:rsidR="00405640" w:rsidRPr="00245667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129" w:type="dxa"/>
            <w:shd w:val="clear" w:color="auto" w:fill="auto"/>
          </w:tcPr>
          <w:p w14:paraId="6F02F5BE" w14:textId="77777777" w:rsidR="00405640" w:rsidRPr="00245667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</w:tr>
    </w:tbl>
    <w:p w14:paraId="43390170" w14:textId="77777777" w:rsidR="000E6ABE" w:rsidRPr="00245667" w:rsidRDefault="000E6ABE" w:rsidP="000E6ABE">
      <w:pPr>
        <w:spacing w:line="360" w:lineRule="auto"/>
        <w:jc w:val="both"/>
        <w:rPr>
          <w:rFonts w:ascii="Calibri" w:eastAsia="Calibri" w:hAnsi="Calibri" w:cs="Arial"/>
          <w:b/>
          <w:sz w:val="10"/>
          <w:szCs w:val="10"/>
          <w:lang w:eastAsia="en-US"/>
        </w:rPr>
      </w:pPr>
    </w:p>
    <w:p w14:paraId="7CF8F6C2" w14:textId="77777777" w:rsidR="00DC6C98" w:rsidRPr="00245667" w:rsidRDefault="00DC6C98" w:rsidP="00DC6C98">
      <w:pPr>
        <w:pStyle w:val="Akapitzlist"/>
        <w:widowControl w:val="0"/>
        <w:numPr>
          <w:ilvl w:val="0"/>
          <w:numId w:val="1"/>
        </w:numPr>
        <w:tabs>
          <w:tab w:val="left" w:pos="3060"/>
          <w:tab w:val="left" w:leader="dot" w:pos="846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45667">
        <w:rPr>
          <w:rFonts w:asciiTheme="minorHAnsi" w:hAnsiTheme="minorHAnsi" w:cstheme="minorHAnsi"/>
          <w:sz w:val="20"/>
          <w:szCs w:val="20"/>
        </w:rPr>
        <w:t xml:space="preserve">Wraz z wykazem należy załączyć dowody określające czy wymienione w wykazie </w:t>
      </w:r>
      <w:r w:rsidR="00221558">
        <w:rPr>
          <w:rFonts w:asciiTheme="minorHAnsi" w:hAnsiTheme="minorHAnsi" w:cstheme="minorHAnsi"/>
          <w:sz w:val="20"/>
          <w:szCs w:val="20"/>
        </w:rPr>
        <w:t>dostawy</w:t>
      </w:r>
      <w:r w:rsidRPr="00245667">
        <w:rPr>
          <w:rFonts w:asciiTheme="minorHAnsi" w:hAnsiTheme="minorHAnsi" w:cstheme="minorHAnsi"/>
          <w:sz w:val="20"/>
          <w:szCs w:val="20"/>
        </w:rPr>
        <w:t xml:space="preserve"> zostały wykonane lub są wykonywane należycie, przy czym dowodami, o których mowa, są referencje bądź inne dokumenty wystawione przez podmiot, na rzecz którego </w:t>
      </w:r>
      <w:r w:rsidR="00221558">
        <w:rPr>
          <w:rFonts w:asciiTheme="minorHAnsi" w:hAnsiTheme="minorHAnsi" w:cstheme="minorHAnsi"/>
          <w:sz w:val="20"/>
          <w:szCs w:val="20"/>
        </w:rPr>
        <w:t>dostawy</w:t>
      </w:r>
      <w:r w:rsidRPr="00245667">
        <w:rPr>
          <w:rFonts w:asciiTheme="minorHAnsi" w:hAnsiTheme="minorHAnsi" w:cstheme="minorHAnsi"/>
          <w:sz w:val="20"/>
          <w:szCs w:val="20"/>
        </w:rPr>
        <w:t xml:space="preserve">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wykonanie powinny być wydane nie wcześniej niż 3 miesiące przed upływem terminu składania ofert.</w:t>
      </w:r>
    </w:p>
    <w:p w14:paraId="761F5ED8" w14:textId="77777777" w:rsidR="00405640" w:rsidRPr="00245667" w:rsidRDefault="00DC6C98" w:rsidP="00F15997">
      <w:pPr>
        <w:spacing w:before="120" w:after="120" w:line="360" w:lineRule="auto"/>
        <w:jc w:val="both"/>
        <w:rPr>
          <w:rFonts w:ascii="Calibri" w:eastAsia="Calibri" w:hAnsi="Calibri" w:cs="Arial"/>
          <w:b/>
          <w:sz w:val="21"/>
          <w:szCs w:val="21"/>
          <w:lang w:eastAsia="en-US"/>
        </w:rPr>
      </w:pPr>
      <w:r w:rsidRPr="00245667">
        <w:rPr>
          <w:rFonts w:ascii="Calibri" w:eastAsia="Calibri" w:hAnsi="Calibri" w:cs="Arial"/>
          <w:b/>
          <w:sz w:val="21"/>
          <w:szCs w:val="21"/>
          <w:u w:val="single"/>
          <w:lang w:eastAsia="en-US"/>
        </w:rPr>
        <w:t>Z</w:t>
      </w:r>
      <w:r w:rsidR="00405640" w:rsidRPr="00245667">
        <w:rPr>
          <w:rFonts w:ascii="Calibri" w:eastAsia="Calibri" w:hAnsi="Calibri" w:cs="Arial"/>
          <w:b/>
          <w:sz w:val="21"/>
          <w:szCs w:val="21"/>
          <w:u w:val="single"/>
          <w:lang w:eastAsia="en-US"/>
        </w:rPr>
        <w:t xml:space="preserve">ałączam </w:t>
      </w:r>
      <w:r w:rsidRPr="00245667">
        <w:rPr>
          <w:rFonts w:ascii="Calibri" w:eastAsia="Calibri" w:hAnsi="Calibri" w:cs="Arial"/>
          <w:b/>
          <w:sz w:val="21"/>
          <w:szCs w:val="21"/>
          <w:u w:val="single"/>
          <w:lang w:eastAsia="en-US"/>
        </w:rPr>
        <w:t xml:space="preserve">następujące </w:t>
      </w:r>
      <w:r w:rsidR="00405640" w:rsidRPr="00245667">
        <w:rPr>
          <w:rFonts w:ascii="Calibri" w:eastAsia="Calibri" w:hAnsi="Calibri" w:cs="Arial"/>
          <w:b/>
          <w:sz w:val="21"/>
          <w:szCs w:val="21"/>
          <w:u w:val="single"/>
          <w:lang w:eastAsia="en-US"/>
        </w:rPr>
        <w:t>dowody</w:t>
      </w:r>
      <w:r w:rsidR="00405640" w:rsidRPr="00245667">
        <w:rPr>
          <w:rFonts w:ascii="Calibri" w:eastAsia="Calibri" w:hAnsi="Calibri" w:cs="Arial"/>
          <w:b/>
          <w:sz w:val="21"/>
          <w:szCs w:val="21"/>
          <w:lang w:eastAsia="en-US"/>
        </w:rPr>
        <w:t xml:space="preserve"> określające, czy te </w:t>
      </w:r>
      <w:r w:rsidR="00C33609">
        <w:rPr>
          <w:rFonts w:ascii="Calibri" w:eastAsia="Calibri" w:hAnsi="Calibri" w:cs="Arial"/>
          <w:b/>
          <w:sz w:val="21"/>
          <w:szCs w:val="21"/>
          <w:lang w:eastAsia="en-US"/>
        </w:rPr>
        <w:t>dostawy</w:t>
      </w:r>
      <w:r w:rsidR="00405640" w:rsidRPr="00245667">
        <w:rPr>
          <w:rFonts w:ascii="Calibri" w:eastAsia="Calibri" w:hAnsi="Calibri" w:cs="Arial"/>
          <w:b/>
          <w:sz w:val="21"/>
          <w:szCs w:val="21"/>
          <w:lang w:eastAsia="en-US"/>
        </w:rPr>
        <w:t xml:space="preserve"> zostały wykonane należycie, w szczególności czy zostały wykonane </w:t>
      </w:r>
      <w:r w:rsidR="00405640" w:rsidRPr="00245667">
        <w:rPr>
          <w:rFonts w:ascii="Calibri" w:eastAsia="Calibri" w:hAnsi="Calibri" w:cs="Arial"/>
          <w:b/>
          <w:sz w:val="21"/>
          <w:szCs w:val="21"/>
          <w:u w:val="single"/>
          <w:lang w:eastAsia="en-US"/>
        </w:rPr>
        <w:t>zgodnie z przepisami prawa i prawidłowo ukończone</w:t>
      </w:r>
      <w:r w:rsidR="00F65DDE" w:rsidRPr="00245667">
        <w:rPr>
          <w:rFonts w:ascii="Calibri" w:eastAsia="Calibri" w:hAnsi="Calibri" w:cs="Arial"/>
          <w:b/>
          <w:sz w:val="21"/>
          <w:szCs w:val="21"/>
          <w:lang w:eastAsia="en-US"/>
        </w:rPr>
        <w:t>:</w:t>
      </w:r>
    </w:p>
    <w:p w14:paraId="2C8673BD" w14:textId="77777777" w:rsidR="004A3C27" w:rsidRPr="00245667" w:rsidRDefault="004A3C27" w:rsidP="004A3C27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Calibri" w:eastAsia="Calibri" w:hAnsi="Calibri" w:cs="Arial"/>
          <w:b/>
          <w:sz w:val="21"/>
          <w:szCs w:val="21"/>
          <w:lang w:eastAsia="en-US"/>
        </w:rPr>
      </w:pPr>
      <w:r w:rsidRPr="00245667">
        <w:rPr>
          <w:rFonts w:ascii="Calibri" w:eastAsia="Calibri" w:hAnsi="Calibri" w:cs="Arial"/>
          <w:b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</w:t>
      </w:r>
    </w:p>
    <w:p w14:paraId="3D12E976" w14:textId="77777777" w:rsidR="00DC6C98" w:rsidRPr="008E234B" w:rsidRDefault="004A3C27" w:rsidP="008E234B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Calibri" w:hAnsi="Calibri" w:cs="Arial"/>
          <w:b/>
          <w:sz w:val="21"/>
          <w:szCs w:val="21"/>
        </w:rPr>
      </w:pPr>
      <w:r w:rsidRPr="00245667">
        <w:rPr>
          <w:rFonts w:ascii="Calibri" w:eastAsia="Calibri" w:hAnsi="Calibri" w:cs="Arial"/>
          <w:b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</w:t>
      </w:r>
    </w:p>
    <w:p w14:paraId="19931881" w14:textId="77777777" w:rsidR="00405640" w:rsidRPr="00245667" w:rsidRDefault="00405640" w:rsidP="00405640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245667">
        <w:rPr>
          <w:rFonts w:ascii="Calibri" w:eastAsia="Calibri" w:hAnsi="Calibri" w:cs="Arial"/>
          <w:sz w:val="20"/>
          <w:szCs w:val="20"/>
          <w:lang w:eastAsia="en-US"/>
        </w:rPr>
        <w:t xml:space="preserve">……………………………….….……. </w:t>
      </w:r>
      <w:r w:rsidRPr="00245667">
        <w:rPr>
          <w:rFonts w:ascii="Calibri" w:eastAsia="Calibri" w:hAnsi="Calibri" w:cs="Arial"/>
          <w:i/>
          <w:sz w:val="16"/>
          <w:szCs w:val="16"/>
          <w:lang w:eastAsia="en-US"/>
        </w:rPr>
        <w:t>(miejscowość),</w:t>
      </w:r>
      <w:r w:rsidRPr="00245667">
        <w:rPr>
          <w:rFonts w:ascii="Calibri" w:eastAsia="Calibri" w:hAnsi="Calibri" w:cs="Arial"/>
          <w:i/>
          <w:sz w:val="20"/>
          <w:szCs w:val="20"/>
          <w:lang w:eastAsia="en-US"/>
        </w:rPr>
        <w:t xml:space="preserve"> </w:t>
      </w:r>
      <w:r w:rsidRPr="00245667">
        <w:rPr>
          <w:rFonts w:ascii="Calibri" w:eastAsia="Calibri" w:hAnsi="Calibri" w:cs="Arial"/>
          <w:sz w:val="21"/>
          <w:szCs w:val="21"/>
          <w:lang w:eastAsia="en-US"/>
        </w:rPr>
        <w:t>dnia ………………..………. r.</w:t>
      </w:r>
      <w:r w:rsidRPr="00245667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</w:p>
    <w:p w14:paraId="3B1FCF07" w14:textId="77777777" w:rsidR="00405640" w:rsidRPr="00245667" w:rsidRDefault="00405640" w:rsidP="008E234B">
      <w:pPr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245667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245667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245667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245667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245667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245667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245667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245667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245667">
        <w:rPr>
          <w:rFonts w:ascii="Calibri" w:eastAsia="Calibri" w:hAnsi="Calibri" w:cs="Arial"/>
          <w:sz w:val="20"/>
          <w:szCs w:val="20"/>
          <w:lang w:eastAsia="en-US"/>
        </w:rPr>
        <w:tab/>
        <w:t>………………………………….………………</w:t>
      </w:r>
    </w:p>
    <w:p w14:paraId="4E5601EE" w14:textId="77777777" w:rsidR="00405640" w:rsidRDefault="00405640" w:rsidP="008E234B">
      <w:pPr>
        <w:ind w:left="7082" w:firstLine="709"/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405640">
        <w:rPr>
          <w:rFonts w:ascii="Calibri" w:eastAsia="Calibri" w:hAnsi="Calibri" w:cs="Arial"/>
          <w:i/>
          <w:sz w:val="16"/>
          <w:szCs w:val="16"/>
          <w:lang w:eastAsia="en-US"/>
        </w:rPr>
        <w:t>(podpis)</w:t>
      </w:r>
      <w:r w:rsidR="00D55912">
        <w:rPr>
          <w:rFonts w:ascii="Calibri" w:eastAsia="Calibri" w:hAnsi="Calibri" w:cs="Arial"/>
          <w:i/>
          <w:sz w:val="16"/>
          <w:szCs w:val="16"/>
          <w:lang w:eastAsia="en-US"/>
        </w:rPr>
        <w:t>*</w:t>
      </w:r>
    </w:p>
    <w:p w14:paraId="5494DEC0" w14:textId="77777777" w:rsidR="0040122A" w:rsidRDefault="0040122A" w:rsidP="008E234B">
      <w:pPr>
        <w:ind w:left="7082" w:firstLine="709"/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</w:p>
    <w:p w14:paraId="6E325D0A" w14:textId="77777777" w:rsidR="0040122A" w:rsidRPr="00841372" w:rsidRDefault="0040122A" w:rsidP="0040122A">
      <w:pPr>
        <w:jc w:val="both"/>
        <w:rPr>
          <w:rFonts w:cs="Calibri"/>
          <w:i/>
          <w:sz w:val="18"/>
          <w:szCs w:val="20"/>
        </w:rPr>
      </w:pPr>
      <w:r w:rsidRPr="00841372">
        <w:rPr>
          <w:rFonts w:cs="Calibri"/>
          <w:b/>
          <w:i/>
          <w:iCs/>
          <w:sz w:val="18"/>
          <w:szCs w:val="20"/>
        </w:rPr>
        <w:t xml:space="preserve">* </w:t>
      </w:r>
      <w:r w:rsidRPr="00841372">
        <w:rPr>
          <w:rFonts w:cs="Calibri"/>
          <w:i/>
          <w:sz w:val="18"/>
          <w:szCs w:val="20"/>
        </w:rPr>
        <w:t xml:space="preserve">Oświadczenie musi być opatrzone przez osobę lub osoby uprawnione do reprezentowania Wykonawcy </w:t>
      </w:r>
      <w:r w:rsidRPr="00841372">
        <w:rPr>
          <w:rFonts w:cs="Calibri"/>
          <w:b/>
          <w:bCs/>
          <w:i/>
          <w:sz w:val="18"/>
          <w:szCs w:val="20"/>
        </w:rPr>
        <w:t>kwalifikowanym podpisem elektronicznym, podpisem zaufanym lub podpisem osobistym.</w:t>
      </w:r>
      <w:r w:rsidRPr="00841372">
        <w:rPr>
          <w:rFonts w:cs="Calibri"/>
          <w:i/>
          <w:sz w:val="18"/>
          <w:szCs w:val="20"/>
        </w:rPr>
        <w:t xml:space="preserve"> </w:t>
      </w:r>
    </w:p>
    <w:p w14:paraId="1D283B0D" w14:textId="77777777" w:rsidR="0040122A" w:rsidRPr="00405640" w:rsidRDefault="0040122A" w:rsidP="0040122A">
      <w:pPr>
        <w:ind w:left="7082" w:firstLine="709"/>
        <w:rPr>
          <w:rFonts w:ascii="Calibri" w:eastAsia="Calibri" w:hAnsi="Calibri" w:cs="Arial"/>
          <w:i/>
          <w:sz w:val="16"/>
          <w:szCs w:val="16"/>
          <w:lang w:eastAsia="en-US"/>
        </w:rPr>
      </w:pPr>
    </w:p>
    <w:sectPr w:rsidR="0040122A" w:rsidRPr="00405640" w:rsidSect="0040122A">
      <w:footerReference w:type="even" r:id="rId8"/>
      <w:headerReference w:type="first" r:id="rId9"/>
      <w:pgSz w:w="11906" w:h="16838" w:code="9"/>
      <w:pgMar w:top="1135" w:right="1418" w:bottom="709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016CB" w14:textId="77777777" w:rsidR="001D5A44" w:rsidRDefault="001D5A44">
      <w:r>
        <w:separator/>
      </w:r>
    </w:p>
  </w:endnote>
  <w:endnote w:type="continuationSeparator" w:id="0">
    <w:p w14:paraId="09458D62" w14:textId="77777777" w:rsidR="001D5A44" w:rsidRDefault="001D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172EC" w14:textId="77777777" w:rsidR="000F12BE" w:rsidRDefault="0083505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E9467" w14:textId="77777777" w:rsidR="001D5A44" w:rsidRDefault="001D5A44">
      <w:r>
        <w:separator/>
      </w:r>
    </w:p>
  </w:footnote>
  <w:footnote w:type="continuationSeparator" w:id="0">
    <w:p w14:paraId="3BE4D32D" w14:textId="77777777" w:rsidR="001D5A44" w:rsidRDefault="001D5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14568" w14:textId="77777777" w:rsidR="000B4382" w:rsidRDefault="000B4382" w:rsidP="000B4382">
    <w:pPr>
      <w:pStyle w:val="Nagwek"/>
    </w:pPr>
  </w:p>
  <w:p w14:paraId="58608C4F" w14:textId="77777777" w:rsidR="000B4382" w:rsidRDefault="000B4382" w:rsidP="000B4382">
    <w:pPr>
      <w:pStyle w:val="Nagwek"/>
    </w:pPr>
  </w:p>
  <w:p w14:paraId="0AF39143" w14:textId="77777777" w:rsidR="000B4382" w:rsidRDefault="000B43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24B7D"/>
    <w:multiLevelType w:val="hybridMultilevel"/>
    <w:tmpl w:val="D6AE6416"/>
    <w:lvl w:ilvl="0" w:tplc="7C30C0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7953901">
    <w:abstractNumId w:val="1"/>
  </w:num>
  <w:num w:numId="2" w16cid:durableId="314913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0A"/>
    <w:rsid w:val="000071CB"/>
    <w:rsid w:val="00015004"/>
    <w:rsid w:val="00036280"/>
    <w:rsid w:val="000541F7"/>
    <w:rsid w:val="000547CA"/>
    <w:rsid w:val="00061F20"/>
    <w:rsid w:val="0008086A"/>
    <w:rsid w:val="00080D83"/>
    <w:rsid w:val="00091504"/>
    <w:rsid w:val="000B4382"/>
    <w:rsid w:val="000C74B3"/>
    <w:rsid w:val="000D283E"/>
    <w:rsid w:val="000D4BB4"/>
    <w:rsid w:val="000E20B3"/>
    <w:rsid w:val="000E47B6"/>
    <w:rsid w:val="000E6ABE"/>
    <w:rsid w:val="000F12BE"/>
    <w:rsid w:val="00111B09"/>
    <w:rsid w:val="00124D4A"/>
    <w:rsid w:val="001304E7"/>
    <w:rsid w:val="00130B23"/>
    <w:rsid w:val="0013154D"/>
    <w:rsid w:val="00135FC5"/>
    <w:rsid w:val="001B210F"/>
    <w:rsid w:val="001B5B0F"/>
    <w:rsid w:val="001B61D0"/>
    <w:rsid w:val="001D5A44"/>
    <w:rsid w:val="001E6585"/>
    <w:rsid w:val="0021775E"/>
    <w:rsid w:val="00221558"/>
    <w:rsid w:val="0023750E"/>
    <w:rsid w:val="00241C1F"/>
    <w:rsid w:val="002425AE"/>
    <w:rsid w:val="00245667"/>
    <w:rsid w:val="00246BF0"/>
    <w:rsid w:val="00260A2C"/>
    <w:rsid w:val="002A7927"/>
    <w:rsid w:val="002C6347"/>
    <w:rsid w:val="00315823"/>
    <w:rsid w:val="00315901"/>
    <w:rsid w:val="00320AAC"/>
    <w:rsid w:val="00325198"/>
    <w:rsid w:val="003302FE"/>
    <w:rsid w:val="0033624B"/>
    <w:rsid w:val="0035482A"/>
    <w:rsid w:val="003602D1"/>
    <w:rsid w:val="003619F2"/>
    <w:rsid w:val="00365820"/>
    <w:rsid w:val="003660A7"/>
    <w:rsid w:val="00366CBD"/>
    <w:rsid w:val="00373881"/>
    <w:rsid w:val="00373BF3"/>
    <w:rsid w:val="003C554F"/>
    <w:rsid w:val="003E3721"/>
    <w:rsid w:val="003F6795"/>
    <w:rsid w:val="0040122A"/>
    <w:rsid w:val="0040149C"/>
    <w:rsid w:val="004047FC"/>
    <w:rsid w:val="00405640"/>
    <w:rsid w:val="00414478"/>
    <w:rsid w:val="00414EFE"/>
    <w:rsid w:val="00472DB1"/>
    <w:rsid w:val="004847A2"/>
    <w:rsid w:val="00492BD3"/>
    <w:rsid w:val="004A3C27"/>
    <w:rsid w:val="004A50F7"/>
    <w:rsid w:val="004B70BD"/>
    <w:rsid w:val="004D075A"/>
    <w:rsid w:val="004F54DC"/>
    <w:rsid w:val="004F7894"/>
    <w:rsid w:val="004F7EBE"/>
    <w:rsid w:val="00514D47"/>
    <w:rsid w:val="0052111D"/>
    <w:rsid w:val="00545137"/>
    <w:rsid w:val="0055529F"/>
    <w:rsid w:val="00567AB6"/>
    <w:rsid w:val="00567D23"/>
    <w:rsid w:val="005760A9"/>
    <w:rsid w:val="00585DCD"/>
    <w:rsid w:val="00594464"/>
    <w:rsid w:val="005B0591"/>
    <w:rsid w:val="005B40C1"/>
    <w:rsid w:val="00617132"/>
    <w:rsid w:val="00622781"/>
    <w:rsid w:val="00640BFF"/>
    <w:rsid w:val="00654EAB"/>
    <w:rsid w:val="006873D1"/>
    <w:rsid w:val="0069621B"/>
    <w:rsid w:val="006A43B9"/>
    <w:rsid w:val="006B4267"/>
    <w:rsid w:val="006C3C56"/>
    <w:rsid w:val="006D040F"/>
    <w:rsid w:val="006E1FFC"/>
    <w:rsid w:val="006F209E"/>
    <w:rsid w:val="0070015B"/>
    <w:rsid w:val="00727F94"/>
    <w:rsid w:val="007337EB"/>
    <w:rsid w:val="00735F40"/>
    <w:rsid w:val="00736B90"/>
    <w:rsid w:val="00741667"/>
    <w:rsid w:val="00742484"/>
    <w:rsid w:val="00745D18"/>
    <w:rsid w:val="0076405C"/>
    <w:rsid w:val="00776530"/>
    <w:rsid w:val="00787FBC"/>
    <w:rsid w:val="00791E8E"/>
    <w:rsid w:val="00794E9F"/>
    <w:rsid w:val="007A0109"/>
    <w:rsid w:val="007A2356"/>
    <w:rsid w:val="007B2500"/>
    <w:rsid w:val="007D61D6"/>
    <w:rsid w:val="007E1B19"/>
    <w:rsid w:val="007E3771"/>
    <w:rsid w:val="007F3623"/>
    <w:rsid w:val="008172B4"/>
    <w:rsid w:val="008244DD"/>
    <w:rsid w:val="00827311"/>
    <w:rsid w:val="00834BB4"/>
    <w:rsid w:val="00835050"/>
    <w:rsid w:val="00835187"/>
    <w:rsid w:val="00844969"/>
    <w:rsid w:val="00865D44"/>
    <w:rsid w:val="00873501"/>
    <w:rsid w:val="00876326"/>
    <w:rsid w:val="0087789E"/>
    <w:rsid w:val="00882E7B"/>
    <w:rsid w:val="008945D9"/>
    <w:rsid w:val="008A2E7A"/>
    <w:rsid w:val="008E234B"/>
    <w:rsid w:val="0091359C"/>
    <w:rsid w:val="0093427B"/>
    <w:rsid w:val="00973790"/>
    <w:rsid w:val="0098661C"/>
    <w:rsid w:val="00987DD9"/>
    <w:rsid w:val="009C4147"/>
    <w:rsid w:val="009C60CC"/>
    <w:rsid w:val="009D71C1"/>
    <w:rsid w:val="009E2FC1"/>
    <w:rsid w:val="009F2CF0"/>
    <w:rsid w:val="00A04690"/>
    <w:rsid w:val="00A1592B"/>
    <w:rsid w:val="00A353F7"/>
    <w:rsid w:val="00A40DD3"/>
    <w:rsid w:val="00A512AF"/>
    <w:rsid w:val="00A535B8"/>
    <w:rsid w:val="00A619F6"/>
    <w:rsid w:val="00A634B6"/>
    <w:rsid w:val="00A67E2D"/>
    <w:rsid w:val="00A8311B"/>
    <w:rsid w:val="00A9783E"/>
    <w:rsid w:val="00AD1EFE"/>
    <w:rsid w:val="00AE0A93"/>
    <w:rsid w:val="00AE54D9"/>
    <w:rsid w:val="00AF25E6"/>
    <w:rsid w:val="00AF2D8C"/>
    <w:rsid w:val="00B01F08"/>
    <w:rsid w:val="00B13C8B"/>
    <w:rsid w:val="00B16E8F"/>
    <w:rsid w:val="00B30401"/>
    <w:rsid w:val="00B35B51"/>
    <w:rsid w:val="00B6637D"/>
    <w:rsid w:val="00B70066"/>
    <w:rsid w:val="00B75394"/>
    <w:rsid w:val="00B906AD"/>
    <w:rsid w:val="00BA35D0"/>
    <w:rsid w:val="00BA7CF0"/>
    <w:rsid w:val="00BB76D0"/>
    <w:rsid w:val="00BC363C"/>
    <w:rsid w:val="00BD78CB"/>
    <w:rsid w:val="00C2287A"/>
    <w:rsid w:val="00C33609"/>
    <w:rsid w:val="00C551B3"/>
    <w:rsid w:val="00C62742"/>
    <w:rsid w:val="00C62C24"/>
    <w:rsid w:val="00C635B6"/>
    <w:rsid w:val="00C72077"/>
    <w:rsid w:val="00C91F0A"/>
    <w:rsid w:val="00CA5CBD"/>
    <w:rsid w:val="00CC0A47"/>
    <w:rsid w:val="00CE005B"/>
    <w:rsid w:val="00CF721C"/>
    <w:rsid w:val="00D0361A"/>
    <w:rsid w:val="00D30ADD"/>
    <w:rsid w:val="00D35E6A"/>
    <w:rsid w:val="00D43A0D"/>
    <w:rsid w:val="00D46867"/>
    <w:rsid w:val="00D526F3"/>
    <w:rsid w:val="00D55912"/>
    <w:rsid w:val="00D90FB3"/>
    <w:rsid w:val="00DA2034"/>
    <w:rsid w:val="00DB51DC"/>
    <w:rsid w:val="00DC6C98"/>
    <w:rsid w:val="00DC733E"/>
    <w:rsid w:val="00DD63C8"/>
    <w:rsid w:val="00DE3073"/>
    <w:rsid w:val="00DF57BE"/>
    <w:rsid w:val="00E06500"/>
    <w:rsid w:val="00E303C0"/>
    <w:rsid w:val="00E57060"/>
    <w:rsid w:val="00E8149D"/>
    <w:rsid w:val="00E87616"/>
    <w:rsid w:val="00E944DB"/>
    <w:rsid w:val="00EA5C16"/>
    <w:rsid w:val="00EB5DB9"/>
    <w:rsid w:val="00EB68B6"/>
    <w:rsid w:val="00EC1CF0"/>
    <w:rsid w:val="00EF000D"/>
    <w:rsid w:val="00F00629"/>
    <w:rsid w:val="00F15997"/>
    <w:rsid w:val="00F303DD"/>
    <w:rsid w:val="00F350AD"/>
    <w:rsid w:val="00F35968"/>
    <w:rsid w:val="00F37AF8"/>
    <w:rsid w:val="00F431DC"/>
    <w:rsid w:val="00F545A3"/>
    <w:rsid w:val="00F57601"/>
    <w:rsid w:val="00F65DDE"/>
    <w:rsid w:val="00F77724"/>
    <w:rsid w:val="00F8419C"/>
    <w:rsid w:val="00F92F2E"/>
    <w:rsid w:val="00FA7401"/>
    <w:rsid w:val="00FB0F37"/>
    <w:rsid w:val="00FB5706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8A91AE"/>
  <w15:docId w15:val="{3EEE54F8-5098-4C15-94E2-8AB689FD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4382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0B43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B43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3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9B4C5-134D-462F-9B3D-D46B9946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Iwona Miotk</cp:lastModifiedBy>
  <cp:revision>4</cp:revision>
  <cp:lastPrinted>2020-04-24T10:05:00Z</cp:lastPrinted>
  <dcterms:created xsi:type="dcterms:W3CDTF">2023-02-22T08:51:00Z</dcterms:created>
  <dcterms:modified xsi:type="dcterms:W3CDTF">2023-03-29T11:42:00Z</dcterms:modified>
</cp:coreProperties>
</file>