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8E62" w14:textId="702B8C35"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AD5749" w:rsidRPr="00AD5749">
        <w:rPr>
          <w:rFonts w:ascii="Arial" w:hAnsi="Arial" w:cs="Arial"/>
          <w:b/>
          <w:sz w:val="20"/>
        </w:rPr>
        <w:t>IRG.271.</w:t>
      </w:r>
      <w:r w:rsidR="006E1DF4">
        <w:rPr>
          <w:rFonts w:ascii="Arial" w:hAnsi="Arial" w:cs="Arial"/>
          <w:b/>
          <w:sz w:val="20"/>
        </w:rPr>
        <w:t>93</w:t>
      </w:r>
      <w:r w:rsidR="00AD5749" w:rsidRPr="00AD5749">
        <w:rPr>
          <w:rFonts w:ascii="Arial" w:hAnsi="Arial" w:cs="Arial"/>
          <w:b/>
          <w:sz w:val="20"/>
        </w:rPr>
        <w:t>.2023</w:t>
      </w:r>
      <w:r w:rsidRPr="005710F2">
        <w:rPr>
          <w:rFonts w:ascii="Arial" w:hAnsi="Arial" w:cs="Arial"/>
          <w:sz w:val="20"/>
        </w:rPr>
        <w:tab/>
      </w:r>
    </w:p>
    <w:p w14:paraId="01472C68" w14:textId="77777777" w:rsidR="00C84C17" w:rsidRPr="005710F2" w:rsidRDefault="00C84C17" w:rsidP="00C84C17">
      <w:pPr>
        <w:pStyle w:val="Tytu"/>
        <w:rPr>
          <w:rFonts w:ascii="Arial" w:hAnsi="Arial"/>
          <w:sz w:val="20"/>
          <w:szCs w:val="20"/>
        </w:rPr>
      </w:pPr>
    </w:p>
    <w:p w14:paraId="227F4D5A" w14:textId="77777777" w:rsidR="00C84C17" w:rsidRPr="005710F2" w:rsidRDefault="00C84C17" w:rsidP="00C84C17">
      <w:pPr>
        <w:rPr>
          <w:rFonts w:ascii="Arial" w:hAnsi="Arial" w:cs="Arial"/>
          <w:sz w:val="20"/>
          <w:szCs w:val="20"/>
        </w:rPr>
      </w:pPr>
    </w:p>
    <w:p w14:paraId="08C738B0" w14:textId="77777777" w:rsidR="00C84C17" w:rsidRPr="005710F2" w:rsidRDefault="00C84C17" w:rsidP="00C84C17">
      <w:pPr>
        <w:pStyle w:val="Tytu"/>
        <w:rPr>
          <w:rFonts w:ascii="Arial" w:hAnsi="Arial"/>
          <w:sz w:val="20"/>
          <w:szCs w:val="20"/>
        </w:rPr>
      </w:pPr>
    </w:p>
    <w:p w14:paraId="5DD65F63" w14:textId="77777777" w:rsidR="00C84C17" w:rsidRPr="00AD5749" w:rsidRDefault="00C84C17" w:rsidP="00EA428B">
      <w:pPr>
        <w:jc w:val="center"/>
        <w:rPr>
          <w:rFonts w:ascii="Arial" w:hAnsi="Arial" w:cs="Arial"/>
          <w:b/>
          <w:szCs w:val="22"/>
        </w:rPr>
      </w:pPr>
      <w:r w:rsidRPr="00AD5749">
        <w:rPr>
          <w:rFonts w:ascii="Arial" w:hAnsi="Arial" w:cs="Arial"/>
          <w:b/>
          <w:szCs w:val="22"/>
        </w:rPr>
        <w:t>SPECYFIKACJA WARUNKÓW ZAMÓWIENIA</w:t>
      </w:r>
    </w:p>
    <w:p w14:paraId="041637F1" w14:textId="77777777"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14:paraId="636CC19C" w14:textId="77777777"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14:paraId="5E4C6C31" w14:textId="77777777" w:rsidR="00C84C17" w:rsidRPr="005710F2" w:rsidRDefault="00C84C17" w:rsidP="00C84C17">
      <w:pPr>
        <w:jc w:val="center"/>
        <w:rPr>
          <w:rFonts w:ascii="Arial" w:hAnsi="Arial" w:cs="Arial"/>
          <w:b/>
          <w:sz w:val="20"/>
          <w:szCs w:val="20"/>
        </w:rPr>
      </w:pPr>
    </w:p>
    <w:p w14:paraId="34DF6A92" w14:textId="77777777" w:rsidR="0070205F" w:rsidRPr="005710F2" w:rsidRDefault="0070205F" w:rsidP="00C84C17">
      <w:pPr>
        <w:jc w:val="center"/>
        <w:rPr>
          <w:rFonts w:ascii="Arial" w:hAnsi="Arial" w:cs="Arial"/>
          <w:b/>
          <w:sz w:val="22"/>
          <w:szCs w:val="20"/>
        </w:rPr>
      </w:pPr>
    </w:p>
    <w:p w14:paraId="7A08238D" w14:textId="77777777" w:rsidR="005E5E7B" w:rsidRPr="005710F2" w:rsidRDefault="005E5E7B" w:rsidP="00C84C17">
      <w:pPr>
        <w:jc w:val="center"/>
        <w:rPr>
          <w:rFonts w:ascii="Arial" w:hAnsi="Arial" w:cs="Arial"/>
          <w:b/>
          <w:sz w:val="22"/>
          <w:szCs w:val="20"/>
        </w:rPr>
      </w:pPr>
    </w:p>
    <w:p w14:paraId="2548C120" w14:textId="08191F9F" w:rsidR="00C84C17" w:rsidRPr="008327AE" w:rsidRDefault="0070205F" w:rsidP="0070205F">
      <w:pPr>
        <w:jc w:val="center"/>
        <w:rPr>
          <w:rFonts w:ascii="Arial" w:hAnsi="Arial" w:cs="Arial"/>
          <w:b/>
          <w:sz w:val="22"/>
          <w:szCs w:val="20"/>
        </w:rPr>
      </w:pPr>
      <w:r w:rsidRPr="008327AE">
        <w:rPr>
          <w:rFonts w:ascii="Arial" w:hAnsi="Arial" w:cs="Arial"/>
          <w:b/>
          <w:sz w:val="22"/>
          <w:szCs w:val="20"/>
        </w:rPr>
        <w:t>„</w:t>
      </w:r>
      <w:r w:rsidR="008327AE" w:rsidRPr="008327AE">
        <w:rPr>
          <w:rFonts w:ascii="Arial" w:hAnsi="Arial"/>
          <w:b/>
          <w:sz w:val="22"/>
          <w:szCs w:val="22"/>
        </w:rPr>
        <w:t>Zimowe utrzymanie przejezdności na terenie Sołectwa Rdzawka</w:t>
      </w:r>
      <w:r w:rsidR="00AA079B" w:rsidRPr="008327AE">
        <w:rPr>
          <w:rFonts w:ascii="Arial" w:hAnsi="Arial" w:cs="Arial"/>
          <w:b/>
          <w:sz w:val="22"/>
          <w:szCs w:val="20"/>
        </w:rPr>
        <w:t>”</w:t>
      </w:r>
    </w:p>
    <w:p w14:paraId="7325A77D" w14:textId="77777777" w:rsidR="006E17C9" w:rsidRPr="005710F2" w:rsidRDefault="006E17C9" w:rsidP="0070205F">
      <w:pPr>
        <w:jc w:val="center"/>
        <w:rPr>
          <w:rFonts w:ascii="Arial" w:hAnsi="Arial" w:cs="Arial"/>
          <w:b/>
          <w:color w:val="FF0000"/>
          <w:sz w:val="20"/>
          <w:szCs w:val="20"/>
        </w:rPr>
      </w:pPr>
    </w:p>
    <w:p w14:paraId="06974F77" w14:textId="77777777" w:rsidR="005E5E7B" w:rsidRPr="005710F2" w:rsidRDefault="005E5E7B" w:rsidP="00C84C17">
      <w:pPr>
        <w:jc w:val="center"/>
        <w:rPr>
          <w:rFonts w:ascii="Arial" w:hAnsi="Arial" w:cs="Arial"/>
          <w:b/>
          <w:sz w:val="20"/>
          <w:szCs w:val="20"/>
        </w:rPr>
      </w:pPr>
    </w:p>
    <w:p w14:paraId="75D02ED1" w14:textId="77777777" w:rsidR="00E36482" w:rsidRPr="005710F2" w:rsidRDefault="00E36482" w:rsidP="00C84C17">
      <w:pPr>
        <w:jc w:val="center"/>
        <w:rPr>
          <w:rFonts w:ascii="Arial" w:hAnsi="Arial" w:cs="Arial"/>
          <w:b/>
          <w:sz w:val="20"/>
          <w:szCs w:val="20"/>
        </w:rPr>
      </w:pPr>
    </w:p>
    <w:p w14:paraId="4EA0F6AB" w14:textId="77777777" w:rsidR="005E5E7B" w:rsidRPr="005710F2" w:rsidRDefault="005E5E7B" w:rsidP="00C84C17">
      <w:pPr>
        <w:jc w:val="center"/>
        <w:rPr>
          <w:rFonts w:ascii="Arial" w:hAnsi="Arial" w:cs="Arial"/>
          <w:b/>
          <w:sz w:val="20"/>
          <w:szCs w:val="20"/>
        </w:rPr>
      </w:pPr>
    </w:p>
    <w:p w14:paraId="1023E9F2" w14:textId="3AD50790"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4C4D81">
        <w:rPr>
          <w:rFonts w:ascii="Arial" w:hAnsi="Arial" w:cs="Arial"/>
          <w:sz w:val="20"/>
          <w:szCs w:val="20"/>
        </w:rPr>
        <w:t>.</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AD5749" w:rsidRPr="00AD5749">
        <w:rPr>
          <w:rFonts w:ascii="Arial" w:hAnsi="Arial" w:cs="Arial"/>
          <w:sz w:val="20"/>
          <w:szCs w:val="20"/>
        </w:rPr>
        <w:t xml:space="preserve">Dz.U. 2023 poz. 1605 </w:t>
      </w:r>
      <w:r w:rsidR="00EA05AD" w:rsidRPr="005710F2">
        <w:rPr>
          <w:rFonts w:ascii="Arial" w:hAnsi="Arial" w:cs="Arial"/>
          <w:sz w:val="20"/>
          <w:szCs w:val="20"/>
        </w:rPr>
        <w:t xml:space="preserve">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w:t>
      </w:r>
      <w:r w:rsidR="004C4D81">
        <w:rPr>
          <w:rFonts w:ascii="Arial" w:hAnsi="Arial" w:cs="Arial"/>
          <w:sz w:val="20"/>
          <w:szCs w:val="20"/>
        </w:rPr>
        <w:t> </w:t>
      </w:r>
      <w:r w:rsidR="0014236F" w:rsidRPr="005710F2">
        <w:rPr>
          <w:rFonts w:ascii="Arial" w:hAnsi="Arial" w:cs="Arial"/>
          <w:sz w:val="20"/>
          <w:szCs w:val="20"/>
        </w:rPr>
        <w:t>dalej</w:t>
      </w:r>
      <w:r w:rsidR="004C4D81">
        <w:rPr>
          <w:rFonts w:ascii="Arial" w:hAnsi="Arial" w:cs="Arial"/>
          <w:sz w:val="20"/>
          <w:szCs w:val="20"/>
        </w:rPr>
        <w:t> </w:t>
      </w:r>
      <w:r w:rsidR="0014236F" w:rsidRPr="005710F2">
        <w:rPr>
          <w:rFonts w:ascii="Arial" w:hAnsi="Arial" w:cs="Arial"/>
          <w:sz w:val="20"/>
          <w:szCs w:val="20"/>
        </w:rPr>
        <w:t>„ustawa</w:t>
      </w:r>
      <w:r w:rsidR="0048078B">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14:paraId="4CD2AB00" w14:textId="77777777" w:rsidR="00AE237D" w:rsidRPr="005710F2" w:rsidRDefault="00AE237D" w:rsidP="0070205F">
      <w:pPr>
        <w:jc w:val="center"/>
        <w:rPr>
          <w:rFonts w:ascii="Arial" w:hAnsi="Arial" w:cs="Arial"/>
          <w:sz w:val="20"/>
          <w:szCs w:val="20"/>
        </w:rPr>
      </w:pPr>
    </w:p>
    <w:p w14:paraId="48F700C8" w14:textId="77777777" w:rsidR="00642650" w:rsidRPr="005710F2" w:rsidRDefault="00642650" w:rsidP="0070205F">
      <w:pPr>
        <w:jc w:val="center"/>
        <w:rPr>
          <w:rFonts w:ascii="Arial" w:hAnsi="Arial" w:cs="Arial"/>
          <w:sz w:val="20"/>
          <w:szCs w:val="20"/>
        </w:rPr>
      </w:pPr>
    </w:p>
    <w:p w14:paraId="46E5D412" w14:textId="77777777" w:rsidR="00494462" w:rsidRPr="005710F2" w:rsidRDefault="00494462" w:rsidP="0070205F">
      <w:pPr>
        <w:jc w:val="center"/>
        <w:rPr>
          <w:rFonts w:ascii="Arial" w:hAnsi="Arial" w:cs="Arial"/>
          <w:sz w:val="20"/>
          <w:szCs w:val="20"/>
        </w:rPr>
      </w:pPr>
    </w:p>
    <w:p w14:paraId="7A058117"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14:paraId="4036454B"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14:paraId="7D0D247C" w14:textId="77777777" w:rsidR="00642650" w:rsidRPr="005710F2" w:rsidRDefault="00642650" w:rsidP="0070205F">
      <w:pPr>
        <w:jc w:val="center"/>
        <w:rPr>
          <w:rFonts w:ascii="Arial" w:hAnsi="Arial" w:cs="Arial"/>
          <w:b/>
          <w:sz w:val="20"/>
          <w:szCs w:val="20"/>
        </w:rPr>
      </w:pPr>
    </w:p>
    <w:p w14:paraId="7C3DABDE" w14:textId="77777777"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14:paraId="64F7698B" w14:textId="77777777" w:rsidR="00EB7871" w:rsidRPr="005710F2" w:rsidRDefault="00EB7871">
      <w:pPr>
        <w:jc w:val="both"/>
        <w:rPr>
          <w:rFonts w:ascii="Arial" w:hAnsi="Arial" w:cs="Arial"/>
          <w:sz w:val="20"/>
          <w:szCs w:val="20"/>
        </w:rPr>
      </w:pPr>
    </w:p>
    <w:p w14:paraId="0298EA1E" w14:textId="77777777" w:rsidR="00EB7871" w:rsidRPr="005710F2" w:rsidRDefault="00EB7871">
      <w:pPr>
        <w:jc w:val="both"/>
        <w:rPr>
          <w:rFonts w:ascii="Arial" w:hAnsi="Arial" w:cs="Arial"/>
          <w:sz w:val="20"/>
          <w:szCs w:val="20"/>
        </w:rPr>
      </w:pPr>
    </w:p>
    <w:p w14:paraId="3F5A3499" w14:textId="77777777" w:rsidR="00EB7871" w:rsidRPr="005710F2" w:rsidRDefault="00EB7871">
      <w:pPr>
        <w:jc w:val="both"/>
        <w:rPr>
          <w:rFonts w:ascii="Arial" w:hAnsi="Arial" w:cs="Arial"/>
          <w:sz w:val="20"/>
          <w:szCs w:val="20"/>
        </w:rPr>
      </w:pPr>
    </w:p>
    <w:p w14:paraId="02A0B82A" w14:textId="77777777" w:rsidR="00EB7871" w:rsidRPr="005710F2" w:rsidRDefault="00EB7871">
      <w:pPr>
        <w:jc w:val="both"/>
        <w:rPr>
          <w:rFonts w:ascii="Arial" w:hAnsi="Arial" w:cs="Arial"/>
          <w:sz w:val="20"/>
          <w:szCs w:val="20"/>
        </w:rPr>
      </w:pPr>
    </w:p>
    <w:p w14:paraId="6AC5E0EC" w14:textId="77777777" w:rsidR="00EB7871" w:rsidRPr="005710F2" w:rsidRDefault="00EB7871">
      <w:pPr>
        <w:jc w:val="both"/>
        <w:rPr>
          <w:rFonts w:ascii="Arial" w:hAnsi="Arial" w:cs="Arial"/>
          <w:sz w:val="20"/>
          <w:szCs w:val="20"/>
        </w:rPr>
      </w:pPr>
    </w:p>
    <w:p w14:paraId="4452AA62" w14:textId="77777777" w:rsidR="008B13A8" w:rsidRPr="005710F2" w:rsidRDefault="008B13A8">
      <w:pPr>
        <w:jc w:val="both"/>
        <w:rPr>
          <w:rFonts w:ascii="Arial" w:hAnsi="Arial" w:cs="Arial"/>
          <w:sz w:val="20"/>
          <w:szCs w:val="20"/>
        </w:rPr>
      </w:pPr>
    </w:p>
    <w:p w14:paraId="325F4AB1" w14:textId="77777777" w:rsidR="00EB7871" w:rsidRPr="005710F2" w:rsidRDefault="00EB7871">
      <w:pPr>
        <w:jc w:val="both"/>
        <w:rPr>
          <w:rFonts w:ascii="Arial" w:hAnsi="Arial" w:cs="Arial"/>
          <w:sz w:val="20"/>
          <w:szCs w:val="20"/>
        </w:rPr>
      </w:pPr>
    </w:p>
    <w:p w14:paraId="0CC14105" w14:textId="77777777" w:rsidR="00EB7871" w:rsidRPr="005710F2" w:rsidRDefault="00EB7871">
      <w:pPr>
        <w:jc w:val="both"/>
        <w:rPr>
          <w:rFonts w:ascii="Arial" w:hAnsi="Arial" w:cs="Arial"/>
          <w:sz w:val="20"/>
          <w:szCs w:val="20"/>
        </w:rPr>
      </w:pPr>
    </w:p>
    <w:p w14:paraId="6CE812B0" w14:textId="77777777" w:rsidR="005E5E7B" w:rsidRPr="005710F2" w:rsidRDefault="005E5E7B">
      <w:pPr>
        <w:jc w:val="both"/>
        <w:rPr>
          <w:rFonts w:ascii="Arial" w:hAnsi="Arial" w:cs="Arial"/>
          <w:sz w:val="20"/>
          <w:szCs w:val="20"/>
        </w:rPr>
      </w:pPr>
    </w:p>
    <w:p w14:paraId="1E21DAC8" w14:textId="77777777" w:rsidR="005E5E7B" w:rsidRPr="005710F2" w:rsidRDefault="005E5E7B">
      <w:pPr>
        <w:jc w:val="both"/>
        <w:rPr>
          <w:rFonts w:ascii="Arial" w:hAnsi="Arial" w:cs="Arial"/>
          <w:sz w:val="20"/>
          <w:szCs w:val="20"/>
        </w:rPr>
      </w:pPr>
    </w:p>
    <w:p w14:paraId="13D2F36A" w14:textId="77777777" w:rsidR="00EB7871" w:rsidRPr="005710F2" w:rsidRDefault="00EB7871">
      <w:pPr>
        <w:ind w:left="5940"/>
        <w:rPr>
          <w:rFonts w:ascii="Arial" w:hAnsi="Arial" w:cs="Arial"/>
          <w:sz w:val="20"/>
          <w:szCs w:val="20"/>
        </w:rPr>
      </w:pPr>
      <w:r w:rsidRPr="005710F2">
        <w:rPr>
          <w:rFonts w:ascii="Arial" w:hAnsi="Arial" w:cs="Arial"/>
          <w:sz w:val="20"/>
          <w:szCs w:val="20"/>
        </w:rPr>
        <w:t>Zatwierdzono w dniu:</w:t>
      </w:r>
    </w:p>
    <w:p w14:paraId="1ED0EB4C" w14:textId="77777777" w:rsidR="00EB7871" w:rsidRPr="005710F2" w:rsidRDefault="00EB7871">
      <w:pPr>
        <w:ind w:left="5940"/>
        <w:rPr>
          <w:rFonts w:ascii="Arial" w:hAnsi="Arial" w:cs="Arial"/>
          <w:sz w:val="20"/>
          <w:szCs w:val="20"/>
        </w:rPr>
      </w:pPr>
    </w:p>
    <w:p w14:paraId="4FDF8884" w14:textId="77777777" w:rsidR="00EB7871" w:rsidRPr="005710F2" w:rsidRDefault="00EB7871">
      <w:pPr>
        <w:ind w:left="5940"/>
        <w:rPr>
          <w:rFonts w:ascii="Arial" w:hAnsi="Arial" w:cs="Arial"/>
          <w:sz w:val="20"/>
          <w:szCs w:val="20"/>
        </w:rPr>
      </w:pPr>
    </w:p>
    <w:p w14:paraId="4D851BD9" w14:textId="77777777" w:rsidR="009B535E" w:rsidRPr="005710F2" w:rsidRDefault="009B535E">
      <w:pPr>
        <w:ind w:left="5940"/>
        <w:rPr>
          <w:rFonts w:ascii="Arial" w:hAnsi="Arial" w:cs="Arial"/>
          <w:sz w:val="20"/>
          <w:szCs w:val="20"/>
        </w:rPr>
      </w:pPr>
    </w:p>
    <w:p w14:paraId="068A4341" w14:textId="77777777" w:rsidR="009B535E" w:rsidRPr="005710F2" w:rsidRDefault="009B535E">
      <w:pPr>
        <w:ind w:left="5940"/>
        <w:rPr>
          <w:rFonts w:ascii="Arial" w:hAnsi="Arial" w:cs="Arial"/>
          <w:sz w:val="20"/>
          <w:szCs w:val="20"/>
        </w:rPr>
      </w:pPr>
    </w:p>
    <w:p w14:paraId="0142CBEA" w14:textId="77777777" w:rsidR="009B535E" w:rsidRPr="005710F2" w:rsidRDefault="009B535E">
      <w:pPr>
        <w:ind w:left="5940"/>
        <w:rPr>
          <w:rFonts w:ascii="Arial" w:hAnsi="Arial" w:cs="Arial"/>
          <w:sz w:val="20"/>
          <w:szCs w:val="20"/>
        </w:rPr>
      </w:pPr>
    </w:p>
    <w:p w14:paraId="7A95856E" w14:textId="77777777" w:rsidR="009B535E" w:rsidRPr="005710F2" w:rsidRDefault="009B535E">
      <w:pPr>
        <w:ind w:left="5940"/>
        <w:rPr>
          <w:rFonts w:ascii="Arial" w:hAnsi="Arial" w:cs="Arial"/>
          <w:sz w:val="20"/>
          <w:szCs w:val="20"/>
        </w:rPr>
      </w:pPr>
    </w:p>
    <w:p w14:paraId="552CBA5B" w14:textId="77777777" w:rsidR="009B535E" w:rsidRPr="005710F2" w:rsidRDefault="009B535E">
      <w:pPr>
        <w:ind w:left="5940"/>
        <w:rPr>
          <w:rFonts w:ascii="Arial" w:hAnsi="Arial" w:cs="Arial"/>
          <w:sz w:val="20"/>
          <w:szCs w:val="20"/>
        </w:rPr>
      </w:pPr>
    </w:p>
    <w:p w14:paraId="2FF621EE" w14:textId="77777777" w:rsidR="009B535E" w:rsidRPr="005710F2" w:rsidRDefault="009B535E">
      <w:pPr>
        <w:ind w:left="5940"/>
        <w:rPr>
          <w:rFonts w:ascii="Arial" w:hAnsi="Arial" w:cs="Arial"/>
          <w:sz w:val="20"/>
          <w:szCs w:val="20"/>
        </w:rPr>
      </w:pPr>
    </w:p>
    <w:p w14:paraId="10807E62" w14:textId="77777777" w:rsidR="009B535E" w:rsidRPr="005710F2" w:rsidRDefault="009B535E">
      <w:pPr>
        <w:ind w:left="5940"/>
        <w:rPr>
          <w:rFonts w:ascii="Arial" w:hAnsi="Arial" w:cs="Arial"/>
          <w:sz w:val="20"/>
          <w:szCs w:val="20"/>
        </w:rPr>
      </w:pPr>
    </w:p>
    <w:p w14:paraId="2C7D1DB1" w14:textId="77777777" w:rsidR="00F02D29" w:rsidRPr="005710F2" w:rsidRDefault="00F02D29">
      <w:pPr>
        <w:ind w:left="5940"/>
        <w:rPr>
          <w:rFonts w:ascii="Arial" w:hAnsi="Arial" w:cs="Arial"/>
          <w:sz w:val="20"/>
          <w:szCs w:val="20"/>
        </w:rPr>
      </w:pPr>
    </w:p>
    <w:p w14:paraId="56E8C998" w14:textId="77777777" w:rsidR="00F02D29" w:rsidRPr="005710F2" w:rsidRDefault="00F02D29">
      <w:pPr>
        <w:ind w:left="5940"/>
        <w:rPr>
          <w:rFonts w:ascii="Arial" w:hAnsi="Arial" w:cs="Arial"/>
          <w:sz w:val="20"/>
          <w:szCs w:val="20"/>
        </w:rPr>
      </w:pPr>
    </w:p>
    <w:p w14:paraId="3B8AB232" w14:textId="77777777" w:rsidR="006A3A40" w:rsidRPr="005710F2" w:rsidRDefault="006A3A40" w:rsidP="006A3A40">
      <w:pPr>
        <w:rPr>
          <w:rFonts w:ascii="Arial" w:hAnsi="Arial" w:cs="Arial"/>
          <w:sz w:val="20"/>
          <w:szCs w:val="20"/>
        </w:rPr>
      </w:pPr>
    </w:p>
    <w:p w14:paraId="52E30A2B" w14:textId="77777777" w:rsidR="00E36482" w:rsidRDefault="00E36482" w:rsidP="006A3A40">
      <w:pPr>
        <w:rPr>
          <w:rFonts w:ascii="Arial" w:hAnsi="Arial" w:cs="Arial"/>
          <w:sz w:val="20"/>
          <w:szCs w:val="20"/>
        </w:rPr>
      </w:pPr>
    </w:p>
    <w:p w14:paraId="6B0A03F0" w14:textId="77777777" w:rsidR="005710F2" w:rsidRDefault="005710F2" w:rsidP="006A3A40">
      <w:pPr>
        <w:rPr>
          <w:rFonts w:ascii="Arial" w:hAnsi="Arial" w:cs="Arial"/>
          <w:sz w:val="20"/>
          <w:szCs w:val="20"/>
        </w:rPr>
      </w:pPr>
    </w:p>
    <w:p w14:paraId="7A45F2BD" w14:textId="77777777" w:rsidR="005710F2" w:rsidRDefault="005710F2" w:rsidP="006A3A40">
      <w:pPr>
        <w:rPr>
          <w:rFonts w:ascii="Arial" w:hAnsi="Arial" w:cs="Arial"/>
          <w:sz w:val="20"/>
          <w:szCs w:val="20"/>
        </w:rPr>
      </w:pPr>
    </w:p>
    <w:p w14:paraId="687E33DE" w14:textId="77777777" w:rsidR="005710F2" w:rsidRDefault="005710F2" w:rsidP="006A3A40">
      <w:pPr>
        <w:rPr>
          <w:rFonts w:ascii="Arial" w:hAnsi="Arial" w:cs="Arial"/>
          <w:sz w:val="20"/>
          <w:szCs w:val="20"/>
        </w:rPr>
      </w:pPr>
    </w:p>
    <w:p w14:paraId="4C98CB8D" w14:textId="77777777" w:rsidR="005710F2" w:rsidRDefault="005710F2" w:rsidP="006A3A40">
      <w:pPr>
        <w:rPr>
          <w:rFonts w:ascii="Arial" w:hAnsi="Arial" w:cs="Arial"/>
          <w:sz w:val="20"/>
          <w:szCs w:val="20"/>
        </w:rPr>
      </w:pPr>
    </w:p>
    <w:p w14:paraId="1CC5BC63" w14:textId="77777777" w:rsidR="005710F2" w:rsidRDefault="005710F2" w:rsidP="006A3A40">
      <w:pPr>
        <w:rPr>
          <w:rFonts w:ascii="Arial" w:hAnsi="Arial" w:cs="Arial"/>
          <w:sz w:val="20"/>
          <w:szCs w:val="20"/>
        </w:rPr>
      </w:pPr>
    </w:p>
    <w:p w14:paraId="68D8E579" w14:textId="77777777" w:rsidR="005710F2" w:rsidRDefault="005710F2" w:rsidP="006A3A40">
      <w:pPr>
        <w:rPr>
          <w:rFonts w:ascii="Arial" w:hAnsi="Arial" w:cs="Arial"/>
          <w:sz w:val="20"/>
          <w:szCs w:val="20"/>
        </w:rPr>
      </w:pPr>
    </w:p>
    <w:p w14:paraId="63E8460C" w14:textId="77777777" w:rsidR="006808A4" w:rsidRPr="005710F2" w:rsidRDefault="006808A4" w:rsidP="006A3A40">
      <w:pPr>
        <w:rPr>
          <w:rFonts w:ascii="Arial" w:hAnsi="Arial" w:cs="Arial"/>
          <w:sz w:val="20"/>
          <w:szCs w:val="20"/>
        </w:rPr>
      </w:pPr>
    </w:p>
    <w:p w14:paraId="60D41432" w14:textId="1DE8AA1A" w:rsidR="00E23B1D" w:rsidRPr="005710F2" w:rsidRDefault="004B4F49">
      <w:pPr>
        <w:pStyle w:val="Spistreci1"/>
        <w:tabs>
          <w:tab w:val="left" w:pos="440"/>
          <w:tab w:val="right" w:leader="dot" w:pos="9288"/>
        </w:tabs>
        <w:rPr>
          <w:rFonts w:ascii="Arial" w:eastAsiaTheme="minorEastAsia" w:hAnsi="Arial" w:cs="Arial"/>
          <w:noProof/>
          <w:sz w:val="20"/>
          <w:szCs w:val="20"/>
        </w:rPr>
      </w:pPr>
      <w:r w:rsidRPr="005710F2">
        <w:rPr>
          <w:rFonts w:ascii="Arial" w:hAnsi="Arial" w:cs="Arial"/>
          <w:sz w:val="20"/>
          <w:szCs w:val="20"/>
        </w:rPr>
        <w:lastRenderedPageBreak/>
        <w:fldChar w:fldCharType="begin"/>
      </w:r>
      <w:r w:rsidR="00EA428B" w:rsidRPr="005710F2">
        <w:rPr>
          <w:rFonts w:ascii="Arial" w:hAnsi="Arial" w:cs="Arial"/>
          <w:sz w:val="20"/>
          <w:szCs w:val="20"/>
        </w:rPr>
        <w:instrText xml:space="preserve"> TOC \o "1-1" \h \z \u </w:instrText>
      </w:r>
      <w:r w:rsidRPr="005710F2">
        <w:rPr>
          <w:rFonts w:ascii="Arial" w:hAnsi="Arial" w:cs="Arial"/>
          <w:sz w:val="20"/>
          <w:szCs w:val="20"/>
        </w:rPr>
        <w:fldChar w:fldCharType="separate"/>
      </w:r>
      <w:hyperlink w:anchor="_Toc86131787" w:history="1">
        <w:r w:rsidR="00E23B1D" w:rsidRPr="005710F2">
          <w:rPr>
            <w:rStyle w:val="Hipercze"/>
            <w:rFonts w:ascii="Arial" w:hAnsi="Arial" w:cs="Arial"/>
            <w:noProof/>
            <w:sz w:val="20"/>
            <w:szCs w:val="20"/>
          </w:rPr>
          <w:t>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Nazwa (firma) oraz adres Zamawiającego</w:t>
        </w:r>
        <w:r w:rsidR="00E23B1D" w:rsidRPr="005710F2">
          <w:rPr>
            <w:rFonts w:ascii="Arial" w:hAnsi="Arial" w:cs="Arial"/>
            <w:noProof/>
            <w:webHidden/>
            <w:sz w:val="20"/>
            <w:szCs w:val="20"/>
          </w:rPr>
          <w:tab/>
        </w:r>
        <w:r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_Toc86131787 \h </w:instrText>
        </w:r>
        <w:r w:rsidRPr="005710F2">
          <w:rPr>
            <w:rFonts w:ascii="Arial" w:hAnsi="Arial" w:cs="Arial"/>
            <w:noProof/>
            <w:webHidden/>
            <w:sz w:val="20"/>
            <w:szCs w:val="20"/>
          </w:rPr>
        </w:r>
        <w:r w:rsidRPr="005710F2">
          <w:rPr>
            <w:rFonts w:ascii="Arial" w:hAnsi="Arial" w:cs="Arial"/>
            <w:noProof/>
            <w:webHidden/>
            <w:sz w:val="20"/>
            <w:szCs w:val="20"/>
          </w:rPr>
          <w:fldChar w:fldCharType="separate"/>
        </w:r>
        <w:r w:rsidR="0038534E">
          <w:rPr>
            <w:rFonts w:ascii="Arial" w:hAnsi="Arial" w:cs="Arial"/>
            <w:noProof/>
            <w:webHidden/>
            <w:sz w:val="20"/>
            <w:szCs w:val="20"/>
          </w:rPr>
          <w:t>3</w:t>
        </w:r>
        <w:r w:rsidRPr="005710F2">
          <w:rPr>
            <w:rFonts w:ascii="Arial" w:hAnsi="Arial" w:cs="Arial"/>
            <w:noProof/>
            <w:webHidden/>
            <w:sz w:val="20"/>
            <w:szCs w:val="20"/>
          </w:rPr>
          <w:fldChar w:fldCharType="end"/>
        </w:r>
      </w:hyperlink>
    </w:p>
    <w:p w14:paraId="4317BA33" w14:textId="69419CC6"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88" w:history="1">
        <w:r w:rsidR="00E23B1D" w:rsidRPr="005710F2">
          <w:rPr>
            <w:rStyle w:val="Hipercze"/>
            <w:rFonts w:ascii="Arial" w:hAnsi="Arial" w:cs="Arial"/>
            <w:noProof/>
            <w:sz w:val="20"/>
            <w:szCs w:val="20"/>
          </w:rPr>
          <w:t>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Ochrona danych osobowych</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004F0FEC" w14:textId="47EF4058"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89" w:history="1">
        <w:r w:rsidR="00E23B1D" w:rsidRPr="005710F2">
          <w:rPr>
            <w:rStyle w:val="Hipercze"/>
            <w:rFonts w:ascii="Arial" w:hAnsi="Arial" w:cs="Arial"/>
            <w:noProof/>
            <w:sz w:val="20"/>
            <w:szCs w:val="20"/>
          </w:rPr>
          <w:t>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Tryb udzielenia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74227898" w14:textId="2BB796E7"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0" w:history="1">
        <w:r w:rsidR="00E23B1D" w:rsidRPr="005710F2">
          <w:rPr>
            <w:rStyle w:val="Hipercze"/>
            <w:rFonts w:ascii="Arial" w:hAnsi="Arial" w:cs="Arial"/>
            <w:noProof/>
            <w:sz w:val="20"/>
            <w:szCs w:val="20"/>
          </w:rPr>
          <w:t>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przedmiotu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4</w:t>
        </w:r>
        <w:r w:rsidR="004B4F49" w:rsidRPr="005710F2">
          <w:rPr>
            <w:rFonts w:ascii="Arial" w:hAnsi="Arial" w:cs="Arial"/>
            <w:noProof/>
            <w:webHidden/>
            <w:sz w:val="20"/>
            <w:szCs w:val="20"/>
          </w:rPr>
          <w:fldChar w:fldCharType="end"/>
        </w:r>
      </w:hyperlink>
    </w:p>
    <w:p w14:paraId="69795155" w14:textId="4ABBEA44"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1" w:history="1">
        <w:r w:rsidR="00E23B1D" w:rsidRPr="005710F2">
          <w:rPr>
            <w:rStyle w:val="Hipercze"/>
            <w:rFonts w:ascii="Arial" w:hAnsi="Arial" w:cs="Arial"/>
            <w:noProof/>
            <w:sz w:val="20"/>
            <w:szCs w:val="20"/>
          </w:rPr>
          <w:t>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WIZJA LOKALNA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6E322AAE" w14:textId="5C3DAE32"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2" w:history="1">
        <w:r w:rsidR="00E23B1D" w:rsidRPr="005710F2">
          <w:rPr>
            <w:rStyle w:val="Hipercze"/>
            <w:rFonts w:ascii="Arial" w:hAnsi="Arial" w:cs="Arial"/>
            <w:noProof/>
            <w:sz w:val="20"/>
            <w:szCs w:val="20"/>
          </w:rPr>
          <w:t>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PODWYKONAWSTWO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159C3845" w14:textId="3E44EF75"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3" w:history="1">
        <w:r w:rsidR="00E23B1D" w:rsidRPr="005710F2">
          <w:rPr>
            <w:rStyle w:val="Hipercze"/>
            <w:rFonts w:ascii="Arial" w:hAnsi="Arial" w:cs="Arial"/>
            <w:noProof/>
            <w:sz w:val="20"/>
            <w:szCs w:val="20"/>
          </w:rPr>
          <w:t>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INNE POSTANOWIENIA: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252767A4" w14:textId="123C5764"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4" w:history="1">
        <w:r w:rsidR="00E23B1D" w:rsidRPr="005710F2">
          <w:rPr>
            <w:rStyle w:val="Hipercze"/>
            <w:rFonts w:ascii="Arial" w:hAnsi="Arial" w:cs="Arial"/>
            <w:noProof/>
            <w:sz w:val="20"/>
            <w:szCs w:val="20"/>
          </w:rPr>
          <w:t>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wykonania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73BFB75F" w14:textId="5A8427D4" w:rsidR="00E23B1D" w:rsidRPr="005710F2" w:rsidRDefault="00004FAF">
      <w:pPr>
        <w:pStyle w:val="Spistreci1"/>
        <w:tabs>
          <w:tab w:val="left" w:pos="440"/>
          <w:tab w:val="right" w:leader="dot" w:pos="9288"/>
        </w:tabs>
        <w:rPr>
          <w:rFonts w:ascii="Arial" w:eastAsiaTheme="minorEastAsia" w:hAnsi="Arial" w:cs="Arial"/>
          <w:noProof/>
          <w:sz w:val="20"/>
          <w:szCs w:val="20"/>
        </w:rPr>
      </w:pPr>
      <w:hyperlink w:anchor="_Toc86131795" w:history="1">
        <w:r w:rsidR="00E23B1D" w:rsidRPr="005710F2">
          <w:rPr>
            <w:rStyle w:val="Hipercze"/>
            <w:rFonts w:ascii="Arial" w:hAnsi="Arial" w:cs="Arial"/>
            <w:noProof/>
            <w:sz w:val="20"/>
            <w:szCs w:val="20"/>
          </w:rPr>
          <w:t>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Warunki udziału w postępowaniu I podstawy WYKLUCZENIA.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1CEAAB94" w14:textId="587E0489"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796" w:history="1">
        <w:r w:rsidR="00E23B1D" w:rsidRPr="005710F2">
          <w:rPr>
            <w:rStyle w:val="Hipercze"/>
            <w:rFonts w:ascii="Arial" w:hAnsi="Arial" w:cs="Arial"/>
            <w:noProof/>
            <w:sz w:val="20"/>
            <w:szCs w:val="20"/>
          </w:rPr>
          <w:t>10.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PODSTAWY WYKLUCZENIA Z POSTĘPOWANIA.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7</w:t>
        </w:r>
        <w:r w:rsidR="004B4F49" w:rsidRPr="005710F2">
          <w:rPr>
            <w:rFonts w:ascii="Arial" w:hAnsi="Arial" w:cs="Arial"/>
            <w:noProof/>
            <w:webHidden/>
            <w:sz w:val="20"/>
            <w:szCs w:val="20"/>
          </w:rPr>
          <w:fldChar w:fldCharType="end"/>
        </w:r>
      </w:hyperlink>
    </w:p>
    <w:p w14:paraId="71C50E2D" w14:textId="6C83BCD7"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797" w:history="1">
        <w:r w:rsidR="00E23B1D" w:rsidRPr="005710F2">
          <w:rPr>
            <w:rStyle w:val="Hipercze"/>
            <w:rFonts w:ascii="Arial" w:hAnsi="Arial" w:cs="Arial"/>
            <w:noProof/>
            <w:sz w:val="20"/>
            <w:szCs w:val="20"/>
          </w:rPr>
          <w:t>11.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8</w:t>
        </w:r>
        <w:r w:rsidR="004B4F49" w:rsidRPr="005710F2">
          <w:rPr>
            <w:rFonts w:ascii="Arial" w:hAnsi="Arial" w:cs="Arial"/>
            <w:noProof/>
            <w:webHidden/>
            <w:sz w:val="20"/>
            <w:szCs w:val="20"/>
          </w:rPr>
          <w:fldChar w:fldCharType="end"/>
        </w:r>
      </w:hyperlink>
    </w:p>
    <w:p w14:paraId="2FBDC424" w14:textId="6605CB00"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798" w:history="1">
        <w:r w:rsidR="00E23B1D" w:rsidRPr="005710F2">
          <w:rPr>
            <w:rStyle w:val="Hipercze"/>
            <w:rFonts w:ascii="Arial" w:hAnsi="Arial" w:cs="Arial"/>
            <w:noProof/>
            <w:sz w:val="20"/>
            <w:szCs w:val="20"/>
          </w:rPr>
          <w:t>12.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POLEGANIE NA ZASOBACH INNYCH PODMIOTÓW.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1E1A7338" w14:textId="32502A0A"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799" w:history="1">
        <w:r w:rsidR="00E23B1D" w:rsidRPr="005710F2">
          <w:rPr>
            <w:rStyle w:val="Hipercze"/>
            <w:rFonts w:ascii="Arial" w:hAnsi="Arial" w:cs="Arial"/>
            <w:noProof/>
            <w:sz w:val="20"/>
            <w:szCs w:val="20"/>
          </w:rPr>
          <w:t>13.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INFORMACJA DLA WYKONAWCÓW WSPÓLNIE UBIEGAJĄCYCH się O UDZIELENIE ZAMÓWIENIA (NP. SPÓŁKI CYWILNE/KONSORCJA).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77C2F286" w14:textId="14B53732"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0" w:history="1">
        <w:r w:rsidR="00E23B1D" w:rsidRPr="005710F2">
          <w:rPr>
            <w:rStyle w:val="Hipercze"/>
            <w:rFonts w:ascii="Arial" w:hAnsi="Arial" w:cs="Arial"/>
            <w:noProof/>
            <w:sz w:val="20"/>
            <w:szCs w:val="20"/>
          </w:rPr>
          <w:t>14.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KOMUNIKACJI ORAZ WYJAŚNIENIA TERŚCI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11</w:t>
        </w:r>
        <w:r w:rsidR="004B4F49" w:rsidRPr="005710F2">
          <w:rPr>
            <w:rFonts w:ascii="Arial" w:hAnsi="Arial" w:cs="Arial"/>
            <w:noProof/>
            <w:webHidden/>
            <w:sz w:val="20"/>
            <w:szCs w:val="20"/>
          </w:rPr>
          <w:fldChar w:fldCharType="end"/>
        </w:r>
      </w:hyperlink>
    </w:p>
    <w:p w14:paraId="0CDEEDF4" w14:textId="0608FCBA"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1" w:history="1">
        <w:r w:rsidR="00E23B1D" w:rsidRPr="005710F2">
          <w:rPr>
            <w:rStyle w:val="Hipercze"/>
            <w:rFonts w:ascii="Arial" w:hAnsi="Arial" w:cs="Arial"/>
            <w:noProof/>
            <w:sz w:val="20"/>
            <w:szCs w:val="20"/>
          </w:rPr>
          <w:t>15.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SPOSOBU PRZYGOTOWANIA OFERT ORAZ WYMAGANIA FORMALNE DOTYCZACE SKŁADANYCH OŚWIADCZEŃ I DOKUMENTÓW.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5F5B5313" w14:textId="630831E6"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2" w:history="1">
        <w:r w:rsidR="00E23B1D" w:rsidRPr="005710F2">
          <w:rPr>
            <w:rStyle w:val="Hipercze"/>
            <w:rFonts w:ascii="Arial" w:hAnsi="Arial" w:cs="Arial"/>
            <w:noProof/>
            <w:sz w:val="20"/>
            <w:szCs w:val="20"/>
          </w:rPr>
          <w:t>16.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OBLICZENIA CENY OFERTY.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4D8EEAE6" w14:textId="6057DE8E"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3" w:history="1">
        <w:r w:rsidR="00E23B1D" w:rsidRPr="005710F2">
          <w:rPr>
            <w:rStyle w:val="Hipercze"/>
            <w:rFonts w:ascii="Arial" w:hAnsi="Arial" w:cs="Arial"/>
            <w:noProof/>
            <w:sz w:val="20"/>
            <w:szCs w:val="20"/>
          </w:rPr>
          <w:t>17.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wadium</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13</w:t>
        </w:r>
        <w:r w:rsidR="004B4F49" w:rsidRPr="005710F2">
          <w:rPr>
            <w:rFonts w:ascii="Arial" w:hAnsi="Arial" w:cs="Arial"/>
            <w:noProof/>
            <w:webHidden/>
            <w:sz w:val="20"/>
            <w:szCs w:val="20"/>
          </w:rPr>
          <w:fldChar w:fldCharType="end"/>
        </w:r>
      </w:hyperlink>
    </w:p>
    <w:p w14:paraId="7ED66213" w14:textId="326E172B"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4" w:history="1">
        <w:r w:rsidR="00E23B1D" w:rsidRPr="005710F2">
          <w:rPr>
            <w:rStyle w:val="Hipercze"/>
            <w:rFonts w:ascii="Arial" w:hAnsi="Arial" w:cs="Arial"/>
            <w:noProof/>
            <w:sz w:val="20"/>
            <w:szCs w:val="20"/>
          </w:rPr>
          <w:t>18.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ZWIĄZANIA OFERTĄ.</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017D8205" w14:textId="56157564"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5" w:history="1">
        <w:r w:rsidR="00E23B1D" w:rsidRPr="005710F2">
          <w:rPr>
            <w:rStyle w:val="Hipercze"/>
            <w:rFonts w:ascii="Arial" w:hAnsi="Arial" w:cs="Arial"/>
            <w:noProof/>
            <w:sz w:val="20"/>
            <w:szCs w:val="20"/>
          </w:rPr>
          <w:t>19.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I TERMIN SKŁADANIA I OTWARCIA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6F1AAE5" w14:textId="53191128"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6" w:history="1">
        <w:r w:rsidR="00E23B1D" w:rsidRPr="005710F2">
          <w:rPr>
            <w:rStyle w:val="Hipercze"/>
            <w:rFonts w:ascii="Arial" w:hAnsi="Arial" w:cs="Arial"/>
            <w:noProof/>
            <w:sz w:val="20"/>
            <w:szCs w:val="20"/>
          </w:rPr>
          <w:t>20.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KRYTERIÓW OCENY OFERT, WRAZ Z PODANIEM WAG KRYTERIÓW I SPOSOBU OCENY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035EC0F" w14:textId="2F1BDE35"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7" w:history="1">
        <w:r w:rsidR="00E23B1D" w:rsidRPr="005710F2">
          <w:rPr>
            <w:rStyle w:val="Hipercze"/>
            <w:rFonts w:ascii="Arial" w:hAnsi="Arial" w:cs="Arial"/>
            <w:noProof/>
            <w:sz w:val="20"/>
            <w:szCs w:val="20"/>
          </w:rPr>
          <w:t>21.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FORMALNOŚCIACH, JAKIE POWINNI BYĆ DOPEŁNIONE PO WYBORZE OFERTY W CELU ZAWARCIA UMOWY W SPRAWIE ZAMÓWIENIA PUBLICZNEGO.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6FADCAB9" w14:textId="37347229"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8" w:history="1">
        <w:r w:rsidR="00E23B1D" w:rsidRPr="005710F2">
          <w:rPr>
            <w:rStyle w:val="Hipercze"/>
            <w:rFonts w:ascii="Arial" w:hAnsi="Arial" w:cs="Arial"/>
            <w:noProof/>
            <w:sz w:val="20"/>
            <w:szCs w:val="20"/>
          </w:rPr>
          <w:t>22.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zabezpieczenia nale</w:t>
        </w:r>
        <w:r w:rsidR="00E23B1D" w:rsidRPr="005710F2">
          <w:rPr>
            <w:rStyle w:val="Hipercze"/>
            <w:rFonts w:ascii="Arial" w:eastAsia="TimesNewRoman" w:hAnsi="Arial" w:cs="Arial"/>
            <w:noProof/>
            <w:sz w:val="20"/>
            <w:szCs w:val="20"/>
          </w:rPr>
          <w:t>ż</w:t>
        </w:r>
        <w:r w:rsidR="00E23B1D" w:rsidRPr="005710F2">
          <w:rPr>
            <w:rStyle w:val="Hipercze"/>
            <w:rFonts w:ascii="Arial" w:hAnsi="Arial" w:cs="Arial"/>
            <w:noProof/>
            <w:sz w:val="20"/>
            <w:szCs w:val="20"/>
          </w:rPr>
          <w:t>ytego wykonania umowy.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7946FBC9" w14:textId="62655718"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09" w:history="1">
        <w:r w:rsidR="00E23B1D" w:rsidRPr="005710F2">
          <w:rPr>
            <w:rStyle w:val="Hipercze"/>
            <w:rFonts w:ascii="Arial" w:hAnsi="Arial" w:cs="Arial"/>
            <w:noProof/>
            <w:sz w:val="20"/>
            <w:szCs w:val="20"/>
          </w:rPr>
          <w:t>23.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TREŚCI ZAWIEANEJ UMOWY ORAZ MOŻLIWOŚCI JEJ ZMIANY.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33365378" w14:textId="607D0E76"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10" w:history="1">
        <w:r w:rsidR="00E23B1D" w:rsidRPr="005710F2">
          <w:rPr>
            <w:rStyle w:val="Hipercze"/>
            <w:rFonts w:ascii="Arial" w:hAnsi="Arial" w:cs="Arial"/>
            <w:noProof/>
            <w:sz w:val="20"/>
            <w:szCs w:val="20"/>
          </w:rPr>
          <w:t>24.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POUCZENIE O ŚRODKACH OCHRONY PRAWNEJ PRZYSŁUGUJĄCYCH WYKONAWCY.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62CE967" w14:textId="04C75980" w:rsidR="00E23B1D" w:rsidRPr="005710F2" w:rsidRDefault="00004FAF">
      <w:pPr>
        <w:pStyle w:val="Spistreci1"/>
        <w:tabs>
          <w:tab w:val="left" w:pos="660"/>
          <w:tab w:val="right" w:leader="dot" w:pos="9288"/>
        </w:tabs>
        <w:rPr>
          <w:rFonts w:ascii="Arial" w:eastAsiaTheme="minorEastAsia" w:hAnsi="Arial" w:cs="Arial"/>
          <w:noProof/>
          <w:sz w:val="20"/>
          <w:szCs w:val="20"/>
        </w:rPr>
      </w:pPr>
      <w:hyperlink w:anchor="_Toc86131811" w:history="1">
        <w:r w:rsidR="00E23B1D" w:rsidRPr="005710F2">
          <w:rPr>
            <w:rStyle w:val="Hipercze"/>
            <w:rFonts w:ascii="Arial" w:hAnsi="Arial" w:cs="Arial"/>
            <w:noProof/>
            <w:sz w:val="20"/>
            <w:szCs w:val="20"/>
          </w:rPr>
          <w:t>25.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WYKAZ ZAŁĄCZNIKÓW DO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402E0D8" w14:textId="77777777" w:rsidR="00EA428B" w:rsidRPr="005710F2" w:rsidRDefault="004B4F49">
      <w:pPr>
        <w:rPr>
          <w:rFonts w:ascii="Arial" w:hAnsi="Arial" w:cs="Arial"/>
          <w:sz w:val="20"/>
          <w:szCs w:val="20"/>
        </w:rPr>
      </w:pPr>
      <w:r w:rsidRPr="005710F2">
        <w:rPr>
          <w:rFonts w:ascii="Arial" w:hAnsi="Arial" w:cs="Arial"/>
          <w:sz w:val="20"/>
          <w:szCs w:val="20"/>
        </w:rPr>
        <w:fldChar w:fldCharType="end"/>
      </w:r>
      <w:r w:rsidR="00EA428B" w:rsidRPr="005710F2">
        <w:rPr>
          <w:rFonts w:ascii="Arial" w:hAnsi="Arial" w:cs="Arial"/>
          <w:sz w:val="20"/>
          <w:szCs w:val="20"/>
        </w:rPr>
        <w:br w:type="page"/>
      </w:r>
    </w:p>
    <w:p w14:paraId="3D78A2CC" w14:textId="77777777" w:rsidR="009838C7" w:rsidRPr="005710F2" w:rsidRDefault="009838C7" w:rsidP="00EB43F6">
      <w:pPr>
        <w:pStyle w:val="Nagwek1"/>
        <w:rPr>
          <w:highlight w:val="lightGray"/>
        </w:rPr>
      </w:pPr>
      <w:bookmarkStart w:id="0" w:name="_Toc258314242"/>
      <w:bookmarkStart w:id="1" w:name="_Toc86131787"/>
      <w:r w:rsidRPr="005710F2">
        <w:rPr>
          <w:highlight w:val="lightGray"/>
        </w:rPr>
        <w:lastRenderedPageBreak/>
        <w:t>Nazwa (firma) oraz adres Zamawiającego</w:t>
      </w:r>
      <w:bookmarkEnd w:id="0"/>
      <w:bookmarkEnd w:id="1"/>
    </w:p>
    <w:p w14:paraId="580A4E44" w14:textId="77777777" w:rsidR="0000502D" w:rsidRPr="005710F2" w:rsidRDefault="0000502D" w:rsidP="0000502D">
      <w:pPr>
        <w:pStyle w:val="Tekstpodstawowy"/>
        <w:spacing w:after="0" w:line="276" w:lineRule="auto"/>
        <w:ind w:left="431"/>
        <w:rPr>
          <w:rFonts w:ascii="Arial" w:hAnsi="Arial" w:cs="Arial"/>
          <w:sz w:val="20"/>
          <w:szCs w:val="20"/>
        </w:rPr>
      </w:pPr>
    </w:p>
    <w:p w14:paraId="1E695E99" w14:textId="77777777"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14:paraId="4B5EC988" w14:textId="5A994A55"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w:t>
      </w:r>
      <w:r w:rsidR="004C4D81">
        <w:rPr>
          <w:rFonts w:ascii="Arial" w:hAnsi="Arial" w:cs="Arial"/>
          <w:sz w:val="20"/>
          <w:szCs w:val="20"/>
        </w:rPr>
        <w:t xml:space="preserve"> </w:t>
      </w:r>
      <w:r w:rsidRPr="005710F2">
        <w:rPr>
          <w:rFonts w:ascii="Arial" w:hAnsi="Arial" w:cs="Arial"/>
          <w:sz w:val="20"/>
          <w:szCs w:val="20"/>
        </w:rPr>
        <w:t>2</w:t>
      </w:r>
    </w:p>
    <w:p w14:paraId="0E6637DB" w14:textId="77777777"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14:paraId="0279910C" w14:textId="77777777" w:rsidR="0000502D" w:rsidRPr="005710F2" w:rsidRDefault="0000502D" w:rsidP="006466C7">
      <w:pPr>
        <w:pStyle w:val="Tekstpodstawowy"/>
        <w:spacing w:after="0" w:line="276" w:lineRule="auto"/>
        <w:rPr>
          <w:rFonts w:ascii="Arial" w:hAnsi="Arial" w:cs="Arial"/>
          <w:sz w:val="20"/>
          <w:szCs w:val="20"/>
        </w:rPr>
      </w:pPr>
    </w:p>
    <w:p w14:paraId="0CBE2D96"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14:paraId="76E79E1F" w14:textId="77777777" w:rsidR="00FE3C7F" w:rsidRPr="005710F2" w:rsidRDefault="00FE3C7F" w:rsidP="006466C7">
      <w:pPr>
        <w:pStyle w:val="Tekstpodstawowy"/>
        <w:spacing w:after="0" w:line="276" w:lineRule="auto"/>
        <w:rPr>
          <w:rFonts w:ascii="Arial" w:hAnsi="Arial" w:cs="Arial"/>
          <w:sz w:val="20"/>
          <w:szCs w:val="20"/>
        </w:rPr>
      </w:pPr>
    </w:p>
    <w:p w14:paraId="2EA9F8CD" w14:textId="77777777"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14:paraId="49BA8A3E"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14:paraId="14564817"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14:paraId="4D184C7B" w14:textId="77777777" w:rsidR="00FE3C7F" w:rsidRPr="005710F2" w:rsidRDefault="00FE3C7F" w:rsidP="006466C7">
      <w:pPr>
        <w:pStyle w:val="Tekstpodstawowy"/>
        <w:spacing w:after="0" w:line="276" w:lineRule="auto"/>
        <w:rPr>
          <w:rFonts w:ascii="Arial" w:hAnsi="Arial" w:cs="Arial"/>
          <w:sz w:val="20"/>
          <w:szCs w:val="20"/>
        </w:rPr>
      </w:pPr>
    </w:p>
    <w:p w14:paraId="383AF861"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14:paraId="49577814"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14:paraId="3BA6851C" w14:textId="77777777"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14:paraId="7E4D67F2" w14:textId="77777777" w:rsidR="00642650" w:rsidRPr="005710F2" w:rsidRDefault="00642650" w:rsidP="006466C7">
      <w:pPr>
        <w:pStyle w:val="Tekstpodstawowy"/>
        <w:spacing w:after="0" w:line="276" w:lineRule="auto"/>
        <w:rPr>
          <w:rFonts w:ascii="Arial" w:hAnsi="Arial" w:cs="Arial"/>
          <w:b/>
          <w:sz w:val="20"/>
          <w:szCs w:val="20"/>
        </w:rPr>
      </w:pPr>
    </w:p>
    <w:p w14:paraId="471075D9" w14:textId="77777777" w:rsidR="004C4D81" w:rsidRPr="004C4D81" w:rsidRDefault="004C4D81" w:rsidP="004C4D81">
      <w:pPr>
        <w:pStyle w:val="Tekstpodstawowy"/>
        <w:spacing w:after="0" w:line="276" w:lineRule="auto"/>
        <w:jc w:val="both"/>
        <w:rPr>
          <w:rFonts w:ascii="Arial" w:hAnsi="Arial" w:cs="Arial"/>
          <w:b/>
          <w:color w:val="FF0000"/>
          <w:sz w:val="20"/>
          <w:szCs w:val="20"/>
        </w:rPr>
      </w:pPr>
      <w:r w:rsidRPr="004C4D81">
        <w:rPr>
          <w:rFonts w:ascii="Arial" w:hAnsi="Arial" w:cs="Arial"/>
          <w:b/>
          <w:color w:val="FF0000"/>
          <w:sz w:val="20"/>
          <w:szCs w:val="20"/>
        </w:rPr>
        <w:t xml:space="preserve">Adres strony internetowej Zamawiającego, na której jest prowadzone postępowanie i na której będą dostępne wszelkie dokumenty związane z prowadzoną procedurą: </w:t>
      </w:r>
    </w:p>
    <w:p w14:paraId="76A32F43" w14:textId="77777777" w:rsidR="00695190" w:rsidRPr="004C4D81" w:rsidRDefault="00695190" w:rsidP="006466C7">
      <w:pPr>
        <w:pStyle w:val="Tekstpodstawowy"/>
        <w:spacing w:after="0" w:line="276" w:lineRule="auto"/>
        <w:rPr>
          <w:rFonts w:ascii="Arial" w:hAnsi="Arial" w:cs="Arial"/>
          <w:b/>
          <w:color w:val="FF0000"/>
          <w:sz w:val="20"/>
          <w:szCs w:val="20"/>
        </w:rPr>
      </w:pPr>
    </w:p>
    <w:p w14:paraId="6D592256" w14:textId="77777777" w:rsidR="009B05F0" w:rsidRPr="004C4D81" w:rsidRDefault="00004FAF" w:rsidP="006466C7">
      <w:pPr>
        <w:pStyle w:val="Tekstpodstawowy"/>
        <w:spacing w:line="276" w:lineRule="auto"/>
        <w:jc w:val="center"/>
        <w:rPr>
          <w:rFonts w:ascii="Arial" w:hAnsi="Arial" w:cs="Arial"/>
          <w:b/>
          <w:color w:val="FF0000"/>
          <w:sz w:val="20"/>
          <w:szCs w:val="20"/>
        </w:rPr>
      </w:pPr>
      <w:hyperlink r:id="rId8" w:history="1">
        <w:r w:rsidR="005443C5" w:rsidRPr="004C4D81">
          <w:rPr>
            <w:rStyle w:val="Hipercze"/>
            <w:rFonts w:ascii="Arial" w:hAnsi="Arial" w:cs="Arial"/>
            <w:b/>
            <w:color w:val="FF0000"/>
            <w:sz w:val="20"/>
            <w:szCs w:val="20"/>
          </w:rPr>
          <w:t>https://platformazakupowa.pl/pn/rabka</w:t>
        </w:r>
      </w:hyperlink>
    </w:p>
    <w:p w14:paraId="4EEEB6F5" w14:textId="77777777" w:rsidR="00625708" w:rsidRPr="005710F2" w:rsidRDefault="00625708" w:rsidP="00EB43F6">
      <w:pPr>
        <w:pStyle w:val="Nagwek1"/>
        <w:rPr>
          <w:highlight w:val="lightGray"/>
        </w:rPr>
      </w:pPr>
      <w:bookmarkStart w:id="2" w:name="_Toc86131788"/>
      <w:bookmarkStart w:id="3" w:name="_Toc258314243"/>
      <w:r w:rsidRPr="005710F2">
        <w:rPr>
          <w:highlight w:val="lightGray"/>
        </w:rPr>
        <w:t>Ochrona danych osobowych</w:t>
      </w:r>
      <w:bookmarkEnd w:id="2"/>
    </w:p>
    <w:p w14:paraId="29FDE299" w14:textId="77777777" w:rsidR="004C4D81" w:rsidRPr="00020372" w:rsidRDefault="004C4D81" w:rsidP="00AA0C44">
      <w:pPr>
        <w:pStyle w:val="Nagwek2"/>
      </w:pPr>
      <w:bookmarkStart w:id="4" w:name="_Toc86131789"/>
      <w:r w:rsidRPr="00020372">
        <w:t xml:space="preserve">Zgodnie z art. 13 ust. 1 i 2 rozporządzenia Parlamentu Europejskiego i Rady (UE) 2016/679 z dnia </w:t>
      </w:r>
      <w:r w:rsidRPr="00020372">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BEAC819"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 telefon kontaktowy: 18 26 92 000;</w:t>
      </w:r>
    </w:p>
    <w:p w14:paraId="490B299E" w14:textId="77777777" w:rsidR="004C4D81" w:rsidRPr="00020372" w:rsidRDefault="004C4D81" w:rsidP="004C4D81">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4C4877A0" w14:textId="0621D36D" w:rsidR="004C4D81" w:rsidRPr="008A7503" w:rsidRDefault="004C4D81" w:rsidP="004C4D81">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C 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E76F4B">
        <w:rPr>
          <w:rFonts w:ascii="Arial" w:hAnsi="Arial" w:cs="Arial"/>
          <w:b/>
          <w:sz w:val="20"/>
          <w:szCs w:val="20"/>
        </w:rPr>
        <w:t>93</w:t>
      </w:r>
      <w:r w:rsidRPr="00C10F45">
        <w:rPr>
          <w:rFonts w:ascii="Arial" w:hAnsi="Arial" w:cs="Arial"/>
          <w:b/>
          <w:sz w:val="20"/>
          <w:szCs w:val="20"/>
        </w:rPr>
        <w:t xml:space="preserve">.2023 </w:t>
      </w:r>
      <w:r w:rsidR="008327AE" w:rsidRPr="008327AE">
        <w:rPr>
          <w:rFonts w:ascii="Arial" w:hAnsi="Arial" w:cs="Arial"/>
          <w:b/>
          <w:sz w:val="20"/>
          <w:szCs w:val="20"/>
        </w:rPr>
        <w:t>„Zimowe utrzymanie przejezdności na terenie Sołectwa Rdzawka”</w:t>
      </w:r>
      <w:r w:rsidRPr="00C10F45">
        <w:rPr>
          <w:rFonts w:ascii="Arial" w:hAnsi="Arial" w:cs="Arial"/>
          <w:b/>
          <w:sz w:val="20"/>
          <w:szCs w:val="20"/>
        </w:rPr>
        <w:t>,</w:t>
      </w:r>
      <w:r>
        <w:rPr>
          <w:rFonts w:ascii="Arial" w:hAnsi="Arial" w:cs="Arial"/>
          <w:b/>
          <w:sz w:val="20"/>
          <w:szCs w:val="20"/>
        </w:rPr>
        <w:t xml:space="preserve"> </w:t>
      </w:r>
      <w:r w:rsidRPr="008A7503">
        <w:rPr>
          <w:rFonts w:ascii="Arial" w:hAnsi="Arial" w:cs="Arial"/>
          <w:b/>
          <w:sz w:val="20"/>
          <w:szCs w:val="20"/>
        </w:rPr>
        <w:t xml:space="preserve"> </w:t>
      </w:r>
      <w:r w:rsidRPr="008A7503">
        <w:rPr>
          <w:rFonts w:ascii="Arial" w:hAnsi="Arial" w:cs="Arial"/>
          <w:sz w:val="20"/>
          <w:szCs w:val="20"/>
        </w:rPr>
        <w:t>prowadzonym w trybie podstawowym;</w:t>
      </w:r>
    </w:p>
    <w:p w14:paraId="13221E2D"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Pzp; </w:t>
      </w:r>
    </w:p>
    <w:p w14:paraId="1EEC7127"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FBD9F9C"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Pr="00020372">
        <w:rPr>
          <w:rFonts w:ascii="Arial" w:eastAsia="Times New Roman" w:hAnsi="Arial" w:cs="Arial"/>
          <w:sz w:val="20"/>
          <w:szCs w:val="20"/>
          <w:lang w:eastAsia="pl-PL"/>
        </w:rPr>
        <w:br/>
        <w:t xml:space="preserve">z udziałem w postępowaniu o udzielenie zamówienia publicznego; konsekwencje niepodania określonych danych wynikają z ustawy Pzp; </w:t>
      </w:r>
    </w:p>
    <w:p w14:paraId="58A11796" w14:textId="77777777" w:rsidR="004C4D81" w:rsidRPr="00020372" w:rsidRDefault="004C4D81" w:rsidP="004C4D81">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3712AF55"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62DD218D"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85CF79C"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Pr="00020372">
        <w:rPr>
          <w:rFonts w:ascii="Arial" w:hAnsi="Arial" w:cs="Arial"/>
          <w:sz w:val="20"/>
          <w:szCs w:val="20"/>
        </w:rPr>
        <w:b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01941044"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Pr="00020372">
        <w:rPr>
          <w:rFonts w:ascii="Arial" w:hAnsi="Arial" w:cs="Arial"/>
          <w:sz w:val="20"/>
          <w:szCs w:val="20"/>
        </w:rPr>
        <w:br/>
      </w:r>
      <w:r w:rsidRPr="00020372">
        <w:rPr>
          <w:rFonts w:ascii="Arial" w:hAnsi="Arial" w:cs="Arial"/>
          <w:sz w:val="20"/>
          <w:szCs w:val="20"/>
        </w:rPr>
        <w:lastRenderedPageBreak/>
        <w:t>z uwagi na ważne względy interesu publicznego Unii Europejskiej lub państwa członkowskiego</w:t>
      </w:r>
      <w:r w:rsidRPr="00020372">
        <w:rPr>
          <w:rFonts w:ascii="Arial" w:eastAsia="Times New Roman" w:hAnsi="Arial" w:cs="Arial"/>
          <w:sz w:val="20"/>
          <w:szCs w:val="20"/>
          <w:lang w:eastAsia="pl-PL"/>
        </w:rPr>
        <w:t xml:space="preserve">; </w:t>
      </w:r>
    </w:p>
    <w:p w14:paraId="2840A618"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5330B2B2"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0E44430D"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BCD0690"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3381AF09"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58C1B8C" w14:textId="77777777" w:rsidR="009838C7" w:rsidRPr="005710F2" w:rsidRDefault="009838C7" w:rsidP="00EB43F6">
      <w:pPr>
        <w:pStyle w:val="Nagwek1"/>
        <w:rPr>
          <w:highlight w:val="lightGray"/>
        </w:rPr>
      </w:pPr>
      <w:r w:rsidRPr="005710F2">
        <w:rPr>
          <w:highlight w:val="lightGray"/>
        </w:rPr>
        <w:t>Tryb udzielenia zamówienia</w:t>
      </w:r>
      <w:bookmarkEnd w:id="3"/>
      <w:bookmarkEnd w:id="4"/>
    </w:p>
    <w:p w14:paraId="4B09BC46" w14:textId="77777777"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14:paraId="4F88B148" w14:textId="77777777"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14:paraId="4A05E78E" w14:textId="64062359"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w:t>
      </w:r>
      <w:r w:rsidR="004C4D81">
        <w:rPr>
          <w:rFonts w:ascii="Arial" w:hAnsi="Arial" w:cs="Arial"/>
          <w:sz w:val="20"/>
          <w:szCs w:val="20"/>
        </w:rPr>
        <w:t>,</w:t>
      </w:r>
      <w:r w:rsidRPr="005710F2">
        <w:rPr>
          <w:rFonts w:ascii="Arial" w:hAnsi="Arial" w:cs="Arial"/>
          <w:sz w:val="20"/>
          <w:szCs w:val="20"/>
        </w:rPr>
        <w:t xml:space="preserve"> o których mowa w art. 3 ustawy Pzp.</w:t>
      </w:r>
    </w:p>
    <w:p w14:paraId="00A0AE9B" w14:textId="77777777" w:rsidR="009A2F25" w:rsidRPr="00E7105D" w:rsidRDefault="009A2F25" w:rsidP="009A2F2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2F572BCE" w14:textId="77777777" w:rsidR="009A2F25" w:rsidRPr="00020372" w:rsidRDefault="009A2F25" w:rsidP="009A2F2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3E3839DB" w14:textId="5E9AB495" w:rsidR="009A2F25" w:rsidRDefault="009A2F25" w:rsidP="009A2F2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xml:space="preserve">. Zgodnie z art. 310 </w:t>
      </w:r>
      <w:r>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w:t>
      </w:r>
      <w:r>
        <w:rPr>
          <w:rFonts w:ascii="Arial" w:hAnsi="Arial" w:cs="Arial"/>
          <w:sz w:val="20"/>
          <w:szCs w:val="20"/>
        </w:rPr>
        <w:t> </w:t>
      </w:r>
      <w:r w:rsidRPr="00020372">
        <w:rPr>
          <w:rFonts w:ascii="Arial" w:hAnsi="Arial" w:cs="Arial"/>
          <w:sz w:val="20"/>
          <w:szCs w:val="20"/>
        </w:rPr>
        <w:t>sfinansowanie całości lub części zamówienia, nie zostały mu przyznane.</w:t>
      </w:r>
    </w:p>
    <w:p w14:paraId="5A03E9DD" w14:textId="77777777" w:rsidR="00EB7871" w:rsidRPr="005710F2" w:rsidRDefault="00F23594" w:rsidP="00EB43F6">
      <w:pPr>
        <w:pStyle w:val="Nagwek1"/>
        <w:rPr>
          <w:highlight w:val="lightGray"/>
        </w:rPr>
      </w:pPr>
      <w:bookmarkStart w:id="6" w:name="_Toc86131790"/>
      <w:r w:rsidRPr="005710F2">
        <w:rPr>
          <w:highlight w:val="lightGray"/>
        </w:rPr>
        <w:t>Opis przedmiotu zamówienia</w:t>
      </w:r>
      <w:bookmarkEnd w:id="5"/>
      <w:bookmarkEnd w:id="6"/>
    </w:p>
    <w:p w14:paraId="2C4A6680" w14:textId="733C9D87" w:rsidR="008327AE" w:rsidRPr="008327AE" w:rsidRDefault="00E03097" w:rsidP="00AA0C44">
      <w:pPr>
        <w:pStyle w:val="Nagwek2"/>
      </w:pPr>
      <w:r w:rsidRPr="005710F2">
        <w:t>4</w:t>
      </w:r>
      <w:r w:rsidR="006538A9" w:rsidRPr="005710F2">
        <w:t xml:space="preserve">.1. </w:t>
      </w:r>
      <w:r w:rsidR="00D01AF7" w:rsidRPr="005710F2">
        <w:t xml:space="preserve">Przedmiotem zamówienia </w:t>
      </w:r>
      <w:r w:rsidR="00D00851" w:rsidRPr="005710F2">
        <w:t>jest</w:t>
      </w:r>
      <w:r w:rsidR="008327AE">
        <w:t xml:space="preserve"> </w:t>
      </w:r>
      <w:r w:rsidR="008327AE" w:rsidRPr="008327AE">
        <w:t>kompleksowe zimowe utrzymanie na terenie Sołectwa Rdzawka w</w:t>
      </w:r>
      <w:r w:rsidR="008327AE">
        <w:t> </w:t>
      </w:r>
      <w:r w:rsidR="008327AE" w:rsidRPr="008327AE">
        <w:t>sezonie zimowym 2023-2024.</w:t>
      </w:r>
    </w:p>
    <w:p w14:paraId="143CF314" w14:textId="77777777" w:rsidR="00E03097" w:rsidRPr="008327AE" w:rsidRDefault="00E03097" w:rsidP="0058443C">
      <w:pPr>
        <w:pStyle w:val="Standard"/>
        <w:tabs>
          <w:tab w:val="left" w:pos="5696"/>
        </w:tabs>
        <w:spacing w:before="120" w:after="120"/>
        <w:jc w:val="both"/>
        <w:rPr>
          <w:rFonts w:ascii="Arial" w:hAnsi="Arial" w:cs="Arial"/>
          <w:bCs/>
        </w:rPr>
      </w:pPr>
      <w:r w:rsidRPr="008327AE">
        <w:rPr>
          <w:rFonts w:ascii="Arial" w:hAnsi="Arial" w:cs="Arial"/>
          <w:bCs/>
        </w:rPr>
        <w:t xml:space="preserve">4.3. Zamawiający </w:t>
      </w:r>
      <w:r w:rsidR="00EE1B58" w:rsidRPr="008327AE">
        <w:rPr>
          <w:rFonts w:ascii="Arial" w:hAnsi="Arial" w:cs="Arial"/>
          <w:bCs/>
        </w:rPr>
        <w:t xml:space="preserve">nie </w:t>
      </w:r>
      <w:r w:rsidRPr="008327AE">
        <w:rPr>
          <w:rFonts w:ascii="Arial" w:hAnsi="Arial" w:cs="Arial"/>
          <w:bCs/>
        </w:rPr>
        <w:t>dopuszcza składania ofert częściowych.</w:t>
      </w:r>
    </w:p>
    <w:p w14:paraId="4C9606C0" w14:textId="31171C48" w:rsidR="004C4D81" w:rsidRPr="008B3C6B" w:rsidRDefault="008B3C6B" w:rsidP="004C4D81">
      <w:pPr>
        <w:pStyle w:val="Nagwek3"/>
        <w:spacing w:before="120" w:after="120"/>
        <w:rPr>
          <w:rFonts w:ascii="Arial" w:hAnsi="Arial" w:cs="Arial"/>
          <w:sz w:val="20"/>
          <w:szCs w:val="20"/>
        </w:rPr>
      </w:pPr>
      <w:r w:rsidRPr="008B3C6B">
        <w:rPr>
          <w:rFonts w:ascii="Arial" w:hAnsi="Arial" w:cs="Arial"/>
          <w:sz w:val="20"/>
          <w:szCs w:val="20"/>
        </w:rPr>
        <w:t xml:space="preserve">4.3.1 </w:t>
      </w:r>
      <w:r w:rsidR="004C4D81" w:rsidRPr="008B3C6B">
        <w:rPr>
          <w:rFonts w:ascii="Arial" w:hAnsi="Arial" w:cs="Arial"/>
          <w:sz w:val="20"/>
          <w:szCs w:val="20"/>
        </w:rPr>
        <w:t>Powody niedokonania podziału zamówienia na części:</w:t>
      </w:r>
    </w:p>
    <w:p w14:paraId="22CBB659" w14:textId="463F02AF" w:rsidR="008B3C6B" w:rsidRDefault="008327AE" w:rsidP="00AA0C44">
      <w:pPr>
        <w:pStyle w:val="Nagwek2"/>
        <w:numPr>
          <w:ilvl w:val="0"/>
          <w:numId w:val="33"/>
        </w:numPr>
      </w:pPr>
      <w:r>
        <w:t xml:space="preserve">Niniejsze zamówienie </w:t>
      </w:r>
      <w:r w:rsidR="0066584D">
        <w:t>stanowi</w:t>
      </w:r>
      <w:r>
        <w:t xml:space="preserve"> </w:t>
      </w:r>
      <w:r w:rsidR="000F2452">
        <w:t>jedną z siedmiu części</w:t>
      </w:r>
      <w:r w:rsidR="0066584D">
        <w:t>, któr</w:t>
      </w:r>
      <w:r w:rsidR="000F2452">
        <w:t>a</w:t>
      </w:r>
      <w:r w:rsidR="0066584D">
        <w:t xml:space="preserve"> </w:t>
      </w:r>
      <w:r w:rsidR="000F2452">
        <w:t xml:space="preserve">została unieważniona </w:t>
      </w:r>
      <w:r w:rsidR="006C2E90">
        <w:br/>
      </w:r>
      <w:r w:rsidR="000F2452">
        <w:t>w postępowaniu o udzielenie zamówienia. P</w:t>
      </w:r>
      <w:r w:rsidR="004C4D81" w:rsidRPr="008B3C6B">
        <w:t>odział przedmiotowego zamówienia groziłby nadmiernymi kosztami wykonania zamówienia. Wykonawcy powielaliby koszty pośrednie</w:t>
      </w:r>
      <w:r w:rsidR="008B3C6B">
        <w:t xml:space="preserve"> </w:t>
      </w:r>
      <w:r w:rsidR="004C4D81" w:rsidRPr="008B3C6B">
        <w:t xml:space="preserve">prac, co wpływałoby na koszty </w:t>
      </w:r>
      <w:r w:rsidR="008B3C6B">
        <w:t>usług</w:t>
      </w:r>
      <w:r w:rsidR="004C4D81" w:rsidRPr="008B3C6B">
        <w:t xml:space="preserve">. W każdej z ofert częściowych Wykonawca musiałby założyć odrębną wycenę użycia tego samego rodzaju </w:t>
      </w:r>
      <w:r w:rsidR="008B3C6B">
        <w:t>pojazd</w:t>
      </w:r>
      <w:r w:rsidR="000F2452">
        <w:t>u</w:t>
      </w:r>
      <w:r w:rsidR="008B3C6B">
        <w:t xml:space="preserve">, </w:t>
      </w:r>
      <w:r w:rsidR="004C4D81" w:rsidRPr="008B3C6B">
        <w:t>sprzętu, w sytuacji, w której, składając jedną ofertę, użycie</w:t>
      </w:r>
      <w:r w:rsidR="008B3C6B">
        <w:t xml:space="preserve"> pojazd</w:t>
      </w:r>
      <w:r w:rsidR="000F2452">
        <w:t>u</w:t>
      </w:r>
      <w:r w:rsidR="008B3C6B">
        <w:t>,</w:t>
      </w:r>
      <w:r w:rsidR="004C4D81" w:rsidRPr="008B3C6B">
        <w:t xml:space="preserve"> sprzętu wyceniłby jednokrotnie.</w:t>
      </w:r>
      <w:r w:rsidR="008B3C6B">
        <w:t xml:space="preserve"> Zwiększyłyby się </w:t>
      </w:r>
      <w:r w:rsidR="00AB71D3">
        <w:t>wydatki na</w:t>
      </w:r>
      <w:r w:rsidR="008B3C6B">
        <w:t xml:space="preserve"> paliw</w:t>
      </w:r>
      <w:r w:rsidR="00AB71D3">
        <w:t>o</w:t>
      </w:r>
      <w:r w:rsidR="008B3C6B">
        <w:t xml:space="preserve">, </w:t>
      </w:r>
      <w:r w:rsidR="00AB71D3">
        <w:t xml:space="preserve">koszty </w:t>
      </w:r>
      <w:r w:rsidR="008B3C6B">
        <w:t xml:space="preserve">eksploatacyjne samochodów czy też </w:t>
      </w:r>
      <w:r w:rsidR="00AB71D3">
        <w:t>wynagrodzeni</w:t>
      </w:r>
      <w:r w:rsidR="009A2F25">
        <w:t>a</w:t>
      </w:r>
      <w:r w:rsidR="00AB71D3">
        <w:t xml:space="preserve"> pracowników.</w:t>
      </w:r>
      <w:r w:rsidR="008B3C6B">
        <w:t xml:space="preserve"> </w:t>
      </w:r>
    </w:p>
    <w:p w14:paraId="328DDADA" w14:textId="0A333600" w:rsidR="004C4D81" w:rsidRPr="008B3C6B" w:rsidRDefault="008B3C6B" w:rsidP="00AA0C44">
      <w:pPr>
        <w:pStyle w:val="Nagwek2"/>
        <w:numPr>
          <w:ilvl w:val="0"/>
          <w:numId w:val="33"/>
        </w:numPr>
      </w:pPr>
      <w:r w:rsidRPr="008B3C6B">
        <w:t>koordynowanie działań różnych wykonawców realizujących poszczególne części zamówienia mógłby poważnie zagrozić właściwemu wykonaniu zamówienia biorąc pod uwagę jego specyfikę oraz miejsce wykonania.</w:t>
      </w:r>
    </w:p>
    <w:p w14:paraId="5713331A" w14:textId="77744C42" w:rsidR="002377AA" w:rsidRDefault="002377AA" w:rsidP="00AA0C44">
      <w:pPr>
        <w:pStyle w:val="Nagwek2"/>
        <w:numPr>
          <w:ilvl w:val="0"/>
          <w:numId w:val="33"/>
        </w:numPr>
      </w:pPr>
      <w:r w:rsidRPr="002377AA">
        <w:t>zakres i wartość szacunkowa zamówienia wskazuje, że jest ono skierowane do</w:t>
      </w:r>
      <w:r w:rsidR="00703C4A">
        <w:t> </w:t>
      </w:r>
      <w:r w:rsidRPr="002377AA">
        <w:t>podmiotów z sektora małych i średnich przedsiębiorstw. Niepodzielenie zamówienia na części nie naruszy zasady uczciwej konkurencji i nie spowoduje ograniczenia możliwości ubiegania się o zamówienie mniejszym podmiotom</w:t>
      </w:r>
      <w:r w:rsidR="007A1073" w:rsidRPr="007A1073">
        <w:t xml:space="preserve"> </w:t>
      </w:r>
      <w:r w:rsidR="007A1073" w:rsidRPr="008B3C6B">
        <w:t>z grupy małych lub średnich przedsiębiorstw</w:t>
      </w:r>
      <w:r w:rsidRPr="002377AA">
        <w:t>.</w:t>
      </w:r>
    </w:p>
    <w:p w14:paraId="3B4BE97A" w14:textId="77777777" w:rsidR="00641C7A" w:rsidRPr="00641C7A" w:rsidRDefault="00E03097" w:rsidP="00641C7A">
      <w:pPr>
        <w:pStyle w:val="Standard"/>
        <w:tabs>
          <w:tab w:val="left" w:pos="5696"/>
        </w:tabs>
        <w:spacing w:before="120" w:after="120"/>
        <w:jc w:val="both"/>
        <w:rPr>
          <w:rFonts w:ascii="Arial" w:hAnsi="Arial" w:cs="Arial"/>
        </w:rPr>
      </w:pPr>
      <w:r w:rsidRPr="005710F2">
        <w:rPr>
          <w:rFonts w:ascii="Arial" w:hAnsi="Arial" w:cs="Arial"/>
        </w:rPr>
        <w:t xml:space="preserve">4.4. </w:t>
      </w:r>
      <w:r w:rsidR="00641C7A" w:rsidRPr="00641C7A">
        <w:rPr>
          <w:rFonts w:ascii="Arial" w:hAnsi="Arial" w:cs="Arial"/>
        </w:rPr>
        <w:t>Dla zamówienia przewidziane jest wykonanie usługi zimowego utrzymanie dróg oraz w razie konieczności wykonanie usługi wywozu śniegu.</w:t>
      </w:r>
    </w:p>
    <w:p w14:paraId="153094B6" w14:textId="70A1D6F1" w:rsid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Pr>
          <w:rFonts w:ascii="Arial" w:hAnsi="Arial" w:cs="Arial"/>
        </w:rPr>
        <w:t>5</w:t>
      </w:r>
      <w:r w:rsidRPr="005710F2">
        <w:rPr>
          <w:rFonts w:ascii="Arial" w:hAnsi="Arial" w:cs="Arial"/>
        </w:rPr>
        <w:t xml:space="preserve">. </w:t>
      </w:r>
      <w:r w:rsidRPr="00A155C3">
        <w:rPr>
          <w:rFonts w:ascii="Arial" w:hAnsi="Arial" w:cs="Arial"/>
        </w:rPr>
        <w:t xml:space="preserve">Wykonawca będzie realizował przedmiot zamówienia wyłącznie w przypadkach występowania zjawisk pogodowych kwalifikujących konieczność realizacji usługi, tj. opady śniegu lub wystąpienie śliskości. </w:t>
      </w:r>
    </w:p>
    <w:p w14:paraId="6E9F13FA" w14:textId="15235724"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lastRenderedPageBreak/>
        <w:t>4.</w:t>
      </w:r>
      <w:r>
        <w:rPr>
          <w:rFonts w:ascii="Arial" w:hAnsi="Arial" w:cs="Arial"/>
        </w:rPr>
        <w:t>6</w:t>
      </w:r>
      <w:r w:rsidRPr="005710F2">
        <w:rPr>
          <w:rFonts w:ascii="Arial" w:hAnsi="Arial" w:cs="Arial"/>
        </w:rPr>
        <w:t>.</w:t>
      </w:r>
      <w:r w:rsidRPr="00A155C3">
        <w:rPr>
          <w:rFonts w:ascii="Arial" w:hAnsi="Arial" w:cs="Arial"/>
        </w:rPr>
        <w:t xml:space="preserve"> Zamawiający zastrzega sobie prawo do zawieszenia i wznawiania akcji zimowego utrzymania </w:t>
      </w:r>
      <w:r w:rsidR="00C140F0">
        <w:rPr>
          <w:rFonts w:ascii="Arial" w:hAnsi="Arial" w:cs="Arial"/>
        </w:rPr>
        <w:br/>
      </w:r>
      <w:r w:rsidRPr="00A155C3">
        <w:rPr>
          <w:rFonts w:ascii="Arial" w:hAnsi="Arial" w:cs="Arial"/>
        </w:rPr>
        <w:t>z uwagi na sprzyjające warunki atmosferyczne bez konsekwencji wynikających z zastosowania kar umownych. W przypadku zawieszenia akcji zimowego utrzymania Wykonawcom nie przysługuje wynagrodzenie.</w:t>
      </w:r>
    </w:p>
    <w:p w14:paraId="34902544" w14:textId="275B0D9D"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Pr>
          <w:rFonts w:ascii="Arial" w:hAnsi="Arial" w:cs="Arial"/>
        </w:rPr>
        <w:t>7</w:t>
      </w:r>
      <w:r w:rsidRPr="005710F2">
        <w:rPr>
          <w:rFonts w:ascii="Arial" w:hAnsi="Arial" w:cs="Arial"/>
        </w:rPr>
        <w:t>.</w:t>
      </w:r>
      <w:r w:rsidRPr="00A155C3">
        <w:rPr>
          <w:rFonts w:ascii="Arial" w:hAnsi="Arial" w:cs="Arial"/>
        </w:rPr>
        <w:t xml:space="preserve"> W okresie zawieszenia akcji zimowego utrzymania Zamawiający może zlecić Wykonawcy utrzymanie przejezdności dróg oraz likwidowanie śliskości na drogach </w:t>
      </w:r>
      <w:r w:rsidRPr="00A155C3">
        <w:rPr>
          <w:rFonts w:ascii="Arial" w:hAnsi="Arial" w:cs="Arial"/>
        </w:rPr>
        <w:br/>
        <w:t xml:space="preserve">i chodnikach przez stosowanie materiałów </w:t>
      </w:r>
      <w:proofErr w:type="spellStart"/>
      <w:r w:rsidRPr="00A155C3">
        <w:rPr>
          <w:rFonts w:ascii="Arial" w:hAnsi="Arial" w:cs="Arial"/>
        </w:rPr>
        <w:t>uszorstniających</w:t>
      </w:r>
      <w:proofErr w:type="spellEnd"/>
      <w:r w:rsidRPr="00A155C3">
        <w:rPr>
          <w:rFonts w:ascii="Arial" w:hAnsi="Arial" w:cs="Arial"/>
        </w:rPr>
        <w:t>, zwłaszcza w obrębie podjazdów i skrzyżowań.</w:t>
      </w:r>
    </w:p>
    <w:p w14:paraId="44FA7AE9" w14:textId="607ABD71"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Pr>
          <w:rFonts w:ascii="Arial" w:hAnsi="Arial" w:cs="Arial"/>
        </w:rPr>
        <w:t>8</w:t>
      </w:r>
      <w:r w:rsidRPr="005710F2">
        <w:rPr>
          <w:rFonts w:ascii="Arial" w:hAnsi="Arial" w:cs="Arial"/>
        </w:rPr>
        <w:t>.</w:t>
      </w:r>
      <w:r w:rsidRPr="00A155C3">
        <w:rPr>
          <w:rFonts w:ascii="Arial" w:hAnsi="Arial" w:cs="Arial"/>
        </w:rPr>
        <w:t xml:space="preserve"> Wykonawca w trakcie realizacji przedmiotu zamówienia bez konieczności zgłaszania przez Zamawiającego, zobowiązany będzie do przystąpienia do wykonywania realizacji przedmiotu zamówienia niezwłocznie po wystąpieniu zjawisk atmosferycznych takich jak opady śniegu, zawieje, zamiecie, gołoledź, itp.</w:t>
      </w:r>
    </w:p>
    <w:p w14:paraId="45D637D6" w14:textId="0E71B4CD" w:rsidR="00A207DF" w:rsidRPr="00A207DF" w:rsidRDefault="00A207DF" w:rsidP="00A207DF">
      <w:pPr>
        <w:pStyle w:val="Standard"/>
        <w:tabs>
          <w:tab w:val="left" w:pos="5696"/>
        </w:tabs>
        <w:spacing w:before="120" w:after="120"/>
        <w:jc w:val="both"/>
        <w:rPr>
          <w:rFonts w:ascii="Arial" w:hAnsi="Arial" w:cs="Arial"/>
        </w:rPr>
      </w:pPr>
      <w:r w:rsidRPr="005710F2">
        <w:rPr>
          <w:rFonts w:ascii="Arial" w:hAnsi="Arial" w:cs="Arial"/>
        </w:rPr>
        <w:t>4.</w:t>
      </w:r>
      <w:r>
        <w:rPr>
          <w:rFonts w:ascii="Arial" w:hAnsi="Arial" w:cs="Arial"/>
        </w:rPr>
        <w:t xml:space="preserve">9. </w:t>
      </w:r>
      <w:r w:rsidRPr="00A207DF">
        <w:rPr>
          <w:rFonts w:ascii="Arial" w:hAnsi="Arial" w:cs="Arial"/>
        </w:rPr>
        <w:t xml:space="preserve">Wykonawca na potrzeby realizacji przedmiotu zamówienia nieodpłatnie otrzyma od Zamawiającego nadajniki GPS, które to zobowiązany będzie do włączenia w momencie rozpoczęcia pracy. W celu potwierdzenia wykonania usługi. </w:t>
      </w:r>
    </w:p>
    <w:p w14:paraId="4628E3E2" w14:textId="77777777" w:rsidR="00A207DF" w:rsidRPr="00A207DF" w:rsidRDefault="00A207DF" w:rsidP="00A207DF">
      <w:pPr>
        <w:pStyle w:val="Standard"/>
        <w:tabs>
          <w:tab w:val="left" w:pos="5696"/>
        </w:tabs>
        <w:spacing w:before="120" w:after="120"/>
        <w:jc w:val="both"/>
        <w:rPr>
          <w:rFonts w:ascii="Arial" w:hAnsi="Arial" w:cs="Arial"/>
        </w:rPr>
      </w:pPr>
      <w:r w:rsidRPr="00A207DF">
        <w:rPr>
          <w:rFonts w:ascii="Arial" w:hAnsi="Arial" w:cs="Arial"/>
        </w:rPr>
        <w:t>Zapis z nadajnika GPS będzie stanowił potwierdzenie realizacji przedmiotu zamówienia.</w:t>
      </w:r>
    </w:p>
    <w:p w14:paraId="1966E16D" w14:textId="59BFE7E4" w:rsidR="00A207DF" w:rsidRPr="00A207DF" w:rsidRDefault="00A207DF" w:rsidP="00A207DF">
      <w:pPr>
        <w:pStyle w:val="Standard"/>
        <w:tabs>
          <w:tab w:val="left" w:pos="5696"/>
        </w:tabs>
        <w:spacing w:before="120" w:after="120"/>
        <w:jc w:val="both"/>
        <w:rPr>
          <w:rFonts w:ascii="Arial" w:hAnsi="Arial" w:cs="Arial"/>
        </w:rPr>
      </w:pPr>
      <w:r w:rsidRPr="005710F2">
        <w:rPr>
          <w:rFonts w:ascii="Arial" w:hAnsi="Arial" w:cs="Arial"/>
        </w:rPr>
        <w:t>4.</w:t>
      </w:r>
      <w:r>
        <w:rPr>
          <w:rFonts w:ascii="Arial" w:hAnsi="Arial" w:cs="Arial"/>
        </w:rPr>
        <w:t>10.</w:t>
      </w:r>
      <w:r w:rsidRPr="00A207DF">
        <w:rPr>
          <w:rFonts w:ascii="Arial" w:hAnsi="Arial" w:cs="Arial"/>
        </w:rPr>
        <w:t xml:space="preserve"> Szczegółowy opis przedmiotu zamówienia dla każdej z wymienionych części został zawarty w Opisie Przedmiotu Zamówienia stanowiącym </w:t>
      </w:r>
      <w:r w:rsidRPr="00A207DF">
        <w:rPr>
          <w:rFonts w:ascii="Arial" w:hAnsi="Arial" w:cs="Arial"/>
          <w:b/>
          <w:bCs/>
        </w:rPr>
        <w:t>załącznik nr 1 do SWZ.</w:t>
      </w:r>
    </w:p>
    <w:p w14:paraId="679D985A" w14:textId="778B2B48" w:rsidR="00A207DF" w:rsidRPr="00E1350C" w:rsidRDefault="00A207DF" w:rsidP="00A207DF">
      <w:pPr>
        <w:pStyle w:val="Nagwek21"/>
        <w:numPr>
          <w:ilvl w:val="0"/>
          <w:numId w:val="0"/>
        </w:numPr>
        <w:ind w:left="340" w:hanging="340"/>
        <w:rPr>
          <w:rFonts w:ascii="Arial" w:hAnsi="Arial"/>
          <w:sz w:val="22"/>
          <w:szCs w:val="22"/>
        </w:rPr>
      </w:pPr>
      <w:r w:rsidRPr="00A207DF">
        <w:rPr>
          <w:rFonts w:ascii="Arial" w:eastAsia="Times New Roman" w:hAnsi="Arial"/>
          <w:kern w:val="3"/>
          <w:sz w:val="20"/>
          <w:szCs w:val="20"/>
          <w:lang w:bidi="ar-SA"/>
        </w:rPr>
        <w:t>4.1</w:t>
      </w:r>
      <w:r>
        <w:rPr>
          <w:rFonts w:ascii="Arial" w:eastAsia="Times New Roman" w:hAnsi="Arial"/>
          <w:kern w:val="3"/>
          <w:sz w:val="20"/>
          <w:szCs w:val="20"/>
          <w:lang w:bidi="ar-SA"/>
        </w:rPr>
        <w:t>1</w:t>
      </w:r>
      <w:r w:rsidRPr="00A207DF">
        <w:rPr>
          <w:rFonts w:ascii="Arial" w:eastAsia="Times New Roman" w:hAnsi="Arial"/>
          <w:kern w:val="3"/>
          <w:sz w:val="20"/>
          <w:szCs w:val="20"/>
          <w:lang w:bidi="ar-SA"/>
        </w:rPr>
        <w:t>.</w:t>
      </w:r>
      <w:r w:rsidRPr="00A207DF">
        <w:rPr>
          <w:rFonts w:ascii="Arial" w:hAnsi="Arial"/>
        </w:rPr>
        <w:t xml:space="preserve"> </w:t>
      </w:r>
      <w:r w:rsidRPr="00A207DF">
        <w:rPr>
          <w:rFonts w:ascii="Arial" w:eastAsia="Times New Roman" w:hAnsi="Arial"/>
          <w:kern w:val="3"/>
          <w:sz w:val="20"/>
          <w:szCs w:val="20"/>
          <w:lang w:bidi="ar-SA"/>
        </w:rPr>
        <w:t>Nazwy i kody określone we Wspólnym Słowniku Zamówień CPV:</w:t>
      </w:r>
    </w:p>
    <w:p w14:paraId="23EAA889" w14:textId="77777777" w:rsidR="00A207DF" w:rsidRPr="00A207DF" w:rsidRDefault="00A207DF" w:rsidP="00A207DF">
      <w:pPr>
        <w:pStyle w:val="Nagwek21"/>
        <w:numPr>
          <w:ilvl w:val="0"/>
          <w:numId w:val="0"/>
        </w:numPr>
        <w:ind w:left="340" w:hanging="340"/>
        <w:rPr>
          <w:rFonts w:ascii="Arial" w:eastAsia="Times New Roman" w:hAnsi="Arial"/>
          <w:b/>
          <w:bCs/>
          <w:kern w:val="3"/>
          <w:sz w:val="20"/>
          <w:szCs w:val="20"/>
          <w:lang w:bidi="ar-SA"/>
        </w:rPr>
      </w:pPr>
      <w:r w:rsidRPr="00A207DF">
        <w:rPr>
          <w:rFonts w:ascii="Arial" w:eastAsia="Times New Roman" w:hAnsi="Arial"/>
          <w:b/>
          <w:bCs/>
          <w:kern w:val="3"/>
          <w:sz w:val="20"/>
          <w:szCs w:val="20"/>
          <w:lang w:bidi="ar-SA"/>
        </w:rPr>
        <w:t>90620000-9</w:t>
      </w:r>
      <w:r w:rsidRPr="00A207DF">
        <w:rPr>
          <w:rFonts w:ascii="Arial" w:eastAsia="Times New Roman" w:hAnsi="Arial"/>
          <w:b/>
          <w:bCs/>
          <w:kern w:val="3"/>
          <w:sz w:val="20"/>
          <w:szCs w:val="20"/>
          <w:lang w:bidi="ar-SA"/>
        </w:rPr>
        <w:tab/>
        <w:t>Usługi odśnieżania</w:t>
      </w:r>
    </w:p>
    <w:p w14:paraId="7C506290" w14:textId="77777777" w:rsidR="00A207DF" w:rsidRPr="00A207DF" w:rsidRDefault="00A207DF" w:rsidP="00A207DF">
      <w:pPr>
        <w:pStyle w:val="Nagwek21"/>
        <w:numPr>
          <w:ilvl w:val="0"/>
          <w:numId w:val="0"/>
        </w:numPr>
        <w:ind w:left="340" w:hanging="340"/>
        <w:rPr>
          <w:rFonts w:ascii="Arial" w:eastAsia="Times New Roman" w:hAnsi="Arial"/>
          <w:b/>
          <w:bCs/>
          <w:kern w:val="3"/>
          <w:sz w:val="20"/>
          <w:szCs w:val="20"/>
          <w:lang w:bidi="ar-SA"/>
        </w:rPr>
      </w:pPr>
      <w:r w:rsidRPr="00A207DF">
        <w:rPr>
          <w:rFonts w:ascii="Arial" w:eastAsia="Times New Roman" w:hAnsi="Arial"/>
          <w:b/>
          <w:bCs/>
          <w:kern w:val="3"/>
          <w:sz w:val="20"/>
          <w:szCs w:val="20"/>
          <w:lang w:bidi="ar-SA"/>
        </w:rPr>
        <w:t>90630000-2</w:t>
      </w:r>
      <w:r w:rsidRPr="00A207DF">
        <w:rPr>
          <w:rFonts w:ascii="Arial" w:eastAsia="Times New Roman" w:hAnsi="Arial"/>
          <w:b/>
          <w:bCs/>
          <w:kern w:val="3"/>
          <w:sz w:val="20"/>
          <w:szCs w:val="20"/>
          <w:lang w:bidi="ar-SA"/>
        </w:rPr>
        <w:tab/>
        <w:t xml:space="preserve">Usługi usuwania </w:t>
      </w:r>
      <w:proofErr w:type="spellStart"/>
      <w:r w:rsidRPr="00A207DF">
        <w:rPr>
          <w:rFonts w:ascii="Arial" w:eastAsia="Times New Roman" w:hAnsi="Arial"/>
          <w:b/>
          <w:bCs/>
          <w:kern w:val="3"/>
          <w:sz w:val="20"/>
          <w:szCs w:val="20"/>
          <w:lang w:bidi="ar-SA"/>
        </w:rPr>
        <w:t>oblodzeń</w:t>
      </w:r>
      <w:proofErr w:type="spellEnd"/>
    </w:p>
    <w:p w14:paraId="44E27D41" w14:textId="2849C1A9" w:rsidR="00641C7A" w:rsidRPr="00A207DF" w:rsidRDefault="00A207DF" w:rsidP="00A207DF">
      <w:pPr>
        <w:pStyle w:val="Standard"/>
        <w:tabs>
          <w:tab w:val="left" w:pos="5696"/>
        </w:tabs>
        <w:spacing w:before="120" w:after="120"/>
        <w:jc w:val="both"/>
        <w:rPr>
          <w:rFonts w:ascii="Arial" w:hAnsi="Arial" w:cs="Arial"/>
        </w:rPr>
      </w:pPr>
      <w:r w:rsidRPr="00A207DF">
        <w:rPr>
          <w:rFonts w:ascii="Arial" w:hAnsi="Arial" w:cs="Arial"/>
        </w:rPr>
        <w:t>4.1</w:t>
      </w:r>
      <w:r>
        <w:rPr>
          <w:rFonts w:ascii="Arial" w:hAnsi="Arial" w:cs="Arial"/>
        </w:rPr>
        <w:t>2</w:t>
      </w:r>
      <w:r w:rsidRPr="00A207DF">
        <w:rPr>
          <w:rFonts w:ascii="Arial" w:hAnsi="Arial" w:cs="Arial"/>
        </w:rPr>
        <w:t>.</w:t>
      </w:r>
      <w:r>
        <w:rPr>
          <w:rFonts w:ascii="Arial" w:hAnsi="Arial" w:cs="Arial"/>
        </w:rPr>
        <w:t xml:space="preserve"> </w:t>
      </w:r>
      <w:r w:rsidRPr="00A207DF">
        <w:rPr>
          <w:rFonts w:ascii="Arial" w:hAnsi="Arial" w:cs="Arial"/>
        </w:rPr>
        <w:t>Zamawiający przewiduje udzielani</w:t>
      </w:r>
      <w:r w:rsidR="00F029E3">
        <w:rPr>
          <w:rFonts w:ascii="Arial" w:hAnsi="Arial" w:cs="Arial"/>
        </w:rPr>
        <w:t>e</w:t>
      </w:r>
      <w:r w:rsidRPr="00A207DF">
        <w:rPr>
          <w:rFonts w:ascii="Arial" w:hAnsi="Arial" w:cs="Arial"/>
        </w:rPr>
        <w:t xml:space="preserve"> zamówień, o których mowa w art. 214 ust. 1 pkt 7 </w:t>
      </w:r>
      <w:r w:rsidRPr="00A207DF">
        <w:rPr>
          <w:rFonts w:ascii="Arial" w:hAnsi="Arial" w:cs="Arial"/>
        </w:rPr>
        <w:br/>
        <w:t>ustawy Pzp dotychczasowemu wykonawcy usług, w okresie 3 lat od udzielenia zamówienia podstawowego, polegającego na powtórzeniu podobnych usług, tj. zimowe utrzymanie których łączna wartość nie przekroczy 20 % wartości zamówienia podstawowego.</w:t>
      </w:r>
    </w:p>
    <w:p w14:paraId="4321ADB9" w14:textId="77777777" w:rsidR="00730664" w:rsidRPr="005710F2" w:rsidRDefault="00730664" w:rsidP="00EB43F6">
      <w:pPr>
        <w:pStyle w:val="Nagwek1"/>
        <w:rPr>
          <w:highlight w:val="lightGray"/>
        </w:rPr>
      </w:pPr>
      <w:bookmarkStart w:id="7" w:name="_Toc86131791"/>
      <w:bookmarkStart w:id="8" w:name="_Toc512324677"/>
      <w:r w:rsidRPr="005710F2">
        <w:rPr>
          <w:highlight w:val="lightGray"/>
        </w:rPr>
        <w:t>WIZJA LOKALNA</w:t>
      </w:r>
      <w:bookmarkEnd w:id="7"/>
    </w:p>
    <w:p w14:paraId="7E127B7A" w14:textId="77777777" w:rsidR="00730664" w:rsidRPr="005710F2" w:rsidRDefault="00730664" w:rsidP="00AA0C44">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00AFEE6A" w14:textId="77777777" w:rsidR="00F23C7A" w:rsidRPr="00F23C7A" w:rsidRDefault="00F23C7A" w:rsidP="00AA0C44">
      <w:pPr>
        <w:pStyle w:val="Nagwek2"/>
      </w:pPr>
      <w:r w:rsidRPr="00F23C7A">
        <w:t>Jednak z uwagi na górską specyfikę Gminy Rabka-Zdrój, zaleca się, aby Wykonawca dokonał wizji lokalnej na terenie gminy Rabka-Zdrój oraz zdobył wszelkie informacje, które mogą być przydatne do przygotowania oferty i podpisania umowy.</w:t>
      </w:r>
    </w:p>
    <w:p w14:paraId="785A010A" w14:textId="77777777" w:rsidR="00F23C7A" w:rsidRPr="00F23C7A" w:rsidRDefault="00F23C7A" w:rsidP="00AA0C44">
      <w:pPr>
        <w:pStyle w:val="Nagwek2"/>
      </w:pPr>
      <w:r w:rsidRPr="00F23C7A">
        <w:t xml:space="preserve">Zamawiający będzie wymagał, aby na drogach będących w zarządzie Zamawiającego </w:t>
      </w:r>
      <w:r w:rsidRPr="00F23C7A">
        <w:br/>
        <w:t>i dojazdach do posesji był użyty właściwy tabor transportowy, nie powodujący niszczenia dróg (część dróg wąska, ze znacznym spadkiem podłużnym, ograniczonymi warunkami manewrowania).</w:t>
      </w:r>
    </w:p>
    <w:p w14:paraId="01AD73C7" w14:textId="14D09B41" w:rsidR="00ED486E" w:rsidRPr="005710F2" w:rsidRDefault="00ED486E" w:rsidP="00EB43F6">
      <w:pPr>
        <w:pStyle w:val="Nagwek1"/>
        <w:rPr>
          <w:highlight w:val="lightGray"/>
        </w:rPr>
      </w:pPr>
      <w:bookmarkStart w:id="9" w:name="_Toc86131792"/>
      <w:r w:rsidRPr="005710F2">
        <w:rPr>
          <w:highlight w:val="lightGray"/>
        </w:rPr>
        <w:t>PODWYKONAWSTWO</w:t>
      </w:r>
      <w:bookmarkEnd w:id="9"/>
    </w:p>
    <w:p w14:paraId="763F419A" w14:textId="77777777" w:rsidR="00ED486E" w:rsidRPr="005710F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5710F2">
        <w:rPr>
          <w:rFonts w:ascii="Arial" w:hAnsi="Arial" w:cs="Arial"/>
          <w:sz w:val="20"/>
          <w:szCs w:val="20"/>
        </w:rPr>
        <w:t>Wykonawca może powierzyć wykonanie części zamówienia podwykonawcy (podwykonawcom).</w:t>
      </w:r>
    </w:p>
    <w:p w14:paraId="73C4A682" w14:textId="77777777" w:rsidR="00ED486E" w:rsidRPr="005710F2" w:rsidRDefault="00ED486E" w:rsidP="00554E59">
      <w:pPr>
        <w:pStyle w:val="Akapitzlist"/>
        <w:tabs>
          <w:tab w:val="left" w:pos="567"/>
        </w:tabs>
        <w:spacing w:before="120" w:after="120" w:line="240" w:lineRule="auto"/>
        <w:ind w:left="0"/>
        <w:jc w:val="both"/>
        <w:rPr>
          <w:rFonts w:ascii="Arial" w:hAnsi="Arial" w:cs="Arial"/>
          <w:sz w:val="20"/>
          <w:szCs w:val="20"/>
        </w:rPr>
      </w:pPr>
      <w:r w:rsidRPr="005710F2">
        <w:rPr>
          <w:rFonts w:ascii="Arial" w:hAnsi="Arial" w:cs="Arial"/>
          <w:sz w:val="20"/>
          <w:szCs w:val="20"/>
        </w:rPr>
        <w:t>6.2. Zamawiający nie zastrzega obowiązku osobistego wykonania przez Wykonawcę kluczowych części zamówienia.</w:t>
      </w:r>
    </w:p>
    <w:p w14:paraId="5A34B9D8" w14:textId="77777777" w:rsidR="00ED486E" w:rsidRPr="005710F2" w:rsidRDefault="00ED486E" w:rsidP="00554E59">
      <w:pPr>
        <w:pStyle w:val="Akapitzlist"/>
        <w:spacing w:before="120" w:after="120" w:line="240" w:lineRule="auto"/>
        <w:ind w:left="0"/>
        <w:jc w:val="both"/>
        <w:rPr>
          <w:rFonts w:ascii="Arial" w:hAnsi="Arial" w:cs="Arial"/>
          <w:sz w:val="20"/>
          <w:szCs w:val="20"/>
        </w:rPr>
      </w:pPr>
      <w:r w:rsidRPr="005710F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CA6D9C" w14:textId="77777777" w:rsidR="00B40FFE" w:rsidRPr="005710F2" w:rsidRDefault="00B40FFE" w:rsidP="00EB43F6">
      <w:pPr>
        <w:pStyle w:val="Nagwek1"/>
        <w:rPr>
          <w:highlight w:val="lightGray"/>
        </w:rPr>
      </w:pPr>
      <w:bookmarkStart w:id="10" w:name="_Toc512324678"/>
      <w:bookmarkStart w:id="11" w:name="_Toc86131793"/>
      <w:bookmarkEnd w:id="8"/>
      <w:r w:rsidRPr="005710F2">
        <w:rPr>
          <w:highlight w:val="lightGray"/>
        </w:rPr>
        <w:t>INNE POSTANOWIENIA:</w:t>
      </w:r>
      <w:bookmarkEnd w:id="10"/>
      <w:bookmarkEnd w:id="11"/>
    </w:p>
    <w:p w14:paraId="77DBC0DA" w14:textId="77777777" w:rsidR="00BB0719" w:rsidRPr="005710F2" w:rsidRDefault="004D5124" w:rsidP="00AA0C44">
      <w:pPr>
        <w:pStyle w:val="Nagwek2"/>
      </w:pPr>
      <w:r w:rsidRPr="005710F2">
        <w:t>7</w:t>
      </w:r>
      <w:r w:rsidR="00B40FFE" w:rsidRPr="005710F2">
        <w:t>.</w:t>
      </w:r>
      <w:r w:rsidR="00937A8F" w:rsidRPr="005710F2">
        <w:t>1</w:t>
      </w:r>
      <w:r w:rsidR="00B40FFE" w:rsidRPr="005710F2">
        <w:t xml:space="preserve">. </w:t>
      </w:r>
      <w:r w:rsidR="00BB0719" w:rsidRPr="005710F2">
        <w:t>Zamawiający nie dopuszcza składania ofert wariantowych oraz w postaci katalogów elektronicznych.</w:t>
      </w:r>
    </w:p>
    <w:p w14:paraId="44825A77" w14:textId="2E231CCD" w:rsidR="00BA0858" w:rsidRPr="005710F2" w:rsidRDefault="004D5124" w:rsidP="00BA0858">
      <w:pPr>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703C4A" w:rsidRPr="00703C4A">
        <w:rPr>
          <w:rFonts w:ascii="Arial" w:hAnsi="Arial" w:cs="Arial"/>
          <w:sz w:val="20"/>
          <w:szCs w:val="20"/>
        </w:rPr>
        <w:t>Dz.U. 2023 poz. 1465</w:t>
      </w:r>
      <w:r w:rsidR="00BA732A" w:rsidRPr="005710F2">
        <w:rPr>
          <w:rFonts w:ascii="Arial" w:hAnsi="Arial" w:cs="Arial"/>
          <w:sz w:val="20"/>
          <w:szCs w:val="20"/>
        </w:rPr>
        <w:t xml:space="preserve"> z </w:t>
      </w:r>
      <w:proofErr w:type="spellStart"/>
      <w:r w:rsidR="00BA732A" w:rsidRPr="005710F2">
        <w:rPr>
          <w:rFonts w:ascii="Arial" w:hAnsi="Arial" w:cs="Arial"/>
          <w:sz w:val="20"/>
          <w:szCs w:val="20"/>
        </w:rPr>
        <w:t>późn</w:t>
      </w:r>
      <w:proofErr w:type="spellEnd"/>
      <w:r w:rsidR="00BA732A" w:rsidRPr="005710F2">
        <w:rPr>
          <w:rFonts w:ascii="Arial" w:hAnsi="Arial" w:cs="Arial"/>
          <w:sz w:val="20"/>
          <w:szCs w:val="20"/>
        </w:rPr>
        <w:t>. zmian.</w:t>
      </w:r>
      <w:r w:rsidR="00BA0858" w:rsidRPr="005710F2">
        <w:rPr>
          <w:rFonts w:ascii="Arial" w:hAnsi="Arial" w:cs="Arial"/>
          <w:sz w:val="20"/>
          <w:szCs w:val="20"/>
        </w:rPr>
        <w:t xml:space="preserve">) obejmują następujące rodzaje czynności: </w:t>
      </w:r>
    </w:p>
    <w:p w14:paraId="57D55707" w14:textId="2E276B08" w:rsidR="00EB0FA3" w:rsidRPr="005710F2" w:rsidRDefault="00BA0858" w:rsidP="00AA0C44">
      <w:pPr>
        <w:pStyle w:val="Nagwek2"/>
      </w:pPr>
      <w:r w:rsidRPr="005710F2">
        <w:lastRenderedPageBreak/>
        <w:t>1)</w:t>
      </w:r>
      <w:r w:rsidR="002F2F43" w:rsidRPr="005710F2">
        <w:t xml:space="preserve"> </w:t>
      </w:r>
      <w:r w:rsidR="00AA0C44" w:rsidRPr="00AA0C44">
        <w:t>związane z obsługą specjalistycznych pojazdów wykorzystywanych do realizacji przedmiotu zamówienia, tj. kierowców lub operatorów sprzętu;</w:t>
      </w:r>
    </w:p>
    <w:p w14:paraId="7509C7C3" w14:textId="7ACE185B" w:rsidR="00AA0C44" w:rsidRPr="00AA0C44" w:rsidRDefault="00AA0C44" w:rsidP="00AA0C44">
      <w:pPr>
        <w:pStyle w:val="Nagwek2"/>
        <w:rPr>
          <w:b/>
        </w:rPr>
      </w:pPr>
      <w:r w:rsidRPr="00AA0C44">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w:t>
      </w:r>
      <w:r w:rsidRPr="00AA0C44">
        <w:br/>
        <w:t xml:space="preserve">z tytułu niespełnienia tych wymagań zawarte są we wzorze umowy – </w:t>
      </w:r>
      <w:r w:rsidRPr="00C140F0">
        <w:rPr>
          <w:b/>
        </w:rPr>
        <w:t>załącznik nr</w:t>
      </w:r>
      <w:r w:rsidR="00C140F0" w:rsidRPr="00C140F0">
        <w:rPr>
          <w:b/>
        </w:rPr>
        <w:t xml:space="preserve"> 10</w:t>
      </w:r>
      <w:r w:rsidRPr="00C140F0">
        <w:rPr>
          <w:b/>
        </w:rPr>
        <w:t xml:space="preserve"> do SWZ.</w:t>
      </w:r>
    </w:p>
    <w:p w14:paraId="78058E4E" w14:textId="7EFF1F91" w:rsidR="00BA0858"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Zamawiający nie określa dodatkowych wymagań związanych z zatrudnianiem osób, o których mowa w art. 96 ust. 2 pkt 2 ustawy Pzp.</w:t>
      </w:r>
    </w:p>
    <w:p w14:paraId="08312E31" w14:textId="77777777" w:rsidR="003830BF"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.4. Zamawiający nie zastrzega możliwości ubiegania się o udzielenie zamówienia wyłącznie przez wykonawców, o których mowa w art. 94 ustawy Pzp.</w:t>
      </w:r>
    </w:p>
    <w:p w14:paraId="61C5B7FC" w14:textId="77777777" w:rsidR="00C352D4"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 w walutach obcych.</w:t>
      </w:r>
    </w:p>
    <w:p w14:paraId="79302280" w14:textId="77777777" w:rsidR="00621FFB"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14:paraId="46A86E2D" w14:textId="77777777" w:rsidR="00F47A56" w:rsidRPr="005710F2" w:rsidRDefault="00730CD4" w:rsidP="00AA0C44">
      <w:pPr>
        <w:pStyle w:val="Nagwek2"/>
      </w:pPr>
      <w:r w:rsidRPr="005710F2">
        <w:t>7</w:t>
      </w:r>
      <w:r w:rsidR="00F71F37" w:rsidRPr="005710F2">
        <w:t>.</w:t>
      </w:r>
      <w:r w:rsidR="00744859" w:rsidRPr="005710F2">
        <w:t>7</w:t>
      </w:r>
      <w:r w:rsidR="00F71F37" w:rsidRPr="005710F2">
        <w:t>. Zamawiający nie przewiduje zawarcia umowy ramowej.</w:t>
      </w:r>
    </w:p>
    <w:p w14:paraId="4697A0EB" w14:textId="77777777" w:rsidR="00F71F37" w:rsidRPr="005710F2" w:rsidRDefault="00730CD4" w:rsidP="00AA0C44">
      <w:pPr>
        <w:pStyle w:val="Nagwek2"/>
      </w:pPr>
      <w:r w:rsidRPr="005710F2">
        <w:t>7</w:t>
      </w:r>
      <w:r w:rsidR="00F47A56" w:rsidRPr="005710F2">
        <w:t>.</w:t>
      </w:r>
      <w:r w:rsidR="00744859" w:rsidRPr="005710F2">
        <w:t>8</w:t>
      </w:r>
      <w:r w:rsidR="00F47A56" w:rsidRPr="005710F2">
        <w:t>. Zamawiający nie przewiduje w postępowaniu aukcji elektronicznej.</w:t>
      </w:r>
    </w:p>
    <w:p w14:paraId="420538C7" w14:textId="77777777" w:rsidR="005F722A"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14:paraId="5D60093A" w14:textId="77777777" w:rsidR="00963E26"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14:paraId="13570623" w14:textId="3015E74B" w:rsidR="00676BC1" w:rsidRPr="0034773B" w:rsidRDefault="0054236B" w:rsidP="00676BC1">
      <w:pPr>
        <w:spacing w:after="120"/>
        <w:jc w:val="both"/>
        <w:rPr>
          <w:rFonts w:ascii="Arial" w:hAnsi="Arial" w:cs="Arial"/>
          <w:sz w:val="20"/>
          <w:szCs w:val="20"/>
        </w:rPr>
      </w:pPr>
      <w:r w:rsidRPr="0034773B">
        <w:rPr>
          <w:rFonts w:ascii="Arial" w:hAnsi="Arial" w:cs="Arial"/>
          <w:sz w:val="20"/>
          <w:szCs w:val="20"/>
        </w:rPr>
        <w:t>7.1</w:t>
      </w:r>
      <w:r w:rsidR="00A57261">
        <w:rPr>
          <w:rFonts w:ascii="Arial" w:hAnsi="Arial" w:cs="Arial"/>
          <w:sz w:val="20"/>
          <w:szCs w:val="20"/>
        </w:rPr>
        <w:t>1</w:t>
      </w:r>
      <w:r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14:paraId="0C932E0E" w14:textId="4B653E42" w:rsidR="0034773B" w:rsidRPr="0034773B" w:rsidRDefault="00676BC1" w:rsidP="0034773B">
      <w:pPr>
        <w:spacing w:after="120"/>
        <w:jc w:val="both"/>
        <w:rPr>
          <w:rFonts w:ascii="Arial" w:hAnsi="Arial" w:cs="Arial"/>
          <w:sz w:val="20"/>
          <w:szCs w:val="20"/>
        </w:rPr>
      </w:pPr>
      <w:r w:rsidRPr="0034773B">
        <w:rPr>
          <w:rFonts w:ascii="Arial" w:hAnsi="Arial" w:cs="Arial"/>
          <w:sz w:val="20"/>
          <w:szCs w:val="20"/>
        </w:rPr>
        <w:t>7.1</w:t>
      </w:r>
      <w:r w:rsidR="00A57261">
        <w:rPr>
          <w:rFonts w:ascii="Arial" w:hAnsi="Arial" w:cs="Arial"/>
          <w:sz w:val="20"/>
          <w:szCs w:val="20"/>
        </w:rPr>
        <w:t>2</w:t>
      </w:r>
      <w:r w:rsidRPr="0034773B">
        <w:rPr>
          <w:rFonts w:ascii="Arial" w:hAnsi="Arial" w:cs="Arial"/>
          <w:sz w:val="20"/>
          <w:szCs w:val="20"/>
        </w:rPr>
        <w:t>. W związku z obowiązkiem określenia przez Zamawiającego warunków służących zapewnieniu dostępności osobom ze szczególnymi potrzebami w zakresie tych zadań publicznych lub zamówień publicznych, wynikającym z art. 4 ust. 3 ustawy o</w:t>
      </w:r>
      <w:r w:rsidR="004B6120" w:rsidRPr="0034773B">
        <w:rPr>
          <w:rFonts w:ascii="Arial" w:hAnsi="Arial" w:cs="Arial"/>
          <w:sz w:val="20"/>
          <w:szCs w:val="20"/>
        </w:rPr>
        <w:t xml:space="preserve"> </w:t>
      </w:r>
      <w:r w:rsidR="00E359CD">
        <w:rPr>
          <w:rFonts w:ascii="Arial" w:hAnsi="Arial" w:cs="Arial"/>
          <w:sz w:val="20"/>
          <w:szCs w:val="20"/>
        </w:rPr>
        <w:t>z</w:t>
      </w:r>
      <w:r w:rsidRPr="0034773B">
        <w:rPr>
          <w:rFonts w:ascii="Arial" w:hAnsi="Arial" w:cs="Arial"/>
          <w:sz w:val="20"/>
          <w:szCs w:val="20"/>
        </w:rPr>
        <w:t>apewnieniu dostępności osobom ze szczególnymi potrzebami (tj. Dz. U. 202</w:t>
      </w:r>
      <w:r w:rsidR="00E31897">
        <w:rPr>
          <w:rFonts w:ascii="Arial" w:hAnsi="Arial" w:cs="Arial"/>
          <w:sz w:val="20"/>
          <w:szCs w:val="20"/>
        </w:rPr>
        <w:t>2</w:t>
      </w:r>
      <w:r w:rsidRPr="0034773B">
        <w:rPr>
          <w:rFonts w:ascii="Arial" w:hAnsi="Arial" w:cs="Arial"/>
          <w:sz w:val="20"/>
          <w:szCs w:val="20"/>
        </w:rPr>
        <w:t xml:space="preserve"> poz. </w:t>
      </w:r>
      <w:r w:rsidR="00E31897">
        <w:rPr>
          <w:rFonts w:ascii="Arial" w:hAnsi="Arial" w:cs="Arial"/>
          <w:sz w:val="20"/>
          <w:szCs w:val="20"/>
        </w:rPr>
        <w:t>2240</w:t>
      </w:r>
      <w:r w:rsidRPr="0034773B">
        <w:rPr>
          <w:rFonts w:ascii="Arial" w:hAnsi="Arial" w:cs="Arial"/>
          <w:sz w:val="20"/>
          <w:szCs w:val="20"/>
        </w:rPr>
        <w:t xml:space="preserve">), Zamawiający </w:t>
      </w:r>
      <w:r w:rsidR="008F2DD6" w:rsidRPr="0034773B">
        <w:rPr>
          <w:rFonts w:ascii="Arial" w:hAnsi="Arial" w:cs="Arial"/>
          <w:sz w:val="20"/>
          <w:szCs w:val="20"/>
        </w:rPr>
        <w:t xml:space="preserve">zobowiązuje </w:t>
      </w:r>
      <w:r w:rsidR="0034773B" w:rsidRPr="0034773B">
        <w:rPr>
          <w:rFonts w:ascii="Arial" w:hAnsi="Arial" w:cs="Arial"/>
          <w:sz w:val="20"/>
          <w:szCs w:val="20"/>
        </w:rPr>
        <w:t>Wykonawcę</w:t>
      </w:r>
      <w:r w:rsidR="008F2DD6" w:rsidRPr="0034773B">
        <w:rPr>
          <w:rFonts w:ascii="Arial" w:hAnsi="Arial" w:cs="Arial"/>
          <w:sz w:val="20"/>
          <w:szCs w:val="20"/>
        </w:rPr>
        <w:t xml:space="preserve">, że wszelkie działania przez niego realizowane będą zgodne z zapisami </w:t>
      </w:r>
      <w:r w:rsidR="0034773B" w:rsidRPr="0034773B">
        <w:rPr>
          <w:rFonts w:ascii="Arial" w:hAnsi="Arial" w:cs="Arial"/>
          <w:sz w:val="20"/>
          <w:szCs w:val="20"/>
        </w:rPr>
        <w:t>powyższej</w:t>
      </w:r>
      <w:r w:rsidR="008F2DD6" w:rsidRPr="0034773B">
        <w:rPr>
          <w:rFonts w:ascii="Arial" w:hAnsi="Arial" w:cs="Arial"/>
          <w:sz w:val="20"/>
          <w:szCs w:val="20"/>
        </w:rPr>
        <w:t xml:space="preserve"> ustawy, w takim zakresie, jaki jest możliwy, wykonalny i uzasadniony w tych działaniach. </w:t>
      </w:r>
    </w:p>
    <w:p w14:paraId="055A918D" w14:textId="64201C89" w:rsidR="008F2DD6" w:rsidRPr="0034773B" w:rsidRDefault="008F2DD6" w:rsidP="0034773B">
      <w:pPr>
        <w:spacing w:after="120"/>
        <w:jc w:val="both"/>
        <w:rPr>
          <w:rFonts w:ascii="Arial" w:hAnsi="Arial" w:cs="Arial"/>
          <w:sz w:val="20"/>
          <w:szCs w:val="20"/>
        </w:rPr>
      </w:pPr>
      <w:r w:rsidRPr="0034773B">
        <w:rPr>
          <w:rFonts w:ascii="Arial" w:hAnsi="Arial" w:cs="Arial"/>
          <w:sz w:val="20"/>
          <w:szCs w:val="20"/>
        </w:rPr>
        <w:t xml:space="preserve">W szczególności </w:t>
      </w:r>
      <w:r w:rsidR="00984AAF">
        <w:rPr>
          <w:rFonts w:ascii="Arial" w:hAnsi="Arial" w:cs="Arial"/>
          <w:sz w:val="20"/>
          <w:szCs w:val="20"/>
        </w:rPr>
        <w:t>świadczenie kompleksowego zimowego utrzymania w sposób umożliwiający przejezdność.</w:t>
      </w:r>
    </w:p>
    <w:p w14:paraId="7E8E861E" w14:textId="77777777" w:rsidR="00B40FFE" w:rsidRPr="005710F2" w:rsidRDefault="00B40FFE" w:rsidP="00EB43F6">
      <w:pPr>
        <w:pStyle w:val="Nagwek1"/>
        <w:rPr>
          <w:highlight w:val="lightGray"/>
        </w:rPr>
      </w:pPr>
      <w:bookmarkStart w:id="12" w:name="_Toc258314246"/>
      <w:bookmarkStart w:id="13" w:name="_Toc512324680"/>
      <w:bookmarkStart w:id="14" w:name="_Toc86131794"/>
      <w:r w:rsidRPr="005710F2">
        <w:rPr>
          <w:highlight w:val="lightGray"/>
        </w:rPr>
        <w:t>Termin wykonania zamówienia</w:t>
      </w:r>
      <w:bookmarkEnd w:id="12"/>
      <w:r w:rsidRPr="005710F2">
        <w:rPr>
          <w:highlight w:val="lightGray"/>
        </w:rPr>
        <w:t>.</w:t>
      </w:r>
      <w:bookmarkEnd w:id="13"/>
      <w:bookmarkEnd w:id="14"/>
    </w:p>
    <w:p w14:paraId="510AE96C" w14:textId="14188EDB" w:rsidR="00984AAF" w:rsidRPr="003027E9" w:rsidRDefault="00984AAF" w:rsidP="00984AAF">
      <w:pPr>
        <w:pStyle w:val="Nagwek21"/>
        <w:numPr>
          <w:ilvl w:val="0"/>
          <w:numId w:val="0"/>
        </w:numPr>
        <w:rPr>
          <w:rFonts w:ascii="Arial" w:hAnsi="Arial"/>
          <w:bCs/>
          <w:i/>
          <w:sz w:val="20"/>
          <w:szCs w:val="20"/>
        </w:rPr>
      </w:pPr>
      <w:bookmarkStart w:id="15" w:name="_Toc258314247"/>
      <w:bookmarkStart w:id="16" w:name="_Toc512324681"/>
      <w:bookmarkStart w:id="17" w:name="_Toc86131795"/>
      <w:r w:rsidRPr="003027E9">
        <w:rPr>
          <w:rFonts w:ascii="Arial" w:hAnsi="Arial"/>
          <w:sz w:val="20"/>
          <w:szCs w:val="20"/>
        </w:rPr>
        <w:t xml:space="preserve">Zamówienie musi zostać zrealizowane w okresie wystąpienia niekorzystnych warunków </w:t>
      </w:r>
      <w:r w:rsidRPr="00E73730">
        <w:rPr>
          <w:rFonts w:ascii="Arial" w:hAnsi="Arial"/>
          <w:sz w:val="20"/>
          <w:szCs w:val="20"/>
        </w:rPr>
        <w:t xml:space="preserve">atmosferycznych, </w:t>
      </w:r>
      <w:r w:rsidRPr="00E73730">
        <w:rPr>
          <w:rFonts w:ascii="Arial" w:hAnsi="Arial"/>
          <w:b/>
          <w:sz w:val="20"/>
          <w:szCs w:val="20"/>
        </w:rPr>
        <w:t>od dnia podpisania umowy, jednakże</w:t>
      </w:r>
      <w:r w:rsidRPr="00E73730">
        <w:rPr>
          <w:rFonts w:ascii="Arial" w:hAnsi="Arial"/>
          <w:b/>
          <w:bCs/>
          <w:sz w:val="20"/>
          <w:szCs w:val="20"/>
        </w:rPr>
        <w:t xml:space="preserve"> nie dłużej niż do 31.03.2024 r.</w:t>
      </w:r>
      <w:r w:rsidR="003027E9">
        <w:rPr>
          <w:rFonts w:ascii="Arial" w:hAnsi="Arial"/>
          <w:b/>
          <w:bCs/>
          <w:color w:val="FF0000"/>
          <w:sz w:val="20"/>
          <w:szCs w:val="20"/>
        </w:rPr>
        <w:t xml:space="preserve"> </w:t>
      </w:r>
    </w:p>
    <w:p w14:paraId="1740F10B" w14:textId="77777777" w:rsidR="00B40FFE" w:rsidRPr="005710F2" w:rsidRDefault="00B40FFE" w:rsidP="00EB43F6">
      <w:pPr>
        <w:pStyle w:val="Nagwek1"/>
        <w:rPr>
          <w:highlight w:val="lightGray"/>
        </w:rPr>
      </w:pPr>
      <w:r w:rsidRPr="005710F2">
        <w:rPr>
          <w:highlight w:val="lightGray"/>
        </w:rPr>
        <w:t>Warunki udziału w postępowaniu</w:t>
      </w:r>
      <w:bookmarkEnd w:id="15"/>
      <w:r w:rsidRPr="005710F2">
        <w:rPr>
          <w:highlight w:val="lightGray"/>
        </w:rPr>
        <w:t xml:space="preserve"> I podstawy WYKLUCZENIA.</w:t>
      </w:r>
      <w:bookmarkEnd w:id="16"/>
      <w:bookmarkEnd w:id="17"/>
    </w:p>
    <w:p w14:paraId="316BF7EE" w14:textId="39917CAC" w:rsidR="00B40FFE" w:rsidRPr="005710F2" w:rsidRDefault="00730CD4" w:rsidP="002439CD">
      <w:pPr>
        <w:spacing w:before="120" w:after="120"/>
        <w:jc w:val="both"/>
        <w:rPr>
          <w:rFonts w:ascii="Arial" w:hAnsi="Arial" w:cs="Arial"/>
          <w:sz w:val="20"/>
          <w:szCs w:val="20"/>
        </w:rPr>
      </w:pPr>
      <w:bookmarkStart w:id="18" w:name="_Toc258314249"/>
      <w:r w:rsidRPr="005710F2">
        <w:rPr>
          <w:rFonts w:ascii="Arial" w:hAnsi="Arial" w:cs="Arial"/>
          <w:sz w:val="20"/>
          <w:szCs w:val="20"/>
        </w:rPr>
        <w:t>9</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w:t>
      </w:r>
      <w:r w:rsidR="00077A26">
        <w:rPr>
          <w:rFonts w:ascii="Arial" w:hAnsi="Arial" w:cs="Arial"/>
          <w:sz w:val="20"/>
          <w:szCs w:val="20"/>
        </w:rPr>
        <w:t> </w:t>
      </w:r>
      <w:r w:rsidR="009A2D97" w:rsidRPr="005710F2">
        <w:rPr>
          <w:rFonts w:ascii="Arial" w:hAnsi="Arial" w:cs="Arial"/>
          <w:sz w:val="20"/>
          <w:szCs w:val="20"/>
        </w:rPr>
        <w:t>zasadach określonych w pkt. 1</w:t>
      </w:r>
      <w:r w:rsidR="00077A26">
        <w:rPr>
          <w:rFonts w:ascii="Arial" w:hAnsi="Arial" w:cs="Arial"/>
          <w:sz w:val="20"/>
          <w:szCs w:val="20"/>
        </w:rPr>
        <w:t>0</w:t>
      </w:r>
      <w:r w:rsidR="009A2D97" w:rsidRPr="005710F2">
        <w:rPr>
          <w:rFonts w:ascii="Arial" w:hAnsi="Arial" w:cs="Arial"/>
          <w:sz w:val="20"/>
          <w:szCs w:val="20"/>
        </w:rPr>
        <w:t xml:space="preserve"> SWZ, oraz spełniają określone przez Zamawiającego warunki udziału w postępowaniu.</w:t>
      </w:r>
    </w:p>
    <w:p w14:paraId="16134380" w14:textId="77777777" w:rsidR="00F947D2" w:rsidRPr="005710F2" w:rsidRDefault="00730CD4" w:rsidP="002439CD">
      <w:pPr>
        <w:spacing w:before="120" w:after="120"/>
        <w:jc w:val="both"/>
        <w:rPr>
          <w:rFonts w:ascii="Arial" w:hAnsi="Arial" w:cs="Arial"/>
          <w:sz w:val="20"/>
          <w:szCs w:val="20"/>
        </w:rPr>
      </w:pPr>
      <w:r w:rsidRPr="005710F2">
        <w:rPr>
          <w:rFonts w:ascii="Arial" w:hAnsi="Arial" w:cs="Arial"/>
          <w:sz w:val="20"/>
          <w:szCs w:val="20"/>
        </w:rPr>
        <w:t>9</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14:paraId="7C113766"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14:paraId="3B874335"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4F2A2B89" w14:textId="77777777"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14:paraId="25CDCD7A" w14:textId="77777777" w:rsidR="00256B01" w:rsidRPr="005710F2" w:rsidRDefault="00256B01" w:rsidP="00256B01">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25FA1F9F"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14:paraId="079BCCCA"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7F0C136E"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14:paraId="360D0FAF" w14:textId="5FB5988F" w:rsidR="0084171E" w:rsidRPr="0084171E" w:rsidRDefault="00BA276C" w:rsidP="0084171E">
      <w:pPr>
        <w:spacing w:before="120" w:after="120"/>
        <w:jc w:val="both"/>
        <w:rPr>
          <w:rFonts w:ascii="Arial" w:hAnsi="Arial" w:cs="Arial"/>
          <w:sz w:val="20"/>
          <w:szCs w:val="20"/>
        </w:rPr>
      </w:pPr>
      <w:r w:rsidRPr="00BA276C">
        <w:rPr>
          <w:rFonts w:ascii="Arial" w:hAnsi="Arial" w:cs="Arial"/>
          <w:sz w:val="20"/>
          <w:szCs w:val="20"/>
        </w:rPr>
        <w:t xml:space="preserve">W zakresie potencjału technicznego Wykonawca spełni warunek jeżeli wykaże, że </w:t>
      </w:r>
      <w:r w:rsidR="0084171E" w:rsidRPr="0084171E">
        <w:rPr>
          <w:rFonts w:ascii="Arial" w:hAnsi="Arial" w:cs="Arial"/>
          <w:sz w:val="20"/>
          <w:szCs w:val="20"/>
        </w:rPr>
        <w:t>posiada następujący potencjał techniczny:</w:t>
      </w:r>
    </w:p>
    <w:p w14:paraId="2E1F8A63" w14:textId="4B82F883" w:rsidR="0084171E" w:rsidRPr="00BC7239" w:rsidRDefault="0084171E" w:rsidP="00BC7239">
      <w:pPr>
        <w:pStyle w:val="Akapitzlist"/>
        <w:numPr>
          <w:ilvl w:val="0"/>
          <w:numId w:val="42"/>
        </w:numPr>
        <w:spacing w:before="120" w:after="120"/>
        <w:ind w:left="360"/>
        <w:jc w:val="both"/>
        <w:rPr>
          <w:rFonts w:ascii="Arial" w:hAnsi="Arial" w:cs="Arial"/>
          <w:sz w:val="20"/>
          <w:szCs w:val="20"/>
        </w:rPr>
      </w:pPr>
      <w:r w:rsidRPr="00BC7239">
        <w:rPr>
          <w:rFonts w:ascii="Arial" w:hAnsi="Arial" w:cs="Arial"/>
          <w:sz w:val="20"/>
          <w:szCs w:val="20"/>
        </w:rPr>
        <w:t xml:space="preserve">ciągnik (lub pojazd przeznaczony do odśnieżania) z pługiem oraz rozsypywacz mechaniczny do posypywania materiałem </w:t>
      </w:r>
      <w:proofErr w:type="spellStart"/>
      <w:r w:rsidRPr="00BC7239">
        <w:rPr>
          <w:rFonts w:ascii="Arial" w:hAnsi="Arial" w:cs="Arial"/>
          <w:sz w:val="20"/>
          <w:szCs w:val="20"/>
        </w:rPr>
        <w:t>uszorstniającym</w:t>
      </w:r>
      <w:proofErr w:type="spellEnd"/>
      <w:r w:rsidRPr="00BC7239">
        <w:rPr>
          <w:rFonts w:ascii="Arial" w:hAnsi="Arial" w:cs="Arial"/>
          <w:sz w:val="20"/>
          <w:szCs w:val="20"/>
        </w:rPr>
        <w:t xml:space="preserve"> – 1 szt.</w:t>
      </w:r>
    </w:p>
    <w:p w14:paraId="6E12031E" w14:textId="43FEBF59" w:rsidR="0084171E" w:rsidRPr="0084171E" w:rsidRDefault="0084171E" w:rsidP="0084171E">
      <w:pPr>
        <w:pStyle w:val="Nagwek51"/>
        <w:numPr>
          <w:ilvl w:val="0"/>
          <w:numId w:val="0"/>
        </w:numPr>
        <w:rPr>
          <w:rFonts w:ascii="Arial" w:hAnsi="Arial"/>
          <w:i/>
          <w:sz w:val="20"/>
          <w:szCs w:val="20"/>
        </w:rPr>
      </w:pPr>
      <w:r w:rsidRPr="0084171E">
        <w:rPr>
          <w:rFonts w:ascii="Arial" w:hAnsi="Arial"/>
          <w:i/>
          <w:sz w:val="20"/>
          <w:szCs w:val="20"/>
        </w:rPr>
        <w:lastRenderedPageBreak/>
        <w:t>Podan</w:t>
      </w:r>
      <w:r w:rsidR="007766BD">
        <w:rPr>
          <w:rFonts w:ascii="Arial" w:hAnsi="Arial"/>
          <w:i/>
          <w:sz w:val="20"/>
          <w:szCs w:val="20"/>
        </w:rPr>
        <w:t>a</w:t>
      </w:r>
      <w:r w:rsidRPr="0084171E">
        <w:rPr>
          <w:rFonts w:ascii="Arial" w:hAnsi="Arial"/>
          <w:i/>
          <w:sz w:val="20"/>
          <w:szCs w:val="20"/>
        </w:rPr>
        <w:t xml:space="preserve"> powyżej iloś</w:t>
      </w:r>
      <w:r w:rsidR="007766BD">
        <w:rPr>
          <w:rFonts w:ascii="Arial" w:hAnsi="Arial"/>
          <w:i/>
          <w:sz w:val="20"/>
          <w:szCs w:val="20"/>
        </w:rPr>
        <w:t>ć</w:t>
      </w:r>
      <w:r w:rsidRPr="0084171E">
        <w:rPr>
          <w:rFonts w:ascii="Arial" w:hAnsi="Arial"/>
          <w:i/>
          <w:sz w:val="20"/>
          <w:szCs w:val="20"/>
        </w:rPr>
        <w:t xml:space="preserve"> sprzętu stanowi </w:t>
      </w:r>
      <w:r w:rsidRPr="0084171E">
        <w:rPr>
          <w:rFonts w:ascii="Arial" w:hAnsi="Arial"/>
          <w:b/>
          <w:bCs/>
          <w:i/>
          <w:sz w:val="20"/>
          <w:szCs w:val="20"/>
        </w:rPr>
        <w:t>minimalną</w:t>
      </w:r>
      <w:r w:rsidRPr="0084171E">
        <w:rPr>
          <w:rFonts w:ascii="Arial" w:hAnsi="Arial"/>
          <w:i/>
          <w:sz w:val="20"/>
          <w:szCs w:val="20"/>
        </w:rPr>
        <w:t xml:space="preserve"> ilość sprzętu wymaganą dla zamówienia.</w:t>
      </w:r>
    </w:p>
    <w:p w14:paraId="644B023E" w14:textId="16268CBE" w:rsidR="00B3157F" w:rsidRDefault="00B3157F" w:rsidP="00B3157F">
      <w:pPr>
        <w:spacing w:before="120" w:after="120"/>
        <w:jc w:val="both"/>
        <w:rPr>
          <w:rFonts w:ascii="Arial" w:hAnsi="Arial" w:cs="Arial"/>
          <w:sz w:val="20"/>
          <w:szCs w:val="20"/>
        </w:rPr>
      </w:pPr>
      <w:r w:rsidRPr="00020372">
        <w:rPr>
          <w:rFonts w:ascii="Arial" w:hAnsi="Arial" w:cs="Arial"/>
          <w:sz w:val="20"/>
          <w:szCs w:val="20"/>
        </w:rPr>
        <w:t>9.</w:t>
      </w:r>
      <w:r w:rsidR="0074542E">
        <w:rPr>
          <w:rFonts w:ascii="Arial" w:hAnsi="Arial" w:cs="Arial"/>
          <w:sz w:val="20"/>
          <w:szCs w:val="20"/>
        </w:rPr>
        <w:t>3</w:t>
      </w:r>
      <w:r w:rsidRPr="00020372">
        <w:rPr>
          <w:rFonts w:ascii="Arial" w:hAnsi="Arial" w:cs="Arial"/>
          <w:sz w:val="20"/>
          <w:szCs w:val="20"/>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027688" w14:textId="129217CC" w:rsidR="00BC7239" w:rsidRPr="00020372" w:rsidRDefault="00BC7239" w:rsidP="00B3157F">
      <w:pPr>
        <w:spacing w:before="120" w:after="120"/>
        <w:jc w:val="both"/>
        <w:rPr>
          <w:rFonts w:ascii="Arial" w:hAnsi="Arial" w:cs="Arial"/>
          <w:sz w:val="20"/>
          <w:szCs w:val="20"/>
        </w:rPr>
      </w:pPr>
      <w:r w:rsidRPr="00020372">
        <w:rPr>
          <w:rFonts w:ascii="Arial" w:hAnsi="Arial" w:cs="Arial"/>
          <w:sz w:val="20"/>
          <w:szCs w:val="20"/>
        </w:rPr>
        <w:t>9.</w:t>
      </w:r>
      <w:r>
        <w:rPr>
          <w:rFonts w:ascii="Arial" w:hAnsi="Arial" w:cs="Arial"/>
          <w:sz w:val="20"/>
          <w:szCs w:val="20"/>
        </w:rPr>
        <w:t>4</w:t>
      </w:r>
      <w:r w:rsidRPr="00020372">
        <w:rPr>
          <w:rFonts w:ascii="Arial" w:hAnsi="Arial" w:cs="Arial"/>
          <w:sz w:val="20"/>
          <w:szCs w:val="20"/>
        </w:rPr>
        <w:t xml:space="preserve">. </w:t>
      </w:r>
      <w:r w:rsidRPr="00BC7239">
        <w:rPr>
          <w:rFonts w:ascii="Arial" w:hAnsi="Arial" w:cs="Arial"/>
          <w:sz w:val="20"/>
          <w:szCs w:val="20"/>
        </w:rPr>
        <w:t xml:space="preserve">Sposób wykazania warunków udziału w postępowaniu wskazano w rozdziale </w:t>
      </w:r>
      <w:r w:rsidRPr="00BC7239">
        <w:rPr>
          <w:rFonts w:ascii="Arial" w:hAnsi="Arial" w:cs="Arial"/>
          <w:sz w:val="20"/>
          <w:szCs w:val="20"/>
        </w:rPr>
        <w:br/>
        <w:t>11 SWZ.</w:t>
      </w:r>
    </w:p>
    <w:p w14:paraId="0BA063BC" w14:textId="77777777" w:rsidR="00F947D2" w:rsidRPr="005710F2" w:rsidRDefault="00E052D2" w:rsidP="00EB43F6">
      <w:pPr>
        <w:pStyle w:val="Nagwek1"/>
      </w:pPr>
      <w:bookmarkStart w:id="19" w:name="_Toc86131796"/>
      <w:r>
        <w:rPr>
          <w:highlight w:val="lightGray"/>
        </w:rPr>
        <w:t xml:space="preserve"> </w:t>
      </w:r>
      <w:r w:rsidR="003D1E9C" w:rsidRPr="005710F2">
        <w:rPr>
          <w:highlight w:val="lightGray"/>
        </w:rPr>
        <w:t>PODSTAWY WYKLUCZENIA Z POSTĘPOWANIA.</w:t>
      </w:r>
      <w:bookmarkEnd w:id="19"/>
    </w:p>
    <w:p w14:paraId="231ECB89" w14:textId="77777777" w:rsidR="003D1E9C" w:rsidRPr="00863949" w:rsidRDefault="009551F0" w:rsidP="00AA0C44">
      <w:pPr>
        <w:pStyle w:val="Nagwek2"/>
      </w:pPr>
      <w:r w:rsidRPr="00863949">
        <w:t>10</w:t>
      </w:r>
      <w:r w:rsidR="003D1E9C" w:rsidRPr="00863949">
        <w:t>.1. Z postępowania o udzielenie zamówienia wyklucza się Wykonawców, w stosunku do których zachodzi którakolwiek z okoliczności wskazanych:</w:t>
      </w:r>
    </w:p>
    <w:p w14:paraId="6F730EFF" w14:textId="77777777" w:rsidR="007F683D" w:rsidRPr="00863949" w:rsidRDefault="00CC00F1" w:rsidP="00AA0C44">
      <w:pPr>
        <w:pStyle w:val="Nagwek2"/>
      </w:pPr>
      <w:r w:rsidRPr="00863949">
        <w:t xml:space="preserve">1) </w:t>
      </w:r>
      <w:r w:rsidR="007F683D" w:rsidRPr="00863949">
        <w:t xml:space="preserve">Zamawiający wykluczy z postępowania Wykonawcę w przypadkach określonych </w:t>
      </w:r>
      <w:r w:rsidR="006E1CFC" w:rsidRPr="00863949">
        <w:br/>
      </w:r>
      <w:r w:rsidR="007F683D" w:rsidRPr="00863949">
        <w:t>w</w:t>
      </w:r>
      <w:r w:rsidR="006E1CFC" w:rsidRPr="00863949">
        <w:t xml:space="preserve"> </w:t>
      </w:r>
      <w:r w:rsidR="007F683D" w:rsidRPr="00863949">
        <w:t>art.</w:t>
      </w:r>
      <w:r w:rsidR="006E1CFC" w:rsidRPr="00863949">
        <w:t xml:space="preserve"> </w:t>
      </w:r>
      <w:r w:rsidR="007F683D" w:rsidRPr="00863949">
        <w:t>108 ust. 1 ustawy Pzp</w:t>
      </w:r>
      <w:r w:rsidR="0020778F" w:rsidRPr="00863949">
        <w:t>,</w:t>
      </w:r>
      <w:r w:rsidR="007F683D" w:rsidRPr="00863949">
        <w:t xml:space="preserve"> tj.</w:t>
      </w:r>
      <w:r w:rsidR="006E1CFC" w:rsidRPr="00863949">
        <w:t xml:space="preserve"> </w:t>
      </w:r>
      <w:r w:rsidR="007F683D" w:rsidRPr="00863949">
        <w:t>Wykonawcę:</w:t>
      </w:r>
    </w:p>
    <w:p w14:paraId="2C1350BD" w14:textId="77777777" w:rsidR="007F683D" w:rsidRPr="00863949" w:rsidRDefault="00CC00F1" w:rsidP="00AA0C44">
      <w:pPr>
        <w:pStyle w:val="Nagwek2"/>
      </w:pPr>
      <w:r w:rsidRPr="00863949">
        <w:t>a)</w:t>
      </w:r>
      <w:r w:rsidR="003B06F4" w:rsidRPr="00863949">
        <w:t xml:space="preserve"> </w:t>
      </w:r>
      <w:r w:rsidR="007F683D" w:rsidRPr="00863949">
        <w:t>będącego osobą fizyczną, którego prawomocnie skazano za przestępstwo:</w:t>
      </w:r>
    </w:p>
    <w:p w14:paraId="7C0D1F20" w14:textId="77777777" w:rsidR="007F683D" w:rsidRPr="00863949" w:rsidRDefault="00CC00F1" w:rsidP="00AA0C44">
      <w:pPr>
        <w:pStyle w:val="Nagwek2"/>
      </w:pPr>
      <w:r w:rsidRPr="00863949">
        <w:t xml:space="preserve">- </w:t>
      </w:r>
      <w:r w:rsidR="007F683D" w:rsidRPr="00863949">
        <w:t>udziału w zorganizowanej grupie przestępczej albo związku mającym na celu popełnienie przestępstwa lub przestępstwa skarbowego, o którym mowa w</w:t>
      </w:r>
      <w:r w:rsidR="000F1FB9" w:rsidRPr="00863949">
        <w:t xml:space="preserve"> </w:t>
      </w:r>
      <w:r w:rsidR="007F683D" w:rsidRPr="00863949">
        <w:t>art.</w:t>
      </w:r>
      <w:r w:rsidR="000F1FB9" w:rsidRPr="00863949">
        <w:t xml:space="preserve"> </w:t>
      </w:r>
      <w:r w:rsidR="007F683D" w:rsidRPr="00863949">
        <w:t>258 Kodeksu karnego,</w:t>
      </w:r>
    </w:p>
    <w:p w14:paraId="1E6FFEDF" w14:textId="77777777" w:rsidR="007F683D" w:rsidRPr="00863949" w:rsidRDefault="00CC00F1" w:rsidP="00AA0C44">
      <w:pPr>
        <w:pStyle w:val="Nagwek2"/>
      </w:pPr>
      <w:r w:rsidRPr="00863949">
        <w:t xml:space="preserve">- </w:t>
      </w:r>
      <w:r w:rsidR="007F683D" w:rsidRPr="00863949">
        <w:t>handlu ludźmi, o którym mowa w art. 189a Kodeksu karnego,</w:t>
      </w:r>
    </w:p>
    <w:p w14:paraId="49916862" w14:textId="7F497428" w:rsidR="007F683D" w:rsidRPr="00863949" w:rsidRDefault="00CC00F1" w:rsidP="00AA0C44">
      <w:pPr>
        <w:pStyle w:val="Nagwek2"/>
      </w:pPr>
      <w:r w:rsidRPr="00863949">
        <w:t xml:space="preserve">- </w:t>
      </w:r>
      <w:r w:rsidR="003214DF">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7F683D" w:rsidRPr="00863949">
        <w:t>,</w:t>
      </w:r>
    </w:p>
    <w:p w14:paraId="6A5E5A5B" w14:textId="77777777" w:rsidR="007F683D" w:rsidRPr="00863949" w:rsidRDefault="00CC00F1" w:rsidP="00AA0C44">
      <w:pPr>
        <w:pStyle w:val="Nagwek2"/>
      </w:pPr>
      <w:r w:rsidRPr="00863949">
        <w:t xml:space="preserve">- </w:t>
      </w:r>
      <w:r w:rsidR="007F683D" w:rsidRPr="00863949">
        <w:t xml:space="preserve">finansowania przestępstwa o charakterze terrorystycznym, o którym mowa </w:t>
      </w:r>
      <w:r w:rsidR="00B006AE" w:rsidRPr="00863949">
        <w:t xml:space="preserve">w </w:t>
      </w:r>
      <w:r w:rsidR="007F683D" w:rsidRPr="00863949">
        <w:t>art.</w:t>
      </w:r>
      <w:r w:rsidR="00B006AE" w:rsidRPr="00863949">
        <w:t xml:space="preserve"> </w:t>
      </w:r>
      <w:r w:rsidR="007F683D" w:rsidRPr="00863949">
        <w:t>165a Kodeksu karnego, lub przestępstwo udaremniania lub utrudniania stwierdzenia przestępnego pochodzenia pieniędzy lub ukrywania ich pochodzenia, o którym mowa w art. 299 Kodeksu karnego,</w:t>
      </w:r>
    </w:p>
    <w:p w14:paraId="40BD3E55" w14:textId="77777777" w:rsidR="007F683D" w:rsidRPr="00863949" w:rsidRDefault="00CC00F1" w:rsidP="00AA0C44">
      <w:pPr>
        <w:pStyle w:val="Nagwek2"/>
      </w:pPr>
      <w:r w:rsidRPr="00863949">
        <w:t xml:space="preserve">- </w:t>
      </w:r>
      <w:r w:rsidR="007F683D" w:rsidRPr="00863949">
        <w:t>o charakterze terrorystycznym, o którym mowa w art. 115 § 20 Kodeksu karnego, lub mające na celu popełnienie tego przestępstwa,</w:t>
      </w:r>
    </w:p>
    <w:p w14:paraId="370D2496" w14:textId="78256820" w:rsidR="007F683D" w:rsidRPr="00863949" w:rsidRDefault="00CC00F1" w:rsidP="00AA0C44">
      <w:pPr>
        <w:pStyle w:val="Nagwek2"/>
      </w:pPr>
      <w:r w:rsidRPr="00863949">
        <w:t xml:space="preserve">- </w:t>
      </w:r>
      <w:r w:rsidR="007F683D" w:rsidRPr="00863949">
        <w:t>powierzenia wykonywania pracy małoletniemu cudzoziemcowi, o którym mowa w</w:t>
      </w:r>
      <w:r w:rsidR="00862CAC" w:rsidRPr="00863949">
        <w:t xml:space="preserve"> </w:t>
      </w:r>
      <w:r w:rsidR="007F683D" w:rsidRPr="00863949">
        <w:t xml:space="preserve">art. 9 ust. 2 ustawy </w:t>
      </w:r>
      <w:r w:rsidR="005834B2" w:rsidRPr="00863949">
        <w:br/>
      </w:r>
      <w:r w:rsidR="007F683D" w:rsidRPr="00863949">
        <w:t>z dnia 15 czerwca 2012 r. o skutkach powierzania wykonywania pracy cudzoziemcom przebywającym wbrew przepisom na terytorium Rzeczypospolitej Polskie</w:t>
      </w:r>
      <w:r w:rsidR="000A7273">
        <w:t>j,</w:t>
      </w:r>
    </w:p>
    <w:p w14:paraId="0E4162F1" w14:textId="77777777" w:rsidR="007F683D" w:rsidRPr="00863949" w:rsidRDefault="00CC00F1" w:rsidP="00AA0C44">
      <w:pPr>
        <w:pStyle w:val="Nagwek2"/>
      </w:pPr>
      <w:r w:rsidRPr="00863949">
        <w:t xml:space="preserve">- </w:t>
      </w:r>
      <w:r w:rsidR="007F683D" w:rsidRPr="0086394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7D5FDC" w14:textId="77777777" w:rsidR="007F683D" w:rsidRPr="00863949" w:rsidRDefault="00CC00F1" w:rsidP="00AA0C44">
      <w:pPr>
        <w:pStyle w:val="Nagwek2"/>
      </w:pPr>
      <w:r w:rsidRPr="00863949">
        <w:t xml:space="preserve">- </w:t>
      </w:r>
      <w:r w:rsidR="007F683D" w:rsidRPr="00863949">
        <w:t>o którym mowa w art. 9 ust. 1 i 3 lub art. 10 ustawy z dnia 15 czerwca 2012 r. o</w:t>
      </w:r>
      <w:r w:rsidR="00842019" w:rsidRPr="00863949">
        <w:t xml:space="preserve"> </w:t>
      </w:r>
      <w:r w:rsidR="007F683D" w:rsidRPr="00863949">
        <w:t>skutkach powierzania wykonywania pracy cudzoziemcom przebywającym wbrew przepisom na terytorium Rzeczypospolitej Polskiej</w:t>
      </w:r>
    </w:p>
    <w:p w14:paraId="4DD3707C" w14:textId="77777777" w:rsidR="007F683D" w:rsidRPr="005710F2" w:rsidRDefault="007F683D" w:rsidP="00AA0C44">
      <w:pPr>
        <w:pStyle w:val="Nagwek2"/>
      </w:pPr>
      <w:r w:rsidRPr="005710F2">
        <w:t>lub za odpowiedni czyn zabroniony określony w przepisach prawa obcego;</w:t>
      </w:r>
    </w:p>
    <w:p w14:paraId="438F1EBC" w14:textId="77777777" w:rsidR="007F683D" w:rsidRPr="005710F2" w:rsidRDefault="00CC00F1" w:rsidP="00AA0C44">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9AFC65" w14:textId="1CA78353" w:rsidR="007F683D" w:rsidRPr="005710F2" w:rsidRDefault="00CC00F1" w:rsidP="00AA0C44">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z uiszczeniem podatków, opłat lub składek na ubezpieczenie społeczne lub zdrowotne, chyba że wykonawca odpowiednio przed upływem terminu do składania wniosków o dopuszczenie do udziału w</w:t>
      </w:r>
      <w:r w:rsidR="000A7273">
        <w:t>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D19053" w14:textId="77777777" w:rsidR="007F683D" w:rsidRPr="005710F2" w:rsidRDefault="00CC00F1" w:rsidP="00AA0C44">
      <w:pPr>
        <w:pStyle w:val="Nagwek2"/>
      </w:pPr>
      <w:r>
        <w:t xml:space="preserve">d) </w:t>
      </w:r>
      <w:r w:rsidR="007F683D" w:rsidRPr="005710F2">
        <w:t>wobec którego prawomocnie orzeczono zakaz ubiegania się o zamówienia publiczne;</w:t>
      </w:r>
    </w:p>
    <w:p w14:paraId="0A9A8DA2" w14:textId="77777777" w:rsidR="007F683D" w:rsidRPr="005710F2" w:rsidRDefault="00CC00F1" w:rsidP="00AA0C44">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14:paraId="66382C48" w14:textId="77777777" w:rsidR="007F683D" w:rsidRPr="005710F2" w:rsidRDefault="00CC00F1" w:rsidP="00AA0C44">
      <w:pPr>
        <w:pStyle w:val="Nagwek2"/>
      </w:pPr>
      <w:r>
        <w:lastRenderedPageBreak/>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14:paraId="1407BB59" w14:textId="77777777" w:rsidR="007F683D" w:rsidRPr="005710F2" w:rsidRDefault="00CC00F1" w:rsidP="00AA0C44">
      <w:pPr>
        <w:pStyle w:val="Nagwek2"/>
      </w:pPr>
      <w:r>
        <w:t xml:space="preserve">2) </w:t>
      </w:r>
      <w:r w:rsidR="007F683D" w:rsidRPr="005710F2">
        <w:t xml:space="preserve">Zamawiający wykluczy z postępowania także Wykonawcę w przypadkach określonych w art. 109 ust. 1 </w:t>
      </w:r>
      <w:r w:rsidR="00715FDA" w:rsidRPr="005710F2">
        <w:t xml:space="preserve">pkt 5 </w:t>
      </w:r>
      <w:r w:rsidR="007F683D" w:rsidRPr="005710F2">
        <w:t>ustawy Pzp:</w:t>
      </w:r>
    </w:p>
    <w:p w14:paraId="07AAFC1C" w14:textId="77777777" w:rsidR="007F683D" w:rsidRPr="005710F2" w:rsidRDefault="001A301B" w:rsidP="00AA0C44">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14:paraId="6BA0465A" w14:textId="5DC7F463" w:rsidR="00345DF4" w:rsidRPr="00C9131E" w:rsidRDefault="00345DF4" w:rsidP="00AA0C44">
      <w:pPr>
        <w:pStyle w:val="Nagwek2"/>
      </w:pPr>
      <w:bookmarkStart w:id="20" w:name="_Toc86131797"/>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t>3</w:t>
      </w:r>
      <w:r w:rsidRPr="00C9131E">
        <w:t xml:space="preserve"> poz. </w:t>
      </w:r>
      <w:r>
        <w:t>1497</w:t>
      </w:r>
      <w:r w:rsidR="009E079B">
        <w:t xml:space="preserve">, z </w:t>
      </w:r>
      <w:proofErr w:type="spellStart"/>
      <w:r w:rsidR="009E079B">
        <w:t>późn</w:t>
      </w:r>
      <w:proofErr w:type="spellEnd"/>
      <w:r w:rsidR="009E079B">
        <w:t>.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rsidR="009E079B">
        <w:t> </w:t>
      </w:r>
      <w:r w:rsidRPr="00C9131E">
        <w:t>przeciwdziałaniu agresji, stosuje się sankcje polegające m.in. na wykluczeniu z postępowania o</w:t>
      </w:r>
      <w:r w:rsidR="009E079B">
        <w:t> </w:t>
      </w:r>
      <w:r w:rsidRPr="00C9131E">
        <w:t>udzielenie zamówienia publicznego lub konkursu prowadzonego na podstawie ustawy Pzp.</w:t>
      </w:r>
    </w:p>
    <w:p w14:paraId="7EB7E92C" w14:textId="77777777" w:rsidR="00345DF4" w:rsidRPr="00C9131E" w:rsidRDefault="00345DF4" w:rsidP="00AA0C44">
      <w:pPr>
        <w:pStyle w:val="Nagwek2"/>
      </w:pPr>
      <w:r w:rsidRPr="00C9131E">
        <w:t>10.2.1 Na podstawie art. 7 ust. 1 ustawy o przeciwdziałaniu agresji z postępowania o udzielenie zamówienia publicznego lub konkursu prowadzonego na podstawie ustawy Pzp wyklucza się:</w:t>
      </w:r>
    </w:p>
    <w:p w14:paraId="70792E33" w14:textId="77777777" w:rsidR="00345DF4" w:rsidRPr="00C9131E" w:rsidRDefault="00345DF4" w:rsidP="00AA0C4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3EE460C" w14:textId="77777777" w:rsidR="00345DF4" w:rsidRPr="00C9131E" w:rsidRDefault="00345DF4" w:rsidP="00AA0C4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proofErr w:type="spellStart"/>
      <w:r>
        <w:t>t.j</w:t>
      </w:r>
      <w:proofErr w:type="spellEnd"/>
      <w:r>
        <w:t>.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17022D61" w14:textId="2358D218" w:rsidR="00345DF4" w:rsidRPr="00C9131E" w:rsidRDefault="00345DF4" w:rsidP="00AA0C44">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Pr="00E2003A">
        <w:t>t.j</w:t>
      </w:r>
      <w:proofErr w:type="spellEnd"/>
      <w:r w:rsidRPr="00E2003A">
        <w:t>.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079B">
        <w:t> </w:t>
      </w:r>
      <w:r w:rsidRPr="00C9131E">
        <w:t>którym mowa w art.</w:t>
      </w:r>
      <w:r>
        <w:t> </w:t>
      </w:r>
      <w:r w:rsidRPr="00C9131E">
        <w:t>1 pkt 3 ustawy o przeciwdziałaniu agresji.</w:t>
      </w:r>
    </w:p>
    <w:p w14:paraId="49938ED2" w14:textId="77777777" w:rsidR="00345DF4" w:rsidRPr="00C9131E" w:rsidRDefault="00345DF4" w:rsidP="00AA0C44">
      <w:pPr>
        <w:pStyle w:val="Nagwek2"/>
      </w:pPr>
      <w:r w:rsidRPr="00C9131E">
        <w:t>10.2.2. Powyższe podstawy wykluczenia, mają zastosowanie w okresie trwania okoliczności o których mowa w pkt. 10.2.</w:t>
      </w:r>
    </w:p>
    <w:p w14:paraId="3CDAEB0D" w14:textId="77777777" w:rsidR="00345DF4" w:rsidRPr="00C9131E" w:rsidRDefault="00345DF4" w:rsidP="00AA0C4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3578269E" w14:textId="77777777" w:rsidR="00345DF4" w:rsidRPr="0073128E" w:rsidRDefault="00345DF4" w:rsidP="00AA0C44">
      <w:pPr>
        <w:pStyle w:val="Nagwek2"/>
      </w:pPr>
      <w:r w:rsidRPr="0073128E">
        <w:t xml:space="preserve">10.2.4. Osoba lub podmiot podlegające wykluczeniu na podstawie pkt. 10.2.1,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5D6E4D85" w14:textId="77777777" w:rsidR="00345DF4" w:rsidRPr="0073128E" w:rsidRDefault="00345DF4" w:rsidP="00AA0C44">
      <w:pPr>
        <w:pStyle w:val="Nagwek2"/>
      </w:pPr>
      <w:r w:rsidRPr="0073128E">
        <w:t xml:space="preserve">10.2.5. Karę pieniężną, o której mowa w pkt. 10.2.4., nakłada Prezes Urzędu Zamówień Publicznych, </w:t>
      </w:r>
      <w:r w:rsidRPr="0073128E">
        <w:br/>
        <w:t>w drodze decyzji, w wysokości do 20 000 000,00 zł.</w:t>
      </w:r>
    </w:p>
    <w:p w14:paraId="6BA0C426" w14:textId="77777777" w:rsidR="00345DF4" w:rsidRDefault="00345DF4" w:rsidP="00AA0C44">
      <w:pPr>
        <w:pStyle w:val="Nagwek2"/>
      </w:pPr>
      <w:r w:rsidRPr="0073128E">
        <w:t>10.3. Wykluczenie Wykonawcy następuje zgodnie z art. 111 ustawy</w:t>
      </w:r>
      <w:r w:rsidRPr="00020372">
        <w:t xml:space="preserve"> Pzp.</w:t>
      </w:r>
    </w:p>
    <w:p w14:paraId="1191E809" w14:textId="77777777" w:rsidR="00345DF4" w:rsidRPr="00020372" w:rsidRDefault="00345DF4" w:rsidP="00AA0C44">
      <w:pPr>
        <w:pStyle w:val="Nagwek2"/>
      </w:pPr>
      <w:r>
        <w:t>10.4. Wykonawca może zostać wykluczony przez Zamawiającego na każdym etapie postępowania o udzielenie zamówienia.</w:t>
      </w:r>
    </w:p>
    <w:p w14:paraId="364DED97" w14:textId="3726A5EB" w:rsidR="00F947D2" w:rsidRPr="005710F2" w:rsidRDefault="003D1E9C" w:rsidP="00EB43F6">
      <w:pPr>
        <w:pStyle w:val="Nagwek1"/>
        <w:rPr>
          <w:highlight w:val="lightGray"/>
        </w:rPr>
      </w:pPr>
      <w:r w:rsidRPr="005710F2">
        <w:rPr>
          <w:highlight w:val="lightGray"/>
        </w:rPr>
        <w:lastRenderedPageBreak/>
        <w:t>OŚWIADCZENIA I DOKUMENTY, JAKIE ZOBOWIĄZANI SĄ DOSTARCZYĆ WYKONAWCY W</w:t>
      </w:r>
      <w:r w:rsidR="00FE712C">
        <w:rPr>
          <w:highlight w:val="lightGray"/>
        </w:rPr>
        <w:t> </w:t>
      </w:r>
      <w:r w:rsidRPr="005710F2">
        <w:rPr>
          <w:highlight w:val="lightGray"/>
        </w:rPr>
        <w:t>CELU POTWIERDZENIA SPEŁNIANIA WARUNKÓW UDZIAŁU W POSTĘPOWANIU ORAZ WYKAZANIA BRAKU PODSTAW WYKLUCZENIA (PODMIOTOWE ŚRODKI DOWODOWE).</w:t>
      </w:r>
      <w:bookmarkEnd w:id="20"/>
    </w:p>
    <w:p w14:paraId="66A09890" w14:textId="31CA18BA" w:rsidR="003D1E9C" w:rsidRPr="005710F2" w:rsidRDefault="00B15A62" w:rsidP="00AA0C44">
      <w:pPr>
        <w:pStyle w:val="Nagwek2"/>
      </w:pPr>
      <w:r w:rsidRPr="005710F2">
        <w:t>11</w:t>
      </w:r>
      <w:r w:rsidR="003D1E9C" w:rsidRPr="005710F2">
        <w:t>.1. Do oferty Wykonawca zobowiązany jest dołączyć aktualne na dzień składania ofert oświadczenie o</w:t>
      </w:r>
      <w:r w:rsidR="00DE10D5">
        <w:t> </w:t>
      </w:r>
      <w:r w:rsidR="003D1E9C" w:rsidRPr="005710F2">
        <w:t xml:space="preserve">spełnianiu warunków udziału w postępowaniu oraz o braku podstaw do wykluczenia z postępowania – </w:t>
      </w:r>
      <w:r w:rsidR="003D1E9C" w:rsidRPr="005710F2">
        <w:rPr>
          <w:b/>
        </w:rPr>
        <w:t xml:space="preserve">zgodnie z </w:t>
      </w:r>
      <w:r w:rsidR="00DE10D5" w:rsidRPr="00E96852">
        <w:rPr>
          <w:b/>
        </w:rPr>
        <w:t>z</w:t>
      </w:r>
      <w:r w:rsidR="003D1E9C" w:rsidRPr="00E96852">
        <w:rPr>
          <w:b/>
        </w:rPr>
        <w:t xml:space="preserve">ałącznikiem nr </w:t>
      </w:r>
      <w:r w:rsidR="00E96852" w:rsidRPr="00E96852">
        <w:rPr>
          <w:b/>
        </w:rPr>
        <w:t>6</w:t>
      </w:r>
      <w:r w:rsidR="003D1E9C" w:rsidRPr="00E96852">
        <w:rPr>
          <w:b/>
        </w:rPr>
        <w:t xml:space="preserve"> do SWZ</w:t>
      </w:r>
      <w:r w:rsidR="00DE10D5" w:rsidRPr="00E96852">
        <w:t>.</w:t>
      </w:r>
    </w:p>
    <w:p w14:paraId="3A09BCEE" w14:textId="77777777" w:rsidR="003D1E9C" w:rsidRPr="005710F2" w:rsidRDefault="00B15A62" w:rsidP="00AA0C44">
      <w:pPr>
        <w:pStyle w:val="Nagwek2"/>
      </w:pPr>
      <w:r w:rsidRPr="005710F2">
        <w:t>11</w:t>
      </w:r>
      <w:r w:rsidR="0058576B" w:rsidRPr="005710F2">
        <w:t>.</w:t>
      </w:r>
      <w:r w:rsidR="003D1E9C" w:rsidRPr="005710F2">
        <w:t>2. Informacje zawarte w oświadczeniu, o którym mowa w pkt 1 stanowią wstępne potwierdzenie, że Wykonawca nie podlega wykluczeniu oraz spełnia warunki udziału w postępowaniu.</w:t>
      </w:r>
    </w:p>
    <w:p w14:paraId="22A1D087" w14:textId="03AE1DCF" w:rsidR="003D1E9C" w:rsidRPr="005710F2" w:rsidRDefault="00B15A62" w:rsidP="00AA0C44">
      <w:pPr>
        <w:pStyle w:val="Nagwek2"/>
      </w:pPr>
      <w:r w:rsidRPr="005710F2">
        <w:t>11</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w:t>
      </w:r>
      <w:r w:rsidR="00D51A48">
        <w:t xml:space="preserve"> </w:t>
      </w:r>
      <w:r w:rsidR="003D1E9C" w:rsidRPr="005710F2">
        <w:t>dowodowych, jeżeli wymagał ich złożenia w ogłoszeniu o zamówieniu lub dokumentach zamówienia, aktualnych na dzień złożenia podmiotowych środków dowodowych.</w:t>
      </w:r>
    </w:p>
    <w:p w14:paraId="34C98B42" w14:textId="77777777" w:rsidR="003D1E9C" w:rsidRPr="00215053" w:rsidRDefault="00336354" w:rsidP="00AA0C44">
      <w:pPr>
        <w:pStyle w:val="Nagwek2"/>
      </w:pPr>
      <w:r w:rsidRPr="00215053">
        <w:t>Podmiotowe środki dowodowe wymagane od wykonawcy obejmują:</w:t>
      </w:r>
    </w:p>
    <w:p w14:paraId="32F03001" w14:textId="238D7AB2" w:rsidR="003D1E9C" w:rsidRPr="00716814" w:rsidRDefault="003D1E9C" w:rsidP="00AA0C44">
      <w:pPr>
        <w:pStyle w:val="Nagwek2"/>
        <w:numPr>
          <w:ilvl w:val="0"/>
          <w:numId w:val="32"/>
        </w:numPr>
      </w:pPr>
      <w:r w:rsidRPr="00215053">
        <w:t xml:space="preserve">Oświadczenie wykonawcy, w zakresie art. 108 ust. 1 pkt 5 ustawy, o braku przynależności do tej samej grupy kapitałowej, w rozumieniu ustawy z dnia 16 lutego 2007 r. o ochronie konkurencji </w:t>
      </w:r>
      <w:r w:rsidR="00BD38C6" w:rsidRPr="00215053">
        <w:br/>
      </w:r>
      <w:r w:rsidRPr="00215053">
        <w:t>i konsumentów (</w:t>
      </w:r>
      <w:proofErr w:type="spellStart"/>
      <w:r w:rsidR="00D67E9B" w:rsidRPr="00215053">
        <w:t>t.j</w:t>
      </w:r>
      <w:proofErr w:type="spellEnd"/>
      <w:r w:rsidR="00D67E9B" w:rsidRPr="00215053">
        <w:t xml:space="preserve">. </w:t>
      </w:r>
      <w:r w:rsidR="00D51A48" w:rsidRPr="00215053">
        <w:t xml:space="preserve">Dz.U. 2023 poz. 1689, z </w:t>
      </w:r>
      <w:proofErr w:type="spellStart"/>
      <w:r w:rsidR="00D51A48" w:rsidRPr="00215053">
        <w:t>późn</w:t>
      </w:r>
      <w:proofErr w:type="spellEnd"/>
      <w:r w:rsidR="00D51A48" w:rsidRPr="00215053">
        <w:t>. zm.</w:t>
      </w:r>
      <w:r w:rsidRPr="00215053">
        <w:t>), z innym wykonawcą, który złożył odrębną ofertę, ofertę częściową lub wniosek o dopuszczenie do udziału w postępowaniu, albo oświadczenia o</w:t>
      </w:r>
      <w:r w:rsidR="00D51A48" w:rsidRPr="00215053">
        <w:t> </w:t>
      </w:r>
      <w:r w:rsidRPr="00215053">
        <w:t xml:space="preserve">przynależności do tej samej grupy kapitałowej wraz z dokumentami lub informacjami </w:t>
      </w:r>
      <w:r w:rsidRPr="00716814">
        <w:t>potwierdzającymi przygotowanie oferty, oferty częściowej lub wniosku o</w:t>
      </w:r>
      <w:r w:rsidR="00D51A48" w:rsidRPr="00716814">
        <w:t> </w:t>
      </w:r>
      <w:r w:rsidRPr="00716814">
        <w:t>dopuszczenie do</w:t>
      </w:r>
      <w:r w:rsidR="00D51A48" w:rsidRPr="00716814">
        <w:t> </w:t>
      </w:r>
      <w:r w:rsidRPr="00716814">
        <w:t xml:space="preserve">udziału w postępowaniu niezależnie od innego wykonawcy należącego do tej samej grupy kapitałowej – </w:t>
      </w:r>
      <w:r w:rsidRPr="00716814">
        <w:rPr>
          <w:b/>
        </w:rPr>
        <w:t xml:space="preserve">załącznik nr </w:t>
      </w:r>
      <w:r w:rsidR="00215053" w:rsidRPr="00716814">
        <w:rPr>
          <w:b/>
        </w:rPr>
        <w:t>8</w:t>
      </w:r>
      <w:r w:rsidRPr="00716814">
        <w:rPr>
          <w:b/>
        </w:rPr>
        <w:t xml:space="preserve"> do SWZ</w:t>
      </w:r>
      <w:r w:rsidRPr="00716814">
        <w:t>;</w:t>
      </w:r>
    </w:p>
    <w:p w14:paraId="3CAB2102" w14:textId="53AF9DC5" w:rsidR="00061A52" w:rsidRPr="00716814" w:rsidRDefault="00061A52" w:rsidP="00BC7239">
      <w:pPr>
        <w:pStyle w:val="Nagwek2"/>
        <w:numPr>
          <w:ilvl w:val="0"/>
          <w:numId w:val="32"/>
        </w:numPr>
      </w:pPr>
      <w:r w:rsidRPr="00716814">
        <w:t xml:space="preserve">Wykaz narzędzi, wyposażenia zakładu lub urządzeń technicznych dostępnych wykonawcy </w:t>
      </w:r>
      <w:r w:rsidR="003A7D6A" w:rsidRPr="00716814">
        <w:br/>
      </w:r>
      <w:r w:rsidRPr="00716814">
        <w:t xml:space="preserve">w celu wykonania zamówienia publicznego wraz z informacją o podstawie do dysponowania tymi zasobami </w:t>
      </w:r>
      <w:r w:rsidRPr="00716814">
        <w:rPr>
          <w:b/>
        </w:rPr>
        <w:t xml:space="preserve">– zgodnie z załącznikiem nr </w:t>
      </w:r>
      <w:r w:rsidR="00716814" w:rsidRPr="00716814">
        <w:rPr>
          <w:b/>
        </w:rPr>
        <w:t>9</w:t>
      </w:r>
      <w:r w:rsidRPr="00716814">
        <w:rPr>
          <w:b/>
        </w:rPr>
        <w:t xml:space="preserve"> do SWZ.</w:t>
      </w:r>
    </w:p>
    <w:p w14:paraId="0C1E304F" w14:textId="77777777" w:rsidR="003D1E9C" w:rsidRPr="005710F2" w:rsidRDefault="000570F9" w:rsidP="00AA0C44">
      <w:pPr>
        <w:pStyle w:val="Nagwek2"/>
      </w:pPr>
      <w:r w:rsidRPr="00716814">
        <w:t>11</w:t>
      </w:r>
      <w:r w:rsidR="00B83257" w:rsidRPr="00716814">
        <w:t>.</w:t>
      </w:r>
      <w:r w:rsidRPr="00716814">
        <w:t>4</w:t>
      </w:r>
      <w:r w:rsidR="003D1E9C" w:rsidRPr="00716814">
        <w:t>.</w:t>
      </w:r>
      <w:r w:rsidR="000676C4" w:rsidRPr="00716814">
        <w:t xml:space="preserve"> </w:t>
      </w:r>
      <w:r w:rsidR="003D1E9C" w:rsidRPr="00716814">
        <w:t>Zamawiający nie wzywa do złożenia podmiotowych środków dowodowych</w:t>
      </w:r>
      <w:r w:rsidR="003D1E9C" w:rsidRPr="005710F2">
        <w:t>, jeżeli:</w:t>
      </w:r>
    </w:p>
    <w:p w14:paraId="7D2FED5C" w14:textId="77777777" w:rsidR="003D1E9C" w:rsidRPr="005710F2" w:rsidRDefault="003D1E9C" w:rsidP="00AA0C44">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14:paraId="32B1D823" w14:textId="77777777" w:rsidR="003D1E9C" w:rsidRPr="005710F2" w:rsidRDefault="003D1E9C" w:rsidP="00AA0C44">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14:paraId="6BBD77FA" w14:textId="77777777" w:rsidR="003D1E9C" w:rsidRPr="005710F2" w:rsidRDefault="00F5027E" w:rsidP="00AA0C44">
      <w:pPr>
        <w:pStyle w:val="Nagwek2"/>
      </w:pPr>
      <w:r w:rsidRPr="005710F2">
        <w:t>11</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14:paraId="5EB093AD" w14:textId="77777777" w:rsidR="003D1E9C" w:rsidRPr="005710F2" w:rsidRDefault="00F5027E" w:rsidP="00AA0C44">
      <w:pPr>
        <w:pStyle w:val="Nagwek2"/>
      </w:pPr>
      <w:r w:rsidRPr="005710F2">
        <w:t>11</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 xml:space="preserve">i dokumentów składanych przez Wykonawcę w postępowaniu zastosowanie mają </w:t>
      </w:r>
      <w:r w:rsidR="00B83257" w:rsidRPr="005710F2">
        <w:br/>
      </w:r>
      <w:r w:rsidR="003D1E9C" w:rsidRPr="005710F2">
        <w:t xml:space="preserve">w szczególności przepisy rozporządzenia Ministra Rozwoju Pracy i Technologii z dnia </w:t>
      </w:r>
      <w:r w:rsidR="00B83257" w:rsidRPr="005710F2">
        <w:br/>
      </w:r>
      <w:r w:rsidR="003D1E9C" w:rsidRPr="005710F2">
        <w:t>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 sprawie sposobu sporządzania i przekazywania informacji oraz wymagań technicznych dla dokumentów elektronicznych oraz środków komunikacji elektronicznej </w:t>
      </w:r>
      <w:r w:rsidR="004714F8">
        <w:br/>
      </w:r>
      <w:r w:rsidR="003D1E9C" w:rsidRPr="005710F2">
        <w:t>w postępowaniu o udzielenie zamówienia publicznego lub konkursie.</w:t>
      </w:r>
    </w:p>
    <w:p w14:paraId="371E3661" w14:textId="77777777" w:rsidR="008A0411" w:rsidRPr="005710F2" w:rsidRDefault="0018358F" w:rsidP="00EB43F6">
      <w:pPr>
        <w:pStyle w:val="Nagwek1"/>
        <w:rPr>
          <w:highlight w:val="lightGray"/>
        </w:rPr>
      </w:pPr>
      <w:bookmarkStart w:id="21" w:name="_Toc86131798"/>
      <w:r w:rsidRPr="005710F2">
        <w:rPr>
          <w:highlight w:val="lightGray"/>
        </w:rPr>
        <w:t>POLEGANIE NA ZASOBACH INNYCH PODMIOTÓW.</w:t>
      </w:r>
      <w:bookmarkEnd w:id="21"/>
    </w:p>
    <w:p w14:paraId="44B0A82F" w14:textId="77777777" w:rsidR="00D51A48" w:rsidRPr="00020372" w:rsidRDefault="00D51A48" w:rsidP="00AA0C44">
      <w:pPr>
        <w:pStyle w:val="Nagwek2"/>
      </w:pPr>
      <w:r w:rsidRPr="00020372">
        <w:t>12.1. Wykonawca może w celu potwierdzenia spełniania warunków udziału w polegać na zdolnościach technicznych lub zawodowych podmiotów udostępniających zasoby, niezależnie od charakteru prawnego łączących go z nimi stosunków prawnych.</w:t>
      </w:r>
    </w:p>
    <w:p w14:paraId="4830F681" w14:textId="392A04CA" w:rsidR="00D51A48" w:rsidRPr="00020372" w:rsidRDefault="00D51A48" w:rsidP="00AA0C44">
      <w:pPr>
        <w:pStyle w:val="Nagwek2"/>
      </w:pPr>
      <w:r w:rsidRPr="00020372">
        <w:t xml:space="preserve">12.2. W odniesieniu do warunków dotyczących </w:t>
      </w:r>
      <w:r>
        <w:t xml:space="preserve">wykształcenia, kwalifikacji zawodowych lub </w:t>
      </w:r>
      <w:r w:rsidRPr="00020372">
        <w:t xml:space="preserve">doświadczenia wykonawcy mogą polegać na zdolnościach podmiotów udostępniających zasoby, jeśli podmioty te wykonają </w:t>
      </w:r>
      <w:r w:rsidR="00D134A3">
        <w:t>usługi</w:t>
      </w:r>
      <w:r w:rsidRPr="00020372">
        <w:t xml:space="preserve"> do realizacji któr</w:t>
      </w:r>
      <w:r>
        <w:t>ych</w:t>
      </w:r>
      <w:r w:rsidRPr="00020372">
        <w:t xml:space="preserve"> te zdolności są wymagane.</w:t>
      </w:r>
    </w:p>
    <w:p w14:paraId="196D8E21" w14:textId="5277220B" w:rsidR="00D51A48" w:rsidRPr="00020372" w:rsidRDefault="00D51A48" w:rsidP="00AA0C44">
      <w:pPr>
        <w:pStyle w:val="Nagwek2"/>
      </w:pPr>
      <w:r w:rsidRPr="00020372">
        <w:t xml:space="preserve">12.3. Wykonawca, który polega na zdolnościach lub sytuacji podmiotów udostępniających zasoby, składa, </w:t>
      </w:r>
      <w:r w:rsidRPr="00686F66">
        <w:rPr>
          <w:b/>
        </w:rPr>
        <w:t>wraz z ofertą</w:t>
      </w:r>
      <w:r w:rsidRPr="00020372">
        <w:t>, zobowiązanie podmiotu udostępniającego zasoby do oddania mu do dyspozycji niezbędnych zasobów na potrzeby realizacji d</w:t>
      </w:r>
      <w:r w:rsidRPr="007817A6">
        <w:t xml:space="preserve">anego zamówienia lub inny podmiotowy środek dowodowy potwierdzający, że wykonawca realizując zamówienie, będzie dysponował niezbędnymi zasobami tych podmiotów. Wzór oświadczenia stanowi </w:t>
      </w:r>
      <w:r w:rsidRPr="007817A6">
        <w:rPr>
          <w:b/>
        </w:rPr>
        <w:t xml:space="preserve">załącznik nr </w:t>
      </w:r>
      <w:r w:rsidR="007817A6" w:rsidRPr="007817A6">
        <w:rPr>
          <w:b/>
        </w:rPr>
        <w:t>7</w:t>
      </w:r>
      <w:r w:rsidRPr="007817A6">
        <w:rPr>
          <w:b/>
        </w:rPr>
        <w:t xml:space="preserve"> do SWZ</w:t>
      </w:r>
      <w:r w:rsidRPr="007817A6">
        <w:t>.</w:t>
      </w:r>
    </w:p>
    <w:p w14:paraId="1AF2449C" w14:textId="77777777" w:rsidR="00D51A48" w:rsidRPr="00020372" w:rsidRDefault="00D51A48" w:rsidP="00AA0C44">
      <w:pPr>
        <w:pStyle w:val="Nagwek2"/>
      </w:pPr>
      <w:r w:rsidRPr="00020372">
        <w:lastRenderedPageBreak/>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3EC620" w14:textId="77777777" w:rsidR="00D51A48" w:rsidRPr="00020372" w:rsidRDefault="00D51A48" w:rsidP="00AA0C44">
      <w:pPr>
        <w:pStyle w:val="Nagwek2"/>
      </w:pPr>
      <w:r w:rsidRPr="00020372">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438EF9" w14:textId="77777777" w:rsidR="00D51A48" w:rsidRPr="00020372" w:rsidRDefault="00D51A48" w:rsidP="00AA0C44">
      <w:pPr>
        <w:pStyle w:val="Nagwek2"/>
      </w:pPr>
      <w:r w:rsidRPr="00020372">
        <w:t xml:space="preserve">12.6. UWAGA: Wykonawca nie może, po upływie terminu składania ofert, powoływać się na zdolności lub sytuację podmiotów udostępniających zasoby, jeżeli na etapie składania ofert nie polegał on </w:t>
      </w:r>
      <w:r>
        <w:br/>
      </w:r>
      <w:r w:rsidRPr="00020372">
        <w:t>w danym zakresie na zdolnościach lub sytuacji podmiotów udostępniających zasoby.</w:t>
      </w:r>
    </w:p>
    <w:p w14:paraId="44D095A9" w14:textId="26A92E8A" w:rsidR="00D51A48" w:rsidRDefault="00D51A48" w:rsidP="00AA0C44">
      <w:pPr>
        <w:pStyle w:val="Nagwek2"/>
      </w:pPr>
      <w:r w:rsidRPr="00020372">
        <w:t xml:space="preserve">12.7. Wykonawca, w przypadku polegania na zdolnościach lub sytuacji podmiotów udostępniających zasoby, przedstawia, wraz z oświadczeniem, o którym mowa w pkt. 11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w:t>
      </w:r>
      <w:r w:rsidR="00773282">
        <w:t>11</w:t>
      </w:r>
      <w:r w:rsidRPr="00020372">
        <w:t xml:space="preserve"> SWZ.</w:t>
      </w:r>
    </w:p>
    <w:p w14:paraId="62795760" w14:textId="77777777" w:rsidR="008A0411" w:rsidRPr="005710F2" w:rsidRDefault="00FE60F8" w:rsidP="00EB43F6">
      <w:pPr>
        <w:pStyle w:val="Nagwek1"/>
        <w:rPr>
          <w:highlight w:val="lightGray"/>
        </w:rPr>
      </w:pPr>
      <w:bookmarkStart w:id="22" w:name="_Toc86131799"/>
      <w:r w:rsidRPr="005710F2">
        <w:rPr>
          <w:highlight w:val="lightGray"/>
        </w:rPr>
        <w:t>INFORMACJA DLA WYKONAWCÓW WSPÓLNIE UBIEGAJĄCYCH się O UDZIELENIE ZAMÓWIENIA (</w:t>
      </w:r>
      <w:r w:rsidR="00BA0299" w:rsidRPr="005710F2">
        <w:rPr>
          <w:highlight w:val="lightGray"/>
        </w:rPr>
        <w:t xml:space="preserve">NP. </w:t>
      </w:r>
      <w:r w:rsidRPr="005710F2">
        <w:rPr>
          <w:highlight w:val="lightGray"/>
        </w:rPr>
        <w:t>SPÓŁKI CYWILNE/KONS</w:t>
      </w:r>
      <w:r w:rsidR="007E791D" w:rsidRPr="005710F2">
        <w:rPr>
          <w:highlight w:val="lightGray"/>
        </w:rPr>
        <w:t>O</w:t>
      </w:r>
      <w:r w:rsidRPr="005710F2">
        <w:rPr>
          <w:highlight w:val="lightGray"/>
        </w:rPr>
        <w:t>RCJA).</w:t>
      </w:r>
      <w:bookmarkEnd w:id="22"/>
    </w:p>
    <w:p w14:paraId="6419F78F" w14:textId="77777777" w:rsidR="00FE60F8" w:rsidRPr="005710F2" w:rsidRDefault="001B7B8C" w:rsidP="00AA0C44">
      <w:pPr>
        <w:pStyle w:val="Nagwek2"/>
      </w:pPr>
      <w:r w:rsidRPr="005710F2">
        <w:t>13</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3B0230" w14:textId="338B2844" w:rsidR="00FE60F8" w:rsidRPr="005710F2" w:rsidRDefault="001B7B8C" w:rsidP="00AA0C44">
      <w:pPr>
        <w:pStyle w:val="Nagwek2"/>
      </w:pPr>
      <w:r w:rsidRPr="005710F2">
        <w:t>13</w:t>
      </w:r>
      <w:r w:rsidR="00FE60F8" w:rsidRPr="005710F2">
        <w:t>.2. W przypadku Wykonawców wspólnie ubiegających się o udzielenie zamówienia, oświadczenia, o</w:t>
      </w:r>
      <w:r w:rsidR="007E7A7E">
        <w:t> </w:t>
      </w:r>
      <w:r w:rsidR="00FE60F8" w:rsidRPr="005710F2">
        <w:t>których mowa w pkt.</w:t>
      </w:r>
      <w:r w:rsidRPr="005710F2">
        <w:t xml:space="preserve"> 11 </w:t>
      </w:r>
      <w:r w:rsidR="00FE60F8" w:rsidRPr="005710F2">
        <w:t>ust. 1 SWZ, składa każdy z wykonawców. Oświadczenia te potwierdzają brak podstaw wykluczenia oraz spełnianie warunków udziału w zakresie, w jakim każdy z wykonawców wykazuje spełnianie warunków udziału w postępowaniu.</w:t>
      </w:r>
    </w:p>
    <w:p w14:paraId="54BB9059" w14:textId="0270C0CC" w:rsidR="00FE60F8" w:rsidRPr="005710F2" w:rsidRDefault="00103D29" w:rsidP="00AA0C44">
      <w:pPr>
        <w:pStyle w:val="Nagwek2"/>
      </w:pPr>
      <w:r w:rsidRPr="005710F2">
        <w:t>13</w:t>
      </w:r>
      <w:r w:rsidR="00FE60F8" w:rsidRPr="005710F2">
        <w:t>.</w:t>
      </w:r>
      <w:r w:rsidR="00051C39">
        <w:t>3</w:t>
      </w:r>
      <w:r w:rsidR="00FE60F8" w:rsidRPr="005710F2">
        <w:t>. Oświadczenia i dokumenty potwierdzające brak podstaw do wykluczenia z postępowania składa każdy z Wykonawców wspólnie ubiegających się o zamówienie.</w:t>
      </w:r>
    </w:p>
    <w:p w14:paraId="3A9D97ED" w14:textId="77777777" w:rsidR="0079244D" w:rsidRPr="005710F2" w:rsidRDefault="00060E95" w:rsidP="00EB43F6">
      <w:pPr>
        <w:pStyle w:val="Nagwek1"/>
        <w:rPr>
          <w:highlight w:val="lightGray"/>
        </w:rPr>
      </w:pPr>
      <w:bookmarkStart w:id="23" w:name="_Toc86131800"/>
      <w:r w:rsidRPr="005710F2">
        <w:rPr>
          <w:highlight w:val="lightGray"/>
        </w:rPr>
        <w:t>SPOSÓB KOMUNIKACJI ORAZ WYJAŚNIENIA TR</w:t>
      </w:r>
      <w:r w:rsidR="003307FD" w:rsidRPr="005710F2">
        <w:rPr>
          <w:highlight w:val="lightGray"/>
        </w:rPr>
        <w:t>E</w:t>
      </w:r>
      <w:r w:rsidRPr="005710F2">
        <w:rPr>
          <w:highlight w:val="lightGray"/>
        </w:rPr>
        <w:t>ŚCI SWZ.</w:t>
      </w:r>
      <w:bookmarkEnd w:id="23"/>
    </w:p>
    <w:p w14:paraId="1653523F" w14:textId="77777777" w:rsidR="003A121A" w:rsidRPr="00020372" w:rsidRDefault="003A121A" w:rsidP="00AA0C44">
      <w:pPr>
        <w:pStyle w:val="Nagwek2"/>
      </w:pPr>
      <w:r w:rsidRPr="00020372">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br/>
      </w:r>
      <w:r w:rsidRPr="00020372">
        <w:t xml:space="preserve">z dnia 18 lipca 2002 r. o świadczeniu usług drogą elektroniczną (Dz. U. z 2020 r. poz. 344). </w:t>
      </w:r>
    </w:p>
    <w:p w14:paraId="1586F2A3" w14:textId="77777777" w:rsidR="003A121A" w:rsidRPr="00020372" w:rsidRDefault="003A121A" w:rsidP="00AA0C44">
      <w:pPr>
        <w:pStyle w:val="Nagwek2"/>
      </w:pPr>
      <w:r w:rsidRPr="00020372">
        <w:t>14.2. Ofertę, oświadczenia, o których mowa w art. 125 ust. 1 ustawy Pzp, podmiotowe środki dowodowe,</w:t>
      </w:r>
      <w:r>
        <w:t xml:space="preserve"> </w:t>
      </w:r>
      <w:r w:rsidRPr="00020372">
        <w:t xml:space="preserve"> pełnomocnictwa, zobowiązanie podmiotu udostępniającego zasoby sporządza się w postaci elektronicznej, w ogólnie dostępnych formatach danych, w szczególności w formatach .txt, .rtf, .pdf, .</w:t>
      </w:r>
      <w:proofErr w:type="spellStart"/>
      <w:r w:rsidRPr="00020372">
        <w:t>doc</w:t>
      </w:r>
      <w:proofErr w:type="spellEnd"/>
      <w:r w:rsidRPr="00020372">
        <w:t>, .</w:t>
      </w:r>
      <w:proofErr w:type="spellStart"/>
      <w:r w:rsidRPr="00020372">
        <w:t>docx</w:t>
      </w:r>
      <w:proofErr w:type="spellEnd"/>
      <w:r w:rsidRPr="00020372">
        <w:t>, .</w:t>
      </w:r>
      <w:proofErr w:type="spellStart"/>
      <w:r w:rsidRPr="00020372">
        <w:t>odt</w:t>
      </w:r>
      <w:proofErr w:type="spellEnd"/>
      <w:r w:rsidRPr="00020372">
        <w:t xml:space="preserve"> . Maksymalny rozmiar plików przesyłanych wynosi 150 MB.</w:t>
      </w:r>
    </w:p>
    <w:p w14:paraId="75171015" w14:textId="77777777" w:rsidR="003A121A" w:rsidRPr="00023F98" w:rsidRDefault="003A121A" w:rsidP="00AA0C44">
      <w:pPr>
        <w:pStyle w:val="Nagwek2"/>
      </w:pPr>
      <w:r w:rsidRPr="00023F98">
        <w:t xml:space="preserve">Zgodnie z art. 63 ust. 2 ustawy Pzp ofertę, a także oświadczenie o jakim mowa w pkt.11 ust. 1 SWZ składa się, pod rygorem nieważności, w formie elektronicznej lub w postaci elektronicznej opatrzonej podpisem zaufanym lub podpisem osobistym. </w:t>
      </w:r>
    </w:p>
    <w:p w14:paraId="10D0F0AA" w14:textId="77777777" w:rsidR="003A121A" w:rsidRPr="00020372" w:rsidRDefault="003A121A" w:rsidP="00AA0C44">
      <w:pPr>
        <w:pStyle w:val="Nagwek2"/>
      </w:pPr>
      <w:r w:rsidRPr="00020372">
        <w:t>14.3. Zawiadomienia, oświadczenia, wnioski lub informacje Wykonawcy przekazują:</w:t>
      </w:r>
    </w:p>
    <w:p w14:paraId="3AAD6720" w14:textId="77777777" w:rsidR="003A121A" w:rsidRPr="00020372" w:rsidRDefault="003A121A" w:rsidP="00AA0C44">
      <w:pPr>
        <w:pStyle w:val="Nagwek2"/>
      </w:pPr>
      <w:r w:rsidRPr="00020372">
        <w:t xml:space="preserve">1) drogą elektroniczną: </w:t>
      </w:r>
      <w:r w:rsidRPr="00020372">
        <w:rPr>
          <w:b/>
        </w:rPr>
        <w:t>urzad@rabka.pl</w:t>
      </w:r>
    </w:p>
    <w:p w14:paraId="295A0766" w14:textId="77777777" w:rsidR="003A121A" w:rsidRPr="00020372" w:rsidRDefault="003A121A" w:rsidP="003A121A">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7DDAA68C" w14:textId="77777777" w:rsidR="003A121A" w:rsidRPr="00020372" w:rsidRDefault="003A121A" w:rsidP="00AA0C44">
      <w:pPr>
        <w:pStyle w:val="Nagwek2"/>
      </w:pPr>
      <w:r w:rsidRPr="00020372">
        <w:t>14.4. Rejestracja na Platformie, w tym złożenie oferty w formie elektronicznej, wymaga:</w:t>
      </w:r>
    </w:p>
    <w:p w14:paraId="48344889" w14:textId="77777777" w:rsidR="003A121A" w:rsidRPr="00020372" w:rsidRDefault="003A121A" w:rsidP="00AA0C44">
      <w:pPr>
        <w:pStyle w:val="Nagwek2"/>
      </w:pPr>
      <w:r w:rsidRPr="00020372">
        <w:t>1) akceptacji warunków korzystania z platformy zakupowej określonych w Regulaminie zamieszczonym na stronie internetowej pod linkiem w zakładce „Regulamin” oraz uznania go za wiążący,</w:t>
      </w:r>
    </w:p>
    <w:p w14:paraId="18CF9D64" w14:textId="77777777" w:rsidR="003A121A" w:rsidRPr="00020372" w:rsidRDefault="003A121A" w:rsidP="00AA0C44">
      <w:pPr>
        <w:pStyle w:val="Nagwek2"/>
      </w:pPr>
      <w:r w:rsidRPr="00020372">
        <w:t xml:space="preserve">2) zapoznania się i stosowania instrukcji składania ofert/wniosków dostępnej pod linkiem: </w:t>
      </w:r>
      <w:hyperlink r:id="rId11" w:history="1">
        <w:r w:rsidRPr="00020372">
          <w:rPr>
            <w:rStyle w:val="Hipercze"/>
            <w:color w:val="auto"/>
          </w:rPr>
          <w:t>https://platformazakupowa.pl/strona/45-instrukcje</w:t>
        </w:r>
      </w:hyperlink>
    </w:p>
    <w:p w14:paraId="6FD5D533" w14:textId="77777777" w:rsidR="003A121A" w:rsidRPr="00020372" w:rsidRDefault="003A121A" w:rsidP="00AA0C44">
      <w:pPr>
        <w:pStyle w:val="Nagwek2"/>
      </w:pPr>
      <w:r w:rsidRPr="00020372">
        <w:lastRenderedPageBreak/>
        <w:t xml:space="preserve">14.5. Rejestracja i korzystanie z Platformy wymaga założenia konta z zachowaniem zasad określonych </w:t>
      </w:r>
      <w:r w:rsidRPr="00020372">
        <w:br/>
        <w:t xml:space="preserve">w regulaminie, o którym mowa powyżej. </w:t>
      </w:r>
    </w:p>
    <w:p w14:paraId="7960F77D" w14:textId="77777777" w:rsidR="003A121A" w:rsidRPr="00020372" w:rsidRDefault="003A121A" w:rsidP="00AA0C44">
      <w:pPr>
        <w:pStyle w:val="Nagwek2"/>
      </w:pPr>
      <w:r w:rsidRPr="00020372">
        <w:t xml:space="preserve">14.6. Zgodnie z 67 ustawy Pzp, Zamawiający podaje wymagania techniczne związane z korzystaniem </w:t>
      </w:r>
      <w:r w:rsidRPr="00020372">
        <w:br/>
        <w:t>z Platformy:</w:t>
      </w:r>
    </w:p>
    <w:p w14:paraId="18038141" w14:textId="77777777" w:rsidR="003A121A" w:rsidRPr="00020372" w:rsidRDefault="003A121A" w:rsidP="00AA0C44">
      <w:pPr>
        <w:pStyle w:val="Nagwek2"/>
      </w:pPr>
      <w:r w:rsidRPr="00020372">
        <w:t xml:space="preserve">1) stały dostęp do sieci Internet i minimalna prędkość połączenia internetowego nie mniejsza niż 512 </w:t>
      </w:r>
      <w:proofErr w:type="spellStart"/>
      <w:r w:rsidRPr="00020372">
        <w:t>kb</w:t>
      </w:r>
      <w:proofErr w:type="spellEnd"/>
      <w:r w:rsidRPr="00020372">
        <w:t>/s,</w:t>
      </w:r>
    </w:p>
    <w:p w14:paraId="5982646B" w14:textId="77777777" w:rsidR="003A121A" w:rsidRPr="00020372" w:rsidRDefault="003A121A" w:rsidP="00AA0C44">
      <w:pPr>
        <w:pStyle w:val="Nagwek2"/>
      </w:pPr>
      <w:r w:rsidRPr="00020372">
        <w:t>2) komputer klasy PC lub MAC o następującej konfiguracji: pamięć min. 2 GB Ram, procesor Intel IV 2 GHZ lub jego nowsza wersja, jeden z systemów operacyjnych - MS Windows 7, Mac Os x 10 4, Linux, lub ich nowsze wersje,</w:t>
      </w:r>
      <w:r w:rsidRPr="00020372">
        <w:tab/>
      </w:r>
    </w:p>
    <w:p w14:paraId="7A53337C" w14:textId="77777777" w:rsidR="003A121A" w:rsidRDefault="003A121A" w:rsidP="00AA0C44">
      <w:pPr>
        <w:pStyle w:val="Nagwek2"/>
      </w:pPr>
      <w:r w:rsidRPr="00020372">
        <w:t>3) zainstalowana dowolna przeglądarka internetowa, w przypadku Internet Explorer minimalnie wersja</w:t>
      </w:r>
      <w:r>
        <w:t> </w:t>
      </w:r>
      <w:r w:rsidRPr="00020372">
        <w:t>10,</w:t>
      </w:r>
    </w:p>
    <w:p w14:paraId="64EB1B59" w14:textId="77777777" w:rsidR="003A121A" w:rsidRPr="00020372" w:rsidRDefault="003A121A" w:rsidP="00AA0C44">
      <w:pPr>
        <w:pStyle w:val="Nagwek2"/>
      </w:pPr>
      <w:r w:rsidRPr="00020372">
        <w:t>4) włączona obsługa JavaScript,</w:t>
      </w:r>
    </w:p>
    <w:p w14:paraId="2A85168D" w14:textId="77777777" w:rsidR="003A121A" w:rsidRPr="00020372" w:rsidRDefault="003A121A" w:rsidP="00AA0C44">
      <w:pPr>
        <w:pStyle w:val="Nagwek2"/>
      </w:pPr>
      <w:r w:rsidRPr="00020372">
        <w:t xml:space="preserve">5) zainstalowany program Adobe </w:t>
      </w:r>
      <w:proofErr w:type="spellStart"/>
      <w:r w:rsidRPr="00020372">
        <w:t>Acrobat</w:t>
      </w:r>
      <w:proofErr w:type="spellEnd"/>
      <w:r w:rsidRPr="00020372">
        <w:t xml:space="preserve"> Reader lub inny obsługujący</w:t>
      </w:r>
      <w:r>
        <w:t xml:space="preserve"> </w:t>
      </w:r>
      <w:r w:rsidRPr="00020372">
        <w:t>format plików .pdf,</w:t>
      </w:r>
    </w:p>
    <w:p w14:paraId="4EBEE44E" w14:textId="77777777" w:rsidR="003A121A" w:rsidRPr="00020372" w:rsidRDefault="003A121A" w:rsidP="00AA0C44">
      <w:pPr>
        <w:pStyle w:val="Nagwek2"/>
      </w:pPr>
      <w:r w:rsidRPr="00020372">
        <w:t>6) Platforma działa według standardu przyjętego w komunikacji sieciowej – kodowanie UTF8,</w:t>
      </w:r>
    </w:p>
    <w:p w14:paraId="0C497050" w14:textId="77777777" w:rsidR="003A121A" w:rsidRPr="00020372" w:rsidRDefault="003A121A" w:rsidP="00AA0C44">
      <w:pPr>
        <w:pStyle w:val="Nagwek2"/>
      </w:pPr>
      <w:r w:rsidRPr="00020372">
        <w:t>7) oznaczenie czasu odbioru danych przez platformę zakupową stanowi datę oraz dokładny czas (</w:t>
      </w:r>
      <w:proofErr w:type="spellStart"/>
      <w:r w:rsidRPr="00020372">
        <w:t>hh:mm:ss</w:t>
      </w:r>
      <w:proofErr w:type="spellEnd"/>
      <w:r w:rsidRPr="00020372">
        <w:t>) generowany wg czasu lokalnego serwera synchronizowanego z zegarem Głównego Urzędu Miar.</w:t>
      </w:r>
    </w:p>
    <w:p w14:paraId="786656B8" w14:textId="77777777" w:rsidR="003A121A" w:rsidRPr="00020372" w:rsidRDefault="003A121A" w:rsidP="00AA0C44">
      <w:pPr>
        <w:pStyle w:val="Nagwek2"/>
      </w:pPr>
      <w:r w:rsidRPr="00020372">
        <w:t>14.7. Osobami uprawnionymi do komunikowania się z Wykonawcami są:</w:t>
      </w:r>
    </w:p>
    <w:p w14:paraId="2C4AE974" w14:textId="77777777" w:rsidR="00F831C2" w:rsidRPr="005710F2" w:rsidRDefault="00060E95" w:rsidP="00AA0C44">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14:paraId="50EAD85D" w14:textId="77777777" w:rsidR="00060E95" w:rsidRPr="005710F2" w:rsidRDefault="00060E95" w:rsidP="00AA0C44">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181049" w:rsidRPr="005710F2">
        <w:t xml:space="preserve">Urszula </w:t>
      </w:r>
      <w:proofErr w:type="spellStart"/>
      <w:r w:rsidR="00181049" w:rsidRPr="005710F2">
        <w:t>Skawiańczyk</w:t>
      </w:r>
      <w:proofErr w:type="spellEnd"/>
      <w:r w:rsidR="00181049" w:rsidRPr="005710F2">
        <w:t xml:space="preserve">-Sowa - tel.: 18 26 80 474, e-mail: </w:t>
      </w:r>
      <w:hyperlink r:id="rId13" w:history="1">
        <w:r w:rsidR="00181049" w:rsidRPr="005710F2">
          <w:rPr>
            <w:rStyle w:val="Hipercze"/>
          </w:rPr>
          <w:t>urzad@rabka.pl</w:t>
        </w:r>
      </w:hyperlink>
    </w:p>
    <w:p w14:paraId="027E1B63" w14:textId="77777777" w:rsidR="003A121A" w:rsidRPr="00020372" w:rsidRDefault="003A121A" w:rsidP="00AA0C44">
      <w:pPr>
        <w:pStyle w:val="Nagwek2"/>
      </w:pPr>
      <w:bookmarkStart w:id="24" w:name="_Toc86131801"/>
      <w:r w:rsidRPr="00020372">
        <w:t xml:space="preserve">14.8. W korespondencji kierowanej do Zamawiającego Wykonawcy powinni posługiwać się numerem przedmiotowego postępowania. </w:t>
      </w:r>
    </w:p>
    <w:p w14:paraId="3AED4410" w14:textId="77777777" w:rsidR="003A121A" w:rsidRPr="00020372" w:rsidRDefault="003A121A" w:rsidP="00AA0C44">
      <w:pPr>
        <w:pStyle w:val="Nagwek2"/>
      </w:pPr>
      <w:r w:rsidRPr="00020372">
        <w:t xml:space="preserve">14.9. Wykonawca może zwrócić się do </w:t>
      </w:r>
      <w:r>
        <w:t>Z</w:t>
      </w:r>
      <w:r w:rsidRPr="00020372">
        <w:t>amawiającego z wnioskiem o wyjaśnienie treści SWZ.</w:t>
      </w:r>
    </w:p>
    <w:p w14:paraId="3B58DBE7" w14:textId="77777777" w:rsidR="003A121A" w:rsidRPr="00020372" w:rsidRDefault="003A121A" w:rsidP="00AA0C44">
      <w:pPr>
        <w:pStyle w:val="Nagwek2"/>
      </w:pPr>
      <w:r w:rsidRPr="00020372">
        <w:t>14.10.</w:t>
      </w:r>
      <w:r w:rsidRPr="00020372">
        <w:tab/>
        <w:t xml:space="preserve">Zamawiający jest obowiązany udzielić wyjaśnień niezwłocznie, jednak nie później niż na 2 dni przed upływem terminu składania odpowiednio ofert, pod warunkiem że wniosek o wyjaśnienie treści SWZ wpłynął do </w:t>
      </w:r>
      <w:r>
        <w:t>Z</w:t>
      </w:r>
      <w:r w:rsidRPr="00020372">
        <w:t xml:space="preserve">amawiającego nie później niż na 4 dni przed upływem terminu składania ofert. </w:t>
      </w:r>
    </w:p>
    <w:p w14:paraId="5AF8FF56" w14:textId="77777777" w:rsidR="003A121A" w:rsidRPr="00020372" w:rsidRDefault="003A121A" w:rsidP="00AA0C44">
      <w:pPr>
        <w:pStyle w:val="Nagwek2"/>
      </w:pPr>
      <w:r w:rsidRPr="00020372">
        <w:t>14.11.</w:t>
      </w:r>
      <w:r w:rsidRPr="00020372">
        <w:tab/>
        <w:t xml:space="preserve">Jeżeli </w:t>
      </w:r>
      <w:r>
        <w:t>Z</w:t>
      </w:r>
      <w:r w:rsidRPr="00020372">
        <w:t xml:space="preserve">amawiający nie udzieli wyjaśnień w terminie, o którym mowa w ust. 10, przedłuża termin składania ofert o czas niezbędny do zapoznania się wszystkich zainteresowanych </w:t>
      </w:r>
      <w:r>
        <w:t>W</w:t>
      </w:r>
      <w:r w:rsidRPr="00020372">
        <w:t xml:space="preserve">ykonawców </w:t>
      </w:r>
      <w:r>
        <w:br/>
      </w:r>
      <w:r w:rsidRPr="00020372">
        <w:t>z wyjaśnieniami niezbędnymi do należytego przygotowania i złożenia ofert. W przypadku gdy wniosek o</w:t>
      </w:r>
      <w:r>
        <w:t> </w:t>
      </w:r>
      <w:r w:rsidRPr="00020372">
        <w:t>wyjaśnienie treści SWZ nie wpłynął w terminie, o którym mowa w ust. 10, zamawiający nie ma obowiązku udzielania wyjaśnień SWZ oraz obowiązku przedłużenia terminu składania ofert.</w:t>
      </w:r>
    </w:p>
    <w:p w14:paraId="1D687EF4" w14:textId="77777777" w:rsidR="003A121A" w:rsidRPr="00020372" w:rsidRDefault="003A121A" w:rsidP="00AA0C44">
      <w:pPr>
        <w:pStyle w:val="Nagwek2"/>
      </w:pPr>
      <w:r w:rsidRPr="00020372">
        <w:t>14.12.</w:t>
      </w:r>
      <w:r w:rsidRPr="00020372">
        <w:tab/>
        <w:t>Przedłużenie terminu składania ofert, o których mowa w ust. 11, nie wpływa na bieg terminu składania wniosku o wyjaśnienie treści SWZ.</w:t>
      </w:r>
    </w:p>
    <w:p w14:paraId="4CDB2205" w14:textId="77777777" w:rsidR="003A121A" w:rsidRPr="00020372" w:rsidRDefault="003A121A" w:rsidP="00AA0C44">
      <w:pPr>
        <w:pStyle w:val="Nagwek2"/>
      </w:pPr>
      <w:r w:rsidRPr="00020372">
        <w:t xml:space="preserve">14.13. Zamawiający nie ponosi odpowiedzialności za złożenie oferty w sposób niezgodny z Instrukcją korzystania z Platformy, w szczególności za sytuację, gdy </w:t>
      </w:r>
      <w:r>
        <w:t>Z</w:t>
      </w:r>
      <w:r w:rsidRPr="00020372">
        <w:t xml:space="preserve">amawiający zapozna się z treścią oferty przed upływem terminu składania ofert (np. złożenie oferty w zakładce „Wyślij wiadomość do </w:t>
      </w:r>
      <w:r>
        <w:t>Z</w:t>
      </w:r>
      <w:r w:rsidRPr="00020372">
        <w:t xml:space="preserve">amawiającego”). </w:t>
      </w:r>
    </w:p>
    <w:p w14:paraId="0DB4E952" w14:textId="77777777" w:rsidR="003A121A" w:rsidRPr="00020372" w:rsidRDefault="003A121A" w:rsidP="00AA0C44">
      <w:pPr>
        <w:pStyle w:val="Nagwek2"/>
      </w:pPr>
      <w:r w:rsidRPr="00020372">
        <w:t xml:space="preserve">Taka oferta zostanie uznana przez Zamawiającego za ofertę handlową i nie będzie brana pod uwagę </w:t>
      </w:r>
      <w:r w:rsidRPr="00020372">
        <w:br/>
        <w:t>w przedmiotowym postępowaniu.</w:t>
      </w:r>
    </w:p>
    <w:p w14:paraId="7067978C" w14:textId="77777777" w:rsidR="003A121A" w:rsidRPr="00020372" w:rsidRDefault="003A121A" w:rsidP="00AA0C44">
      <w:pPr>
        <w:pStyle w:val="Nagwek2"/>
      </w:pPr>
      <w:r w:rsidRPr="00020372">
        <w:t xml:space="preserve">14.14. </w:t>
      </w:r>
      <w:r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12DCEDE" w14:textId="77777777" w:rsidR="003A121A" w:rsidRDefault="00004FAF" w:rsidP="00AA0C44">
      <w:pPr>
        <w:pStyle w:val="Nagwek2"/>
        <w:rPr>
          <w:rStyle w:val="Hipercze"/>
        </w:rPr>
      </w:pPr>
      <w:hyperlink r:id="rId14" w:history="1">
        <w:r w:rsidR="003A121A" w:rsidRPr="00020372">
          <w:rPr>
            <w:rStyle w:val="Hipercze"/>
          </w:rPr>
          <w:t>https://platformazakupowa.pl/strona/45-instrukcje</w:t>
        </w:r>
      </w:hyperlink>
    </w:p>
    <w:p w14:paraId="4D6EA807" w14:textId="77777777" w:rsidR="00051C39" w:rsidRDefault="00051C39" w:rsidP="00AA0C44">
      <w:pPr>
        <w:pStyle w:val="Nagwek2"/>
        <w:rPr>
          <w:rStyle w:val="Hipercze"/>
        </w:rPr>
      </w:pPr>
    </w:p>
    <w:p w14:paraId="58B9AECB" w14:textId="77777777" w:rsidR="00051C39" w:rsidRDefault="00051C39" w:rsidP="00AA0C44">
      <w:pPr>
        <w:pStyle w:val="Nagwek2"/>
        <w:rPr>
          <w:rStyle w:val="Hipercze"/>
        </w:rPr>
      </w:pPr>
    </w:p>
    <w:p w14:paraId="797282FA" w14:textId="77777777" w:rsidR="00051C39" w:rsidRPr="00020372" w:rsidRDefault="00051C39" w:rsidP="00AA0C44">
      <w:pPr>
        <w:pStyle w:val="Nagwek2"/>
      </w:pPr>
    </w:p>
    <w:p w14:paraId="3E234AE3" w14:textId="77777777" w:rsidR="0079244D" w:rsidRPr="005710F2" w:rsidRDefault="003A2133" w:rsidP="00EB43F6">
      <w:pPr>
        <w:pStyle w:val="Nagwek1"/>
        <w:rPr>
          <w:highlight w:val="lightGray"/>
        </w:rPr>
      </w:pPr>
      <w:r w:rsidRPr="005710F2">
        <w:rPr>
          <w:highlight w:val="lightGray"/>
        </w:rPr>
        <w:lastRenderedPageBreak/>
        <w:t>OPIS SPOSOBU PRZYGOTOWANIA OFERT ORAZ WYMAGANIA FORMALNE DOTYCZACE SKŁADANYCH OŚWIADCZEŃ I DOKUMENTÓW.</w:t>
      </w:r>
      <w:bookmarkEnd w:id="24"/>
    </w:p>
    <w:p w14:paraId="6AFCB85C"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.1. Wykonawca może złożyć tylko jedną ofertę.</w:t>
      </w:r>
    </w:p>
    <w:p w14:paraId="7C398FB7"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14:paraId="3D18BFF8" w14:textId="1076282C" w:rsidR="0068634D" w:rsidRPr="00020372" w:rsidRDefault="00D21ADD" w:rsidP="0068634D">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.3.</w:t>
      </w:r>
      <w:r w:rsidR="00B65AFA" w:rsidRPr="005710F2">
        <w:rPr>
          <w:rFonts w:ascii="Arial" w:hAnsi="Arial" w:cs="Arial"/>
          <w:sz w:val="20"/>
          <w:szCs w:val="20"/>
        </w:rPr>
        <w:t xml:space="preserve"> </w:t>
      </w:r>
      <w:r w:rsidR="0068634D" w:rsidRPr="00020372">
        <w:rPr>
          <w:rFonts w:ascii="Arial" w:hAnsi="Arial" w:cs="Arial"/>
          <w:sz w:val="20"/>
          <w:szCs w:val="20"/>
        </w:rPr>
        <w:t xml:space="preserve">Ofertę składa się na Formularzu Ofertowym – zgodnie z </w:t>
      </w:r>
      <w:r w:rsidR="0068634D">
        <w:rPr>
          <w:rFonts w:ascii="Arial" w:hAnsi="Arial" w:cs="Arial"/>
          <w:b/>
          <w:sz w:val="20"/>
          <w:szCs w:val="20"/>
        </w:rPr>
        <w:t>z</w:t>
      </w:r>
      <w:r w:rsidR="0068634D" w:rsidRPr="00E16ED1">
        <w:rPr>
          <w:rFonts w:ascii="Arial" w:hAnsi="Arial" w:cs="Arial"/>
          <w:b/>
          <w:sz w:val="20"/>
          <w:szCs w:val="20"/>
        </w:rPr>
        <w:t xml:space="preserve">ałącznikiem nr </w:t>
      </w:r>
      <w:r w:rsidR="0068634D">
        <w:rPr>
          <w:rFonts w:ascii="Arial" w:hAnsi="Arial" w:cs="Arial"/>
          <w:b/>
          <w:sz w:val="20"/>
          <w:szCs w:val="20"/>
        </w:rPr>
        <w:t>2</w:t>
      </w:r>
      <w:r w:rsidR="0068634D" w:rsidRPr="00E16ED1">
        <w:rPr>
          <w:rFonts w:ascii="Arial" w:hAnsi="Arial" w:cs="Arial"/>
          <w:b/>
          <w:sz w:val="20"/>
          <w:szCs w:val="20"/>
        </w:rPr>
        <w:t xml:space="preserve"> do SWZ</w:t>
      </w:r>
      <w:r w:rsidR="0068634D" w:rsidRPr="00020372">
        <w:rPr>
          <w:rFonts w:ascii="Arial" w:hAnsi="Arial" w:cs="Arial"/>
          <w:sz w:val="20"/>
          <w:szCs w:val="20"/>
        </w:rPr>
        <w:t>. Wraz z ofertą Wykonawca jest zobowiązany złożyć:</w:t>
      </w:r>
    </w:p>
    <w:p w14:paraId="79896C53" w14:textId="77777777" w:rsidR="0068634D" w:rsidRDefault="0068634D" w:rsidP="0068634D">
      <w:pPr>
        <w:spacing w:before="120" w:after="120"/>
        <w:ind w:firstLine="708"/>
        <w:jc w:val="both"/>
        <w:rPr>
          <w:rFonts w:ascii="Arial" w:hAnsi="Arial" w:cs="Arial"/>
          <w:sz w:val="20"/>
          <w:szCs w:val="20"/>
        </w:rPr>
      </w:pPr>
      <w:r>
        <w:rPr>
          <w:rFonts w:ascii="Arial" w:hAnsi="Arial" w:cs="Arial"/>
          <w:sz w:val="20"/>
          <w:szCs w:val="20"/>
        </w:rPr>
        <w:t xml:space="preserve">1) </w:t>
      </w:r>
      <w:r w:rsidRPr="00020372">
        <w:rPr>
          <w:rFonts w:ascii="Arial" w:hAnsi="Arial" w:cs="Arial"/>
          <w:sz w:val="20"/>
          <w:szCs w:val="20"/>
        </w:rPr>
        <w:t>oświadczenia, o których mowa w pkt. 11 ust. 1 SWZ;</w:t>
      </w:r>
      <w:r>
        <w:rPr>
          <w:rFonts w:ascii="Arial" w:hAnsi="Arial" w:cs="Arial"/>
          <w:sz w:val="20"/>
          <w:szCs w:val="20"/>
        </w:rPr>
        <w:t xml:space="preserve"> </w:t>
      </w:r>
    </w:p>
    <w:p w14:paraId="4C04F6D2" w14:textId="3819ABC4" w:rsidR="0038534E" w:rsidRPr="002C1E07" w:rsidRDefault="00051C39" w:rsidP="0038534E">
      <w:pPr>
        <w:spacing w:before="120" w:after="120"/>
        <w:ind w:left="708"/>
        <w:jc w:val="both"/>
        <w:rPr>
          <w:rFonts w:ascii="Arial" w:hAnsi="Arial" w:cs="Arial"/>
          <w:sz w:val="20"/>
          <w:szCs w:val="20"/>
        </w:rPr>
      </w:pPr>
      <w:r>
        <w:rPr>
          <w:rFonts w:ascii="Arial" w:hAnsi="Arial" w:cs="Arial"/>
          <w:sz w:val="20"/>
          <w:szCs w:val="20"/>
        </w:rPr>
        <w:t>2</w:t>
      </w:r>
      <w:r w:rsidR="0068634D" w:rsidRPr="00020372">
        <w:rPr>
          <w:rFonts w:ascii="Arial" w:hAnsi="Arial" w:cs="Arial"/>
          <w:sz w:val="20"/>
          <w:szCs w:val="20"/>
        </w:rPr>
        <w:t>) zobowiązanie innego podmiotu, o którym mowa w pkt. 12 ust. 3 SWZ (jeżeli dotyczy)</w:t>
      </w:r>
      <w:r w:rsidR="0038534E" w:rsidRPr="002C1E07">
        <w:rPr>
          <w:rFonts w:ascii="Arial" w:hAnsi="Arial" w:cs="Arial"/>
          <w:sz w:val="20"/>
          <w:szCs w:val="20"/>
        </w:rPr>
        <w:t xml:space="preserve">; </w:t>
      </w:r>
    </w:p>
    <w:p w14:paraId="06C0449D" w14:textId="4E6A5BE6" w:rsidR="0068634D" w:rsidRPr="00020372" w:rsidRDefault="00051C39" w:rsidP="0068634D">
      <w:pPr>
        <w:spacing w:before="120" w:after="120"/>
        <w:ind w:firstLine="708"/>
        <w:jc w:val="both"/>
        <w:rPr>
          <w:rFonts w:ascii="Arial" w:hAnsi="Arial" w:cs="Arial"/>
          <w:sz w:val="20"/>
          <w:szCs w:val="20"/>
        </w:rPr>
      </w:pPr>
      <w:r>
        <w:rPr>
          <w:rFonts w:ascii="Arial" w:hAnsi="Arial" w:cs="Arial"/>
          <w:sz w:val="20"/>
          <w:szCs w:val="20"/>
        </w:rPr>
        <w:t>3</w:t>
      </w:r>
      <w:r w:rsidR="0068634D" w:rsidRPr="00020372">
        <w:rPr>
          <w:rFonts w:ascii="Arial" w:hAnsi="Arial" w:cs="Arial"/>
          <w:sz w:val="20"/>
          <w:szCs w:val="20"/>
        </w:rPr>
        <w:t>) dowód wniesienia wadium (jeżeli dotyczy);</w:t>
      </w:r>
    </w:p>
    <w:p w14:paraId="1914E72C" w14:textId="7B706677" w:rsidR="0068634D" w:rsidRDefault="00051C39" w:rsidP="0068634D">
      <w:pPr>
        <w:spacing w:before="120" w:after="120"/>
        <w:ind w:left="708"/>
        <w:jc w:val="both"/>
        <w:rPr>
          <w:rFonts w:ascii="Arial" w:hAnsi="Arial" w:cs="Arial"/>
          <w:sz w:val="20"/>
          <w:szCs w:val="20"/>
        </w:rPr>
      </w:pPr>
      <w:r>
        <w:rPr>
          <w:rFonts w:ascii="Arial" w:hAnsi="Arial" w:cs="Arial"/>
          <w:sz w:val="20"/>
          <w:szCs w:val="20"/>
        </w:rPr>
        <w:t>4</w:t>
      </w:r>
      <w:r w:rsidR="0068634D" w:rsidRPr="00020372">
        <w:rPr>
          <w:rFonts w:ascii="Arial" w:hAnsi="Arial" w:cs="Arial"/>
          <w:sz w:val="20"/>
          <w:szCs w:val="20"/>
        </w:rPr>
        <w:t>) dokumenty, z których wynika prawo do podpisania oferty</w:t>
      </w:r>
      <w:r w:rsidR="0068634D">
        <w:rPr>
          <w:rFonts w:ascii="Arial" w:hAnsi="Arial" w:cs="Arial"/>
          <w:sz w:val="20"/>
          <w:szCs w:val="20"/>
        </w:rPr>
        <w:t xml:space="preserve"> lub</w:t>
      </w:r>
      <w:r w:rsidR="0068634D" w:rsidRPr="00020372">
        <w:rPr>
          <w:rFonts w:ascii="Arial" w:hAnsi="Arial" w:cs="Arial"/>
          <w:sz w:val="20"/>
          <w:szCs w:val="20"/>
        </w:rPr>
        <w:t xml:space="preserve"> odpowiednie pełnomocnictwa  (jeżeli dotyczy)</w:t>
      </w:r>
      <w:r w:rsidR="0068634D">
        <w:rPr>
          <w:rFonts w:ascii="Arial" w:hAnsi="Arial" w:cs="Arial"/>
          <w:sz w:val="20"/>
          <w:szCs w:val="20"/>
        </w:rPr>
        <w:t>;</w:t>
      </w:r>
    </w:p>
    <w:p w14:paraId="4EF48B3D" w14:textId="77777777" w:rsidR="0068634D" w:rsidRPr="00020372" w:rsidRDefault="0068634D" w:rsidP="0068634D">
      <w:pPr>
        <w:spacing w:before="120" w:after="120"/>
        <w:jc w:val="both"/>
        <w:rPr>
          <w:rFonts w:ascii="Arial" w:hAnsi="Arial" w:cs="Arial"/>
          <w:sz w:val="20"/>
          <w:szCs w:val="20"/>
        </w:rPr>
      </w:pPr>
      <w:bookmarkStart w:id="25" w:name="_Toc86131802"/>
      <w:r w:rsidRPr="00020372">
        <w:rPr>
          <w:rFonts w:ascii="Arial" w:hAnsi="Arial" w:cs="Arial"/>
          <w:sz w:val="20"/>
          <w:szCs w:val="20"/>
        </w:rPr>
        <w:t xml:space="preserve">15.4.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020372">
        <w:rPr>
          <w:rFonts w:ascii="Arial" w:hAnsi="Arial" w:cs="Arial"/>
          <w:sz w:val="20"/>
          <w:szCs w:val="20"/>
        </w:rPr>
        <w:br/>
        <w:t xml:space="preserve">W celu potwierdzenia, że osoba działająca w imieniu </w:t>
      </w:r>
      <w:r>
        <w:rPr>
          <w:rFonts w:ascii="Arial" w:hAnsi="Arial" w:cs="Arial"/>
          <w:sz w:val="20"/>
          <w:szCs w:val="20"/>
        </w:rPr>
        <w:t>W</w:t>
      </w:r>
      <w:r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168E84A5"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15.5. Oferta oraz pozostałe oświadczenia i dokumenty, dla których Zamawiający określił wzory w formie formularzy zamieszczonych w załącznikach do SWZ, powinny być sporządzone zgodnie z tymi wzorami, co do treści oraz opisu kolumn i wierszy.</w:t>
      </w:r>
    </w:p>
    <w:p w14:paraId="74836D7A"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15.6. Ofertę składa się pod rygorem nieważności w formie elektronicznej lub w postaci elektronicznej opatrzonej podpisem zaufanym lub podpisem osobistym.</w:t>
      </w:r>
    </w:p>
    <w:p w14:paraId="710BE2B8"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15.7. Oferta powinna być sporządzona w języku polskim. Każdy dokument składający się na ofertę powinien być czytelny.</w:t>
      </w:r>
    </w:p>
    <w:p w14:paraId="7005A15B"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15.8. 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230C0B48"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 xml:space="preserve">15.9. W celu złożenia oferty należy zarejestrować (zalogować) się na Platformie i postępować zgodnie </w:t>
      </w:r>
      <w:r w:rsidRPr="003E63BB">
        <w:rPr>
          <w:rFonts w:ascii="Arial" w:hAnsi="Arial" w:cs="Arial"/>
          <w:i/>
          <w:sz w:val="20"/>
          <w:szCs w:val="20"/>
        </w:rPr>
        <w:br/>
        <w:t xml:space="preserve">z instrukcjami dostępnymi u dostawcy rozwiązania informatycznego pod adresem </w:t>
      </w:r>
      <w:r w:rsidRPr="003E63BB">
        <w:rPr>
          <w:rFonts w:ascii="Arial" w:hAnsi="Arial" w:cs="Arial"/>
          <w:b/>
          <w:sz w:val="20"/>
          <w:szCs w:val="20"/>
        </w:rPr>
        <w:t>https://platformazakupowa.pl/.</w:t>
      </w:r>
    </w:p>
    <w:p w14:paraId="2019A04D"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15.10.</w:t>
      </w:r>
      <w:r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22766F8"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15.11.</w:t>
      </w:r>
      <w:r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CA5E607"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15.12. Wszystkie koszty związane z uczestnictwem w postępowaniu, w szczególności z przygotowaniem i złożeniem oferty ponosi Wykonawca składający ofertę. Zamawiający nie przewiduje zwrotu kosztów udziału w postępowaniu.</w:t>
      </w:r>
    </w:p>
    <w:p w14:paraId="23D81413" w14:textId="77777777" w:rsidR="00685920" w:rsidRPr="005710F2" w:rsidRDefault="00411ECF" w:rsidP="00EB43F6">
      <w:pPr>
        <w:pStyle w:val="Nagwek1"/>
        <w:rPr>
          <w:highlight w:val="lightGray"/>
        </w:rPr>
      </w:pPr>
      <w:r>
        <w:rPr>
          <w:highlight w:val="lightGray"/>
        </w:rPr>
        <w:t xml:space="preserve"> </w:t>
      </w:r>
      <w:r w:rsidR="00685920" w:rsidRPr="005710F2">
        <w:rPr>
          <w:highlight w:val="lightGray"/>
        </w:rPr>
        <w:t>SPOSÓB OBLICZENIA CENY OFERTY.</w:t>
      </w:r>
      <w:bookmarkEnd w:id="25"/>
    </w:p>
    <w:p w14:paraId="6F52EA4C" w14:textId="5CE6D276" w:rsidR="00721F3C" w:rsidRPr="00721F3C" w:rsidRDefault="00721F3C" w:rsidP="00721F3C">
      <w:pPr>
        <w:spacing w:before="120" w:after="120"/>
        <w:jc w:val="both"/>
        <w:rPr>
          <w:rFonts w:ascii="Arial" w:hAnsi="Arial" w:cs="Arial"/>
          <w:b/>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 xml:space="preserve">.1. Wykonawca określa cenę </w:t>
      </w:r>
      <w:r w:rsidRPr="00255D58">
        <w:rPr>
          <w:rFonts w:ascii="Arial" w:hAnsi="Arial" w:cs="Arial"/>
          <w:sz w:val="20"/>
          <w:szCs w:val="20"/>
        </w:rPr>
        <w:t xml:space="preserve">realizacji zamówienia poprzez wskazanie w formularzu ofertowym sporządzonym według wzoru stanowiącego </w:t>
      </w:r>
      <w:r w:rsidRPr="00255D58">
        <w:rPr>
          <w:rFonts w:ascii="Arial" w:hAnsi="Arial" w:cs="Arial"/>
          <w:b/>
          <w:sz w:val="20"/>
          <w:szCs w:val="20"/>
        </w:rPr>
        <w:t xml:space="preserve">Załącznik nr </w:t>
      </w:r>
      <w:r w:rsidR="00255D58" w:rsidRPr="00255D58">
        <w:rPr>
          <w:rFonts w:ascii="Arial" w:hAnsi="Arial" w:cs="Arial"/>
          <w:b/>
          <w:sz w:val="20"/>
          <w:szCs w:val="20"/>
        </w:rPr>
        <w:t>5</w:t>
      </w:r>
      <w:r w:rsidRPr="00255D58">
        <w:rPr>
          <w:rFonts w:ascii="Arial" w:hAnsi="Arial" w:cs="Arial"/>
          <w:b/>
          <w:sz w:val="20"/>
          <w:szCs w:val="20"/>
        </w:rPr>
        <w:t xml:space="preserve"> do SWZ.</w:t>
      </w:r>
    </w:p>
    <w:p w14:paraId="5AF369A2" w14:textId="554181B4"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.2. W Formularzu ofertowym należy podać cenę jednostkową za dobowe utrzymanie przejezdności. Wartość ofertowa brutto stanowić będzie iloczyn ceny jednostkowej brutto oraz planowanej ilości dni</w:t>
      </w:r>
      <w:r w:rsidR="00463221">
        <w:rPr>
          <w:rFonts w:ascii="Arial" w:hAnsi="Arial" w:cs="Arial"/>
          <w:sz w:val="20"/>
          <w:szCs w:val="20"/>
        </w:rPr>
        <w:t>.</w:t>
      </w:r>
    </w:p>
    <w:p w14:paraId="472847CA" w14:textId="77777777"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 xml:space="preserve">Rozliczenie za świadczoną usługę odbywać się będzie w okresach miesięcznych na podstawie faktycznie wykonanego zakresu usług.  </w:t>
      </w:r>
    </w:p>
    <w:p w14:paraId="6F56E559" w14:textId="346A62CB"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.3.</w:t>
      </w:r>
      <w:r w:rsidRPr="00721F3C">
        <w:rPr>
          <w:rFonts w:ascii="Arial" w:hAnsi="Arial" w:cs="Arial"/>
          <w:b/>
          <w:sz w:val="20"/>
          <w:szCs w:val="20"/>
        </w:rPr>
        <w:t xml:space="preserve"> </w:t>
      </w:r>
      <w:r w:rsidRPr="00721F3C">
        <w:rPr>
          <w:rFonts w:ascii="Arial" w:hAnsi="Arial" w:cs="Arial"/>
          <w:sz w:val="20"/>
          <w:szCs w:val="20"/>
        </w:rPr>
        <w:t xml:space="preserve">Cenę za wykonanie całości przedmiotu zamówienia należy podać w zł w zapisie liczbowym i słownie (podawanie ceny w inny sposób może spowodować odrzucenie oferty). </w:t>
      </w:r>
    </w:p>
    <w:p w14:paraId="73A986C8" w14:textId="77777777" w:rsidR="00721F3C" w:rsidRPr="00721F3C" w:rsidRDefault="00721F3C" w:rsidP="00721F3C">
      <w:pPr>
        <w:spacing w:before="120" w:after="120"/>
        <w:jc w:val="both"/>
        <w:rPr>
          <w:rFonts w:ascii="Arial" w:hAnsi="Arial" w:cs="Arial"/>
          <w:b/>
          <w:i/>
          <w:sz w:val="20"/>
          <w:szCs w:val="20"/>
        </w:rPr>
      </w:pPr>
      <w:r w:rsidRPr="00721F3C">
        <w:rPr>
          <w:rFonts w:ascii="Arial" w:hAnsi="Arial" w:cs="Arial"/>
          <w:i/>
          <w:sz w:val="20"/>
          <w:szCs w:val="20"/>
        </w:rPr>
        <w:lastRenderedPageBreak/>
        <w:t xml:space="preserve">Zaokrąglenia cen w złotych należy dokonywać do dwóch miejsc po przecinku według zasady, że trzecia cyfra po przecinku od 5 w górę powoduje zaokrąglenie drugiej cyfry po przecinku </w:t>
      </w:r>
      <w:r w:rsidRPr="00721F3C">
        <w:rPr>
          <w:rFonts w:ascii="Arial" w:hAnsi="Arial" w:cs="Arial"/>
          <w:i/>
          <w:sz w:val="20"/>
          <w:szCs w:val="20"/>
        </w:rPr>
        <w:br/>
        <w:t>w górę o 1. Jeśli trzecia cyfra po przecinku jest niższa od 5 zostaje skreślona, a druga cyfra po przecinku nie ulegnie zmianie.</w:t>
      </w:r>
    </w:p>
    <w:p w14:paraId="49A4A5CF" w14:textId="35847478"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.4.</w:t>
      </w:r>
      <w:r w:rsidRPr="00721F3C">
        <w:rPr>
          <w:rFonts w:ascii="Arial" w:hAnsi="Arial"/>
          <w:color w:val="FF0000"/>
          <w:sz w:val="20"/>
          <w:szCs w:val="20"/>
        </w:rPr>
        <w:t xml:space="preserve"> </w:t>
      </w:r>
      <w:r w:rsidRPr="00721F3C">
        <w:rPr>
          <w:rFonts w:ascii="Arial" w:hAnsi="Arial"/>
          <w:sz w:val="20"/>
          <w:szCs w:val="20"/>
        </w:rPr>
        <w:t xml:space="preserve">Ceny jednostkowe brutto muszą uwzględniać wszystkie koszty związane z realizacją przedmiotu zamówienia zgodnie z opisem przedmiotu zamówienia oraz istotnymi postanowieniami umowy określonymi w niniejszej SWZ. Stawka podatku VAT w przedmiotowym postępowaniu wynosi </w:t>
      </w:r>
      <w:r w:rsidRPr="00721F3C">
        <w:rPr>
          <w:rFonts w:ascii="Arial" w:hAnsi="Arial"/>
          <w:b/>
          <w:sz w:val="20"/>
          <w:szCs w:val="20"/>
        </w:rPr>
        <w:t>8%.</w:t>
      </w:r>
    </w:p>
    <w:p w14:paraId="4C79D97B" w14:textId="6016D116"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.5. Cena jednostkowa podana w tabeli cen formularza ofertowego jest ceną ostateczną, niepodlegającą negocjacji i wyczerpującą wszelkie należności Wykonawcy wobec Zamawiającego związane z realizacją przedmiotu zamówienia.</w:t>
      </w:r>
    </w:p>
    <w:p w14:paraId="79991102" w14:textId="1068B3EA"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.6. Cena oferty powinna być wyrażona w złotych polskich (PLN) z dokładnością do dwóch miejsc po przecinku.</w:t>
      </w:r>
    </w:p>
    <w:p w14:paraId="002E64F4" w14:textId="6FEBFDB0"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 xml:space="preserve">.7. Wyliczona </w:t>
      </w:r>
      <w:r w:rsidRPr="00721F3C">
        <w:rPr>
          <w:rFonts w:ascii="Arial" w:hAnsi="Arial"/>
          <w:b/>
          <w:bCs/>
          <w:sz w:val="20"/>
          <w:szCs w:val="20"/>
        </w:rPr>
        <w:t>cena oferty brutto</w:t>
      </w:r>
      <w:r w:rsidRPr="00721F3C">
        <w:rPr>
          <w:rFonts w:ascii="Arial" w:hAnsi="Arial"/>
          <w:sz w:val="20"/>
          <w:szCs w:val="20"/>
        </w:rPr>
        <w:t xml:space="preserve"> będzie służyć do porównania złożonych ofert (jako jedno z kryteriów oceny ofert opisane w Rozdziale 2</w:t>
      </w:r>
      <w:r w:rsidR="00463221">
        <w:rPr>
          <w:rFonts w:ascii="Arial" w:hAnsi="Arial"/>
          <w:sz w:val="20"/>
          <w:szCs w:val="20"/>
        </w:rPr>
        <w:t>0</w:t>
      </w:r>
      <w:r w:rsidRPr="00721F3C">
        <w:rPr>
          <w:rFonts w:ascii="Arial" w:hAnsi="Arial"/>
          <w:sz w:val="20"/>
          <w:szCs w:val="20"/>
        </w:rPr>
        <w:t xml:space="preserve"> SWZ) i do rozliczenia w trakcie realizacji zamówienia.</w:t>
      </w:r>
    </w:p>
    <w:p w14:paraId="0EE3956C" w14:textId="52372C50"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 xml:space="preserve">.8. Jeżeli została złożona oferta, której wybór prowadziłby do powstania u Zamawiającego obowiązku podatkowego zgodnie z ustawą z dnia 11 marca 2004 r. o podatku od towarów i usług (tekst jednolity Dz.U. 2023 poz. 1570 z </w:t>
      </w:r>
      <w:proofErr w:type="spellStart"/>
      <w:r w:rsidRPr="00721F3C">
        <w:rPr>
          <w:rFonts w:ascii="Arial" w:hAnsi="Arial"/>
          <w:sz w:val="20"/>
          <w:szCs w:val="20"/>
        </w:rPr>
        <w:t>późn</w:t>
      </w:r>
      <w:proofErr w:type="spellEnd"/>
      <w:r w:rsidRPr="00721F3C">
        <w:rPr>
          <w:rFonts w:ascii="Arial" w:hAnsi="Arial"/>
          <w:sz w:val="20"/>
          <w:szCs w:val="20"/>
        </w:rPr>
        <w:t>. zm.), dla celów zastosowania kryterium ceny Zamawiający dolicza do przedstawionej w tej ofercie ceny kwotę podatku od towarów i usług, którą miałby obowiązek rozliczyć.</w:t>
      </w:r>
    </w:p>
    <w:p w14:paraId="4BE80D3A" w14:textId="420E3F56" w:rsidR="00721F3C" w:rsidRPr="00721F3C" w:rsidRDefault="00721F3C" w:rsidP="00721F3C">
      <w:pPr>
        <w:pStyle w:val="Nagwek21"/>
        <w:numPr>
          <w:ilvl w:val="0"/>
          <w:numId w:val="0"/>
        </w:numPr>
        <w:ind w:left="340" w:hanging="340"/>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.9. W ofercie, o której mowa w ust. 6 powyżej Wykonawca ma obowiązek:</w:t>
      </w:r>
    </w:p>
    <w:p w14:paraId="20504CBC" w14:textId="77777777" w:rsidR="00721F3C" w:rsidRPr="00721F3C" w:rsidRDefault="00721F3C" w:rsidP="00721F3C">
      <w:pPr>
        <w:pStyle w:val="Nagwek31"/>
        <w:rPr>
          <w:rFonts w:ascii="Arial" w:hAnsi="Arial"/>
          <w:sz w:val="20"/>
          <w:szCs w:val="20"/>
        </w:rPr>
      </w:pPr>
      <w:r w:rsidRPr="00721F3C">
        <w:rPr>
          <w:rFonts w:ascii="Arial" w:hAnsi="Arial"/>
          <w:sz w:val="20"/>
          <w:szCs w:val="20"/>
        </w:rPr>
        <w:t>poinformowania Zamawiającego, że wybór jego oferty będzie prowadził do powstania u Zamawiającego obowiązku podatkowego;</w:t>
      </w:r>
    </w:p>
    <w:p w14:paraId="439C8C1B"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nazwy (rodzaju) towaru lub usługi, których dostawa lub świadczenie będą prowadziły do powstania obowiązku podatkowego;</w:t>
      </w:r>
    </w:p>
    <w:p w14:paraId="67B7D068"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wartości towaru lub usługi objętego obowiązkiem podatkowym Zamawiającego, bez kwoty podatku;</w:t>
      </w:r>
    </w:p>
    <w:p w14:paraId="11C31581"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stawki podatku od towarów i usług, która zgodnie z wiedzą Wykonawcy, będzie miała zastosowanie.</w:t>
      </w:r>
    </w:p>
    <w:p w14:paraId="041CA2AD" w14:textId="29356B46" w:rsidR="00721F3C" w:rsidRPr="00721F3C" w:rsidRDefault="00721F3C" w:rsidP="00721F3C">
      <w:pPr>
        <w:pStyle w:val="Nagwek21"/>
        <w:numPr>
          <w:ilvl w:val="0"/>
          <w:numId w:val="0"/>
        </w:numPr>
        <w:rPr>
          <w:rFonts w:ascii="Arial" w:hAnsi="Arial"/>
          <w:sz w:val="20"/>
          <w:szCs w:val="20"/>
        </w:rPr>
      </w:pPr>
      <w:bookmarkStart w:id="26" w:name="__RefHeading___Toc8162_1505882272"/>
      <w:bookmarkEnd w:id="26"/>
      <w:r w:rsidRPr="00721F3C">
        <w:rPr>
          <w:rFonts w:ascii="Arial" w:hAnsi="Arial"/>
          <w:sz w:val="20"/>
          <w:szCs w:val="20"/>
        </w:rPr>
        <w:t>1</w:t>
      </w:r>
      <w:r>
        <w:rPr>
          <w:rFonts w:ascii="Arial" w:hAnsi="Arial"/>
          <w:sz w:val="20"/>
          <w:szCs w:val="20"/>
        </w:rPr>
        <w:t>6</w:t>
      </w:r>
      <w:r w:rsidRPr="00721F3C">
        <w:rPr>
          <w:rFonts w:ascii="Arial" w:hAnsi="Arial"/>
          <w:sz w:val="20"/>
          <w:szCs w:val="20"/>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winien odpowiednio zmodyfikować treść formularza.</w:t>
      </w:r>
    </w:p>
    <w:p w14:paraId="543FCE9D" w14:textId="77777777" w:rsidR="00987625" w:rsidRPr="00EB43F6" w:rsidRDefault="00EB43F6" w:rsidP="00EB43F6">
      <w:pPr>
        <w:pStyle w:val="Nagwek1"/>
      </w:pPr>
      <w:bookmarkStart w:id="27" w:name="_Toc258314250"/>
      <w:bookmarkStart w:id="28" w:name="_Toc512324686"/>
      <w:bookmarkStart w:id="29" w:name="_Toc86131803"/>
      <w:r>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7"/>
      <w:bookmarkEnd w:id="28"/>
      <w:bookmarkEnd w:id="29"/>
    </w:p>
    <w:p w14:paraId="2EE6317B" w14:textId="77777777" w:rsidR="00987625" w:rsidRPr="005710F2" w:rsidRDefault="0005606E" w:rsidP="00AA0C44">
      <w:pPr>
        <w:pStyle w:val="Nagwek2"/>
      </w:pPr>
      <w:r w:rsidRPr="005710F2">
        <w:t>Zamawiający nie wymaga wniesienia wadium.</w:t>
      </w:r>
    </w:p>
    <w:p w14:paraId="50050A5C" w14:textId="77777777" w:rsidR="00D46E02" w:rsidRPr="005710F2" w:rsidRDefault="00EB43F6" w:rsidP="00EB43F6">
      <w:pPr>
        <w:pStyle w:val="Nagwek1"/>
        <w:rPr>
          <w:highlight w:val="lightGray"/>
        </w:rPr>
      </w:pPr>
      <w:bookmarkStart w:id="30" w:name="_Toc86131804"/>
      <w:r>
        <w:rPr>
          <w:highlight w:val="lightGray"/>
        </w:rPr>
        <w:t xml:space="preserve"> </w:t>
      </w:r>
      <w:r w:rsidR="00D46E02" w:rsidRPr="005710F2">
        <w:rPr>
          <w:highlight w:val="lightGray"/>
        </w:rPr>
        <w:t>TERMIN ZWIĄZANIA OFERTĄ.</w:t>
      </w:r>
      <w:bookmarkEnd w:id="30"/>
    </w:p>
    <w:p w14:paraId="6C6B3A9E" w14:textId="7B6B9D19" w:rsidR="004A660B" w:rsidRPr="005710F2" w:rsidRDefault="007618F0" w:rsidP="00AA0C44">
      <w:pPr>
        <w:pStyle w:val="Nagwek2"/>
      </w:pPr>
      <w:r w:rsidRPr="005710F2">
        <w:t>18</w:t>
      </w:r>
      <w:r w:rsidR="00D46E02" w:rsidRPr="005710F2">
        <w:t xml:space="preserve">.1. Wykonawca będzie związany ofertą przez okres </w:t>
      </w:r>
      <w:r w:rsidR="00D46E02" w:rsidRPr="006C6823">
        <w:rPr>
          <w:b/>
          <w:bCs w:val="0"/>
        </w:rPr>
        <w:t>30 dni</w:t>
      </w:r>
      <w:r w:rsidR="00D46E02" w:rsidRPr="005710F2">
        <w:t xml:space="preserve">, tj. do dnia </w:t>
      </w:r>
      <w:r w:rsidR="006C6823">
        <w:rPr>
          <w:b/>
          <w:bCs w:val="0"/>
        </w:rPr>
        <w:t>10</w:t>
      </w:r>
      <w:r w:rsidR="0072346B" w:rsidRPr="001918F8">
        <w:rPr>
          <w:b/>
          <w:bCs w:val="0"/>
        </w:rPr>
        <w:t>.01.2023</w:t>
      </w:r>
      <w:r w:rsidR="005B1CEE" w:rsidRPr="001918F8">
        <w:rPr>
          <w:b/>
          <w:bCs w:val="0"/>
        </w:rPr>
        <w:t xml:space="preserve"> </w:t>
      </w:r>
      <w:r w:rsidR="00D46E02" w:rsidRPr="001918F8">
        <w:rPr>
          <w:b/>
          <w:bCs w:val="0"/>
        </w:rPr>
        <w:t>r.</w:t>
      </w:r>
    </w:p>
    <w:p w14:paraId="68B4BF60" w14:textId="77777777" w:rsidR="00D46E02" w:rsidRPr="005710F2" w:rsidRDefault="00D46E02" w:rsidP="00AA0C44">
      <w:pPr>
        <w:pStyle w:val="Nagwek2"/>
      </w:pPr>
      <w:r w:rsidRPr="005710F2">
        <w:t>Bieg terminu związania ofertą rozpoczyna się wraz z upływem terminu składania ofert.</w:t>
      </w:r>
    </w:p>
    <w:p w14:paraId="791EA901" w14:textId="77777777" w:rsidR="00D46E02" w:rsidRPr="005710F2" w:rsidRDefault="00D46E02" w:rsidP="00AA0C44">
      <w:pPr>
        <w:pStyle w:val="Nagwek2"/>
      </w:pPr>
      <w:r w:rsidRPr="005710F2">
        <w:t>1</w:t>
      </w:r>
      <w:r w:rsidR="002E4F86" w:rsidRPr="005710F2">
        <w:t>8</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846711E" w14:textId="77777777" w:rsidR="00D46E02" w:rsidRPr="005710F2" w:rsidRDefault="001F0140" w:rsidP="00AA0C44">
      <w:pPr>
        <w:pStyle w:val="Nagwek2"/>
      </w:pPr>
      <w:r w:rsidRPr="005710F2">
        <w:t>18</w:t>
      </w:r>
      <w:r w:rsidR="0042721F" w:rsidRPr="005710F2">
        <w:t>.</w:t>
      </w:r>
      <w:r w:rsidR="00D46E02" w:rsidRPr="005710F2">
        <w:t>3.Odmowa wyrażenia zgody na przedłużenie terminu związania ofertą nie powoduje utraty wadium.</w:t>
      </w:r>
    </w:p>
    <w:p w14:paraId="316E5927" w14:textId="77777777" w:rsidR="00D46E02" w:rsidRPr="005710F2" w:rsidRDefault="00FE6EA0" w:rsidP="00EB43F6">
      <w:pPr>
        <w:pStyle w:val="Nagwek1"/>
        <w:rPr>
          <w:highlight w:val="lightGray"/>
        </w:rPr>
      </w:pPr>
      <w:bookmarkStart w:id="31" w:name="_Toc86131805"/>
      <w:r>
        <w:rPr>
          <w:highlight w:val="lightGray"/>
        </w:rPr>
        <w:t xml:space="preserve"> </w:t>
      </w:r>
      <w:r w:rsidR="0040646A" w:rsidRPr="005710F2">
        <w:rPr>
          <w:highlight w:val="lightGray"/>
        </w:rPr>
        <w:t>SPOSÓB I TERMIN SKŁADANIA I OTWARCIA OFERT</w:t>
      </w:r>
      <w:bookmarkEnd w:id="31"/>
    </w:p>
    <w:p w14:paraId="715EEB0E" w14:textId="4660DA2B" w:rsidR="0040646A" w:rsidRPr="005710F2" w:rsidRDefault="001F0140" w:rsidP="00AA0C44">
      <w:pPr>
        <w:pStyle w:val="Nagwek2"/>
      </w:pPr>
      <w:r w:rsidRPr="005710F2">
        <w:t>19</w:t>
      </w:r>
      <w:r w:rsidR="0040646A" w:rsidRPr="005710F2">
        <w:t xml:space="preserve">.1. Ofertę należy złożyć </w:t>
      </w:r>
      <w:r w:rsidR="0040646A" w:rsidRPr="0072346B">
        <w:t xml:space="preserve">poprzez Platformę do dnia </w:t>
      </w:r>
      <w:r w:rsidR="00463221">
        <w:rPr>
          <w:b/>
        </w:rPr>
        <w:t>1</w:t>
      </w:r>
      <w:r w:rsidR="001918F8">
        <w:rPr>
          <w:b/>
        </w:rPr>
        <w:t>2</w:t>
      </w:r>
      <w:r w:rsidR="0072346B" w:rsidRPr="0072346B">
        <w:rPr>
          <w:b/>
        </w:rPr>
        <w:t>.12.2023</w:t>
      </w:r>
      <w:r w:rsidR="0064635B" w:rsidRPr="0072346B">
        <w:rPr>
          <w:b/>
        </w:rPr>
        <w:t xml:space="preserve"> r.</w:t>
      </w:r>
      <w:r w:rsidR="0064635B" w:rsidRPr="0072346B">
        <w:t xml:space="preserve"> </w:t>
      </w:r>
      <w:r w:rsidR="0040646A" w:rsidRPr="0072346B">
        <w:t xml:space="preserve">do godziny </w:t>
      </w:r>
      <w:r w:rsidR="0040646A" w:rsidRPr="0072346B">
        <w:rPr>
          <w:b/>
        </w:rPr>
        <w:t>1</w:t>
      </w:r>
      <w:r w:rsidR="0064635B" w:rsidRPr="0072346B">
        <w:rPr>
          <w:b/>
        </w:rPr>
        <w:t>5</w:t>
      </w:r>
      <w:r w:rsidR="0040646A" w:rsidRPr="0072346B">
        <w:rPr>
          <w:b/>
        </w:rPr>
        <w:t>:00.</w:t>
      </w:r>
    </w:p>
    <w:p w14:paraId="616C79A3" w14:textId="77777777" w:rsidR="0040646A" w:rsidRPr="005710F2" w:rsidRDefault="0040646A" w:rsidP="00AA0C44">
      <w:pPr>
        <w:pStyle w:val="Nagwek2"/>
      </w:pPr>
      <w:r w:rsidRPr="005710F2">
        <w:t>O terminie złożenia oferty decyduje czas pełnego przeprocesowania transakcji na Platformie.</w:t>
      </w:r>
    </w:p>
    <w:p w14:paraId="19833E4E" w14:textId="604D67B1" w:rsidR="0040646A" w:rsidRPr="005710F2" w:rsidRDefault="001F0140" w:rsidP="00AA0C44">
      <w:pPr>
        <w:pStyle w:val="Nagwek2"/>
      </w:pPr>
      <w:r w:rsidRPr="005710F2">
        <w:t>19</w:t>
      </w:r>
      <w:r w:rsidR="00BC3F3B" w:rsidRPr="005710F2">
        <w:t>.2</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463221">
        <w:rPr>
          <w:b/>
        </w:rPr>
        <w:t>1</w:t>
      </w:r>
      <w:r w:rsidR="00214F9F">
        <w:rPr>
          <w:b/>
        </w:rPr>
        <w:t>2</w:t>
      </w:r>
      <w:r w:rsidR="0072346B" w:rsidRPr="0072346B">
        <w:rPr>
          <w:b/>
        </w:rPr>
        <w:t>.12.2023 r.</w:t>
      </w:r>
      <w:r w:rsidR="0072346B" w:rsidRPr="0072346B">
        <w:t xml:space="preserve"> </w:t>
      </w:r>
      <w:r w:rsidR="0040646A" w:rsidRPr="005710F2">
        <w:t xml:space="preserve">o godzinie </w:t>
      </w:r>
      <w:r w:rsidR="00BC3F3B" w:rsidRPr="0072346B">
        <w:rPr>
          <w:b/>
        </w:rPr>
        <w:t>1</w:t>
      </w:r>
      <w:r w:rsidR="0064635B" w:rsidRPr="0072346B">
        <w:rPr>
          <w:b/>
        </w:rPr>
        <w:t>5</w:t>
      </w:r>
      <w:r w:rsidR="0040646A" w:rsidRPr="0072346B">
        <w:rPr>
          <w:b/>
        </w:rPr>
        <w:t>:30</w:t>
      </w:r>
      <w:r w:rsidR="00BC3F3B" w:rsidRPr="0072346B">
        <w:rPr>
          <w:b/>
        </w:rPr>
        <w:t>.</w:t>
      </w:r>
    </w:p>
    <w:p w14:paraId="5AF9F2E0" w14:textId="77777777" w:rsidR="0040646A" w:rsidRPr="005710F2" w:rsidRDefault="001F0140" w:rsidP="00AA0C44">
      <w:pPr>
        <w:pStyle w:val="Nagwek2"/>
      </w:pPr>
      <w:r w:rsidRPr="005710F2">
        <w:t>19</w:t>
      </w:r>
      <w:r w:rsidR="00BC3F3B" w:rsidRPr="005710F2">
        <w:t>.3</w:t>
      </w:r>
      <w:r w:rsidR="0040646A" w:rsidRPr="005710F2">
        <w:t xml:space="preserve">.Najpóźniej przed otwarciem ofert, udostępnia się na stronie internetowej prowadzonego postępowania informację o kwocie, jaką zamierza się przeznaczyć na sfinansowanie zamówienia. </w:t>
      </w:r>
    </w:p>
    <w:p w14:paraId="41E77296" w14:textId="77777777" w:rsidR="0040646A" w:rsidRPr="005710F2" w:rsidRDefault="001F0140" w:rsidP="00AA0C44">
      <w:pPr>
        <w:pStyle w:val="Nagwek2"/>
      </w:pPr>
      <w:r w:rsidRPr="005710F2">
        <w:t>19</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14:paraId="6723BDF4" w14:textId="77777777" w:rsidR="0040646A" w:rsidRPr="005710F2" w:rsidRDefault="0040646A" w:rsidP="00AA0C44">
      <w:pPr>
        <w:pStyle w:val="Nagwek2"/>
      </w:pPr>
      <w:r w:rsidRPr="005710F2">
        <w:lastRenderedPageBreak/>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14:paraId="613B3532" w14:textId="77777777" w:rsidR="0040646A" w:rsidRPr="005710F2" w:rsidRDefault="0040646A" w:rsidP="00AA0C44">
      <w:pPr>
        <w:pStyle w:val="Nagwek2"/>
      </w:pPr>
      <w:r w:rsidRPr="005710F2">
        <w:t>2)</w:t>
      </w:r>
      <w:r w:rsidR="008A7988" w:rsidRPr="005710F2">
        <w:t xml:space="preserve"> </w:t>
      </w:r>
      <w:r w:rsidRPr="005710F2">
        <w:t>cenach lub kosztach zawartych w ofertach.</w:t>
      </w:r>
    </w:p>
    <w:p w14:paraId="3774AD29" w14:textId="77777777" w:rsidR="00D46E02" w:rsidRPr="005710F2" w:rsidRDefault="00FE6EA0" w:rsidP="00EB43F6">
      <w:pPr>
        <w:pStyle w:val="Nagwek1"/>
        <w:rPr>
          <w:highlight w:val="lightGray"/>
        </w:rPr>
      </w:pPr>
      <w:bookmarkStart w:id="32" w:name="_Toc86131806"/>
      <w:r>
        <w:rPr>
          <w:highlight w:val="lightGray"/>
        </w:rPr>
        <w:t xml:space="preserve"> </w:t>
      </w:r>
      <w:r w:rsidR="002A537F" w:rsidRPr="005710F2">
        <w:rPr>
          <w:highlight w:val="lightGray"/>
        </w:rPr>
        <w:t>OPIS KRYTERIÓW OCENY OFERT, WRAZ Z PODANIEM WAG KRYTERIÓW I SPOSOBU OCENY OFERT.</w:t>
      </w:r>
      <w:bookmarkEnd w:id="32"/>
    </w:p>
    <w:p w14:paraId="1223CA40" w14:textId="77777777" w:rsidR="002A537F" w:rsidRPr="005710F2" w:rsidRDefault="009F0DDA" w:rsidP="00AA0C44">
      <w:pPr>
        <w:pStyle w:val="Nagwek2"/>
      </w:pPr>
      <w:r w:rsidRPr="005710F2">
        <w:t>20</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5710F2" w14:paraId="27CCBBC5" w14:textId="77777777" w:rsidTr="00101B7F">
        <w:trPr>
          <w:jc w:val="center"/>
        </w:trPr>
        <w:tc>
          <w:tcPr>
            <w:tcW w:w="900" w:type="dxa"/>
            <w:vAlign w:val="center"/>
          </w:tcPr>
          <w:p w14:paraId="0212B040"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14:paraId="2200472A"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14:paraId="7FB6EDC6"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14:paraId="3127247B" w14:textId="77777777" w:rsidTr="00101B7F">
        <w:trPr>
          <w:jc w:val="center"/>
        </w:trPr>
        <w:tc>
          <w:tcPr>
            <w:tcW w:w="900" w:type="dxa"/>
            <w:vAlign w:val="center"/>
          </w:tcPr>
          <w:p w14:paraId="744C2B56"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14:paraId="292779FB"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14:paraId="6A7F4FD9" w14:textId="77777777"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81604B" w:rsidRPr="005710F2" w14:paraId="248919D1" w14:textId="77777777" w:rsidTr="00101B7F">
        <w:trPr>
          <w:jc w:val="center"/>
        </w:trPr>
        <w:tc>
          <w:tcPr>
            <w:tcW w:w="900" w:type="dxa"/>
            <w:vAlign w:val="center"/>
          </w:tcPr>
          <w:p w14:paraId="45AF44B2" w14:textId="77777777" w:rsidR="0081604B" w:rsidRPr="005710F2" w:rsidRDefault="0081604B" w:rsidP="0081604B">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14:paraId="6FEB3B79" w14:textId="01A329EC" w:rsidR="0081604B" w:rsidRPr="005710F2" w:rsidRDefault="0081604B" w:rsidP="0081604B">
            <w:pPr>
              <w:spacing w:before="60" w:after="120"/>
              <w:jc w:val="center"/>
              <w:rPr>
                <w:rFonts w:ascii="Arial" w:hAnsi="Arial" w:cs="Arial"/>
                <w:sz w:val="20"/>
                <w:szCs w:val="20"/>
              </w:rPr>
            </w:pPr>
            <w:r w:rsidRPr="0081604B">
              <w:rPr>
                <w:rFonts w:ascii="Arial" w:hAnsi="Arial" w:cs="Arial"/>
                <w:sz w:val="20"/>
                <w:szCs w:val="20"/>
              </w:rPr>
              <w:t>Czas podstawienia pojazdu (CPP)</w:t>
            </w:r>
          </w:p>
        </w:tc>
        <w:tc>
          <w:tcPr>
            <w:tcW w:w="1842" w:type="dxa"/>
            <w:vAlign w:val="center"/>
          </w:tcPr>
          <w:p w14:paraId="2E5596DB" w14:textId="73296A85" w:rsidR="0081604B" w:rsidRPr="0081604B" w:rsidRDefault="0081604B" w:rsidP="0081604B">
            <w:pPr>
              <w:spacing w:before="60" w:after="120"/>
              <w:jc w:val="center"/>
              <w:rPr>
                <w:rFonts w:ascii="Arial" w:hAnsi="Arial" w:cs="Arial"/>
                <w:b/>
                <w:bCs/>
                <w:sz w:val="20"/>
                <w:szCs w:val="20"/>
              </w:rPr>
            </w:pPr>
            <w:r w:rsidRPr="0081604B">
              <w:rPr>
                <w:rFonts w:ascii="Arial" w:hAnsi="Arial" w:cs="Arial"/>
                <w:b/>
                <w:bCs/>
                <w:sz w:val="20"/>
                <w:szCs w:val="20"/>
              </w:rPr>
              <w:t>40 %</w:t>
            </w:r>
          </w:p>
        </w:tc>
      </w:tr>
    </w:tbl>
    <w:p w14:paraId="3AB01AA1" w14:textId="77777777" w:rsidR="00987787" w:rsidRPr="005710F2" w:rsidRDefault="009F0DDA" w:rsidP="00AA0C44">
      <w:pPr>
        <w:pStyle w:val="Nagwek2"/>
      </w:pPr>
      <w:r w:rsidRPr="005710F2">
        <w:t>20</w:t>
      </w:r>
      <w:r w:rsidR="00987787" w:rsidRPr="005710F2">
        <w:t>.2. Punkty przyznawane za podane w pkt.</w:t>
      </w:r>
      <w:r w:rsidRPr="005710F2">
        <w:t xml:space="preserve"> 20</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26"/>
      </w:tblGrid>
      <w:tr w:rsidR="00987787" w:rsidRPr="005710F2" w14:paraId="31082839" w14:textId="77777777" w:rsidTr="009A5DF4">
        <w:tc>
          <w:tcPr>
            <w:tcW w:w="1182" w:type="dxa"/>
          </w:tcPr>
          <w:p w14:paraId="10FA52B4"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14:paraId="6E43906A"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14:paraId="5A10FF75" w14:textId="77777777" w:rsidTr="0081604B">
        <w:trPr>
          <w:trHeight w:val="1996"/>
        </w:trPr>
        <w:tc>
          <w:tcPr>
            <w:tcW w:w="1182" w:type="dxa"/>
            <w:vAlign w:val="center"/>
          </w:tcPr>
          <w:p w14:paraId="20FBD3F9" w14:textId="77777777" w:rsidR="00987787" w:rsidRPr="005710F2" w:rsidRDefault="00987787" w:rsidP="0081604B">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14:paraId="77FFB2F2" w14:textId="77777777" w:rsidR="00987787" w:rsidRPr="005710F2" w:rsidRDefault="00987787" w:rsidP="001032DC">
            <w:pPr>
              <w:pStyle w:val="Tekstpodstawowy"/>
              <w:spacing w:before="60"/>
              <w:ind w:firstLine="325"/>
              <w:rPr>
                <w:rFonts w:ascii="Arial" w:hAnsi="Arial" w:cs="Arial"/>
                <w:b/>
                <w:sz w:val="20"/>
                <w:szCs w:val="20"/>
              </w:rPr>
            </w:pPr>
            <w:r w:rsidRPr="005710F2">
              <w:rPr>
                <w:rFonts w:ascii="Arial" w:hAnsi="Arial" w:cs="Arial"/>
                <w:b/>
                <w:sz w:val="20"/>
                <w:szCs w:val="20"/>
              </w:rPr>
              <w:t>Cena:</w:t>
            </w:r>
          </w:p>
          <w:p w14:paraId="2780F6A9" w14:textId="77777777" w:rsidR="00987787" w:rsidRPr="005710F2" w:rsidRDefault="00987787" w:rsidP="001032DC">
            <w:pPr>
              <w:spacing w:before="60" w:after="120"/>
              <w:ind w:firstLine="325"/>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14:paraId="198377E8" w14:textId="77777777" w:rsidR="00987787" w:rsidRPr="005710F2" w:rsidRDefault="00987787" w:rsidP="001032DC">
            <w:pPr>
              <w:spacing w:before="60" w:after="120"/>
              <w:ind w:firstLine="325"/>
              <w:jc w:val="both"/>
              <w:rPr>
                <w:rFonts w:ascii="Arial" w:hAnsi="Arial" w:cs="Arial"/>
                <w:sz w:val="20"/>
                <w:szCs w:val="20"/>
              </w:rPr>
            </w:pPr>
            <w:r w:rsidRPr="005710F2">
              <w:rPr>
                <w:rFonts w:ascii="Arial" w:hAnsi="Arial" w:cs="Arial"/>
                <w:sz w:val="20"/>
                <w:szCs w:val="20"/>
              </w:rPr>
              <w:t>gdzie:</w:t>
            </w:r>
          </w:p>
          <w:p w14:paraId="639BAFD5" w14:textId="77777777" w:rsidR="00987787" w:rsidRPr="005710F2" w:rsidRDefault="00987787" w:rsidP="001032DC">
            <w:pPr>
              <w:ind w:firstLine="325"/>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14:paraId="66B57331" w14:textId="27745687" w:rsidR="00987787" w:rsidRPr="005710F2" w:rsidRDefault="00987787" w:rsidP="001032DC">
            <w:pPr>
              <w:ind w:firstLine="325"/>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w:t>
            </w:r>
            <w:r w:rsidR="0064635B">
              <w:rPr>
                <w:rFonts w:ascii="Arial" w:hAnsi="Arial" w:cs="Arial"/>
                <w:sz w:val="20"/>
                <w:szCs w:val="20"/>
              </w:rPr>
              <w:t xml:space="preserve"> </w:t>
            </w:r>
            <w:r w:rsidRPr="005710F2">
              <w:rPr>
                <w:rFonts w:ascii="Arial" w:hAnsi="Arial" w:cs="Arial"/>
                <w:sz w:val="20"/>
                <w:szCs w:val="20"/>
              </w:rPr>
              <w:t>cena podana w ofercie</w:t>
            </w:r>
          </w:p>
        </w:tc>
      </w:tr>
      <w:tr w:rsidR="0081604B" w:rsidRPr="005710F2" w14:paraId="2704310B" w14:textId="77777777" w:rsidTr="007D34BE">
        <w:trPr>
          <w:trHeight w:val="1550"/>
        </w:trPr>
        <w:tc>
          <w:tcPr>
            <w:tcW w:w="1182" w:type="dxa"/>
            <w:vAlign w:val="center"/>
          </w:tcPr>
          <w:p w14:paraId="5925117B" w14:textId="6B11C568" w:rsidR="0081604B" w:rsidRPr="005710F2" w:rsidRDefault="0081604B" w:rsidP="0081604B">
            <w:pPr>
              <w:spacing w:before="60" w:after="120"/>
              <w:jc w:val="center"/>
              <w:rPr>
                <w:rFonts w:ascii="Arial" w:hAnsi="Arial" w:cs="Arial"/>
                <w:b/>
                <w:sz w:val="20"/>
                <w:szCs w:val="20"/>
              </w:rPr>
            </w:pPr>
            <w:r>
              <w:rPr>
                <w:rFonts w:ascii="Arial" w:hAnsi="Arial" w:cs="Arial"/>
                <w:b/>
                <w:sz w:val="20"/>
                <w:szCs w:val="20"/>
              </w:rPr>
              <w:t>2</w:t>
            </w:r>
          </w:p>
        </w:tc>
        <w:tc>
          <w:tcPr>
            <w:tcW w:w="5926" w:type="dxa"/>
            <w:vAlign w:val="center"/>
          </w:tcPr>
          <w:p w14:paraId="574C7D2E" w14:textId="77777777" w:rsidR="0081604B" w:rsidRPr="0081604B" w:rsidRDefault="0081604B" w:rsidP="001032DC">
            <w:pPr>
              <w:pStyle w:val="Tekstpodstawowy"/>
              <w:widowControl w:val="0"/>
              <w:spacing w:before="57" w:after="57"/>
              <w:ind w:left="325"/>
              <w:jc w:val="both"/>
              <w:rPr>
                <w:rFonts w:ascii="Arial" w:hAnsi="Arial" w:cs="Arial"/>
                <w:sz w:val="20"/>
                <w:szCs w:val="20"/>
              </w:rPr>
            </w:pPr>
            <w:r w:rsidRPr="0081604B">
              <w:rPr>
                <w:rFonts w:ascii="Arial" w:hAnsi="Arial" w:cs="Arial"/>
                <w:b/>
                <w:sz w:val="20"/>
                <w:szCs w:val="20"/>
              </w:rPr>
              <w:t>Czas podstawienia pojazdu zastępczego w razie awarii „podstawowego” pojazdu (CPP)</w:t>
            </w:r>
            <w:r w:rsidRPr="0081604B">
              <w:rPr>
                <w:rFonts w:ascii="Arial" w:hAnsi="Arial" w:cs="Arial"/>
                <w:sz w:val="20"/>
                <w:szCs w:val="20"/>
              </w:rPr>
              <w:t>.</w:t>
            </w:r>
          </w:p>
          <w:p w14:paraId="2C6B3EA1"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 xml:space="preserve">Czas podstawienia pojazdu (CPP) rozumiany jest jako czas liczony od momentu telefonicznego wezwania przez </w:t>
            </w:r>
            <w:r w:rsidRPr="0081604B">
              <w:rPr>
                <w:rFonts w:ascii="Arial" w:hAnsi="Arial" w:cs="Arial"/>
                <w:b/>
                <w:bCs/>
                <w:sz w:val="20"/>
                <w:szCs w:val="20"/>
              </w:rPr>
              <w:t>Koordynatora zimowego utrzymania (lub jego zastępcę)</w:t>
            </w:r>
            <w:r w:rsidRPr="0081604B">
              <w:rPr>
                <w:rFonts w:ascii="Arial" w:hAnsi="Arial" w:cs="Arial"/>
                <w:sz w:val="20"/>
                <w:szCs w:val="20"/>
              </w:rPr>
              <w:t xml:space="preserve"> do momentu podstawienia na miejsce wezwania gotowego do pracy pojazdu zastępczego.</w:t>
            </w:r>
          </w:p>
          <w:p w14:paraId="294E7610" w14:textId="77777777" w:rsidR="0081604B" w:rsidRPr="0081604B" w:rsidRDefault="0081604B" w:rsidP="001032DC">
            <w:pPr>
              <w:ind w:left="363"/>
              <w:jc w:val="both"/>
              <w:rPr>
                <w:rFonts w:ascii="Arial" w:hAnsi="Arial" w:cs="Arial"/>
                <w:sz w:val="20"/>
                <w:szCs w:val="20"/>
              </w:rPr>
            </w:pPr>
          </w:p>
          <w:p w14:paraId="421419E8"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 kryterium CPP punkty przyznawane będą gdy Wykonawca zaoferuje w formularzu oferty czas podstawienia zastępczego pojazdu równy lub krótszy niż 180 minut w następujący sposób:</w:t>
            </w:r>
          </w:p>
          <w:p w14:paraId="1832A7CF"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do 90 minut – 40 punktów</w:t>
            </w:r>
            <w:r w:rsidRPr="0081604B">
              <w:rPr>
                <w:rFonts w:ascii="Arial" w:hAnsi="Arial" w:cs="Arial"/>
                <w:sz w:val="20"/>
                <w:szCs w:val="20"/>
              </w:rPr>
              <w:t>,</w:t>
            </w:r>
          </w:p>
          <w:p w14:paraId="6A5C7176"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od 91 minut do 180 minut – 20 punktów</w:t>
            </w:r>
            <w:r w:rsidRPr="0081604B">
              <w:rPr>
                <w:rFonts w:ascii="Arial" w:hAnsi="Arial" w:cs="Arial"/>
                <w:sz w:val="20"/>
                <w:szCs w:val="20"/>
              </w:rPr>
              <w:t>,</w:t>
            </w:r>
          </w:p>
          <w:p w14:paraId="77799DB8"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od 180 minut do 240 minut – 0 punktów</w:t>
            </w:r>
            <w:r w:rsidRPr="0081604B">
              <w:rPr>
                <w:rFonts w:ascii="Arial" w:hAnsi="Arial" w:cs="Arial"/>
                <w:sz w:val="20"/>
                <w:szCs w:val="20"/>
              </w:rPr>
              <w:t>.</w:t>
            </w:r>
          </w:p>
          <w:p w14:paraId="0FA4A497"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Wskazanie przez Wykonawcę w ofercie czasu podstawienia sprzętu krótszego niż 90 minut nie spowoduje przyznania dodatkowych punktów. Wykonawca otrzyma maksymalną ilość punktów, tj. 40 punktów.</w:t>
            </w:r>
          </w:p>
          <w:p w14:paraId="3A4AFB5D" w14:textId="77777777" w:rsidR="0081604B" w:rsidRPr="0081604B" w:rsidRDefault="0081604B" w:rsidP="001032DC">
            <w:pPr>
              <w:ind w:left="363"/>
              <w:jc w:val="both"/>
              <w:rPr>
                <w:rFonts w:ascii="Arial" w:hAnsi="Arial" w:cs="Arial"/>
                <w:sz w:val="20"/>
                <w:szCs w:val="20"/>
              </w:rPr>
            </w:pPr>
          </w:p>
          <w:p w14:paraId="6999F5B3"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Do umowy zostanie wpisany zaoferowany czas przez Wykonawcę w Formularzu ofertowym.</w:t>
            </w:r>
          </w:p>
          <w:p w14:paraId="5273C8D7" w14:textId="77777777" w:rsidR="0081604B" w:rsidRPr="0081604B" w:rsidRDefault="0081604B" w:rsidP="001032DC">
            <w:pPr>
              <w:ind w:left="363"/>
              <w:jc w:val="both"/>
              <w:rPr>
                <w:rFonts w:ascii="Arial" w:hAnsi="Arial" w:cs="Arial"/>
                <w:sz w:val="20"/>
                <w:szCs w:val="20"/>
              </w:rPr>
            </w:pPr>
          </w:p>
          <w:p w14:paraId="3EECC0C3"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Wymagany maksymalny czas podstawienia pojazdu wynosi 240 minut od zawiadomienia. W przypadku zaoferowania dłuższego czasu niż 240 minut Wykonawca otrzyma 0 pkt.</w:t>
            </w:r>
          </w:p>
          <w:p w14:paraId="1BABDED2" w14:textId="77777777" w:rsidR="0081604B" w:rsidRPr="0081604B" w:rsidRDefault="0081604B" w:rsidP="001032DC">
            <w:pPr>
              <w:ind w:left="363"/>
              <w:jc w:val="both"/>
              <w:rPr>
                <w:rFonts w:ascii="Arial" w:hAnsi="Arial" w:cs="Arial"/>
                <w:sz w:val="20"/>
                <w:szCs w:val="20"/>
              </w:rPr>
            </w:pPr>
          </w:p>
          <w:p w14:paraId="2B8FD9EF" w14:textId="1DE1D987" w:rsidR="0081604B" w:rsidRPr="0081604B" w:rsidRDefault="0081604B" w:rsidP="001032DC">
            <w:pPr>
              <w:spacing w:line="276" w:lineRule="auto"/>
              <w:ind w:left="363"/>
              <w:jc w:val="both"/>
              <w:rPr>
                <w:rFonts w:ascii="Arial" w:hAnsi="Arial" w:cs="Arial"/>
                <w:sz w:val="20"/>
                <w:szCs w:val="20"/>
              </w:rPr>
            </w:pPr>
            <w:r w:rsidRPr="0081604B">
              <w:rPr>
                <w:rFonts w:ascii="Arial" w:hAnsi="Arial" w:cs="Arial"/>
                <w:b/>
                <w:sz w:val="20"/>
                <w:szCs w:val="20"/>
              </w:rPr>
              <w:t>Uwaga! Brak wpisu czasu podstawienia pojazdu w</w:t>
            </w:r>
            <w:r w:rsidR="009663CD">
              <w:rPr>
                <w:rFonts w:ascii="Arial" w:hAnsi="Arial" w:cs="Arial"/>
                <w:b/>
                <w:sz w:val="20"/>
                <w:szCs w:val="20"/>
              </w:rPr>
              <w:t> </w:t>
            </w:r>
            <w:r w:rsidRPr="0081604B">
              <w:rPr>
                <w:rFonts w:ascii="Arial" w:hAnsi="Arial" w:cs="Arial"/>
                <w:b/>
                <w:sz w:val="20"/>
                <w:szCs w:val="20"/>
              </w:rPr>
              <w:t xml:space="preserve">Formularzu ofertowym będzie traktowany jako brak </w:t>
            </w:r>
            <w:r w:rsidRPr="0081604B">
              <w:rPr>
                <w:rFonts w:ascii="Arial" w:hAnsi="Arial" w:cs="Arial"/>
                <w:b/>
                <w:sz w:val="20"/>
                <w:szCs w:val="20"/>
              </w:rPr>
              <w:lastRenderedPageBreak/>
              <w:t>możliwości podstawienia pojazdu zastępczego, a</w:t>
            </w:r>
            <w:r w:rsidR="009663CD">
              <w:rPr>
                <w:rFonts w:ascii="Arial" w:hAnsi="Arial" w:cs="Arial"/>
                <w:b/>
                <w:sz w:val="20"/>
                <w:szCs w:val="20"/>
              </w:rPr>
              <w:t> </w:t>
            </w:r>
            <w:r w:rsidRPr="0081604B">
              <w:rPr>
                <w:rFonts w:ascii="Arial" w:hAnsi="Arial" w:cs="Arial"/>
                <w:b/>
                <w:bCs/>
                <w:sz w:val="20"/>
                <w:szCs w:val="20"/>
              </w:rPr>
              <w:t xml:space="preserve">Wykonawca </w:t>
            </w:r>
            <w:r w:rsidRPr="0081604B">
              <w:rPr>
                <w:rFonts w:ascii="Arial" w:hAnsi="Arial" w:cs="Arial"/>
                <w:b/>
                <w:sz w:val="20"/>
                <w:szCs w:val="20"/>
              </w:rPr>
              <w:t>zostanie</w:t>
            </w:r>
            <w:r w:rsidRPr="0081604B">
              <w:rPr>
                <w:rFonts w:ascii="Arial" w:hAnsi="Arial" w:cs="Arial"/>
                <w:sz w:val="20"/>
                <w:szCs w:val="20"/>
              </w:rPr>
              <w:t xml:space="preserve"> </w:t>
            </w:r>
            <w:r w:rsidRPr="0081604B">
              <w:rPr>
                <w:rFonts w:ascii="Arial" w:hAnsi="Arial" w:cs="Arial"/>
                <w:b/>
                <w:sz w:val="20"/>
                <w:szCs w:val="20"/>
              </w:rPr>
              <w:t>odrzucony na podstawie art. 226 ust. 1 pkt 5 Ustawy Pzp.</w:t>
            </w:r>
            <w:r w:rsidRPr="0081604B">
              <w:rPr>
                <w:rFonts w:ascii="Arial" w:hAnsi="Arial" w:cs="Arial"/>
                <w:sz w:val="20"/>
                <w:szCs w:val="20"/>
              </w:rPr>
              <w:t xml:space="preserve"> </w:t>
            </w:r>
          </w:p>
          <w:p w14:paraId="48A86FC7" w14:textId="77777777" w:rsidR="0081604B" w:rsidRPr="0081604B" w:rsidRDefault="0081604B" w:rsidP="001032DC">
            <w:pPr>
              <w:ind w:left="363"/>
              <w:jc w:val="both"/>
              <w:rPr>
                <w:rFonts w:ascii="Arial" w:hAnsi="Arial" w:cs="Arial"/>
                <w:i/>
                <w:color w:val="FF0000"/>
                <w:sz w:val="20"/>
                <w:szCs w:val="20"/>
              </w:rPr>
            </w:pPr>
          </w:p>
          <w:p w14:paraId="00D509DA" w14:textId="77777777" w:rsidR="0081604B" w:rsidRPr="0081604B" w:rsidRDefault="0081604B" w:rsidP="001032DC">
            <w:pPr>
              <w:ind w:left="363"/>
              <w:jc w:val="both"/>
              <w:rPr>
                <w:rFonts w:ascii="Arial" w:hAnsi="Arial" w:cs="Arial"/>
                <w:i/>
                <w:sz w:val="20"/>
                <w:szCs w:val="20"/>
              </w:rPr>
            </w:pPr>
            <w:r w:rsidRPr="0081604B">
              <w:rPr>
                <w:rFonts w:ascii="Arial" w:hAnsi="Arial" w:cs="Arial"/>
                <w:i/>
                <w:sz w:val="20"/>
                <w:szCs w:val="20"/>
              </w:rPr>
              <w:t>- *awaria „podstawowego” pojazdu rozumiana jest jako nagłe i niespodziewane zdarzenia uniemożliwiające bezpieczne i zgodne z przepisami ruchu drogowego działanie pojazdu lub powodujące unieruchomienie pojazdu;</w:t>
            </w:r>
          </w:p>
          <w:p w14:paraId="07E79A89" w14:textId="73471EBF" w:rsidR="0081604B" w:rsidRPr="0081604B" w:rsidRDefault="0081604B" w:rsidP="001032DC">
            <w:pPr>
              <w:ind w:left="363"/>
              <w:jc w:val="both"/>
              <w:rPr>
                <w:rFonts w:ascii="Arial" w:hAnsi="Arial" w:cs="Arial"/>
                <w:i/>
                <w:sz w:val="20"/>
                <w:szCs w:val="20"/>
              </w:rPr>
            </w:pPr>
            <w:r w:rsidRPr="0081604B">
              <w:rPr>
                <w:rFonts w:ascii="Arial" w:hAnsi="Arial" w:cs="Arial"/>
                <w:i/>
                <w:sz w:val="20"/>
                <w:szCs w:val="20"/>
              </w:rPr>
              <w:t>- ”podstawowy” pojazd – rozumiany jest jako gotowy do</w:t>
            </w:r>
            <w:r w:rsidR="009663CD">
              <w:rPr>
                <w:rFonts w:ascii="Arial" w:hAnsi="Arial" w:cs="Arial"/>
                <w:i/>
                <w:sz w:val="20"/>
                <w:szCs w:val="20"/>
              </w:rPr>
              <w:t> </w:t>
            </w:r>
            <w:r w:rsidRPr="0081604B">
              <w:rPr>
                <w:rFonts w:ascii="Arial" w:hAnsi="Arial" w:cs="Arial"/>
                <w:i/>
                <w:sz w:val="20"/>
                <w:szCs w:val="20"/>
              </w:rPr>
              <w:t>pracy pojazd wyposażony w urządzenia lub elementy niezbędne w celu prawidłowej realizacji przedmiotu zamówienia zgodnie z wymogami zawartymi w SWZ wraz z</w:t>
            </w:r>
            <w:r>
              <w:rPr>
                <w:rFonts w:ascii="Arial" w:hAnsi="Arial" w:cs="Arial"/>
                <w:i/>
                <w:sz w:val="20"/>
                <w:szCs w:val="20"/>
              </w:rPr>
              <w:t> </w:t>
            </w:r>
            <w:r w:rsidRPr="0081604B">
              <w:rPr>
                <w:rFonts w:ascii="Arial" w:hAnsi="Arial" w:cs="Arial"/>
                <w:i/>
                <w:sz w:val="20"/>
                <w:szCs w:val="20"/>
              </w:rPr>
              <w:t>załącznikami;</w:t>
            </w:r>
          </w:p>
          <w:p w14:paraId="2204A394" w14:textId="1E137239" w:rsidR="0081604B" w:rsidRPr="005710F2" w:rsidRDefault="0081604B" w:rsidP="001032DC">
            <w:pPr>
              <w:ind w:left="363"/>
              <w:jc w:val="both"/>
              <w:rPr>
                <w:rFonts w:ascii="Arial" w:hAnsi="Arial" w:cs="Arial"/>
                <w:b/>
                <w:sz w:val="20"/>
                <w:szCs w:val="20"/>
              </w:rPr>
            </w:pPr>
            <w:r w:rsidRPr="0081604B">
              <w:rPr>
                <w:rFonts w:ascii="Arial" w:hAnsi="Arial" w:cs="Arial"/>
                <w:i/>
                <w:sz w:val="20"/>
                <w:szCs w:val="20"/>
              </w:rPr>
              <w:t>- zastępczy pojazd – rozumiany jest jako gotowy do pracy pojazd wyposażony w urządzenia lub elementy niezbędne w celu prawidłowej realizacji przedmiotu zamówienia zgodnie z wymogami zawartymi w SWZ wraz z</w:t>
            </w:r>
            <w:r>
              <w:rPr>
                <w:rFonts w:ascii="Arial" w:hAnsi="Arial" w:cs="Arial"/>
                <w:i/>
                <w:sz w:val="20"/>
                <w:szCs w:val="20"/>
              </w:rPr>
              <w:t> </w:t>
            </w:r>
            <w:r w:rsidRPr="0081604B">
              <w:rPr>
                <w:rFonts w:ascii="Arial" w:hAnsi="Arial" w:cs="Arial"/>
                <w:i/>
                <w:sz w:val="20"/>
                <w:szCs w:val="20"/>
              </w:rPr>
              <w:t>załącznikami;</w:t>
            </w:r>
          </w:p>
        </w:tc>
      </w:tr>
      <w:tr w:rsidR="0081604B" w:rsidRPr="005710F2" w14:paraId="52507096" w14:textId="77777777" w:rsidTr="007D34BE">
        <w:trPr>
          <w:trHeight w:val="423"/>
        </w:trPr>
        <w:tc>
          <w:tcPr>
            <w:tcW w:w="7108" w:type="dxa"/>
            <w:gridSpan w:val="2"/>
            <w:vAlign w:val="center"/>
          </w:tcPr>
          <w:p w14:paraId="72C39C5F" w14:textId="77777777" w:rsidR="001032DC" w:rsidRPr="001032DC" w:rsidRDefault="001032DC" w:rsidP="001032DC">
            <w:pPr>
              <w:widowControl w:val="0"/>
              <w:spacing w:before="57"/>
              <w:jc w:val="center"/>
              <w:rPr>
                <w:rFonts w:ascii="Arial" w:hAnsi="Arial"/>
                <w:b/>
                <w:sz w:val="20"/>
                <w:szCs w:val="20"/>
                <w:u w:val="single"/>
              </w:rPr>
            </w:pPr>
            <w:r w:rsidRPr="001032DC">
              <w:rPr>
                <w:rFonts w:ascii="Arial" w:eastAsia="MS Mincho" w:hAnsi="Arial"/>
                <w:b/>
                <w:sz w:val="20"/>
                <w:szCs w:val="20"/>
                <w:u w:val="single"/>
              </w:rPr>
              <w:lastRenderedPageBreak/>
              <w:t xml:space="preserve">Ocena łączna = Cena (koszt) + </w:t>
            </w:r>
            <w:r w:rsidRPr="001032DC">
              <w:rPr>
                <w:rFonts w:ascii="Arial" w:hAnsi="Arial"/>
                <w:b/>
                <w:sz w:val="20"/>
                <w:szCs w:val="20"/>
                <w:u w:val="single"/>
              </w:rPr>
              <w:t>Czas podstawienia pojazdu CPP</w:t>
            </w:r>
          </w:p>
          <w:p w14:paraId="5552D977" w14:textId="77777777" w:rsidR="001032DC" w:rsidRPr="001032DC" w:rsidRDefault="001032DC" w:rsidP="001032DC">
            <w:pPr>
              <w:widowControl w:val="0"/>
              <w:spacing w:before="57"/>
              <w:jc w:val="center"/>
              <w:rPr>
                <w:rFonts w:ascii="Arial" w:eastAsia="MS Mincho" w:hAnsi="Arial"/>
                <w:b/>
                <w:sz w:val="20"/>
                <w:szCs w:val="20"/>
                <w:vertAlign w:val="subscript"/>
              </w:rPr>
            </w:pPr>
          </w:p>
          <w:p w14:paraId="29238274" w14:textId="666D9081" w:rsidR="0081604B" w:rsidRPr="005710F2" w:rsidRDefault="001032DC" w:rsidP="001032DC">
            <w:pPr>
              <w:jc w:val="center"/>
              <w:rPr>
                <w:rFonts w:ascii="Arial" w:hAnsi="Arial" w:cs="Arial"/>
                <w:sz w:val="20"/>
                <w:szCs w:val="20"/>
              </w:rPr>
            </w:pPr>
            <w:r w:rsidRPr="001032DC">
              <w:rPr>
                <w:rFonts w:ascii="Arial" w:hAnsi="Arial"/>
                <w:sz w:val="20"/>
                <w:szCs w:val="20"/>
              </w:rPr>
              <w:t>Ofertą najkorzystniejszą w zakresie w/w kryteriów będzie oferta o największej sumie punktów z obu kryteriów.</w:t>
            </w:r>
          </w:p>
        </w:tc>
      </w:tr>
    </w:tbl>
    <w:p w14:paraId="581E25E8" w14:textId="0BAC8996" w:rsidR="009663CD" w:rsidRPr="009663CD" w:rsidRDefault="009663CD" w:rsidP="009663CD">
      <w:pPr>
        <w:spacing w:before="120" w:after="120"/>
        <w:jc w:val="both"/>
        <w:rPr>
          <w:rFonts w:ascii="Arial" w:hAnsi="Arial" w:cs="Arial"/>
          <w:sz w:val="20"/>
          <w:szCs w:val="20"/>
        </w:rPr>
      </w:pPr>
      <w:bookmarkStart w:id="33" w:name="_Toc86131807"/>
      <w:r w:rsidRPr="009663CD">
        <w:rPr>
          <w:rFonts w:ascii="Arial" w:hAnsi="Arial" w:cs="Arial"/>
          <w:sz w:val="20"/>
          <w:szCs w:val="20"/>
        </w:rPr>
        <w:t xml:space="preserve">22.3. Zamawiający udzieli zamówienia Wykonawcy, którego oferta odpowiadać będzie wszystkim wymaganiom przedstawionym w ustawie Pzp oraz w SWZ i zostanie oceniona jako najkorzystniejsza w oparciu o podane kryteria wyboru. </w:t>
      </w:r>
    </w:p>
    <w:p w14:paraId="17A1181D" w14:textId="7340DA62" w:rsidR="009663CD" w:rsidRPr="009663CD" w:rsidRDefault="009663CD" w:rsidP="009663CD">
      <w:pPr>
        <w:spacing w:before="120" w:after="120"/>
        <w:jc w:val="both"/>
        <w:rPr>
          <w:rFonts w:ascii="Arial" w:hAnsi="Arial" w:cs="Arial"/>
          <w:sz w:val="20"/>
          <w:szCs w:val="20"/>
        </w:rPr>
      </w:pPr>
      <w:r w:rsidRPr="009663CD">
        <w:rPr>
          <w:rFonts w:ascii="Arial" w:hAnsi="Arial" w:cs="Arial"/>
          <w:sz w:val="20"/>
          <w:szCs w:val="20"/>
        </w:rPr>
        <w:t>22.4. Jeżeli nie można wybrać najkorzystniejszej oferty z uwagi na to, że dwie lub więcej ofert przedstawia taki sam bilans ceny lub kosztu i innych kryteriów oceny ofert, Zamawiający spośród tych ofert wybiera ofertę, która otrzymała najwyższą ocenę w kryterium w najwyższej wadze.</w:t>
      </w:r>
    </w:p>
    <w:p w14:paraId="1A26DA6B" w14:textId="7FB60A07" w:rsidR="009663CD" w:rsidRPr="009663CD" w:rsidRDefault="009663CD" w:rsidP="009663CD">
      <w:pPr>
        <w:spacing w:before="120" w:after="120"/>
        <w:jc w:val="both"/>
        <w:rPr>
          <w:rFonts w:ascii="Arial" w:hAnsi="Arial" w:cs="Arial"/>
          <w:sz w:val="20"/>
          <w:szCs w:val="20"/>
        </w:rPr>
      </w:pPr>
      <w:r w:rsidRPr="009663CD">
        <w:rPr>
          <w:rFonts w:ascii="Arial" w:hAnsi="Arial" w:cs="Arial"/>
          <w:sz w:val="20"/>
          <w:szCs w:val="20"/>
        </w:rPr>
        <w:t xml:space="preserve">22.5. Jeżeli nie można dokonać wyboru oferty w sposób, o którym mowa w </w:t>
      </w:r>
      <w:proofErr w:type="spellStart"/>
      <w:r w:rsidRPr="009663CD">
        <w:rPr>
          <w:rFonts w:ascii="Arial" w:hAnsi="Arial" w:cs="Arial"/>
          <w:sz w:val="20"/>
          <w:szCs w:val="20"/>
        </w:rPr>
        <w:t>pkrt</w:t>
      </w:r>
      <w:proofErr w:type="spellEnd"/>
      <w:r w:rsidRPr="009663CD">
        <w:rPr>
          <w:rFonts w:ascii="Arial" w:hAnsi="Arial" w:cs="Arial"/>
          <w:sz w:val="20"/>
          <w:szCs w:val="20"/>
        </w:rPr>
        <w:t>. 22.</w:t>
      </w:r>
      <w:r>
        <w:rPr>
          <w:rFonts w:ascii="Arial" w:hAnsi="Arial" w:cs="Arial"/>
          <w:sz w:val="20"/>
          <w:szCs w:val="20"/>
        </w:rPr>
        <w:t>4</w:t>
      </w:r>
      <w:r w:rsidRPr="009663CD">
        <w:rPr>
          <w:rFonts w:ascii="Arial" w:hAnsi="Arial" w:cs="Arial"/>
          <w:sz w:val="20"/>
          <w:szCs w:val="20"/>
        </w:rPr>
        <w:t xml:space="preserve">, Zamawiający wzywa Wykonawców, którzy złożyli te oferty, do złożenia w terminie określonym przez Zamawiającego ofert dodatkowych zawierających nową cenę lub koszt. </w:t>
      </w:r>
    </w:p>
    <w:p w14:paraId="1B22EAEC" w14:textId="77777777" w:rsidR="003848FD" w:rsidRPr="005710F2" w:rsidRDefault="00A54CE8" w:rsidP="00EB43F6">
      <w:pPr>
        <w:pStyle w:val="Nagwek1"/>
        <w:rPr>
          <w:highlight w:val="lightGray"/>
        </w:rPr>
      </w:pPr>
      <w:r>
        <w:rPr>
          <w:highlight w:val="lightGray"/>
        </w:rPr>
        <w:t xml:space="preserve"> </w:t>
      </w:r>
      <w:r w:rsidR="003848FD" w:rsidRPr="005710F2">
        <w:rPr>
          <w:highlight w:val="lightGray"/>
        </w:rPr>
        <w:t>INFORMACJE O FORMALNOŚCIACH, JAKIE POWINNI BYĆ DOPEŁNIONE PO WYBORZE OFERTY W CELU ZAWARCIA UMOWY W SPRAWIE ZAMÓWIENIA PUBLICZNEGO.</w:t>
      </w:r>
      <w:bookmarkEnd w:id="33"/>
    </w:p>
    <w:p w14:paraId="259B1B01" w14:textId="77777777" w:rsidR="003848FD" w:rsidRPr="005710F2" w:rsidRDefault="009F0DDA" w:rsidP="00AA0C44">
      <w:pPr>
        <w:pStyle w:val="Nagwek2"/>
      </w:pPr>
      <w:r w:rsidRPr="005710F2">
        <w:t>21</w:t>
      </w:r>
      <w:r w:rsidR="003848FD" w:rsidRPr="005710F2">
        <w:t>.1. Zamawiający zawiera umowę w sprawie zamówienia publicznego w terminie nie krótszym niż 5 dni od dnia przesłania zawiadomienia o wyborze najkorzystniejszej oferty.</w:t>
      </w:r>
    </w:p>
    <w:p w14:paraId="4A67C2D7" w14:textId="77777777" w:rsidR="003848FD" w:rsidRPr="005710F2" w:rsidRDefault="009F0DDA" w:rsidP="00AA0C44">
      <w:pPr>
        <w:pStyle w:val="Nagwek2"/>
      </w:pPr>
      <w:r w:rsidRPr="005710F2">
        <w:t>21</w:t>
      </w:r>
      <w:r w:rsidR="003848FD" w:rsidRPr="005710F2">
        <w:t xml:space="preserve">.2. Zamawiający może zawrzeć umowę w sprawie zamówienia publicznego przed upływem terminu, o którym mowa w ust. 1, jeżeli w postępowaniu o udzielenie zamówienia prowadzonym </w:t>
      </w:r>
      <w:r w:rsidR="0082283B">
        <w:br/>
      </w:r>
      <w:r w:rsidR="003848FD" w:rsidRPr="005710F2">
        <w:t>w trybie</w:t>
      </w:r>
      <w:r w:rsidR="00DC65B1">
        <w:t xml:space="preserve"> </w:t>
      </w:r>
      <w:r w:rsidR="003848FD" w:rsidRPr="005710F2">
        <w:t>podstawowym złożono tylko jedną ofertę.</w:t>
      </w:r>
    </w:p>
    <w:p w14:paraId="09AA84E8" w14:textId="35C451BE" w:rsidR="003848FD" w:rsidRPr="005710F2" w:rsidRDefault="009F0DDA" w:rsidP="00AA0C44">
      <w:pPr>
        <w:pStyle w:val="Nagwek2"/>
      </w:pPr>
      <w:r w:rsidRPr="005710F2">
        <w:t>21</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5710F2">
        <w:t>pkt. 2</w:t>
      </w:r>
      <w:r w:rsidR="008D4BB4">
        <w:t>2</w:t>
      </w:r>
      <w:r w:rsidR="003848FD" w:rsidRPr="005710F2">
        <w:t xml:space="preserve"> SWZ.</w:t>
      </w:r>
    </w:p>
    <w:p w14:paraId="6DB960BD" w14:textId="77777777" w:rsidR="003848FD" w:rsidRPr="005710F2" w:rsidRDefault="000E5569" w:rsidP="00AA0C44">
      <w:pPr>
        <w:pStyle w:val="Nagwek2"/>
      </w:pPr>
      <w:r w:rsidRPr="005710F2">
        <w:t>21</w:t>
      </w:r>
      <w:r w:rsidR="00454718" w:rsidRPr="005710F2">
        <w:t>.</w:t>
      </w:r>
      <w:r w:rsidR="003848FD" w:rsidRPr="005710F2">
        <w:t>4.</w:t>
      </w:r>
      <w:r w:rsidR="00D33F13" w:rsidRPr="005710F2">
        <w:t xml:space="preserve"> </w:t>
      </w:r>
      <w:r w:rsidR="003848FD" w:rsidRPr="005710F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C13628" w14:textId="77777777" w:rsidR="003848FD" w:rsidRPr="005710F2" w:rsidRDefault="000E5569" w:rsidP="00AA0C44">
      <w:pPr>
        <w:pStyle w:val="Nagwek2"/>
      </w:pPr>
      <w:r w:rsidRPr="005710F2">
        <w:t>21</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14:paraId="3E479458" w14:textId="77777777" w:rsidR="002A537F" w:rsidRPr="005710F2" w:rsidRDefault="00A54CE8" w:rsidP="00EB43F6">
      <w:pPr>
        <w:pStyle w:val="Nagwek1"/>
        <w:rPr>
          <w:highlight w:val="lightGray"/>
        </w:rPr>
      </w:pPr>
      <w:bookmarkStart w:id="34" w:name="_Toc86131808"/>
      <w:r>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14:paraId="5B12B887" w14:textId="77777777" w:rsidR="00C85359"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14:paraId="783DF499" w14:textId="77777777" w:rsidR="008A35AD" w:rsidRPr="005710F2" w:rsidRDefault="00A54CE8" w:rsidP="00EB43F6">
      <w:pPr>
        <w:pStyle w:val="Nagwek1"/>
        <w:rPr>
          <w:highlight w:val="lightGray"/>
        </w:rPr>
      </w:pPr>
      <w:bookmarkStart w:id="35" w:name="_Toc86131809"/>
      <w:r>
        <w:rPr>
          <w:highlight w:val="lightGray"/>
        </w:rPr>
        <w:t xml:space="preserve"> </w:t>
      </w:r>
      <w:r w:rsidR="0075503F" w:rsidRPr="005710F2">
        <w:rPr>
          <w:highlight w:val="lightGray"/>
        </w:rPr>
        <w:t>INFORMACJE O TREŚCI ZAWIEANEJ UMOWY ORAZ MOŻLIWOŚCI JEJ ZMIANY.</w:t>
      </w:r>
      <w:bookmarkEnd w:id="35"/>
    </w:p>
    <w:p w14:paraId="7BDD7E73" w14:textId="773AB1DF" w:rsidR="0075503F" w:rsidRPr="005710F2" w:rsidRDefault="006E1B38" w:rsidP="00AA0C44">
      <w:pPr>
        <w:pStyle w:val="Nagwek2"/>
      </w:pPr>
      <w:r w:rsidRPr="005710F2">
        <w:t>23</w:t>
      </w:r>
      <w:r w:rsidR="0075503F" w:rsidRPr="005710F2">
        <w:t xml:space="preserve">.1. Wybrany Wykonawca jest zobowiązany do zawarcia umowy w sprawie zamówienia publicznego na warunkach określonych we Wzorze Umowy, </w:t>
      </w:r>
      <w:r w:rsidR="0075503F" w:rsidRPr="00BD6EF4">
        <w:t xml:space="preserve">stanowiącym </w:t>
      </w:r>
      <w:r w:rsidR="00E158A5" w:rsidRPr="00BD6EF4">
        <w:rPr>
          <w:b/>
        </w:rPr>
        <w:t>z</w:t>
      </w:r>
      <w:r w:rsidR="0075503F" w:rsidRPr="00BD6EF4">
        <w:rPr>
          <w:b/>
        </w:rPr>
        <w:t xml:space="preserve">ałącznik nr </w:t>
      </w:r>
      <w:r w:rsidR="00BD6EF4" w:rsidRPr="00BD6EF4">
        <w:rPr>
          <w:b/>
        </w:rPr>
        <w:t>10</w:t>
      </w:r>
      <w:r w:rsidR="0075503F" w:rsidRPr="00BD6EF4">
        <w:rPr>
          <w:b/>
        </w:rPr>
        <w:t xml:space="preserve"> do SWZ</w:t>
      </w:r>
      <w:r w:rsidR="0075503F" w:rsidRPr="00BD6EF4">
        <w:t>.</w:t>
      </w:r>
    </w:p>
    <w:p w14:paraId="7B48FF21" w14:textId="77777777" w:rsidR="00D823E5" w:rsidRPr="005710F2" w:rsidRDefault="006E1B38" w:rsidP="00AA0C44">
      <w:pPr>
        <w:pStyle w:val="Nagwek2"/>
      </w:pPr>
      <w:r w:rsidRPr="005710F2">
        <w:lastRenderedPageBreak/>
        <w:t>23</w:t>
      </w:r>
      <w:r w:rsidR="0075503F" w:rsidRPr="005710F2">
        <w:t>.2. Zakres świadczenia Wykonawcy wynikający z umowy jest tożsamy z jego zobowiązaniem zawartym</w:t>
      </w:r>
      <w:r w:rsidR="00D823E5" w:rsidRPr="005710F2">
        <w:t xml:space="preserve"> w ofercie.</w:t>
      </w:r>
    </w:p>
    <w:p w14:paraId="3A7090D8" w14:textId="71F3114F" w:rsidR="00742EAC" w:rsidRPr="005710F2" w:rsidRDefault="00D823E5" w:rsidP="00AA0C44">
      <w:pPr>
        <w:pStyle w:val="Nagwek2"/>
      </w:pPr>
      <w:r w:rsidRPr="005710F2">
        <w:t>23.3.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8D4BB4">
        <w:rPr>
          <w:b/>
        </w:rPr>
        <w:t>z</w:t>
      </w:r>
      <w:r w:rsidR="00742EAC" w:rsidRPr="005710F2">
        <w:rPr>
          <w:b/>
        </w:rPr>
        <w:t xml:space="preserve">ałącznik nr </w:t>
      </w:r>
      <w:r w:rsidR="00A42576">
        <w:rPr>
          <w:b/>
        </w:rPr>
        <w:t>10</w:t>
      </w:r>
      <w:r w:rsidR="00742EAC" w:rsidRPr="005710F2">
        <w:rPr>
          <w:b/>
        </w:rPr>
        <w:t xml:space="preserve"> do SWZ</w:t>
      </w:r>
      <w:r w:rsidR="00742EAC" w:rsidRPr="005710F2">
        <w:t>.</w:t>
      </w:r>
    </w:p>
    <w:p w14:paraId="0B71920D" w14:textId="77777777" w:rsidR="0075503F" w:rsidRPr="005710F2" w:rsidRDefault="006E1B38" w:rsidP="00AA0C44">
      <w:pPr>
        <w:pStyle w:val="Nagwek2"/>
      </w:pPr>
      <w:r w:rsidRPr="005710F2">
        <w:t>23</w:t>
      </w:r>
      <w:r w:rsidR="0075503F" w:rsidRPr="005710F2">
        <w:t>.4. Zmiana umowy wymaga dla swej ważności, pod rygorem nieważności, zachowania formy pisemnej.</w:t>
      </w:r>
    </w:p>
    <w:p w14:paraId="1EFCBF90" w14:textId="77777777" w:rsidR="002A537F" w:rsidRPr="005710F2" w:rsidRDefault="00A54CE8" w:rsidP="00EB43F6">
      <w:pPr>
        <w:pStyle w:val="Nagwek1"/>
        <w:rPr>
          <w:highlight w:val="lightGray"/>
        </w:rPr>
      </w:pPr>
      <w:bookmarkStart w:id="36" w:name="_Toc86131810"/>
      <w:r>
        <w:rPr>
          <w:highlight w:val="lightGray"/>
        </w:rPr>
        <w:t xml:space="preserve"> </w:t>
      </w:r>
      <w:r w:rsidR="00A342E1" w:rsidRPr="005710F2">
        <w:rPr>
          <w:highlight w:val="lightGray"/>
        </w:rPr>
        <w:t>POUCZENIE O ŚRODKACH OCHRONY PRAWNEJ PRZYSŁUGUJĄCYCH WYKONAWCY.</w:t>
      </w:r>
      <w:bookmarkEnd w:id="36"/>
    </w:p>
    <w:p w14:paraId="240C8947" w14:textId="77777777" w:rsidR="00036545" w:rsidRPr="00020372" w:rsidRDefault="00036545" w:rsidP="00AA0C44">
      <w:pPr>
        <w:pStyle w:val="Nagwek2"/>
      </w:pPr>
      <w:bookmarkStart w:id="37" w:name="_Toc86131811"/>
      <w:r w:rsidRPr="00020372">
        <w:t xml:space="preserve">24.1.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Pzp. </w:t>
      </w:r>
    </w:p>
    <w:p w14:paraId="0FFB373F" w14:textId="77777777" w:rsidR="00036545" w:rsidRPr="00020372" w:rsidRDefault="00036545" w:rsidP="00AA0C44">
      <w:pPr>
        <w:pStyle w:val="Nagwek2"/>
      </w:pPr>
      <w:r w:rsidRPr="00020372">
        <w:t>24.2.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383262F" w14:textId="77777777" w:rsidR="00036545" w:rsidRPr="00020372" w:rsidRDefault="00036545" w:rsidP="00AA0C44">
      <w:pPr>
        <w:pStyle w:val="Nagwek2"/>
      </w:pPr>
      <w:r w:rsidRPr="00020372">
        <w:t>24.3. Odwołanie przysługuje na:</w:t>
      </w:r>
    </w:p>
    <w:p w14:paraId="495C98B0" w14:textId="77777777" w:rsidR="00036545" w:rsidRPr="00020372" w:rsidRDefault="00036545" w:rsidP="00AA0C44">
      <w:pPr>
        <w:pStyle w:val="Nagwek2"/>
      </w:pPr>
      <w:r w:rsidRPr="00020372">
        <w:t>1) niezgodną z przepisami ustawy czynność Zamawiającego, podjętą w postępowaniu o udzielenie zamówienia, w tym na projektowane postanowienie umowy;</w:t>
      </w:r>
    </w:p>
    <w:p w14:paraId="005A79F3" w14:textId="77777777" w:rsidR="00036545" w:rsidRPr="00020372" w:rsidRDefault="00036545" w:rsidP="00AA0C44">
      <w:pPr>
        <w:pStyle w:val="Nagwek2"/>
      </w:pPr>
      <w:r w:rsidRPr="00020372">
        <w:t>2) zaniechanie czynności w postępowaniu o udzielenie zamówienia do której zamawiający był obowiązany na podstawie ustawy;</w:t>
      </w:r>
    </w:p>
    <w:p w14:paraId="2A0502DF" w14:textId="77777777" w:rsidR="00036545" w:rsidRPr="00020372" w:rsidRDefault="00036545" w:rsidP="00AA0C44">
      <w:pPr>
        <w:pStyle w:val="Nagwek2"/>
      </w:pPr>
      <w:r w:rsidRPr="00020372">
        <w:t>24.4.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4BE335" w14:textId="77777777" w:rsidR="00036545" w:rsidRPr="00020372" w:rsidRDefault="00036545" w:rsidP="00AA0C44">
      <w:pPr>
        <w:pStyle w:val="Nagwek2"/>
      </w:pPr>
      <w:r w:rsidRPr="00020372">
        <w:t>24.5. Odwołanie wobec treści ogłoszenia lub treści SWZ wnosi się w terminie 5 dni od dnia zamieszczenia ogłoszenia w Biuletynie Zamówień Publicznych lub treści SWZ na stronie internetowej.</w:t>
      </w:r>
    </w:p>
    <w:p w14:paraId="035820FB" w14:textId="77777777" w:rsidR="00036545" w:rsidRPr="00020372" w:rsidRDefault="00036545" w:rsidP="00AA0C44">
      <w:pPr>
        <w:pStyle w:val="Nagwek2"/>
      </w:pPr>
      <w:r w:rsidRPr="00020372">
        <w:t>24.6. Odwołanie wnosi się w terminie:</w:t>
      </w:r>
    </w:p>
    <w:p w14:paraId="66F5DD8D" w14:textId="77777777" w:rsidR="00036545" w:rsidRPr="00020372" w:rsidRDefault="00036545" w:rsidP="00AA0C44">
      <w:pPr>
        <w:pStyle w:val="Nagwek2"/>
      </w:pPr>
      <w:r w:rsidRPr="00020372">
        <w:t>1) 5 dni od dnia przekazania informacji o czynności zamawiającego stanowiącej podstawę jego wniesienia, jeżeli informacja została przekazana przy użyciu środków komunikacji elektronicznej,</w:t>
      </w:r>
    </w:p>
    <w:p w14:paraId="0141560C" w14:textId="77777777" w:rsidR="00036545" w:rsidRPr="00020372" w:rsidRDefault="00036545" w:rsidP="00AA0C44">
      <w:pPr>
        <w:pStyle w:val="Nagwek2"/>
      </w:pPr>
      <w:r w:rsidRPr="00020372">
        <w:t>2) 10 dni od dnia przekazania informacji o czynności zamawiającego stanowiącej podstawę jego wniesienia, jeżeli informacja została przekazana w sposób inny niż określony w pkt 1).</w:t>
      </w:r>
    </w:p>
    <w:p w14:paraId="428ECC72" w14:textId="77777777" w:rsidR="00036545" w:rsidRPr="00020372" w:rsidRDefault="00036545" w:rsidP="00AA0C44">
      <w:pPr>
        <w:pStyle w:val="Nagwek2"/>
      </w:pPr>
      <w:r w:rsidRPr="00020372">
        <w:t xml:space="preserve">24.7.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7B461331" w14:textId="77777777" w:rsidR="00036545" w:rsidRPr="00020372" w:rsidRDefault="00036545" w:rsidP="00AA0C44">
      <w:pPr>
        <w:pStyle w:val="Nagwek2"/>
      </w:pPr>
      <w:r w:rsidRPr="00020372">
        <w:t>24.8. Na orzeczenie Izby oraz postanowienie Prezesa Izby, o którym mowa w art. 519 ust. 1 ustawy Pzp., stronom oraz uczestnikom postępowania odwoławczego przysługuje skarga do sądu.</w:t>
      </w:r>
    </w:p>
    <w:p w14:paraId="4A5B4C0A" w14:textId="77777777" w:rsidR="00036545" w:rsidRPr="00020372" w:rsidRDefault="00036545" w:rsidP="00AA0C44">
      <w:pPr>
        <w:pStyle w:val="Nagwek2"/>
      </w:pPr>
      <w:r w:rsidRPr="00020372">
        <w:t>24.9. W postępowaniu toczącym się wskutek wniesienia skargi stosuje się odpowiednio przepisy ustawy z dnia 17 listopada 1964 r. - Kodeks postępowania cywilnego o apelacji, jeżeli przepisy niniejszego rozdziału nie stanowią inaczej.</w:t>
      </w:r>
    </w:p>
    <w:p w14:paraId="2B81049C" w14:textId="77777777" w:rsidR="00036545" w:rsidRPr="00020372" w:rsidRDefault="00036545" w:rsidP="00AA0C44">
      <w:pPr>
        <w:pStyle w:val="Nagwek2"/>
      </w:pPr>
      <w:r w:rsidRPr="00020372">
        <w:t>24.10. Skargę wnosi się do Sądu Okręgowego w Warszawie - sądu zamówień publicznych, zwanego dalej "sądem zamówień publicznych".</w:t>
      </w:r>
    </w:p>
    <w:p w14:paraId="0F9A9A82" w14:textId="77777777" w:rsidR="00036545" w:rsidRPr="00020372" w:rsidRDefault="00036545" w:rsidP="00AA0C44">
      <w:pPr>
        <w:pStyle w:val="Nagwek2"/>
      </w:pPr>
      <w:r w:rsidRPr="00020372">
        <w:t xml:space="preserve">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39262BCB" w14:textId="77777777" w:rsidR="00036545" w:rsidRDefault="00036545" w:rsidP="00AA0C44">
      <w:pPr>
        <w:pStyle w:val="Nagwek2"/>
      </w:pPr>
      <w:r w:rsidRPr="00020372">
        <w:t>24.12.</w:t>
      </w:r>
      <w:r w:rsidRPr="00020372">
        <w:tab/>
        <w:t>Prezes Izby przekazuje skargę wraz z aktami postępowania odwoławczego do sądu zamówień publicznych w terminie 7 dni od dnia jej otrzymania.</w:t>
      </w:r>
    </w:p>
    <w:p w14:paraId="6DC3671A" w14:textId="77777777" w:rsidR="006F7913" w:rsidRDefault="006F7913" w:rsidP="00AA0C44">
      <w:pPr>
        <w:pStyle w:val="Nagwek2"/>
      </w:pPr>
    </w:p>
    <w:p w14:paraId="00D7E121" w14:textId="77777777" w:rsidR="002A537F" w:rsidRPr="005710F2" w:rsidRDefault="00A54CE8" w:rsidP="00EB43F6">
      <w:pPr>
        <w:pStyle w:val="Nagwek1"/>
      </w:pPr>
      <w:r>
        <w:rPr>
          <w:highlight w:val="lightGray"/>
        </w:rPr>
        <w:lastRenderedPageBreak/>
        <w:t xml:space="preserve"> </w:t>
      </w:r>
      <w:r w:rsidR="00927D88" w:rsidRPr="005710F2">
        <w:rPr>
          <w:highlight w:val="lightGray"/>
        </w:rPr>
        <w:t>WYKAZ ZAŁĄCZNIKÓW DO SWZ</w:t>
      </w:r>
      <w:r w:rsidR="00927D88" w:rsidRPr="005710F2">
        <w:t>.</w:t>
      </w:r>
      <w:bookmarkEnd w:id="37"/>
    </w:p>
    <w:p w14:paraId="74E46097" w14:textId="77777777" w:rsidR="0003474C" w:rsidRPr="00004FAF" w:rsidRDefault="0003474C" w:rsidP="00AA0C44">
      <w:pPr>
        <w:pStyle w:val="Nagwek2"/>
      </w:pPr>
      <w:r w:rsidRPr="00004FAF">
        <w:t>- Załącznik nr 1 – Opis przedmiotu zamówienia.</w:t>
      </w:r>
    </w:p>
    <w:p w14:paraId="785A6422" w14:textId="174D6772" w:rsidR="00927D88" w:rsidRPr="00004FAF" w:rsidRDefault="00927D88" w:rsidP="00AA0C44">
      <w:pPr>
        <w:pStyle w:val="Nagwek2"/>
      </w:pPr>
      <w:r w:rsidRPr="00004FAF">
        <w:t xml:space="preserve">- Załącznik nr </w:t>
      </w:r>
      <w:r w:rsidR="0003474C" w:rsidRPr="00004FAF">
        <w:t>2</w:t>
      </w:r>
      <w:r w:rsidRPr="00004FAF">
        <w:t xml:space="preserve"> – </w:t>
      </w:r>
      <w:r w:rsidR="00004FAF" w:rsidRPr="00004FAF">
        <w:t>Szczegółowa specyfikacja techniczna</w:t>
      </w:r>
      <w:r w:rsidR="0003474C" w:rsidRPr="00004FAF">
        <w:t>.</w:t>
      </w:r>
    </w:p>
    <w:p w14:paraId="6AD2C2E2" w14:textId="5FFF62D0" w:rsidR="0038534E" w:rsidRPr="00E452E8" w:rsidRDefault="0038534E" w:rsidP="00AA0C44">
      <w:pPr>
        <w:pStyle w:val="Nagwek2"/>
      </w:pPr>
      <w:r w:rsidRPr="00E452E8">
        <w:t xml:space="preserve">- Załącznik nr 3 – </w:t>
      </w:r>
      <w:r w:rsidR="00E452E8" w:rsidRPr="00E452E8">
        <w:t>Standardy zimowego utrzymania.</w:t>
      </w:r>
    </w:p>
    <w:p w14:paraId="739619EE" w14:textId="78511432" w:rsidR="0038534E" w:rsidRPr="00D56506" w:rsidRDefault="0038534E" w:rsidP="00AA0C44">
      <w:pPr>
        <w:pStyle w:val="Nagwek2"/>
      </w:pPr>
      <w:r w:rsidRPr="00D56506">
        <w:t xml:space="preserve">- Załącznik nr 4 – </w:t>
      </w:r>
      <w:r w:rsidR="00D56506" w:rsidRPr="00D56506">
        <w:t>Plan akcji zimowej.</w:t>
      </w:r>
    </w:p>
    <w:p w14:paraId="455D5FDD" w14:textId="72F31735" w:rsidR="0038534E" w:rsidRPr="00EC485F" w:rsidRDefault="0038534E" w:rsidP="00AA0C44">
      <w:pPr>
        <w:pStyle w:val="Nagwek2"/>
      </w:pPr>
      <w:r w:rsidRPr="00EC485F">
        <w:t xml:space="preserve">- Załącznik nr 5 – </w:t>
      </w:r>
      <w:r w:rsidR="00EC485F" w:rsidRPr="00EC485F">
        <w:t>Formularz ofertowy.</w:t>
      </w:r>
    </w:p>
    <w:p w14:paraId="409BEE6A" w14:textId="06BF9B41" w:rsidR="0038534E" w:rsidRPr="0074477E" w:rsidRDefault="0038534E" w:rsidP="00AA0C44">
      <w:pPr>
        <w:pStyle w:val="Nagwek2"/>
      </w:pPr>
      <w:r w:rsidRPr="0074477E">
        <w:t xml:space="preserve">- Załącznik nr 6 – </w:t>
      </w:r>
      <w:r w:rsidR="0074477E" w:rsidRPr="0074477E">
        <w:t xml:space="preserve">Oświadczenie o braku podstaw do wykluczenia i o spełnianiu warunków udziału </w:t>
      </w:r>
      <w:r w:rsidR="0074477E" w:rsidRPr="0074477E">
        <w:br/>
        <w:t>w postępowaniu.</w:t>
      </w:r>
    </w:p>
    <w:p w14:paraId="4C7AF1FB" w14:textId="4D6769EA" w:rsidR="00E12346" w:rsidRPr="002831CD" w:rsidRDefault="00E12346" w:rsidP="00AA0C44">
      <w:pPr>
        <w:pStyle w:val="Nagwek2"/>
      </w:pPr>
      <w:r w:rsidRPr="002831CD">
        <w:t xml:space="preserve">- Załącznik nr </w:t>
      </w:r>
      <w:r w:rsidR="0038534E" w:rsidRPr="002831CD">
        <w:t>7</w:t>
      </w:r>
      <w:r w:rsidRPr="002831CD">
        <w:t xml:space="preserve"> – </w:t>
      </w:r>
      <w:r w:rsidR="002831CD" w:rsidRPr="002831CD">
        <w:t>Zobowiązanie innego podmiotu</w:t>
      </w:r>
      <w:r w:rsidRPr="002831CD">
        <w:t>.</w:t>
      </w:r>
    </w:p>
    <w:p w14:paraId="23A20825" w14:textId="5D9C0117" w:rsidR="00E12346" w:rsidRPr="006F7913" w:rsidRDefault="00E12346" w:rsidP="00AA0C44">
      <w:pPr>
        <w:pStyle w:val="Nagwek2"/>
      </w:pPr>
      <w:r w:rsidRPr="006F7913">
        <w:t xml:space="preserve">- Załącznik nr </w:t>
      </w:r>
      <w:r w:rsidR="0038534E" w:rsidRPr="006F7913">
        <w:t>8</w:t>
      </w:r>
      <w:r w:rsidRPr="006F7913">
        <w:t xml:space="preserve"> –</w:t>
      </w:r>
      <w:r w:rsidR="006F7913" w:rsidRPr="006F7913">
        <w:t xml:space="preserve"> </w:t>
      </w:r>
      <w:r w:rsidR="006F7913" w:rsidRPr="006F7913">
        <w:t>Oświadczenie dotyczące przynależności lub braku przynależności do tej samej grupy kapitałowej.</w:t>
      </w:r>
    </w:p>
    <w:p w14:paraId="1A1F44BE" w14:textId="512CD4E8" w:rsidR="002A537F" w:rsidRPr="006F7913" w:rsidRDefault="00927D88" w:rsidP="00AA0C44">
      <w:pPr>
        <w:pStyle w:val="Nagwek2"/>
      </w:pPr>
      <w:r w:rsidRPr="006F7913">
        <w:t xml:space="preserve">- Załącznik nr </w:t>
      </w:r>
      <w:r w:rsidR="0038534E" w:rsidRPr="006F7913">
        <w:t>9</w:t>
      </w:r>
      <w:r w:rsidRPr="006F7913">
        <w:t xml:space="preserve"> –</w:t>
      </w:r>
      <w:r w:rsidR="0038534E" w:rsidRPr="006F7913">
        <w:t xml:space="preserve"> </w:t>
      </w:r>
      <w:r w:rsidR="006F7913" w:rsidRPr="006F7913">
        <w:t>Wykaz narzędzi</w:t>
      </w:r>
    </w:p>
    <w:p w14:paraId="43822063" w14:textId="497F2701" w:rsidR="0038534E" w:rsidRDefault="0038534E" w:rsidP="00AA0C44">
      <w:pPr>
        <w:pStyle w:val="Nagwek2"/>
      </w:pPr>
      <w:r w:rsidRPr="002831CD">
        <w:t>- Załącznik nr 10 –</w:t>
      </w:r>
      <w:r w:rsidR="002831CD" w:rsidRPr="002831CD">
        <w:t xml:space="preserve"> </w:t>
      </w:r>
      <w:r w:rsidR="006F7913" w:rsidRPr="002831CD">
        <w:t>Wzór umowy.</w:t>
      </w:r>
    </w:p>
    <w:p w14:paraId="296CC3F9" w14:textId="3A463C2F" w:rsidR="0038534E" w:rsidRPr="005710F2" w:rsidRDefault="0038534E" w:rsidP="00AA0C44">
      <w:pPr>
        <w:pStyle w:val="Nagwek2"/>
      </w:pPr>
    </w:p>
    <w:p w14:paraId="36D531DB" w14:textId="77777777" w:rsidR="0038534E" w:rsidRPr="005710F2" w:rsidRDefault="0038534E" w:rsidP="00AA0C44">
      <w:pPr>
        <w:pStyle w:val="Nagwek2"/>
      </w:pPr>
    </w:p>
    <w:bookmarkEnd w:id="18"/>
    <w:p w14:paraId="72562A33" w14:textId="77777777" w:rsidR="0038534E" w:rsidRPr="005710F2" w:rsidRDefault="0038534E" w:rsidP="00AA0C44">
      <w:pPr>
        <w:pStyle w:val="Nagwek2"/>
      </w:pPr>
    </w:p>
    <w:p w14:paraId="3C9CE392" w14:textId="77777777" w:rsidR="00F34356" w:rsidRPr="005710F2" w:rsidRDefault="00F34356" w:rsidP="00AA0C44">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A353" w14:textId="77777777" w:rsidR="004123D9" w:rsidRDefault="004123D9">
      <w:r>
        <w:separator/>
      </w:r>
    </w:p>
  </w:endnote>
  <w:endnote w:type="continuationSeparator" w:id="0">
    <w:p w14:paraId="5DF14C0C" w14:textId="77777777" w:rsidR="004123D9" w:rsidRDefault="0041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0E" w14:textId="77777777" w:rsidR="002B40B4" w:rsidRDefault="00004FAF">
    <w:pPr>
      <w:pStyle w:val="Stopka"/>
      <w:rPr>
        <w:sz w:val="18"/>
        <w:szCs w:val="18"/>
      </w:rPr>
    </w:pPr>
    <w:r>
      <w:rPr>
        <w:noProof/>
        <w:sz w:val="18"/>
        <w:szCs w:val="18"/>
      </w:rPr>
      <w:pict w14:anchorId="5058480B">
        <v:line id="Line 1" o:spid="_x0000_s1025"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12FCD813" w14:textId="77777777" w:rsidR="002B40B4" w:rsidRPr="004108A8" w:rsidRDefault="002B40B4">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10</w:t>
    </w:r>
    <w:r w:rsidR="004B4F49"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15</w:t>
    </w:r>
    <w:r w:rsidR="004B4F49" w:rsidRPr="004108A8">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7CBFF54D" w14:textId="77777777" w:rsidR="002B40B4" w:rsidRDefault="004B4F49">
        <w:pPr>
          <w:pStyle w:val="Stopka"/>
          <w:jc w:val="right"/>
        </w:pPr>
        <w:r w:rsidRPr="00F028ED">
          <w:rPr>
            <w:rFonts w:ascii="Arial" w:hAnsi="Arial" w:cs="Arial"/>
            <w:sz w:val="20"/>
          </w:rPr>
          <w:fldChar w:fldCharType="begin"/>
        </w:r>
        <w:r w:rsidR="00707910" w:rsidRPr="00F028ED">
          <w:rPr>
            <w:rFonts w:ascii="Arial" w:hAnsi="Arial" w:cs="Arial"/>
            <w:sz w:val="20"/>
          </w:rPr>
          <w:instrText xml:space="preserve"> PAGE   \* MERGEFORMAT </w:instrText>
        </w:r>
        <w:r w:rsidRPr="00F028ED">
          <w:rPr>
            <w:rFonts w:ascii="Arial" w:hAnsi="Arial" w:cs="Arial"/>
            <w:sz w:val="20"/>
          </w:rPr>
          <w:fldChar w:fldCharType="separate"/>
        </w:r>
        <w:r w:rsidR="00FD22A9">
          <w:rPr>
            <w:rFonts w:ascii="Arial" w:hAnsi="Arial" w:cs="Arial"/>
            <w:noProof/>
            <w:sz w:val="20"/>
          </w:rPr>
          <w:t>1</w:t>
        </w:r>
        <w:r w:rsidRPr="00F028ED">
          <w:rPr>
            <w:rFonts w:ascii="Arial" w:hAnsi="Arial" w:cs="Arial"/>
            <w:sz w:val="20"/>
          </w:rPr>
          <w:fldChar w:fldCharType="end"/>
        </w:r>
      </w:p>
    </w:sdtContent>
  </w:sdt>
  <w:p w14:paraId="6B328062" w14:textId="77777777" w:rsidR="002B40B4" w:rsidRDefault="002B4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4F1A" w14:textId="77777777" w:rsidR="004123D9" w:rsidRDefault="004123D9">
      <w:r>
        <w:separator/>
      </w:r>
    </w:p>
  </w:footnote>
  <w:footnote w:type="continuationSeparator" w:id="0">
    <w:p w14:paraId="182AA54D" w14:textId="77777777" w:rsidR="004123D9" w:rsidRDefault="0041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65201F"/>
    <w:multiLevelType w:val="multilevel"/>
    <w:tmpl w:val="15F001BA"/>
    <w:lvl w:ilvl="0">
      <w:start w:val="4"/>
      <w:numFmt w:val="decimal"/>
      <w:lvlText w:val="%1."/>
      <w:lvlJc w:val="left"/>
      <w:pPr>
        <w:ind w:left="585" w:hanging="585"/>
      </w:pPr>
      <w:rPr>
        <w:rFonts w:hint="default"/>
      </w:rPr>
    </w:lvl>
    <w:lvl w:ilvl="1">
      <w:start w:val="3"/>
      <w:numFmt w:val="decimal"/>
      <w:lvlText w:val="%1.%2."/>
      <w:lvlJc w:val="left"/>
      <w:pPr>
        <w:ind w:left="890" w:hanging="720"/>
      </w:pPr>
      <w:rPr>
        <w:rFonts w:hint="default"/>
      </w:rPr>
    </w:lvl>
    <w:lvl w:ilvl="2">
      <w:start w:val="3"/>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4" w15:restartNumberingAfterBreak="0">
    <w:nsid w:val="0DE365CE"/>
    <w:multiLevelType w:val="multilevel"/>
    <w:tmpl w:val="CD1C21E2"/>
    <w:lvl w:ilvl="0">
      <w:start w:val="1"/>
      <w:numFmt w:val="bullet"/>
      <w:lvlText w:val=""/>
      <w:lvlJc w:val="left"/>
      <w:pPr>
        <w:tabs>
          <w:tab w:val="num" w:pos="111"/>
        </w:tabs>
        <w:ind w:left="111" w:hanging="360"/>
      </w:pPr>
      <w:rPr>
        <w:rFonts w:ascii="Symbol" w:hAnsi="Symbol" w:cs="Symbol" w:hint="default"/>
      </w:rPr>
    </w:lvl>
    <w:lvl w:ilvl="1">
      <w:start w:val="1"/>
      <w:numFmt w:val="bullet"/>
      <w:lvlText w:val="◦"/>
      <w:lvlJc w:val="left"/>
      <w:pPr>
        <w:tabs>
          <w:tab w:val="num" w:pos="471"/>
        </w:tabs>
        <w:ind w:left="471" w:hanging="360"/>
      </w:pPr>
      <w:rPr>
        <w:rFonts w:ascii="OpenSymbol" w:hAnsi="OpenSymbol" w:cs="OpenSymbol" w:hint="default"/>
      </w:rPr>
    </w:lvl>
    <w:lvl w:ilvl="2">
      <w:start w:val="1"/>
      <w:numFmt w:val="bullet"/>
      <w:lvlText w:val="▪"/>
      <w:lvlJc w:val="left"/>
      <w:pPr>
        <w:tabs>
          <w:tab w:val="num" w:pos="831"/>
        </w:tabs>
        <w:ind w:left="831" w:hanging="360"/>
      </w:pPr>
      <w:rPr>
        <w:rFonts w:ascii="OpenSymbol" w:hAnsi="OpenSymbol" w:cs="OpenSymbol" w:hint="default"/>
      </w:rPr>
    </w:lvl>
    <w:lvl w:ilvl="3">
      <w:start w:val="1"/>
      <w:numFmt w:val="bullet"/>
      <w:lvlText w:val=""/>
      <w:lvlJc w:val="left"/>
      <w:pPr>
        <w:tabs>
          <w:tab w:val="num" w:pos="1191"/>
        </w:tabs>
        <w:ind w:left="1191"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911"/>
        </w:tabs>
        <w:ind w:left="1911" w:hanging="360"/>
      </w:pPr>
      <w:rPr>
        <w:rFonts w:ascii="OpenSymbol" w:hAnsi="OpenSymbol" w:cs="OpenSymbol" w:hint="default"/>
      </w:rPr>
    </w:lvl>
    <w:lvl w:ilvl="6">
      <w:start w:val="1"/>
      <w:numFmt w:val="bullet"/>
      <w:lvlText w:val=""/>
      <w:lvlJc w:val="left"/>
      <w:pPr>
        <w:tabs>
          <w:tab w:val="num" w:pos="2271"/>
        </w:tabs>
        <w:ind w:left="2271" w:hanging="360"/>
      </w:pPr>
      <w:rPr>
        <w:rFonts w:ascii="Symbol" w:hAnsi="Symbol" w:cs="Symbol" w:hint="default"/>
      </w:rPr>
    </w:lvl>
    <w:lvl w:ilvl="7">
      <w:start w:val="1"/>
      <w:numFmt w:val="bullet"/>
      <w:lvlText w:val="◦"/>
      <w:lvlJc w:val="left"/>
      <w:pPr>
        <w:tabs>
          <w:tab w:val="num" w:pos="2631"/>
        </w:tabs>
        <w:ind w:left="2631" w:hanging="360"/>
      </w:pPr>
      <w:rPr>
        <w:rFonts w:ascii="OpenSymbol" w:hAnsi="OpenSymbol" w:cs="OpenSymbol" w:hint="default"/>
      </w:rPr>
    </w:lvl>
    <w:lvl w:ilvl="8">
      <w:start w:val="1"/>
      <w:numFmt w:val="bullet"/>
      <w:lvlText w:val="▪"/>
      <w:lvlJc w:val="left"/>
      <w:pPr>
        <w:tabs>
          <w:tab w:val="num" w:pos="2991"/>
        </w:tabs>
        <w:ind w:left="2991" w:hanging="360"/>
      </w:pPr>
      <w:rPr>
        <w:rFonts w:ascii="OpenSymbol" w:hAnsi="OpenSymbol" w:cs="OpenSymbol" w:hint="default"/>
      </w:rPr>
    </w:lvl>
  </w:abstractNum>
  <w:abstractNum w:abstractNumId="5" w15:restartNumberingAfterBreak="0">
    <w:nsid w:val="0EA91E7F"/>
    <w:multiLevelType w:val="multilevel"/>
    <w:tmpl w:val="E0FA6D9E"/>
    <w:lvl w:ilvl="0">
      <w:start w:val="1"/>
      <w:numFmt w:val="decimal"/>
      <w:pStyle w:val="Nagwek11"/>
      <w:suff w:val="space"/>
      <w:lvlText w:val="ROZDZIAŁ %1."/>
      <w:lvlJc w:val="left"/>
      <w:pPr>
        <w:tabs>
          <w:tab w:val="num" w:pos="0"/>
        </w:tabs>
        <w:ind w:left="340" w:hanging="340"/>
      </w:pPr>
    </w:lvl>
    <w:lvl w:ilvl="1">
      <w:start w:val="1"/>
      <w:numFmt w:val="decimal"/>
      <w:pStyle w:val="Nagwek21"/>
      <w:lvlText w:val="%2."/>
      <w:lvlJc w:val="left"/>
      <w:pPr>
        <w:tabs>
          <w:tab w:val="num" w:pos="340"/>
        </w:tabs>
        <w:ind w:left="340" w:hanging="340"/>
      </w:pPr>
      <w:rPr>
        <w:rFonts w:ascii="Arial" w:eastAsia="NSimSun" w:hAnsi="Arial" w:cs="Arial" w:hint="default"/>
        <w:b w:val="0"/>
        <w:bCs w:val="0"/>
        <w:i w:val="0"/>
        <w:iCs w:val="0"/>
      </w:rPr>
    </w:lvl>
    <w:lvl w:ilvl="2">
      <w:start w:val="1"/>
      <w:numFmt w:val="decimal"/>
      <w:pStyle w:val="Nagwek31"/>
      <w:lvlText w:val="%3)"/>
      <w:lvlJc w:val="left"/>
      <w:pPr>
        <w:tabs>
          <w:tab w:val="num" w:pos="624"/>
        </w:tabs>
        <w:ind w:left="624" w:hanging="284"/>
      </w:pPr>
      <w:rPr>
        <w:rFonts w:ascii="Arial" w:hAnsi="Arial" w:cs="Arial" w:hint="default"/>
        <w:b w:val="0"/>
        <w:bCs w:val="0"/>
        <w:i w:val="0"/>
        <w:iCs w:val="0"/>
      </w:rPr>
    </w:lvl>
    <w:lvl w:ilvl="3">
      <w:start w:val="1"/>
      <w:numFmt w:val="lowerLetter"/>
      <w:pStyle w:val="Nagwek41"/>
      <w:lvlText w:val="%4)"/>
      <w:lvlJc w:val="left"/>
      <w:pPr>
        <w:tabs>
          <w:tab w:val="num" w:pos="907"/>
        </w:tabs>
        <w:ind w:left="907" w:hanging="283"/>
      </w:pPr>
      <w:rPr>
        <w:rFonts w:ascii="Arial" w:hAnsi="Arial" w:cs="Arial" w:hint="default"/>
        <w:b w:val="0"/>
        <w:bCs w:val="0"/>
        <w:i w:val="0"/>
        <w:iCs w:val="0"/>
      </w:rPr>
    </w:lvl>
    <w:lvl w:ilvl="4">
      <w:start w:val="1"/>
      <w:numFmt w:val="decimal"/>
      <w:pStyle w:val="Nagwek51"/>
      <w:lvlText w:val="%5"/>
      <w:lvlJc w:val="left"/>
      <w:pPr>
        <w:tabs>
          <w:tab w:val="num" w:pos="1191"/>
        </w:tabs>
        <w:ind w:left="1191" w:hanging="284"/>
      </w:pPr>
    </w:lvl>
    <w:lvl w:ilvl="5">
      <w:start w:val="1"/>
      <w:numFmt w:val="decimal"/>
      <w:pStyle w:val="Nagwek61"/>
      <w:suff w:val="space"/>
      <w:lvlText w:val="Załącznik nr %6 –"/>
      <w:lvlJc w:val="left"/>
      <w:pPr>
        <w:tabs>
          <w:tab w:val="num" w:pos="0"/>
        </w:tabs>
        <w:ind w:left="1928" w:hanging="1645"/>
      </w:pPr>
      <w:rPr>
        <w:rFonts w:ascii="Arial" w:hAnsi="Arial" w:cs="Arial" w:hint="default"/>
        <w:b w:val="0"/>
        <w:bCs w:val="0"/>
        <w:i w:val="0"/>
        <w:iCs w:val="0"/>
      </w:rPr>
    </w:lvl>
    <w:lvl w:ilvl="6">
      <w:start w:val="1"/>
      <w:numFmt w:val="decimal"/>
      <w:pStyle w:val="Nagwek71"/>
      <w:suff w:val="space"/>
      <w:lvlText w:val="Załącznik nr %6.%7 –"/>
      <w:lvlJc w:val="left"/>
      <w:pPr>
        <w:tabs>
          <w:tab w:val="num" w:pos="0"/>
        </w:tabs>
        <w:ind w:left="1928" w:hanging="1645"/>
      </w:pPr>
      <w:rPr>
        <w:rFonts w:ascii="Arial" w:hAnsi="Arial" w:cs="Arial" w:hint="default"/>
        <w:b w:val="0"/>
        <w:bCs w:val="0"/>
        <w:i w:val="0"/>
        <w:iCs w:val="0"/>
      </w:rPr>
    </w:lvl>
    <w:lvl w:ilvl="7">
      <w:start w:val="1"/>
      <w:numFmt w:val="none"/>
      <w:pStyle w:val="Nagwek81"/>
      <w:suff w:val="nothing"/>
      <w:lvlText w:val=""/>
      <w:lvlJc w:val="left"/>
      <w:pPr>
        <w:tabs>
          <w:tab w:val="num" w:pos="0"/>
        </w:tabs>
        <w:ind w:left="0" w:firstLine="0"/>
      </w:pPr>
    </w:lvl>
    <w:lvl w:ilvl="8">
      <w:start w:val="1"/>
      <w:numFmt w:val="none"/>
      <w:pStyle w:val="Nagwek91"/>
      <w:suff w:val="nothing"/>
      <w:lvlText w:val=""/>
      <w:lvlJc w:val="left"/>
      <w:pPr>
        <w:tabs>
          <w:tab w:val="num" w:pos="0"/>
        </w:tabs>
        <w:ind w:left="0" w:firstLine="0"/>
      </w:pPr>
    </w:lvl>
  </w:abstractNum>
  <w:abstractNum w:abstractNumId="6"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8" w15:restartNumberingAfterBreak="0">
    <w:nsid w:val="10A078DA"/>
    <w:multiLevelType w:val="multilevel"/>
    <w:tmpl w:val="1E54C85E"/>
    <w:lvl w:ilvl="0">
      <w:start w:val="4"/>
      <w:numFmt w:val="decimal"/>
      <w:lvlText w:val="%1."/>
      <w:lvlJc w:val="left"/>
      <w:pPr>
        <w:ind w:left="585" w:hanging="585"/>
      </w:pPr>
      <w:rPr>
        <w:rFonts w:hint="default"/>
      </w:rPr>
    </w:lvl>
    <w:lvl w:ilvl="1">
      <w:start w:val="6"/>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9" w15:restartNumberingAfterBreak="0">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E759C3"/>
    <w:multiLevelType w:val="hybridMultilevel"/>
    <w:tmpl w:val="C1CC55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74C26"/>
    <w:multiLevelType w:val="hybridMultilevel"/>
    <w:tmpl w:val="30B64434"/>
    <w:lvl w:ilvl="0" w:tplc="1CCC28C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2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CB9576F"/>
    <w:multiLevelType w:val="multilevel"/>
    <w:tmpl w:val="3DB25FCA"/>
    <w:lvl w:ilvl="0">
      <w:start w:val="1"/>
      <w:numFmt w:val="decimal"/>
      <w:lvlText w:val="%1."/>
      <w:lvlJc w:val="left"/>
      <w:pPr>
        <w:tabs>
          <w:tab w:val="num" w:pos="363"/>
        </w:tabs>
        <w:ind w:left="363" w:hanging="363"/>
      </w:pPr>
      <w:rPr>
        <w:b w:val="0"/>
        <w:bCs w:val="0"/>
      </w:rPr>
    </w:lvl>
    <w:lvl w:ilvl="1">
      <w:start w:val="1"/>
      <w:numFmt w:val="decimal"/>
      <w:lvlText w:val="%2."/>
      <w:lvlJc w:val="left"/>
      <w:pPr>
        <w:tabs>
          <w:tab w:val="num" w:pos="720"/>
        </w:tabs>
        <w:ind w:left="720" w:hanging="357"/>
      </w:pPr>
      <w:rPr>
        <w:b w:val="0"/>
        <w:bCs w:val="0"/>
      </w:rPr>
    </w:lvl>
    <w:lvl w:ilvl="2">
      <w:start w:val="1"/>
      <w:numFmt w:val="decimal"/>
      <w:lvlText w:val="%3."/>
      <w:lvlJc w:val="left"/>
      <w:pPr>
        <w:tabs>
          <w:tab w:val="num" w:pos="1680"/>
        </w:tabs>
        <w:ind w:left="1680" w:hanging="360"/>
      </w:pPr>
      <w:rPr>
        <w:b w:val="0"/>
        <w:bCs w:val="0"/>
      </w:rPr>
    </w:lvl>
    <w:lvl w:ilvl="3">
      <w:start w:val="1"/>
      <w:numFmt w:val="decimal"/>
      <w:lvlText w:val="%4."/>
      <w:lvlJc w:val="left"/>
      <w:pPr>
        <w:tabs>
          <w:tab w:val="num" w:pos="2040"/>
        </w:tabs>
        <w:ind w:left="2040" w:hanging="360"/>
      </w:pPr>
      <w:rPr>
        <w:b w:val="0"/>
        <w:bCs w:val="0"/>
      </w:rPr>
    </w:lvl>
    <w:lvl w:ilvl="4">
      <w:start w:val="1"/>
      <w:numFmt w:val="decimal"/>
      <w:lvlText w:val="%5."/>
      <w:lvlJc w:val="left"/>
      <w:pPr>
        <w:tabs>
          <w:tab w:val="num" w:pos="2400"/>
        </w:tabs>
        <w:ind w:left="2400" w:hanging="360"/>
      </w:pPr>
      <w:rPr>
        <w:b w:val="0"/>
        <w:bCs w:val="0"/>
      </w:rPr>
    </w:lvl>
    <w:lvl w:ilvl="5">
      <w:start w:val="1"/>
      <w:numFmt w:val="decimal"/>
      <w:lvlText w:val="%6."/>
      <w:lvlJc w:val="left"/>
      <w:pPr>
        <w:tabs>
          <w:tab w:val="num" w:pos="2760"/>
        </w:tabs>
        <w:ind w:left="2760" w:hanging="360"/>
      </w:pPr>
      <w:rPr>
        <w:b w:val="0"/>
        <w:bCs w:val="0"/>
      </w:rPr>
    </w:lvl>
    <w:lvl w:ilvl="6">
      <w:start w:val="1"/>
      <w:numFmt w:val="decimal"/>
      <w:lvlText w:val="%7."/>
      <w:lvlJc w:val="left"/>
      <w:pPr>
        <w:tabs>
          <w:tab w:val="num" w:pos="3120"/>
        </w:tabs>
        <w:ind w:left="3120" w:hanging="360"/>
      </w:pPr>
      <w:rPr>
        <w:b w:val="0"/>
        <w:bCs w:val="0"/>
      </w:rPr>
    </w:lvl>
    <w:lvl w:ilvl="7">
      <w:start w:val="1"/>
      <w:numFmt w:val="decimal"/>
      <w:lvlText w:val="%8."/>
      <w:lvlJc w:val="left"/>
      <w:pPr>
        <w:tabs>
          <w:tab w:val="num" w:pos="3480"/>
        </w:tabs>
        <w:ind w:left="3480" w:hanging="360"/>
      </w:pPr>
      <w:rPr>
        <w:b w:val="0"/>
        <w:bCs w:val="0"/>
      </w:rPr>
    </w:lvl>
    <w:lvl w:ilvl="8">
      <w:start w:val="1"/>
      <w:numFmt w:val="decimal"/>
      <w:lvlText w:val="%9."/>
      <w:lvlJc w:val="left"/>
      <w:pPr>
        <w:tabs>
          <w:tab w:val="num" w:pos="3840"/>
        </w:tabs>
        <w:ind w:left="3840" w:hanging="360"/>
      </w:pPr>
      <w:rPr>
        <w:b w:val="0"/>
        <w:bCs w:val="0"/>
      </w:rPr>
    </w:lvl>
  </w:abstractNum>
  <w:abstractNum w:abstractNumId="25" w15:restartNumberingAfterBreak="0">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275820053">
    <w:abstractNumId w:val="12"/>
  </w:num>
  <w:num w:numId="2" w16cid:durableId="924649307">
    <w:abstractNumId w:val="25"/>
  </w:num>
  <w:num w:numId="3" w16cid:durableId="1268195849">
    <w:abstractNumId w:val="0"/>
  </w:num>
  <w:num w:numId="4" w16cid:durableId="1037703477">
    <w:abstractNumId w:val="13"/>
  </w:num>
  <w:num w:numId="5" w16cid:durableId="878396568">
    <w:abstractNumId w:val="10"/>
  </w:num>
  <w:num w:numId="6" w16cid:durableId="724061226">
    <w:abstractNumId w:val="19"/>
  </w:num>
  <w:num w:numId="7" w16cid:durableId="129641084">
    <w:abstractNumId w:val="2"/>
  </w:num>
  <w:num w:numId="8" w16cid:durableId="1682929367">
    <w:abstractNumId w:val="23"/>
  </w:num>
  <w:num w:numId="9" w16cid:durableId="1459571307">
    <w:abstractNumId w:val="11"/>
  </w:num>
  <w:num w:numId="10" w16cid:durableId="105085299">
    <w:abstractNumId w:val="21"/>
  </w:num>
  <w:num w:numId="11" w16cid:durableId="212547086">
    <w:abstractNumId w:val="18"/>
  </w:num>
  <w:num w:numId="12" w16cid:durableId="2029453665">
    <w:abstractNumId w:val="28"/>
  </w:num>
  <w:num w:numId="13" w16cid:durableId="1874951582">
    <w:abstractNumId w:val="17"/>
  </w:num>
  <w:num w:numId="14" w16cid:durableId="178429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428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1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05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99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031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441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909765">
    <w:abstractNumId w:val="30"/>
  </w:num>
  <w:num w:numId="22" w16cid:durableId="1166282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778421">
    <w:abstractNumId w:val="7"/>
    <w:lvlOverride w:ilvl="0">
      <w:startOverride w:val="1"/>
    </w:lvlOverride>
  </w:num>
  <w:num w:numId="24" w16cid:durableId="1118454531">
    <w:abstractNumId w:val="32"/>
    <w:lvlOverride w:ilvl="0">
      <w:startOverride w:val="4"/>
    </w:lvlOverride>
  </w:num>
  <w:num w:numId="25" w16cid:durableId="686063000">
    <w:abstractNumId w:val="26"/>
  </w:num>
  <w:num w:numId="26" w16cid:durableId="2018652742">
    <w:abstractNumId w:val="29"/>
  </w:num>
  <w:num w:numId="27" w16cid:durableId="733621889">
    <w:abstractNumId w:val="31"/>
  </w:num>
  <w:num w:numId="28" w16cid:durableId="997730326">
    <w:abstractNumId w:val="20"/>
  </w:num>
  <w:num w:numId="29" w16cid:durableId="1523277496">
    <w:abstractNumId w:val="27"/>
  </w:num>
  <w:num w:numId="30" w16cid:durableId="196160083">
    <w:abstractNumId w:val="22"/>
  </w:num>
  <w:num w:numId="31" w16cid:durableId="1291859895">
    <w:abstractNumId w:val="14"/>
  </w:num>
  <w:num w:numId="32" w16cid:durableId="1764836380">
    <w:abstractNumId w:val="9"/>
  </w:num>
  <w:num w:numId="33" w16cid:durableId="351078213">
    <w:abstractNumId w:val="6"/>
  </w:num>
  <w:num w:numId="34" w16cid:durableId="1703822715">
    <w:abstractNumId w:val="5"/>
  </w:num>
  <w:num w:numId="35" w16cid:durableId="1137651455">
    <w:abstractNumId w:val="3"/>
  </w:num>
  <w:num w:numId="36" w16cid:durableId="736169157">
    <w:abstractNumId w:val="8"/>
  </w:num>
  <w:num w:numId="37" w16cid:durableId="775490107">
    <w:abstractNumId w:val="5"/>
  </w:num>
  <w:num w:numId="38" w16cid:durableId="1751341771">
    <w:abstractNumId w:val="5"/>
  </w:num>
  <w:num w:numId="39" w16cid:durableId="187842510">
    <w:abstractNumId w:val="4"/>
  </w:num>
  <w:num w:numId="40" w16cid:durableId="151414449">
    <w:abstractNumId w:val="16"/>
  </w:num>
  <w:num w:numId="41" w16cid:durableId="73748091">
    <w:abstractNumId w:val="1"/>
  </w:num>
  <w:num w:numId="42" w16cid:durableId="1270235731">
    <w:abstractNumId w:val="15"/>
  </w:num>
  <w:num w:numId="43" w16cid:durableId="611396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3940"/>
    <w:rsid w:val="00003985"/>
    <w:rsid w:val="00004D89"/>
    <w:rsid w:val="00004FAF"/>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60C9"/>
    <w:rsid w:val="000178E5"/>
    <w:rsid w:val="000204AA"/>
    <w:rsid w:val="00020AC8"/>
    <w:rsid w:val="00020FF3"/>
    <w:rsid w:val="0002145D"/>
    <w:rsid w:val="000241AA"/>
    <w:rsid w:val="00024478"/>
    <w:rsid w:val="00025503"/>
    <w:rsid w:val="00026453"/>
    <w:rsid w:val="0002660C"/>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545"/>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1C39"/>
    <w:rsid w:val="00052C90"/>
    <w:rsid w:val="000539AD"/>
    <w:rsid w:val="00053B4A"/>
    <w:rsid w:val="000541C1"/>
    <w:rsid w:val="000541CC"/>
    <w:rsid w:val="000549EA"/>
    <w:rsid w:val="00054A1A"/>
    <w:rsid w:val="000553F8"/>
    <w:rsid w:val="00055A97"/>
    <w:rsid w:val="00055BDF"/>
    <w:rsid w:val="00055EC5"/>
    <w:rsid w:val="0005606E"/>
    <w:rsid w:val="0005689B"/>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FDF"/>
    <w:rsid w:val="000755AB"/>
    <w:rsid w:val="000763FC"/>
    <w:rsid w:val="000769C9"/>
    <w:rsid w:val="00077A26"/>
    <w:rsid w:val="0008013E"/>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273"/>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1FB9"/>
    <w:rsid w:val="000F23E0"/>
    <w:rsid w:val="000F2452"/>
    <w:rsid w:val="000F2B51"/>
    <w:rsid w:val="000F3593"/>
    <w:rsid w:val="000F3A94"/>
    <w:rsid w:val="000F4C92"/>
    <w:rsid w:val="000F4CD0"/>
    <w:rsid w:val="000F53AD"/>
    <w:rsid w:val="000F5669"/>
    <w:rsid w:val="000F5B24"/>
    <w:rsid w:val="000F651F"/>
    <w:rsid w:val="000F6BE3"/>
    <w:rsid w:val="00100539"/>
    <w:rsid w:val="001007F6"/>
    <w:rsid w:val="00100B9B"/>
    <w:rsid w:val="00101B7F"/>
    <w:rsid w:val="00101DDA"/>
    <w:rsid w:val="00102044"/>
    <w:rsid w:val="00102957"/>
    <w:rsid w:val="00102FD7"/>
    <w:rsid w:val="001032DC"/>
    <w:rsid w:val="001036C8"/>
    <w:rsid w:val="00103D29"/>
    <w:rsid w:val="001041E4"/>
    <w:rsid w:val="00104391"/>
    <w:rsid w:val="00105456"/>
    <w:rsid w:val="0010547C"/>
    <w:rsid w:val="00105C3F"/>
    <w:rsid w:val="001067BE"/>
    <w:rsid w:val="0011040E"/>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03F"/>
    <w:rsid w:val="001244F8"/>
    <w:rsid w:val="00125A9A"/>
    <w:rsid w:val="00125E2C"/>
    <w:rsid w:val="00126357"/>
    <w:rsid w:val="00126A5D"/>
    <w:rsid w:val="00127036"/>
    <w:rsid w:val="0013241B"/>
    <w:rsid w:val="00132462"/>
    <w:rsid w:val="00132601"/>
    <w:rsid w:val="00133D0C"/>
    <w:rsid w:val="00133E4C"/>
    <w:rsid w:val="00133ED9"/>
    <w:rsid w:val="0013434C"/>
    <w:rsid w:val="00134FA0"/>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2C4"/>
    <w:rsid w:val="00146425"/>
    <w:rsid w:val="00147060"/>
    <w:rsid w:val="00150032"/>
    <w:rsid w:val="0015126E"/>
    <w:rsid w:val="001512C6"/>
    <w:rsid w:val="00151D66"/>
    <w:rsid w:val="00153AD9"/>
    <w:rsid w:val="00153BB9"/>
    <w:rsid w:val="001542F3"/>
    <w:rsid w:val="001543F3"/>
    <w:rsid w:val="001547A5"/>
    <w:rsid w:val="00154FD2"/>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6A50"/>
    <w:rsid w:val="00177760"/>
    <w:rsid w:val="00180163"/>
    <w:rsid w:val="00180BDE"/>
    <w:rsid w:val="00180CA0"/>
    <w:rsid w:val="00181049"/>
    <w:rsid w:val="00181E83"/>
    <w:rsid w:val="001821DA"/>
    <w:rsid w:val="00182D8A"/>
    <w:rsid w:val="0018358F"/>
    <w:rsid w:val="00183721"/>
    <w:rsid w:val="00183E62"/>
    <w:rsid w:val="00183F82"/>
    <w:rsid w:val="0018407C"/>
    <w:rsid w:val="00184E39"/>
    <w:rsid w:val="00186C11"/>
    <w:rsid w:val="00186D8A"/>
    <w:rsid w:val="00186E6C"/>
    <w:rsid w:val="00186FEA"/>
    <w:rsid w:val="00187072"/>
    <w:rsid w:val="001879B0"/>
    <w:rsid w:val="00190FD1"/>
    <w:rsid w:val="00191475"/>
    <w:rsid w:val="001916AB"/>
    <w:rsid w:val="001918F8"/>
    <w:rsid w:val="00192519"/>
    <w:rsid w:val="00192D03"/>
    <w:rsid w:val="00194626"/>
    <w:rsid w:val="00194DF2"/>
    <w:rsid w:val="00194EF2"/>
    <w:rsid w:val="001957BF"/>
    <w:rsid w:val="00195D4D"/>
    <w:rsid w:val="00196142"/>
    <w:rsid w:val="001961A8"/>
    <w:rsid w:val="001962FD"/>
    <w:rsid w:val="00197850"/>
    <w:rsid w:val="001A0CA6"/>
    <w:rsid w:val="001A2B04"/>
    <w:rsid w:val="001A2CD9"/>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F5E"/>
    <w:rsid w:val="001B4938"/>
    <w:rsid w:val="001B51CA"/>
    <w:rsid w:val="001B5372"/>
    <w:rsid w:val="001B6088"/>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34FF"/>
    <w:rsid w:val="001E352F"/>
    <w:rsid w:val="001E3A67"/>
    <w:rsid w:val="001E466F"/>
    <w:rsid w:val="001E4A64"/>
    <w:rsid w:val="001E4CE2"/>
    <w:rsid w:val="001E5455"/>
    <w:rsid w:val="001E54F9"/>
    <w:rsid w:val="001E5B6D"/>
    <w:rsid w:val="001E6533"/>
    <w:rsid w:val="001E66C0"/>
    <w:rsid w:val="001E6C62"/>
    <w:rsid w:val="001F0140"/>
    <w:rsid w:val="001F0D9C"/>
    <w:rsid w:val="001F1894"/>
    <w:rsid w:val="001F233A"/>
    <w:rsid w:val="001F23F8"/>
    <w:rsid w:val="001F2B1D"/>
    <w:rsid w:val="001F3106"/>
    <w:rsid w:val="001F31BC"/>
    <w:rsid w:val="001F4855"/>
    <w:rsid w:val="001F4B99"/>
    <w:rsid w:val="001F5541"/>
    <w:rsid w:val="001F5880"/>
    <w:rsid w:val="001F5F27"/>
    <w:rsid w:val="001F6B73"/>
    <w:rsid w:val="001F76B6"/>
    <w:rsid w:val="00200CD6"/>
    <w:rsid w:val="0020123F"/>
    <w:rsid w:val="00201D7C"/>
    <w:rsid w:val="00202AA5"/>
    <w:rsid w:val="0020314A"/>
    <w:rsid w:val="002043CF"/>
    <w:rsid w:val="00204F46"/>
    <w:rsid w:val="0020778F"/>
    <w:rsid w:val="00210B87"/>
    <w:rsid w:val="002121A6"/>
    <w:rsid w:val="002139A0"/>
    <w:rsid w:val="00213EDF"/>
    <w:rsid w:val="00214F9F"/>
    <w:rsid w:val="00215053"/>
    <w:rsid w:val="0021585F"/>
    <w:rsid w:val="0021710C"/>
    <w:rsid w:val="0021713F"/>
    <w:rsid w:val="002179B7"/>
    <w:rsid w:val="002203DB"/>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DED"/>
    <w:rsid w:val="00232EF6"/>
    <w:rsid w:val="00232FEB"/>
    <w:rsid w:val="0023436F"/>
    <w:rsid w:val="00234C04"/>
    <w:rsid w:val="0023697B"/>
    <w:rsid w:val="002371CB"/>
    <w:rsid w:val="002376C1"/>
    <w:rsid w:val="002377AA"/>
    <w:rsid w:val="00237898"/>
    <w:rsid w:val="00237979"/>
    <w:rsid w:val="00240838"/>
    <w:rsid w:val="00241C75"/>
    <w:rsid w:val="002427A2"/>
    <w:rsid w:val="00242863"/>
    <w:rsid w:val="0024388F"/>
    <w:rsid w:val="002439CD"/>
    <w:rsid w:val="00243E26"/>
    <w:rsid w:val="00243FB4"/>
    <w:rsid w:val="002443A5"/>
    <w:rsid w:val="002457DC"/>
    <w:rsid w:val="00246349"/>
    <w:rsid w:val="00246405"/>
    <w:rsid w:val="0024673F"/>
    <w:rsid w:val="00246A60"/>
    <w:rsid w:val="00246EC9"/>
    <w:rsid w:val="00247A58"/>
    <w:rsid w:val="002526EA"/>
    <w:rsid w:val="00252FE5"/>
    <w:rsid w:val="002543B4"/>
    <w:rsid w:val="00254425"/>
    <w:rsid w:val="00255725"/>
    <w:rsid w:val="00255D58"/>
    <w:rsid w:val="00256630"/>
    <w:rsid w:val="00256B01"/>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1CD"/>
    <w:rsid w:val="00283EED"/>
    <w:rsid w:val="00284F1E"/>
    <w:rsid w:val="00285FC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62E0"/>
    <w:rsid w:val="002963F2"/>
    <w:rsid w:val="002964AB"/>
    <w:rsid w:val="0029702E"/>
    <w:rsid w:val="00297AFE"/>
    <w:rsid w:val="00297E0F"/>
    <w:rsid w:val="002A003C"/>
    <w:rsid w:val="002A019E"/>
    <w:rsid w:val="002A12E8"/>
    <w:rsid w:val="002A1319"/>
    <w:rsid w:val="002A18CD"/>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2F43"/>
    <w:rsid w:val="002F3D09"/>
    <w:rsid w:val="002F42B7"/>
    <w:rsid w:val="002F46DB"/>
    <w:rsid w:val="002F4D54"/>
    <w:rsid w:val="002F69BD"/>
    <w:rsid w:val="002F6DCA"/>
    <w:rsid w:val="002F749C"/>
    <w:rsid w:val="002F7BC3"/>
    <w:rsid w:val="002F7D6B"/>
    <w:rsid w:val="002F7DB1"/>
    <w:rsid w:val="00301CCC"/>
    <w:rsid w:val="00302408"/>
    <w:rsid w:val="003027E9"/>
    <w:rsid w:val="00302AB6"/>
    <w:rsid w:val="00303352"/>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692"/>
    <w:rsid w:val="003209A8"/>
    <w:rsid w:val="00321124"/>
    <w:rsid w:val="00321290"/>
    <w:rsid w:val="003214DF"/>
    <w:rsid w:val="00322993"/>
    <w:rsid w:val="003234CC"/>
    <w:rsid w:val="00325E66"/>
    <w:rsid w:val="00326A93"/>
    <w:rsid w:val="00326DE8"/>
    <w:rsid w:val="003270A8"/>
    <w:rsid w:val="003300C8"/>
    <w:rsid w:val="003305D4"/>
    <w:rsid w:val="003307FD"/>
    <w:rsid w:val="00330EE3"/>
    <w:rsid w:val="00330F50"/>
    <w:rsid w:val="003310BC"/>
    <w:rsid w:val="003316D7"/>
    <w:rsid w:val="00333636"/>
    <w:rsid w:val="0033365F"/>
    <w:rsid w:val="00333EB5"/>
    <w:rsid w:val="00333EF6"/>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5DF4"/>
    <w:rsid w:val="003465EF"/>
    <w:rsid w:val="00347582"/>
    <w:rsid w:val="0034762E"/>
    <w:rsid w:val="0034773B"/>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30F9"/>
    <w:rsid w:val="00365EBF"/>
    <w:rsid w:val="00366EAD"/>
    <w:rsid w:val="00367B74"/>
    <w:rsid w:val="00370A37"/>
    <w:rsid w:val="00371EE4"/>
    <w:rsid w:val="00372FBC"/>
    <w:rsid w:val="0037338C"/>
    <w:rsid w:val="00374534"/>
    <w:rsid w:val="00374986"/>
    <w:rsid w:val="003749F7"/>
    <w:rsid w:val="00374ACF"/>
    <w:rsid w:val="00374B9E"/>
    <w:rsid w:val="003762F8"/>
    <w:rsid w:val="003809B9"/>
    <w:rsid w:val="0038188C"/>
    <w:rsid w:val="00382AB6"/>
    <w:rsid w:val="00382C66"/>
    <w:rsid w:val="003830BF"/>
    <w:rsid w:val="00383BC8"/>
    <w:rsid w:val="00384056"/>
    <w:rsid w:val="00384572"/>
    <w:rsid w:val="003848FD"/>
    <w:rsid w:val="00384A83"/>
    <w:rsid w:val="0038534E"/>
    <w:rsid w:val="00386337"/>
    <w:rsid w:val="0038725A"/>
    <w:rsid w:val="00387E2F"/>
    <w:rsid w:val="0039009F"/>
    <w:rsid w:val="003909BA"/>
    <w:rsid w:val="00390A63"/>
    <w:rsid w:val="003918CB"/>
    <w:rsid w:val="00392D18"/>
    <w:rsid w:val="00395447"/>
    <w:rsid w:val="003962E6"/>
    <w:rsid w:val="00397CB4"/>
    <w:rsid w:val="003A121A"/>
    <w:rsid w:val="003A1719"/>
    <w:rsid w:val="003A2133"/>
    <w:rsid w:val="003A2212"/>
    <w:rsid w:val="003A28FC"/>
    <w:rsid w:val="003A3D01"/>
    <w:rsid w:val="003A3D72"/>
    <w:rsid w:val="003A4698"/>
    <w:rsid w:val="003A5C6B"/>
    <w:rsid w:val="003A5D84"/>
    <w:rsid w:val="003A78C1"/>
    <w:rsid w:val="003A7D6A"/>
    <w:rsid w:val="003B06F4"/>
    <w:rsid w:val="003B0814"/>
    <w:rsid w:val="003B13FC"/>
    <w:rsid w:val="003B1BA8"/>
    <w:rsid w:val="003B2595"/>
    <w:rsid w:val="003B2830"/>
    <w:rsid w:val="003B28B3"/>
    <w:rsid w:val="003B291D"/>
    <w:rsid w:val="003B2D7B"/>
    <w:rsid w:val="003B2FBB"/>
    <w:rsid w:val="003B31C4"/>
    <w:rsid w:val="003B32FA"/>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8A8"/>
    <w:rsid w:val="00411C12"/>
    <w:rsid w:val="00411ECF"/>
    <w:rsid w:val="004123D9"/>
    <w:rsid w:val="0041343B"/>
    <w:rsid w:val="00413BDB"/>
    <w:rsid w:val="0041437D"/>
    <w:rsid w:val="00414573"/>
    <w:rsid w:val="00414694"/>
    <w:rsid w:val="004146A0"/>
    <w:rsid w:val="00414EDE"/>
    <w:rsid w:val="00415970"/>
    <w:rsid w:val="00417892"/>
    <w:rsid w:val="004201F8"/>
    <w:rsid w:val="00422140"/>
    <w:rsid w:val="004226F4"/>
    <w:rsid w:val="004237F2"/>
    <w:rsid w:val="0042389E"/>
    <w:rsid w:val="00423EDC"/>
    <w:rsid w:val="0042410D"/>
    <w:rsid w:val="0042410F"/>
    <w:rsid w:val="0042436E"/>
    <w:rsid w:val="004248CE"/>
    <w:rsid w:val="00424B74"/>
    <w:rsid w:val="00424D45"/>
    <w:rsid w:val="00426B49"/>
    <w:rsid w:val="0042721F"/>
    <w:rsid w:val="004277E4"/>
    <w:rsid w:val="00427CFA"/>
    <w:rsid w:val="004304D0"/>
    <w:rsid w:val="00430A72"/>
    <w:rsid w:val="00430BCB"/>
    <w:rsid w:val="00430E28"/>
    <w:rsid w:val="004327AD"/>
    <w:rsid w:val="00434010"/>
    <w:rsid w:val="00434647"/>
    <w:rsid w:val="004350D7"/>
    <w:rsid w:val="00435856"/>
    <w:rsid w:val="00435C64"/>
    <w:rsid w:val="00435F58"/>
    <w:rsid w:val="0043640F"/>
    <w:rsid w:val="00436A2D"/>
    <w:rsid w:val="00436D6B"/>
    <w:rsid w:val="00436E2B"/>
    <w:rsid w:val="00440427"/>
    <w:rsid w:val="00440632"/>
    <w:rsid w:val="00440B74"/>
    <w:rsid w:val="00441CD7"/>
    <w:rsid w:val="00442169"/>
    <w:rsid w:val="004425D4"/>
    <w:rsid w:val="00442666"/>
    <w:rsid w:val="0044488B"/>
    <w:rsid w:val="00444A06"/>
    <w:rsid w:val="00444CB1"/>
    <w:rsid w:val="00445A4C"/>
    <w:rsid w:val="004460EE"/>
    <w:rsid w:val="0044613E"/>
    <w:rsid w:val="0044694B"/>
    <w:rsid w:val="00446B57"/>
    <w:rsid w:val="00446C16"/>
    <w:rsid w:val="00447097"/>
    <w:rsid w:val="00447CA2"/>
    <w:rsid w:val="00451599"/>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221"/>
    <w:rsid w:val="0046379E"/>
    <w:rsid w:val="00464F0C"/>
    <w:rsid w:val="00465CE0"/>
    <w:rsid w:val="00466174"/>
    <w:rsid w:val="00466719"/>
    <w:rsid w:val="00466D96"/>
    <w:rsid w:val="00467847"/>
    <w:rsid w:val="00470742"/>
    <w:rsid w:val="004714F8"/>
    <w:rsid w:val="00472818"/>
    <w:rsid w:val="00472A03"/>
    <w:rsid w:val="00472F68"/>
    <w:rsid w:val="004737EA"/>
    <w:rsid w:val="00475D05"/>
    <w:rsid w:val="00477311"/>
    <w:rsid w:val="00477DFD"/>
    <w:rsid w:val="004805A4"/>
    <w:rsid w:val="004805AD"/>
    <w:rsid w:val="0048078B"/>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0FCC"/>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6A89"/>
    <w:rsid w:val="004A7159"/>
    <w:rsid w:val="004B0E03"/>
    <w:rsid w:val="004B1BAC"/>
    <w:rsid w:val="004B2A92"/>
    <w:rsid w:val="004B2BA7"/>
    <w:rsid w:val="004B3E41"/>
    <w:rsid w:val="004B445F"/>
    <w:rsid w:val="004B496F"/>
    <w:rsid w:val="004B4CC6"/>
    <w:rsid w:val="004B4F49"/>
    <w:rsid w:val="004B524E"/>
    <w:rsid w:val="004B55BD"/>
    <w:rsid w:val="004B6120"/>
    <w:rsid w:val="004B613E"/>
    <w:rsid w:val="004B680C"/>
    <w:rsid w:val="004B6A1E"/>
    <w:rsid w:val="004B6A21"/>
    <w:rsid w:val="004B7042"/>
    <w:rsid w:val="004C03D7"/>
    <w:rsid w:val="004C0614"/>
    <w:rsid w:val="004C0699"/>
    <w:rsid w:val="004C0C85"/>
    <w:rsid w:val="004C12DB"/>
    <w:rsid w:val="004C1549"/>
    <w:rsid w:val="004C236F"/>
    <w:rsid w:val="004C31D3"/>
    <w:rsid w:val="004C3318"/>
    <w:rsid w:val="004C34C2"/>
    <w:rsid w:val="004C3EB3"/>
    <w:rsid w:val="004C3FCD"/>
    <w:rsid w:val="004C4D81"/>
    <w:rsid w:val="004C5118"/>
    <w:rsid w:val="004C5179"/>
    <w:rsid w:val="004C525B"/>
    <w:rsid w:val="004C61B9"/>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3206"/>
    <w:rsid w:val="004E34C9"/>
    <w:rsid w:val="004E353A"/>
    <w:rsid w:val="004E3592"/>
    <w:rsid w:val="004E3603"/>
    <w:rsid w:val="004E3830"/>
    <w:rsid w:val="004E3A7E"/>
    <w:rsid w:val="004E3EE8"/>
    <w:rsid w:val="004E41ED"/>
    <w:rsid w:val="004E42D8"/>
    <w:rsid w:val="004E52CD"/>
    <w:rsid w:val="004E5EE4"/>
    <w:rsid w:val="004E6055"/>
    <w:rsid w:val="004E7BF9"/>
    <w:rsid w:val="004F118C"/>
    <w:rsid w:val="004F129F"/>
    <w:rsid w:val="004F1B21"/>
    <w:rsid w:val="004F1F56"/>
    <w:rsid w:val="004F275D"/>
    <w:rsid w:val="004F3057"/>
    <w:rsid w:val="004F31F5"/>
    <w:rsid w:val="004F3F2E"/>
    <w:rsid w:val="004F40F9"/>
    <w:rsid w:val="004F4370"/>
    <w:rsid w:val="004F47E1"/>
    <w:rsid w:val="004F4E7C"/>
    <w:rsid w:val="004F50A8"/>
    <w:rsid w:val="004F53AA"/>
    <w:rsid w:val="004F56B9"/>
    <w:rsid w:val="004F62ED"/>
    <w:rsid w:val="004F63A3"/>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1DC4"/>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0F2"/>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4B2"/>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8CC"/>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A69C1"/>
    <w:rsid w:val="005B0DF7"/>
    <w:rsid w:val="005B13A2"/>
    <w:rsid w:val="005B1CEE"/>
    <w:rsid w:val="005B3092"/>
    <w:rsid w:val="005B43B5"/>
    <w:rsid w:val="005B469D"/>
    <w:rsid w:val="005B4881"/>
    <w:rsid w:val="005B4901"/>
    <w:rsid w:val="005B589A"/>
    <w:rsid w:val="005B63FC"/>
    <w:rsid w:val="005B7543"/>
    <w:rsid w:val="005B76AF"/>
    <w:rsid w:val="005C0214"/>
    <w:rsid w:val="005C02C7"/>
    <w:rsid w:val="005C0EC2"/>
    <w:rsid w:val="005C1197"/>
    <w:rsid w:val="005C26E8"/>
    <w:rsid w:val="005C3BFD"/>
    <w:rsid w:val="005C4307"/>
    <w:rsid w:val="005C46D9"/>
    <w:rsid w:val="005C48D5"/>
    <w:rsid w:val="005C4AB6"/>
    <w:rsid w:val="005C6260"/>
    <w:rsid w:val="005C6489"/>
    <w:rsid w:val="005C73C1"/>
    <w:rsid w:val="005C79DD"/>
    <w:rsid w:val="005D0528"/>
    <w:rsid w:val="005D0809"/>
    <w:rsid w:val="005D088D"/>
    <w:rsid w:val="005D0974"/>
    <w:rsid w:val="005D0A27"/>
    <w:rsid w:val="005D1B96"/>
    <w:rsid w:val="005D1E80"/>
    <w:rsid w:val="005D205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40688"/>
    <w:rsid w:val="006411FE"/>
    <w:rsid w:val="00641C7A"/>
    <w:rsid w:val="00642650"/>
    <w:rsid w:val="00643697"/>
    <w:rsid w:val="0064441E"/>
    <w:rsid w:val="00644569"/>
    <w:rsid w:val="00644D20"/>
    <w:rsid w:val="006460DA"/>
    <w:rsid w:val="0064635B"/>
    <w:rsid w:val="006465AA"/>
    <w:rsid w:val="006466C7"/>
    <w:rsid w:val="00646A65"/>
    <w:rsid w:val="00647E1C"/>
    <w:rsid w:val="00650268"/>
    <w:rsid w:val="0065247F"/>
    <w:rsid w:val="0065266B"/>
    <w:rsid w:val="006527B5"/>
    <w:rsid w:val="0065301B"/>
    <w:rsid w:val="006538A9"/>
    <w:rsid w:val="00653FF0"/>
    <w:rsid w:val="006543E0"/>
    <w:rsid w:val="006546BD"/>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4D"/>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08A4"/>
    <w:rsid w:val="006810A7"/>
    <w:rsid w:val="00681239"/>
    <w:rsid w:val="006816BE"/>
    <w:rsid w:val="00681AF7"/>
    <w:rsid w:val="0068414D"/>
    <w:rsid w:val="00684893"/>
    <w:rsid w:val="00685920"/>
    <w:rsid w:val="00685ABC"/>
    <w:rsid w:val="0068634D"/>
    <w:rsid w:val="00687217"/>
    <w:rsid w:val="0068727D"/>
    <w:rsid w:val="00687536"/>
    <w:rsid w:val="00687D6A"/>
    <w:rsid w:val="00690A07"/>
    <w:rsid w:val="00691C52"/>
    <w:rsid w:val="00692156"/>
    <w:rsid w:val="00692C5E"/>
    <w:rsid w:val="00692D29"/>
    <w:rsid w:val="006939B7"/>
    <w:rsid w:val="00693B8B"/>
    <w:rsid w:val="006946E1"/>
    <w:rsid w:val="00694E7F"/>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C9F"/>
    <w:rsid w:val="006B6FAD"/>
    <w:rsid w:val="006C054F"/>
    <w:rsid w:val="006C1585"/>
    <w:rsid w:val="006C1F3A"/>
    <w:rsid w:val="006C20A4"/>
    <w:rsid w:val="006C20F8"/>
    <w:rsid w:val="006C237A"/>
    <w:rsid w:val="006C2818"/>
    <w:rsid w:val="006C2E90"/>
    <w:rsid w:val="006C39C5"/>
    <w:rsid w:val="006C3E18"/>
    <w:rsid w:val="006C52BF"/>
    <w:rsid w:val="006C5E42"/>
    <w:rsid w:val="006C6823"/>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CFC"/>
    <w:rsid w:val="006E1DF4"/>
    <w:rsid w:val="006E1FF5"/>
    <w:rsid w:val="006E2CC4"/>
    <w:rsid w:val="006E3282"/>
    <w:rsid w:val="006E3826"/>
    <w:rsid w:val="006E3D08"/>
    <w:rsid w:val="006E4E00"/>
    <w:rsid w:val="006E4F83"/>
    <w:rsid w:val="006E61B7"/>
    <w:rsid w:val="006E660F"/>
    <w:rsid w:val="006E7761"/>
    <w:rsid w:val="006E7769"/>
    <w:rsid w:val="006F1062"/>
    <w:rsid w:val="006F12A1"/>
    <w:rsid w:val="006F1CCC"/>
    <w:rsid w:val="006F2A59"/>
    <w:rsid w:val="006F4BBD"/>
    <w:rsid w:val="006F4C35"/>
    <w:rsid w:val="006F5091"/>
    <w:rsid w:val="006F5BCD"/>
    <w:rsid w:val="006F77F8"/>
    <w:rsid w:val="006F7913"/>
    <w:rsid w:val="006F7C85"/>
    <w:rsid w:val="00700802"/>
    <w:rsid w:val="00700A5D"/>
    <w:rsid w:val="00701C3A"/>
    <w:rsid w:val="0070205F"/>
    <w:rsid w:val="00702E9E"/>
    <w:rsid w:val="00702F22"/>
    <w:rsid w:val="00703C4A"/>
    <w:rsid w:val="00703F5F"/>
    <w:rsid w:val="00704174"/>
    <w:rsid w:val="007052D0"/>
    <w:rsid w:val="007055DD"/>
    <w:rsid w:val="007055ED"/>
    <w:rsid w:val="00705BE6"/>
    <w:rsid w:val="0070620B"/>
    <w:rsid w:val="0070634A"/>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DA"/>
    <w:rsid w:val="007163DF"/>
    <w:rsid w:val="00716814"/>
    <w:rsid w:val="00716B2E"/>
    <w:rsid w:val="0071705D"/>
    <w:rsid w:val="00717726"/>
    <w:rsid w:val="00717FAD"/>
    <w:rsid w:val="007204DB"/>
    <w:rsid w:val="007214DE"/>
    <w:rsid w:val="00721AFA"/>
    <w:rsid w:val="00721F3C"/>
    <w:rsid w:val="00722783"/>
    <w:rsid w:val="00722A08"/>
    <w:rsid w:val="0072326C"/>
    <w:rsid w:val="0072346B"/>
    <w:rsid w:val="0072377A"/>
    <w:rsid w:val="007242A1"/>
    <w:rsid w:val="007278AC"/>
    <w:rsid w:val="007305AD"/>
    <w:rsid w:val="00730664"/>
    <w:rsid w:val="00730CD4"/>
    <w:rsid w:val="00730E7F"/>
    <w:rsid w:val="00730FF3"/>
    <w:rsid w:val="007313CC"/>
    <w:rsid w:val="0073154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67C"/>
    <w:rsid w:val="0074181E"/>
    <w:rsid w:val="00741C5C"/>
    <w:rsid w:val="00741CCD"/>
    <w:rsid w:val="00742456"/>
    <w:rsid w:val="00742EAC"/>
    <w:rsid w:val="007439C3"/>
    <w:rsid w:val="00743E04"/>
    <w:rsid w:val="007442FE"/>
    <w:rsid w:val="0074477E"/>
    <w:rsid w:val="00744859"/>
    <w:rsid w:val="0074542E"/>
    <w:rsid w:val="007456D6"/>
    <w:rsid w:val="007460BC"/>
    <w:rsid w:val="00746526"/>
    <w:rsid w:val="007467ED"/>
    <w:rsid w:val="00746B1E"/>
    <w:rsid w:val="00747128"/>
    <w:rsid w:val="007477C6"/>
    <w:rsid w:val="007478CC"/>
    <w:rsid w:val="00747ABF"/>
    <w:rsid w:val="00751C6F"/>
    <w:rsid w:val="00752327"/>
    <w:rsid w:val="00752371"/>
    <w:rsid w:val="007525B8"/>
    <w:rsid w:val="007527DE"/>
    <w:rsid w:val="0075351E"/>
    <w:rsid w:val="0075357E"/>
    <w:rsid w:val="00753CEF"/>
    <w:rsid w:val="0075481C"/>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604A"/>
    <w:rsid w:val="00767D7D"/>
    <w:rsid w:val="00770037"/>
    <w:rsid w:val="007704CD"/>
    <w:rsid w:val="0077076B"/>
    <w:rsid w:val="007709FC"/>
    <w:rsid w:val="00773282"/>
    <w:rsid w:val="0077344A"/>
    <w:rsid w:val="00773E5A"/>
    <w:rsid w:val="00774005"/>
    <w:rsid w:val="00774374"/>
    <w:rsid w:val="00774A06"/>
    <w:rsid w:val="00774A7C"/>
    <w:rsid w:val="00774BF1"/>
    <w:rsid w:val="00775578"/>
    <w:rsid w:val="00776372"/>
    <w:rsid w:val="007766BD"/>
    <w:rsid w:val="00776BBE"/>
    <w:rsid w:val="007770B7"/>
    <w:rsid w:val="00780055"/>
    <w:rsid w:val="007811B8"/>
    <w:rsid w:val="0078132A"/>
    <w:rsid w:val="007817A6"/>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306B"/>
    <w:rsid w:val="007935DD"/>
    <w:rsid w:val="007941DD"/>
    <w:rsid w:val="007942E8"/>
    <w:rsid w:val="007946B0"/>
    <w:rsid w:val="00794C00"/>
    <w:rsid w:val="007955E4"/>
    <w:rsid w:val="00797891"/>
    <w:rsid w:val="007A004A"/>
    <w:rsid w:val="007A0DC7"/>
    <w:rsid w:val="007A1073"/>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5B4F"/>
    <w:rsid w:val="007D60A3"/>
    <w:rsid w:val="007D631A"/>
    <w:rsid w:val="007D6BC4"/>
    <w:rsid w:val="007D6C28"/>
    <w:rsid w:val="007D7393"/>
    <w:rsid w:val="007E03DE"/>
    <w:rsid w:val="007E0EB2"/>
    <w:rsid w:val="007E1208"/>
    <w:rsid w:val="007E1AB4"/>
    <w:rsid w:val="007E1D5C"/>
    <w:rsid w:val="007E259A"/>
    <w:rsid w:val="007E2935"/>
    <w:rsid w:val="007E2DCA"/>
    <w:rsid w:val="007E39DF"/>
    <w:rsid w:val="007E481A"/>
    <w:rsid w:val="007E719B"/>
    <w:rsid w:val="007E791D"/>
    <w:rsid w:val="007E7A7E"/>
    <w:rsid w:val="007F0C90"/>
    <w:rsid w:val="007F15B1"/>
    <w:rsid w:val="007F194F"/>
    <w:rsid w:val="007F35F3"/>
    <w:rsid w:val="007F36E2"/>
    <w:rsid w:val="007F3A2E"/>
    <w:rsid w:val="007F5EC4"/>
    <w:rsid w:val="007F683D"/>
    <w:rsid w:val="00800A12"/>
    <w:rsid w:val="00800C81"/>
    <w:rsid w:val="00800D30"/>
    <w:rsid w:val="00802049"/>
    <w:rsid w:val="00803F80"/>
    <w:rsid w:val="0080459C"/>
    <w:rsid w:val="008048C4"/>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04B"/>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AE"/>
    <w:rsid w:val="008327C6"/>
    <w:rsid w:val="008329C2"/>
    <w:rsid w:val="00832DBA"/>
    <w:rsid w:val="0083390A"/>
    <w:rsid w:val="00834272"/>
    <w:rsid w:val="0083514C"/>
    <w:rsid w:val="00835D9F"/>
    <w:rsid w:val="00835F83"/>
    <w:rsid w:val="00836256"/>
    <w:rsid w:val="008368B7"/>
    <w:rsid w:val="0083741A"/>
    <w:rsid w:val="008413E4"/>
    <w:rsid w:val="0084171E"/>
    <w:rsid w:val="00842019"/>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163A"/>
    <w:rsid w:val="00853EF5"/>
    <w:rsid w:val="0085461F"/>
    <w:rsid w:val="00855541"/>
    <w:rsid w:val="00855B32"/>
    <w:rsid w:val="008560E4"/>
    <w:rsid w:val="008565D5"/>
    <w:rsid w:val="00856BF2"/>
    <w:rsid w:val="00856EEB"/>
    <w:rsid w:val="00857A20"/>
    <w:rsid w:val="00857FCE"/>
    <w:rsid w:val="0086055F"/>
    <w:rsid w:val="00861B28"/>
    <w:rsid w:val="00861E28"/>
    <w:rsid w:val="00862609"/>
    <w:rsid w:val="00862CAC"/>
    <w:rsid w:val="00862DA4"/>
    <w:rsid w:val="008634AC"/>
    <w:rsid w:val="008634CF"/>
    <w:rsid w:val="00863949"/>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AAC"/>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A7988"/>
    <w:rsid w:val="008B0415"/>
    <w:rsid w:val="008B04BF"/>
    <w:rsid w:val="008B09C9"/>
    <w:rsid w:val="008B13A8"/>
    <w:rsid w:val="008B1C84"/>
    <w:rsid w:val="008B2A85"/>
    <w:rsid w:val="008B3C6B"/>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BB4"/>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F00C1"/>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B8F"/>
    <w:rsid w:val="00927D88"/>
    <w:rsid w:val="00930C5D"/>
    <w:rsid w:val="00931111"/>
    <w:rsid w:val="00931F5A"/>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BDB"/>
    <w:rsid w:val="00963E26"/>
    <w:rsid w:val="00964059"/>
    <w:rsid w:val="009642AF"/>
    <w:rsid w:val="00964414"/>
    <w:rsid w:val="009651C6"/>
    <w:rsid w:val="009653D3"/>
    <w:rsid w:val="009654B2"/>
    <w:rsid w:val="00966186"/>
    <w:rsid w:val="009663CD"/>
    <w:rsid w:val="0096763E"/>
    <w:rsid w:val="00970C64"/>
    <w:rsid w:val="009710A8"/>
    <w:rsid w:val="00971162"/>
    <w:rsid w:val="00971CC9"/>
    <w:rsid w:val="009738F7"/>
    <w:rsid w:val="00973F13"/>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AAF"/>
    <w:rsid w:val="00984FC5"/>
    <w:rsid w:val="00986077"/>
    <w:rsid w:val="00986316"/>
    <w:rsid w:val="0098740E"/>
    <w:rsid w:val="00987625"/>
    <w:rsid w:val="00987787"/>
    <w:rsid w:val="00987A89"/>
    <w:rsid w:val="00990A89"/>
    <w:rsid w:val="00990FFC"/>
    <w:rsid w:val="00991F45"/>
    <w:rsid w:val="00992EFD"/>
    <w:rsid w:val="00992EFF"/>
    <w:rsid w:val="00993A58"/>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2F25"/>
    <w:rsid w:val="009A3F36"/>
    <w:rsid w:val="009A4CC1"/>
    <w:rsid w:val="009A4E7E"/>
    <w:rsid w:val="009A5823"/>
    <w:rsid w:val="009A5DF4"/>
    <w:rsid w:val="009A5E47"/>
    <w:rsid w:val="009A61FC"/>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71B"/>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463E"/>
    <w:rsid w:val="009D4967"/>
    <w:rsid w:val="009D50F2"/>
    <w:rsid w:val="009D5B52"/>
    <w:rsid w:val="009D6622"/>
    <w:rsid w:val="009D760C"/>
    <w:rsid w:val="009D7769"/>
    <w:rsid w:val="009E064B"/>
    <w:rsid w:val="009E0793"/>
    <w:rsid w:val="009E079B"/>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1FFC"/>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5C3"/>
    <w:rsid w:val="00A15E19"/>
    <w:rsid w:val="00A15EE1"/>
    <w:rsid w:val="00A174FE"/>
    <w:rsid w:val="00A204BF"/>
    <w:rsid w:val="00A207DF"/>
    <w:rsid w:val="00A21B46"/>
    <w:rsid w:val="00A21C4C"/>
    <w:rsid w:val="00A230CF"/>
    <w:rsid w:val="00A2369F"/>
    <w:rsid w:val="00A23F53"/>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576"/>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6785"/>
    <w:rsid w:val="00A56852"/>
    <w:rsid w:val="00A56AE3"/>
    <w:rsid w:val="00A56E99"/>
    <w:rsid w:val="00A57261"/>
    <w:rsid w:val="00A57756"/>
    <w:rsid w:val="00A60011"/>
    <w:rsid w:val="00A60813"/>
    <w:rsid w:val="00A61759"/>
    <w:rsid w:val="00A61CCB"/>
    <w:rsid w:val="00A62E6A"/>
    <w:rsid w:val="00A634FD"/>
    <w:rsid w:val="00A63D16"/>
    <w:rsid w:val="00A63F0E"/>
    <w:rsid w:val="00A658DB"/>
    <w:rsid w:val="00A659DA"/>
    <w:rsid w:val="00A65E58"/>
    <w:rsid w:val="00A66B96"/>
    <w:rsid w:val="00A66C81"/>
    <w:rsid w:val="00A70B48"/>
    <w:rsid w:val="00A722BA"/>
    <w:rsid w:val="00A7239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12C"/>
    <w:rsid w:val="00A9539D"/>
    <w:rsid w:val="00A95673"/>
    <w:rsid w:val="00A966A6"/>
    <w:rsid w:val="00A96A64"/>
    <w:rsid w:val="00A96E95"/>
    <w:rsid w:val="00A97093"/>
    <w:rsid w:val="00A970E7"/>
    <w:rsid w:val="00A97B45"/>
    <w:rsid w:val="00AA03C6"/>
    <w:rsid w:val="00AA05B2"/>
    <w:rsid w:val="00AA079B"/>
    <w:rsid w:val="00AA0C44"/>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06F"/>
    <w:rsid w:val="00AB1124"/>
    <w:rsid w:val="00AB19DA"/>
    <w:rsid w:val="00AB1D36"/>
    <w:rsid w:val="00AB2042"/>
    <w:rsid w:val="00AB2EF6"/>
    <w:rsid w:val="00AB3BED"/>
    <w:rsid w:val="00AB5689"/>
    <w:rsid w:val="00AB6014"/>
    <w:rsid w:val="00AB663A"/>
    <w:rsid w:val="00AB6D66"/>
    <w:rsid w:val="00AB7036"/>
    <w:rsid w:val="00AB71D3"/>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66C"/>
    <w:rsid w:val="00AD09F5"/>
    <w:rsid w:val="00AD2724"/>
    <w:rsid w:val="00AD292C"/>
    <w:rsid w:val="00AD3EF5"/>
    <w:rsid w:val="00AD410B"/>
    <w:rsid w:val="00AD5749"/>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508F"/>
    <w:rsid w:val="00AF5A0E"/>
    <w:rsid w:val="00AF616D"/>
    <w:rsid w:val="00AF6CAB"/>
    <w:rsid w:val="00AF7E67"/>
    <w:rsid w:val="00B0055B"/>
    <w:rsid w:val="00B006AE"/>
    <w:rsid w:val="00B00BDF"/>
    <w:rsid w:val="00B02E47"/>
    <w:rsid w:val="00B03467"/>
    <w:rsid w:val="00B03669"/>
    <w:rsid w:val="00B03840"/>
    <w:rsid w:val="00B03FE1"/>
    <w:rsid w:val="00B05777"/>
    <w:rsid w:val="00B05F05"/>
    <w:rsid w:val="00B062AD"/>
    <w:rsid w:val="00B0712C"/>
    <w:rsid w:val="00B0792E"/>
    <w:rsid w:val="00B107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20E0E"/>
    <w:rsid w:val="00B2344D"/>
    <w:rsid w:val="00B23742"/>
    <w:rsid w:val="00B24A82"/>
    <w:rsid w:val="00B25B45"/>
    <w:rsid w:val="00B26212"/>
    <w:rsid w:val="00B267C8"/>
    <w:rsid w:val="00B26DDB"/>
    <w:rsid w:val="00B27B11"/>
    <w:rsid w:val="00B304C5"/>
    <w:rsid w:val="00B3157F"/>
    <w:rsid w:val="00B3158A"/>
    <w:rsid w:val="00B31877"/>
    <w:rsid w:val="00B31C34"/>
    <w:rsid w:val="00B331FA"/>
    <w:rsid w:val="00B3387E"/>
    <w:rsid w:val="00B33A10"/>
    <w:rsid w:val="00B34FBB"/>
    <w:rsid w:val="00B353C0"/>
    <w:rsid w:val="00B36CE0"/>
    <w:rsid w:val="00B373D5"/>
    <w:rsid w:val="00B37455"/>
    <w:rsid w:val="00B37890"/>
    <w:rsid w:val="00B37F5B"/>
    <w:rsid w:val="00B40018"/>
    <w:rsid w:val="00B405DE"/>
    <w:rsid w:val="00B40FFE"/>
    <w:rsid w:val="00B41D27"/>
    <w:rsid w:val="00B41F8B"/>
    <w:rsid w:val="00B4238F"/>
    <w:rsid w:val="00B42622"/>
    <w:rsid w:val="00B43663"/>
    <w:rsid w:val="00B4482E"/>
    <w:rsid w:val="00B46173"/>
    <w:rsid w:val="00B4684D"/>
    <w:rsid w:val="00B47412"/>
    <w:rsid w:val="00B47DDA"/>
    <w:rsid w:val="00B5046F"/>
    <w:rsid w:val="00B506B3"/>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91A"/>
    <w:rsid w:val="00B65AFA"/>
    <w:rsid w:val="00B65B79"/>
    <w:rsid w:val="00B66147"/>
    <w:rsid w:val="00B6664B"/>
    <w:rsid w:val="00B66B78"/>
    <w:rsid w:val="00B6728C"/>
    <w:rsid w:val="00B700A9"/>
    <w:rsid w:val="00B73067"/>
    <w:rsid w:val="00B736D5"/>
    <w:rsid w:val="00B737DD"/>
    <w:rsid w:val="00B744D5"/>
    <w:rsid w:val="00B764B3"/>
    <w:rsid w:val="00B77590"/>
    <w:rsid w:val="00B7771A"/>
    <w:rsid w:val="00B77CF3"/>
    <w:rsid w:val="00B77E36"/>
    <w:rsid w:val="00B82A24"/>
    <w:rsid w:val="00B83257"/>
    <w:rsid w:val="00B8343A"/>
    <w:rsid w:val="00B83D30"/>
    <w:rsid w:val="00B846A6"/>
    <w:rsid w:val="00B84B7E"/>
    <w:rsid w:val="00B85325"/>
    <w:rsid w:val="00B85927"/>
    <w:rsid w:val="00B85FEC"/>
    <w:rsid w:val="00B871AB"/>
    <w:rsid w:val="00B87CD0"/>
    <w:rsid w:val="00B87F60"/>
    <w:rsid w:val="00B87F9F"/>
    <w:rsid w:val="00B90A53"/>
    <w:rsid w:val="00B90CFE"/>
    <w:rsid w:val="00B9130F"/>
    <w:rsid w:val="00B91A4E"/>
    <w:rsid w:val="00B91BE5"/>
    <w:rsid w:val="00B91CD4"/>
    <w:rsid w:val="00B92455"/>
    <w:rsid w:val="00B947BD"/>
    <w:rsid w:val="00B94E2D"/>
    <w:rsid w:val="00B95206"/>
    <w:rsid w:val="00B9549F"/>
    <w:rsid w:val="00B95827"/>
    <w:rsid w:val="00B95E80"/>
    <w:rsid w:val="00B96AF9"/>
    <w:rsid w:val="00BA0266"/>
    <w:rsid w:val="00BA0299"/>
    <w:rsid w:val="00BA03E4"/>
    <w:rsid w:val="00BA0858"/>
    <w:rsid w:val="00BA09C5"/>
    <w:rsid w:val="00BA11C4"/>
    <w:rsid w:val="00BA13DC"/>
    <w:rsid w:val="00BA1AB5"/>
    <w:rsid w:val="00BA276C"/>
    <w:rsid w:val="00BA2C50"/>
    <w:rsid w:val="00BA3CFF"/>
    <w:rsid w:val="00BA4087"/>
    <w:rsid w:val="00BA41DE"/>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39"/>
    <w:rsid w:val="00BC7276"/>
    <w:rsid w:val="00BC7305"/>
    <w:rsid w:val="00BC7EFA"/>
    <w:rsid w:val="00BC7F9E"/>
    <w:rsid w:val="00BD0D60"/>
    <w:rsid w:val="00BD219A"/>
    <w:rsid w:val="00BD38C6"/>
    <w:rsid w:val="00BD39E4"/>
    <w:rsid w:val="00BD3DCC"/>
    <w:rsid w:val="00BD4903"/>
    <w:rsid w:val="00BD4923"/>
    <w:rsid w:val="00BD504A"/>
    <w:rsid w:val="00BD5B97"/>
    <w:rsid w:val="00BD6EF4"/>
    <w:rsid w:val="00BD70C5"/>
    <w:rsid w:val="00BE01EA"/>
    <w:rsid w:val="00BE050B"/>
    <w:rsid w:val="00BE0C2F"/>
    <w:rsid w:val="00BE1177"/>
    <w:rsid w:val="00BE191D"/>
    <w:rsid w:val="00BE1EE6"/>
    <w:rsid w:val="00BE3F49"/>
    <w:rsid w:val="00BE466C"/>
    <w:rsid w:val="00BE4F20"/>
    <w:rsid w:val="00BE57ED"/>
    <w:rsid w:val="00BE5BAE"/>
    <w:rsid w:val="00BF0E26"/>
    <w:rsid w:val="00BF2A12"/>
    <w:rsid w:val="00BF40A4"/>
    <w:rsid w:val="00BF4E2B"/>
    <w:rsid w:val="00BF513E"/>
    <w:rsid w:val="00BF579F"/>
    <w:rsid w:val="00BF5B52"/>
    <w:rsid w:val="00BF5D11"/>
    <w:rsid w:val="00BF5F23"/>
    <w:rsid w:val="00BF5F24"/>
    <w:rsid w:val="00BF6DEC"/>
    <w:rsid w:val="00C00534"/>
    <w:rsid w:val="00C0110D"/>
    <w:rsid w:val="00C01CB3"/>
    <w:rsid w:val="00C01CDF"/>
    <w:rsid w:val="00C02931"/>
    <w:rsid w:val="00C03499"/>
    <w:rsid w:val="00C03664"/>
    <w:rsid w:val="00C03BE6"/>
    <w:rsid w:val="00C058C4"/>
    <w:rsid w:val="00C062E8"/>
    <w:rsid w:val="00C06D30"/>
    <w:rsid w:val="00C10FCE"/>
    <w:rsid w:val="00C1374F"/>
    <w:rsid w:val="00C140F0"/>
    <w:rsid w:val="00C14216"/>
    <w:rsid w:val="00C14CD0"/>
    <w:rsid w:val="00C15152"/>
    <w:rsid w:val="00C15DD3"/>
    <w:rsid w:val="00C1642A"/>
    <w:rsid w:val="00C164FC"/>
    <w:rsid w:val="00C165AC"/>
    <w:rsid w:val="00C169A7"/>
    <w:rsid w:val="00C16B12"/>
    <w:rsid w:val="00C203BE"/>
    <w:rsid w:val="00C20DA9"/>
    <w:rsid w:val="00C215E2"/>
    <w:rsid w:val="00C2174A"/>
    <w:rsid w:val="00C21C9C"/>
    <w:rsid w:val="00C21D1B"/>
    <w:rsid w:val="00C21DDD"/>
    <w:rsid w:val="00C21EEC"/>
    <w:rsid w:val="00C22025"/>
    <w:rsid w:val="00C22803"/>
    <w:rsid w:val="00C22A84"/>
    <w:rsid w:val="00C23B68"/>
    <w:rsid w:val="00C243E0"/>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6723"/>
    <w:rsid w:val="00C467BE"/>
    <w:rsid w:val="00C473BA"/>
    <w:rsid w:val="00C476B3"/>
    <w:rsid w:val="00C479E4"/>
    <w:rsid w:val="00C47DB8"/>
    <w:rsid w:val="00C50908"/>
    <w:rsid w:val="00C50B4D"/>
    <w:rsid w:val="00C50CA6"/>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AAC"/>
    <w:rsid w:val="00C74BC5"/>
    <w:rsid w:val="00C75AA0"/>
    <w:rsid w:val="00C75BEA"/>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0E7"/>
    <w:rsid w:val="00C9729C"/>
    <w:rsid w:val="00C97789"/>
    <w:rsid w:val="00CA16FF"/>
    <w:rsid w:val="00CA1A56"/>
    <w:rsid w:val="00CA23BC"/>
    <w:rsid w:val="00CA33B0"/>
    <w:rsid w:val="00CA3CFF"/>
    <w:rsid w:val="00CA3D6E"/>
    <w:rsid w:val="00CA4A58"/>
    <w:rsid w:val="00CA4B45"/>
    <w:rsid w:val="00CA4C71"/>
    <w:rsid w:val="00CA4E45"/>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270"/>
    <w:rsid w:val="00CB733E"/>
    <w:rsid w:val="00CB7616"/>
    <w:rsid w:val="00CB7A17"/>
    <w:rsid w:val="00CC00F1"/>
    <w:rsid w:val="00CC040C"/>
    <w:rsid w:val="00CC06AE"/>
    <w:rsid w:val="00CC0C80"/>
    <w:rsid w:val="00CC1166"/>
    <w:rsid w:val="00CC1170"/>
    <w:rsid w:val="00CC154A"/>
    <w:rsid w:val="00CC1685"/>
    <w:rsid w:val="00CC1698"/>
    <w:rsid w:val="00CC1B23"/>
    <w:rsid w:val="00CC2093"/>
    <w:rsid w:val="00CC241F"/>
    <w:rsid w:val="00CC2AE8"/>
    <w:rsid w:val="00CC35B5"/>
    <w:rsid w:val="00CC40C3"/>
    <w:rsid w:val="00CC4ADC"/>
    <w:rsid w:val="00CC4C09"/>
    <w:rsid w:val="00CC4E49"/>
    <w:rsid w:val="00CC50C4"/>
    <w:rsid w:val="00CC5189"/>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4B95"/>
    <w:rsid w:val="00CE4D9E"/>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4A3"/>
    <w:rsid w:val="00D13D65"/>
    <w:rsid w:val="00D1410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3F13"/>
    <w:rsid w:val="00D3456A"/>
    <w:rsid w:val="00D34FCF"/>
    <w:rsid w:val="00D353DB"/>
    <w:rsid w:val="00D35830"/>
    <w:rsid w:val="00D37514"/>
    <w:rsid w:val="00D378A1"/>
    <w:rsid w:val="00D4196E"/>
    <w:rsid w:val="00D41D4D"/>
    <w:rsid w:val="00D420FB"/>
    <w:rsid w:val="00D42583"/>
    <w:rsid w:val="00D42DEF"/>
    <w:rsid w:val="00D432D0"/>
    <w:rsid w:val="00D43AC1"/>
    <w:rsid w:val="00D43CE6"/>
    <w:rsid w:val="00D44800"/>
    <w:rsid w:val="00D4495C"/>
    <w:rsid w:val="00D449D1"/>
    <w:rsid w:val="00D45566"/>
    <w:rsid w:val="00D45915"/>
    <w:rsid w:val="00D466B9"/>
    <w:rsid w:val="00D46E02"/>
    <w:rsid w:val="00D47C94"/>
    <w:rsid w:val="00D51856"/>
    <w:rsid w:val="00D51A48"/>
    <w:rsid w:val="00D51DB0"/>
    <w:rsid w:val="00D527D0"/>
    <w:rsid w:val="00D527E2"/>
    <w:rsid w:val="00D54E01"/>
    <w:rsid w:val="00D553AD"/>
    <w:rsid w:val="00D55592"/>
    <w:rsid w:val="00D556B1"/>
    <w:rsid w:val="00D558BB"/>
    <w:rsid w:val="00D561F5"/>
    <w:rsid w:val="00D56506"/>
    <w:rsid w:val="00D5701B"/>
    <w:rsid w:val="00D60181"/>
    <w:rsid w:val="00D60498"/>
    <w:rsid w:val="00D631F3"/>
    <w:rsid w:val="00D63970"/>
    <w:rsid w:val="00D6444C"/>
    <w:rsid w:val="00D6492D"/>
    <w:rsid w:val="00D64DFF"/>
    <w:rsid w:val="00D65744"/>
    <w:rsid w:val="00D65942"/>
    <w:rsid w:val="00D65DDA"/>
    <w:rsid w:val="00D65F26"/>
    <w:rsid w:val="00D66090"/>
    <w:rsid w:val="00D66C48"/>
    <w:rsid w:val="00D67509"/>
    <w:rsid w:val="00D6777E"/>
    <w:rsid w:val="00D67BC1"/>
    <w:rsid w:val="00D67E9B"/>
    <w:rsid w:val="00D7058C"/>
    <w:rsid w:val="00D70821"/>
    <w:rsid w:val="00D70E26"/>
    <w:rsid w:val="00D71FBF"/>
    <w:rsid w:val="00D72183"/>
    <w:rsid w:val="00D72388"/>
    <w:rsid w:val="00D72643"/>
    <w:rsid w:val="00D73661"/>
    <w:rsid w:val="00D74081"/>
    <w:rsid w:val="00D752F4"/>
    <w:rsid w:val="00D75A1F"/>
    <w:rsid w:val="00D76F57"/>
    <w:rsid w:val="00D76FF8"/>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5E10"/>
    <w:rsid w:val="00DA68A9"/>
    <w:rsid w:val="00DA7F3F"/>
    <w:rsid w:val="00DB0868"/>
    <w:rsid w:val="00DB16FE"/>
    <w:rsid w:val="00DB1D06"/>
    <w:rsid w:val="00DB22A7"/>
    <w:rsid w:val="00DB3E7F"/>
    <w:rsid w:val="00DB48C8"/>
    <w:rsid w:val="00DB499E"/>
    <w:rsid w:val="00DB51DF"/>
    <w:rsid w:val="00DB604C"/>
    <w:rsid w:val="00DB6722"/>
    <w:rsid w:val="00DB74BD"/>
    <w:rsid w:val="00DB7A59"/>
    <w:rsid w:val="00DC14A7"/>
    <w:rsid w:val="00DC3E3B"/>
    <w:rsid w:val="00DC4565"/>
    <w:rsid w:val="00DC5306"/>
    <w:rsid w:val="00DC5D80"/>
    <w:rsid w:val="00DC65B1"/>
    <w:rsid w:val="00DC6985"/>
    <w:rsid w:val="00DC782C"/>
    <w:rsid w:val="00DC787B"/>
    <w:rsid w:val="00DD007F"/>
    <w:rsid w:val="00DD055C"/>
    <w:rsid w:val="00DD0A3A"/>
    <w:rsid w:val="00DD16FB"/>
    <w:rsid w:val="00DD199A"/>
    <w:rsid w:val="00DD49AC"/>
    <w:rsid w:val="00DD574A"/>
    <w:rsid w:val="00DD595D"/>
    <w:rsid w:val="00DD5E53"/>
    <w:rsid w:val="00DD6F3C"/>
    <w:rsid w:val="00DD6F69"/>
    <w:rsid w:val="00DD78B9"/>
    <w:rsid w:val="00DD7D23"/>
    <w:rsid w:val="00DE00CF"/>
    <w:rsid w:val="00DE05E5"/>
    <w:rsid w:val="00DE10D5"/>
    <w:rsid w:val="00DE111F"/>
    <w:rsid w:val="00DE11A1"/>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2D2"/>
    <w:rsid w:val="00E01C03"/>
    <w:rsid w:val="00E01F80"/>
    <w:rsid w:val="00E02E97"/>
    <w:rsid w:val="00E03097"/>
    <w:rsid w:val="00E03EFE"/>
    <w:rsid w:val="00E04303"/>
    <w:rsid w:val="00E04677"/>
    <w:rsid w:val="00E04E3F"/>
    <w:rsid w:val="00E0511E"/>
    <w:rsid w:val="00E052D2"/>
    <w:rsid w:val="00E0549D"/>
    <w:rsid w:val="00E05503"/>
    <w:rsid w:val="00E0552F"/>
    <w:rsid w:val="00E057FD"/>
    <w:rsid w:val="00E05803"/>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943"/>
    <w:rsid w:val="00E14BA2"/>
    <w:rsid w:val="00E14BCD"/>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EEE"/>
    <w:rsid w:val="00E27B3F"/>
    <w:rsid w:val="00E30A32"/>
    <w:rsid w:val="00E30A8E"/>
    <w:rsid w:val="00E30EB9"/>
    <w:rsid w:val="00E31390"/>
    <w:rsid w:val="00E31897"/>
    <w:rsid w:val="00E3310D"/>
    <w:rsid w:val="00E33EB1"/>
    <w:rsid w:val="00E347D3"/>
    <w:rsid w:val="00E34923"/>
    <w:rsid w:val="00E34994"/>
    <w:rsid w:val="00E355AE"/>
    <w:rsid w:val="00E359CD"/>
    <w:rsid w:val="00E35ABF"/>
    <w:rsid w:val="00E3605C"/>
    <w:rsid w:val="00E36482"/>
    <w:rsid w:val="00E36B1D"/>
    <w:rsid w:val="00E36EF5"/>
    <w:rsid w:val="00E37AB9"/>
    <w:rsid w:val="00E40611"/>
    <w:rsid w:val="00E40937"/>
    <w:rsid w:val="00E40DD2"/>
    <w:rsid w:val="00E44AC2"/>
    <w:rsid w:val="00E44DB7"/>
    <w:rsid w:val="00E452E8"/>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57BB4"/>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3730"/>
    <w:rsid w:val="00E743B5"/>
    <w:rsid w:val="00E7448C"/>
    <w:rsid w:val="00E74A24"/>
    <w:rsid w:val="00E75119"/>
    <w:rsid w:val="00E754A4"/>
    <w:rsid w:val="00E75927"/>
    <w:rsid w:val="00E75BDF"/>
    <w:rsid w:val="00E761B8"/>
    <w:rsid w:val="00E769E2"/>
    <w:rsid w:val="00E76F0A"/>
    <w:rsid w:val="00E76F4B"/>
    <w:rsid w:val="00E7788A"/>
    <w:rsid w:val="00E77EB8"/>
    <w:rsid w:val="00E800C7"/>
    <w:rsid w:val="00E800DF"/>
    <w:rsid w:val="00E805CF"/>
    <w:rsid w:val="00E8097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2C78"/>
    <w:rsid w:val="00E931D7"/>
    <w:rsid w:val="00E94BBC"/>
    <w:rsid w:val="00E96839"/>
    <w:rsid w:val="00E96852"/>
    <w:rsid w:val="00EA00A8"/>
    <w:rsid w:val="00EA020A"/>
    <w:rsid w:val="00EA05AD"/>
    <w:rsid w:val="00EA0845"/>
    <w:rsid w:val="00EA08BD"/>
    <w:rsid w:val="00EA098D"/>
    <w:rsid w:val="00EA1134"/>
    <w:rsid w:val="00EA23F1"/>
    <w:rsid w:val="00EA29FD"/>
    <w:rsid w:val="00EA31AD"/>
    <w:rsid w:val="00EA428B"/>
    <w:rsid w:val="00EA4557"/>
    <w:rsid w:val="00EA57C5"/>
    <w:rsid w:val="00EA5F5A"/>
    <w:rsid w:val="00EB00B6"/>
    <w:rsid w:val="00EB0FA3"/>
    <w:rsid w:val="00EB1B46"/>
    <w:rsid w:val="00EB24E5"/>
    <w:rsid w:val="00EB43F6"/>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5F"/>
    <w:rsid w:val="00EC48AA"/>
    <w:rsid w:val="00EC4CDA"/>
    <w:rsid w:val="00EC545E"/>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B58"/>
    <w:rsid w:val="00EE1DCA"/>
    <w:rsid w:val="00EE3618"/>
    <w:rsid w:val="00EE78E3"/>
    <w:rsid w:val="00EF0A3B"/>
    <w:rsid w:val="00EF0E50"/>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9E3"/>
    <w:rsid w:val="00F02D29"/>
    <w:rsid w:val="00F04761"/>
    <w:rsid w:val="00F04EDF"/>
    <w:rsid w:val="00F0573E"/>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C7A"/>
    <w:rsid w:val="00F241BE"/>
    <w:rsid w:val="00F241C5"/>
    <w:rsid w:val="00F244B0"/>
    <w:rsid w:val="00F254DD"/>
    <w:rsid w:val="00F25510"/>
    <w:rsid w:val="00F260E9"/>
    <w:rsid w:val="00F2624E"/>
    <w:rsid w:val="00F263CF"/>
    <w:rsid w:val="00F2689F"/>
    <w:rsid w:val="00F27654"/>
    <w:rsid w:val="00F278EE"/>
    <w:rsid w:val="00F304C4"/>
    <w:rsid w:val="00F30D9C"/>
    <w:rsid w:val="00F31352"/>
    <w:rsid w:val="00F316E2"/>
    <w:rsid w:val="00F32F9A"/>
    <w:rsid w:val="00F341E5"/>
    <w:rsid w:val="00F34356"/>
    <w:rsid w:val="00F348CC"/>
    <w:rsid w:val="00F3499A"/>
    <w:rsid w:val="00F34D07"/>
    <w:rsid w:val="00F37A20"/>
    <w:rsid w:val="00F40737"/>
    <w:rsid w:val="00F42108"/>
    <w:rsid w:val="00F42584"/>
    <w:rsid w:val="00F432B5"/>
    <w:rsid w:val="00F43A92"/>
    <w:rsid w:val="00F444A5"/>
    <w:rsid w:val="00F44A90"/>
    <w:rsid w:val="00F44E5F"/>
    <w:rsid w:val="00F45956"/>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C85"/>
    <w:rsid w:val="00F54E00"/>
    <w:rsid w:val="00F55978"/>
    <w:rsid w:val="00F55CD1"/>
    <w:rsid w:val="00F55CFE"/>
    <w:rsid w:val="00F56974"/>
    <w:rsid w:val="00F57CBD"/>
    <w:rsid w:val="00F612C1"/>
    <w:rsid w:val="00F619F6"/>
    <w:rsid w:val="00F61F18"/>
    <w:rsid w:val="00F61F9C"/>
    <w:rsid w:val="00F62806"/>
    <w:rsid w:val="00F63F2C"/>
    <w:rsid w:val="00F6405A"/>
    <w:rsid w:val="00F64FFF"/>
    <w:rsid w:val="00F65ACD"/>
    <w:rsid w:val="00F6608A"/>
    <w:rsid w:val="00F663E1"/>
    <w:rsid w:val="00F66461"/>
    <w:rsid w:val="00F668E4"/>
    <w:rsid w:val="00F70776"/>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2591"/>
    <w:rsid w:val="00F831C2"/>
    <w:rsid w:val="00F835F6"/>
    <w:rsid w:val="00F83D72"/>
    <w:rsid w:val="00F84674"/>
    <w:rsid w:val="00F8598D"/>
    <w:rsid w:val="00F90909"/>
    <w:rsid w:val="00F90B30"/>
    <w:rsid w:val="00F92987"/>
    <w:rsid w:val="00F92DB0"/>
    <w:rsid w:val="00F935E6"/>
    <w:rsid w:val="00F93D0D"/>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074"/>
    <w:rsid w:val="00FD0320"/>
    <w:rsid w:val="00FD0B5A"/>
    <w:rsid w:val="00FD13F3"/>
    <w:rsid w:val="00FD1447"/>
    <w:rsid w:val="00FD22A9"/>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12C"/>
    <w:rsid w:val="00FE79BE"/>
    <w:rsid w:val="00FE79CE"/>
    <w:rsid w:val="00FF08A4"/>
    <w:rsid w:val="00FF0B8D"/>
    <w:rsid w:val="00FF1518"/>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96A2D"/>
  <w15:docId w15:val="{664A510A-8900-4E0C-B74B-F4CAD5A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AA0C44"/>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AA0C44"/>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paragraph" w:customStyle="1" w:styleId="Nagwek11">
    <w:name w:val="Nagłówek 11"/>
    <w:basedOn w:val="Nagwek"/>
    <w:next w:val="Tekstpodstawowy"/>
    <w:qFormat/>
    <w:rsid w:val="00641C7A"/>
    <w:pPr>
      <w:keepNext/>
      <w:numPr>
        <w:numId w:val="34"/>
      </w:numPr>
      <w:tabs>
        <w:tab w:val="clear" w:pos="4536"/>
        <w:tab w:val="clear" w:pos="9072"/>
      </w:tabs>
      <w:suppressAutoHyphens/>
      <w:spacing w:before="113" w:after="113"/>
      <w:jc w:val="both"/>
      <w:outlineLvl w:val="0"/>
    </w:pPr>
    <w:rPr>
      <w:rFonts w:eastAsia="Microsoft YaHei" w:cs="Arial"/>
      <w:b/>
      <w:bCs/>
      <w:caps/>
      <w:kern w:val="2"/>
      <w:shd w:val="clear" w:color="auto" w:fill="C0C0C0"/>
      <w:lang w:eastAsia="zh-CN" w:bidi="hi-IN"/>
    </w:rPr>
  </w:style>
  <w:style w:type="paragraph" w:customStyle="1" w:styleId="Nagwek21">
    <w:name w:val="Nagłówek 21"/>
    <w:basedOn w:val="Nagwek"/>
    <w:next w:val="Tekstpodstawowy"/>
    <w:qFormat/>
    <w:rsid w:val="00641C7A"/>
    <w:pPr>
      <w:widowControl w:val="0"/>
      <w:numPr>
        <w:ilvl w:val="1"/>
        <w:numId w:val="34"/>
      </w:numPr>
      <w:tabs>
        <w:tab w:val="clear" w:pos="4536"/>
        <w:tab w:val="clear" w:pos="9072"/>
      </w:tabs>
      <w:suppressAutoHyphens/>
      <w:spacing w:after="57"/>
      <w:jc w:val="both"/>
      <w:outlineLvl w:val="1"/>
    </w:pPr>
    <w:rPr>
      <w:rFonts w:eastAsia="Microsoft YaHei" w:cs="Arial"/>
      <w:kern w:val="2"/>
      <w:lang w:eastAsia="zh-CN" w:bidi="hi-IN"/>
    </w:rPr>
  </w:style>
  <w:style w:type="paragraph" w:customStyle="1" w:styleId="Nagwek31">
    <w:name w:val="Nagłówek 31"/>
    <w:basedOn w:val="Nagwek"/>
    <w:next w:val="Tekstpodstawowy"/>
    <w:qFormat/>
    <w:rsid w:val="00641C7A"/>
    <w:pPr>
      <w:numPr>
        <w:ilvl w:val="2"/>
        <w:numId w:val="34"/>
      </w:numPr>
      <w:tabs>
        <w:tab w:val="clear" w:pos="4536"/>
        <w:tab w:val="clear" w:pos="9072"/>
      </w:tabs>
      <w:suppressAutoHyphens/>
      <w:spacing w:after="57"/>
      <w:jc w:val="both"/>
      <w:outlineLvl w:val="2"/>
    </w:pPr>
    <w:rPr>
      <w:rFonts w:eastAsia="Microsoft YaHei" w:cs="Arial"/>
      <w:kern w:val="2"/>
      <w:lang w:eastAsia="zh-CN" w:bidi="hi-IN"/>
    </w:rPr>
  </w:style>
  <w:style w:type="paragraph" w:customStyle="1" w:styleId="Nagwek41">
    <w:name w:val="Nagłówek 41"/>
    <w:basedOn w:val="Nagwek"/>
    <w:next w:val="Tekstpodstawowy"/>
    <w:qFormat/>
    <w:rsid w:val="00641C7A"/>
    <w:pPr>
      <w:numPr>
        <w:ilvl w:val="3"/>
        <w:numId w:val="34"/>
      </w:numPr>
      <w:tabs>
        <w:tab w:val="clear" w:pos="4536"/>
        <w:tab w:val="clear" w:pos="9072"/>
      </w:tabs>
      <w:suppressAutoHyphens/>
      <w:spacing w:after="57"/>
      <w:jc w:val="both"/>
      <w:outlineLvl w:val="3"/>
    </w:pPr>
    <w:rPr>
      <w:rFonts w:eastAsia="Microsoft YaHei" w:cs="Arial"/>
      <w:kern w:val="2"/>
      <w:lang w:eastAsia="zh-CN" w:bidi="hi-IN"/>
    </w:rPr>
  </w:style>
  <w:style w:type="paragraph" w:customStyle="1" w:styleId="Nagwek51">
    <w:name w:val="Nagłówek 51"/>
    <w:basedOn w:val="Nagwek"/>
    <w:next w:val="Tekstpodstawowy"/>
    <w:qFormat/>
    <w:rsid w:val="00641C7A"/>
    <w:pPr>
      <w:widowControl w:val="0"/>
      <w:numPr>
        <w:ilvl w:val="4"/>
        <w:numId w:val="34"/>
      </w:numPr>
      <w:tabs>
        <w:tab w:val="clear" w:pos="4536"/>
        <w:tab w:val="clear" w:pos="9072"/>
      </w:tabs>
      <w:suppressAutoHyphens/>
      <w:spacing w:after="57"/>
      <w:jc w:val="both"/>
      <w:outlineLvl w:val="4"/>
    </w:pPr>
    <w:rPr>
      <w:rFonts w:eastAsia="Microsoft YaHei" w:cs="Arial"/>
      <w:kern w:val="2"/>
      <w:lang w:eastAsia="zh-CN" w:bidi="hi-IN"/>
    </w:rPr>
  </w:style>
  <w:style w:type="paragraph" w:customStyle="1" w:styleId="Nagwek61">
    <w:name w:val="Nagłówek 61"/>
    <w:basedOn w:val="Nagwek"/>
    <w:next w:val="Tekstpodstawowy"/>
    <w:qFormat/>
    <w:rsid w:val="00641C7A"/>
    <w:pPr>
      <w:keepNext/>
      <w:numPr>
        <w:ilvl w:val="5"/>
        <w:numId w:val="34"/>
      </w:numPr>
      <w:tabs>
        <w:tab w:val="clear" w:pos="4536"/>
        <w:tab w:val="clear" w:pos="9072"/>
      </w:tabs>
      <w:suppressAutoHyphens/>
      <w:spacing w:before="60" w:after="60"/>
      <w:outlineLvl w:val="5"/>
    </w:pPr>
    <w:rPr>
      <w:rFonts w:eastAsia="Microsoft YaHei" w:cs="Arial"/>
      <w:kern w:val="2"/>
      <w:lang w:eastAsia="zh-CN" w:bidi="hi-IN"/>
    </w:rPr>
  </w:style>
  <w:style w:type="paragraph" w:customStyle="1" w:styleId="Nagwek71">
    <w:name w:val="Nagłówek 71"/>
    <w:basedOn w:val="Nagwek61"/>
    <w:next w:val="Tekstpodstawowy"/>
    <w:qFormat/>
    <w:rsid w:val="00641C7A"/>
    <w:pPr>
      <w:numPr>
        <w:ilvl w:val="6"/>
      </w:numPr>
      <w:outlineLvl w:val="6"/>
    </w:pPr>
    <w:rPr>
      <w:bCs/>
    </w:rPr>
  </w:style>
  <w:style w:type="paragraph" w:customStyle="1" w:styleId="Nagwek81">
    <w:name w:val="Nagłówek 81"/>
    <w:basedOn w:val="Nagwek"/>
    <w:next w:val="Tekstpodstawowy"/>
    <w:qFormat/>
    <w:rsid w:val="00641C7A"/>
    <w:pPr>
      <w:keepNext/>
      <w:numPr>
        <w:ilvl w:val="7"/>
        <w:numId w:val="34"/>
      </w:numPr>
      <w:tabs>
        <w:tab w:val="clear" w:pos="4536"/>
        <w:tab w:val="clear" w:pos="9072"/>
      </w:tabs>
      <w:suppressAutoHyphens/>
      <w:spacing w:before="60" w:after="60"/>
      <w:outlineLvl w:val="7"/>
    </w:pPr>
    <w:rPr>
      <w:rFonts w:ascii="Liberation Sans" w:eastAsia="Microsoft YaHei" w:hAnsi="Liberation Sans" w:cs="Arial"/>
      <w:b/>
      <w:bCs/>
      <w:i/>
      <w:iCs/>
      <w:kern w:val="2"/>
      <w:sz w:val="22"/>
      <w:szCs w:val="22"/>
      <w:lang w:eastAsia="zh-CN" w:bidi="hi-IN"/>
    </w:rPr>
  </w:style>
  <w:style w:type="paragraph" w:customStyle="1" w:styleId="Nagwek91">
    <w:name w:val="Nagłówek 91"/>
    <w:basedOn w:val="Nagwek"/>
    <w:next w:val="Tekstpodstawowy"/>
    <w:qFormat/>
    <w:rsid w:val="00641C7A"/>
    <w:pPr>
      <w:keepNext/>
      <w:numPr>
        <w:ilvl w:val="8"/>
        <w:numId w:val="34"/>
      </w:numPr>
      <w:tabs>
        <w:tab w:val="clear" w:pos="4536"/>
        <w:tab w:val="clear" w:pos="9072"/>
      </w:tabs>
      <w:suppressAutoHyphens/>
      <w:spacing w:before="60" w:after="60"/>
      <w:outlineLvl w:val="8"/>
    </w:pPr>
    <w:rPr>
      <w:rFonts w:ascii="Liberation Sans" w:eastAsia="Microsoft YaHei" w:hAnsi="Liberation Sans" w:cs="Arial"/>
      <w:b/>
      <w:bCs/>
      <w:kern w:val="2"/>
      <w:sz w:val="21"/>
      <w:szCs w:val="21"/>
      <w:lang w:eastAsia="zh-CN" w:bidi="hi-IN"/>
    </w:rPr>
  </w:style>
  <w:style w:type="paragraph" w:customStyle="1" w:styleId="BodyText21">
    <w:name w:val="Body Text 21"/>
    <w:basedOn w:val="Normalny"/>
    <w:rsid w:val="00A155C3"/>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1CA9-C7D3-4FD0-BEF1-CA2C8A19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451</TotalTime>
  <Pages>17</Pages>
  <Words>7761</Words>
  <Characters>46571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236</cp:revision>
  <cp:lastPrinted>2023-01-11T13:05:00Z</cp:lastPrinted>
  <dcterms:created xsi:type="dcterms:W3CDTF">2021-12-01T13:15:00Z</dcterms:created>
  <dcterms:modified xsi:type="dcterms:W3CDTF">2023-12-04T09:12:00Z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