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4"/>
        <w:gridCol w:w="1007"/>
        <w:gridCol w:w="268"/>
        <w:gridCol w:w="1518"/>
        <w:gridCol w:w="716"/>
        <w:gridCol w:w="2237"/>
      </w:tblGrid>
      <w:tr w:rsidR="00DF54A0" w:rsidRPr="000E6137" w14:paraId="3B899CD3" w14:textId="77777777" w:rsidTr="006E720D">
        <w:tc>
          <w:tcPr>
            <w:tcW w:w="1647" w:type="dxa"/>
          </w:tcPr>
          <w:p w14:paraId="4ACBA109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00EDBD73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5349E573" w14:textId="77777777" w:rsidTr="006E720D">
        <w:tc>
          <w:tcPr>
            <w:tcW w:w="1647" w:type="dxa"/>
          </w:tcPr>
          <w:p w14:paraId="29521F66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4E8B5BB4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77CF3778" w14:textId="77777777" w:rsidTr="006E720D">
        <w:tc>
          <w:tcPr>
            <w:tcW w:w="1647" w:type="dxa"/>
          </w:tcPr>
          <w:p w14:paraId="54F45D8B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3DB5857F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0F031665" w14:textId="77777777" w:rsidTr="006E720D">
        <w:tc>
          <w:tcPr>
            <w:tcW w:w="1647" w:type="dxa"/>
          </w:tcPr>
          <w:p w14:paraId="638FEABB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232CF6C1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101A0D3F" w14:textId="77777777" w:rsidTr="000E6137">
        <w:tc>
          <w:tcPr>
            <w:tcW w:w="9288" w:type="dxa"/>
            <w:gridSpan w:val="8"/>
          </w:tcPr>
          <w:p w14:paraId="047ED0B9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577FC778" w14:textId="77777777" w:rsidTr="006E720D">
        <w:tc>
          <w:tcPr>
            <w:tcW w:w="1647" w:type="dxa"/>
          </w:tcPr>
          <w:p w14:paraId="527ADAAA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4E238F1D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45361FD4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486FEF1E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09352958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435B2331" w14:textId="77777777" w:rsidTr="006E720D">
        <w:tc>
          <w:tcPr>
            <w:tcW w:w="1647" w:type="dxa"/>
          </w:tcPr>
          <w:p w14:paraId="5C1430C4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14:paraId="0D9FB7CE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4556795F" w14:textId="77777777" w:rsidTr="006E720D">
        <w:tc>
          <w:tcPr>
            <w:tcW w:w="3320" w:type="dxa"/>
            <w:gridSpan w:val="3"/>
          </w:tcPr>
          <w:p w14:paraId="1A61E1F9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14:paraId="3826D8C3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48C38229" w14:textId="77777777" w:rsidTr="008438DC">
        <w:trPr>
          <w:trHeight w:val="560"/>
        </w:trPr>
        <w:tc>
          <w:tcPr>
            <w:tcW w:w="3320" w:type="dxa"/>
            <w:gridSpan w:val="3"/>
          </w:tcPr>
          <w:p w14:paraId="217B04C2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077258C0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66A08F8E" w14:textId="77777777" w:rsidTr="006E720D">
        <w:tc>
          <w:tcPr>
            <w:tcW w:w="3320" w:type="dxa"/>
            <w:gridSpan w:val="3"/>
          </w:tcPr>
          <w:p w14:paraId="0F653285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384FC0B4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465BD9D1" w14:textId="77777777" w:rsidTr="006E720D">
        <w:tc>
          <w:tcPr>
            <w:tcW w:w="3320" w:type="dxa"/>
            <w:gridSpan w:val="3"/>
          </w:tcPr>
          <w:p w14:paraId="38B0367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B25708E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1BCF9171" w14:textId="77777777" w:rsidTr="006E720D">
        <w:tc>
          <w:tcPr>
            <w:tcW w:w="3320" w:type="dxa"/>
            <w:gridSpan w:val="3"/>
          </w:tcPr>
          <w:p w14:paraId="4CC005C9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7DAAC835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27A81D31" w14:textId="77777777" w:rsidTr="006E720D">
        <w:tc>
          <w:tcPr>
            <w:tcW w:w="3320" w:type="dxa"/>
            <w:gridSpan w:val="3"/>
          </w:tcPr>
          <w:p w14:paraId="050B5D04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1FFC2870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13E4C439" w14:textId="77777777" w:rsidTr="006E720D">
        <w:tc>
          <w:tcPr>
            <w:tcW w:w="3320" w:type="dxa"/>
            <w:gridSpan w:val="3"/>
          </w:tcPr>
          <w:p w14:paraId="7774A5BB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5106FB55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0A631730" w14:textId="77777777" w:rsidTr="006E720D">
        <w:tc>
          <w:tcPr>
            <w:tcW w:w="1647" w:type="dxa"/>
          </w:tcPr>
          <w:p w14:paraId="4A48781A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9345C87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48CE9423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3815EE8A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3C6CE63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38C8D42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0B7EAB0B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574693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2DF42603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5C57B935" w14:textId="77777777" w:rsidTr="000E6137">
        <w:tc>
          <w:tcPr>
            <w:tcW w:w="9288" w:type="dxa"/>
            <w:gridSpan w:val="8"/>
          </w:tcPr>
          <w:p w14:paraId="167D349A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50FA81C4" w14:textId="77777777" w:rsidTr="000D45E6">
        <w:trPr>
          <w:trHeight w:val="518"/>
        </w:trPr>
        <w:tc>
          <w:tcPr>
            <w:tcW w:w="9288" w:type="dxa"/>
            <w:gridSpan w:val="8"/>
          </w:tcPr>
          <w:p w14:paraId="2C69081D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5468FC8D" w14:textId="77777777" w:rsidR="00FA4C52" w:rsidRDefault="00FA4C52" w:rsidP="006E720D">
            <w:pPr>
              <w:spacing w:after="0" w:line="240" w:lineRule="auto"/>
            </w:pPr>
          </w:p>
          <w:p w14:paraId="5AAD9A04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17251D3D" w14:textId="77777777" w:rsidTr="00FA4C52">
        <w:trPr>
          <w:trHeight w:val="1693"/>
        </w:trPr>
        <w:tc>
          <w:tcPr>
            <w:tcW w:w="9288" w:type="dxa"/>
            <w:gridSpan w:val="8"/>
          </w:tcPr>
          <w:p w14:paraId="35510EC6" w14:textId="77777777"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14:paraId="01B0A237" w14:textId="77777777"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704BDB1D" w14:textId="77777777"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20CA8F90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15F24CC6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0B780A05" w14:textId="77777777"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65C77C2B" w14:textId="77777777" w:rsidTr="00FA4C52">
        <w:trPr>
          <w:trHeight w:val="690"/>
        </w:trPr>
        <w:tc>
          <w:tcPr>
            <w:tcW w:w="9288" w:type="dxa"/>
            <w:gridSpan w:val="8"/>
          </w:tcPr>
          <w:p w14:paraId="05DF6237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5A4D9CF1" w14:textId="77777777" w:rsidTr="003928B2">
        <w:trPr>
          <w:trHeight w:val="718"/>
        </w:trPr>
        <w:tc>
          <w:tcPr>
            <w:tcW w:w="9288" w:type="dxa"/>
            <w:gridSpan w:val="8"/>
          </w:tcPr>
          <w:p w14:paraId="30F3738F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06A50B0C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04A57386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58DE9729" w14:textId="77777777" w:rsidTr="00FA4C52">
        <w:trPr>
          <w:trHeight w:val="823"/>
        </w:trPr>
        <w:tc>
          <w:tcPr>
            <w:tcW w:w="9288" w:type="dxa"/>
            <w:gridSpan w:val="8"/>
          </w:tcPr>
          <w:p w14:paraId="6E8AAB68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50DA04D" w14:textId="7777777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14:paraId="6E59ECC3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0ADCF220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59415DB6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3BB4EFC6" w14:textId="77777777" w:rsidR="006E720D" w:rsidRPr="000E6137" w:rsidRDefault="006E720D" w:rsidP="003928B2">
            <w:pPr>
              <w:spacing w:after="0" w:line="240" w:lineRule="auto"/>
            </w:pPr>
          </w:p>
          <w:p w14:paraId="275F64E9" w14:textId="77777777" w:rsidR="006E720D" w:rsidRPr="000E6137" w:rsidRDefault="006E720D" w:rsidP="003928B2">
            <w:pPr>
              <w:spacing w:after="0" w:line="240" w:lineRule="auto"/>
            </w:pPr>
          </w:p>
          <w:p w14:paraId="11AEFA4A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0C4B2D7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7B76989D" w14:textId="77777777" w:rsidTr="00FA4C52">
        <w:trPr>
          <w:trHeight w:val="1342"/>
        </w:trPr>
        <w:tc>
          <w:tcPr>
            <w:tcW w:w="9288" w:type="dxa"/>
            <w:gridSpan w:val="8"/>
          </w:tcPr>
          <w:p w14:paraId="46CB544F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016E31BC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0FC9BC65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443A" w14:textId="77777777" w:rsidR="00BC1314" w:rsidRDefault="00BC1314" w:rsidP="001950AA">
      <w:pPr>
        <w:spacing w:after="0" w:line="240" w:lineRule="auto"/>
      </w:pPr>
      <w:r>
        <w:separator/>
      </w:r>
    </w:p>
  </w:endnote>
  <w:endnote w:type="continuationSeparator" w:id="0">
    <w:p w14:paraId="2C403D25" w14:textId="77777777" w:rsidR="00BC1314" w:rsidRDefault="00BC131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295C" w14:textId="77777777" w:rsidR="00BC1314" w:rsidRDefault="00BC1314" w:rsidP="001950AA">
      <w:pPr>
        <w:spacing w:after="0" w:line="240" w:lineRule="auto"/>
      </w:pPr>
      <w:r>
        <w:separator/>
      </w:r>
    </w:p>
  </w:footnote>
  <w:footnote w:type="continuationSeparator" w:id="0">
    <w:p w14:paraId="051AD525" w14:textId="77777777" w:rsidR="00BC1314" w:rsidRDefault="00BC131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0643" w14:textId="0735328A" w:rsidR="001950AA" w:rsidRDefault="00E06A87" w:rsidP="001950AA">
    <w:pPr>
      <w:pStyle w:val="Nagwek"/>
      <w:jc w:val="right"/>
    </w:pPr>
    <w:r>
      <w:t xml:space="preserve">Załącznik nr </w:t>
    </w:r>
    <w:r w:rsidR="008B54C9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04477">
    <w:abstractNumId w:val="1"/>
  </w:num>
  <w:num w:numId="2" w16cid:durableId="15514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E6137"/>
    <w:rsid w:val="00103622"/>
    <w:rsid w:val="001950AA"/>
    <w:rsid w:val="001A60AE"/>
    <w:rsid w:val="00210C46"/>
    <w:rsid w:val="00286E31"/>
    <w:rsid w:val="00343C73"/>
    <w:rsid w:val="00392179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87557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B54C9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BD3AA5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2C6D"/>
    <w:rsid w:val="00E36982"/>
    <w:rsid w:val="00E46439"/>
    <w:rsid w:val="00E629EF"/>
    <w:rsid w:val="00E76375"/>
    <w:rsid w:val="00E8619A"/>
    <w:rsid w:val="00E86FE6"/>
    <w:rsid w:val="00EE6A53"/>
    <w:rsid w:val="00F11588"/>
    <w:rsid w:val="00F61979"/>
    <w:rsid w:val="00F6328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4272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05E6-2553-49F9-9AA2-A607AAE2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Piotr Młynarski</cp:lastModifiedBy>
  <cp:revision>7</cp:revision>
  <cp:lastPrinted>2023-04-12T07:29:00Z</cp:lastPrinted>
  <dcterms:created xsi:type="dcterms:W3CDTF">2020-05-05T11:21:00Z</dcterms:created>
  <dcterms:modified xsi:type="dcterms:W3CDTF">2023-04-12T07:32:00Z</dcterms:modified>
</cp:coreProperties>
</file>