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246248" wp14:editId="25D46F8E">
            <wp:extent cx="5760720" cy="59118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FC1757" w:rsidRPr="00691EF9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11759">
        <w:rPr>
          <w:rFonts w:ascii="Arial" w:hAnsi="Arial" w:cs="Arial"/>
          <w:b/>
          <w:sz w:val="24"/>
          <w:szCs w:val="24"/>
        </w:rPr>
        <w:t>Załącznik nr 1</w:t>
      </w:r>
      <w:r w:rsidRPr="00691EF9">
        <w:rPr>
          <w:rFonts w:ascii="Arial" w:hAnsi="Arial" w:cs="Arial"/>
          <w:sz w:val="24"/>
          <w:szCs w:val="24"/>
        </w:rPr>
        <w:t xml:space="preserve"> do zapytania </w:t>
      </w:r>
      <w:r w:rsidR="00332183" w:rsidRPr="00691EF9">
        <w:rPr>
          <w:rFonts w:ascii="Arial" w:hAnsi="Arial" w:cs="Arial"/>
          <w:sz w:val="24"/>
          <w:szCs w:val="24"/>
        </w:rPr>
        <w:t>ofertowego</w:t>
      </w:r>
    </w:p>
    <w:p w:rsidR="00241CB6" w:rsidRDefault="00241CB6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:rsidR="0025544F" w:rsidRPr="00691EF9" w:rsidRDefault="0025544F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</w:t>
      </w:r>
      <w:r w:rsidR="00CA0031">
        <w:rPr>
          <w:rFonts w:ascii="Arial" w:hAnsi="Arial" w:cs="Arial"/>
          <w:sz w:val="24"/>
          <w:szCs w:val="24"/>
        </w:rPr>
        <w:t xml:space="preserve">Słowackiego </w:t>
      </w:r>
      <w:r w:rsidRPr="00691EF9">
        <w:rPr>
          <w:rFonts w:ascii="Arial" w:hAnsi="Arial" w:cs="Arial"/>
          <w:sz w:val="24"/>
          <w:szCs w:val="24"/>
        </w:rPr>
        <w:t>3, 85-0</w:t>
      </w:r>
      <w:r w:rsidR="00CA0031">
        <w:rPr>
          <w:rFonts w:ascii="Arial" w:hAnsi="Arial" w:cs="Arial"/>
          <w:sz w:val="24"/>
          <w:szCs w:val="24"/>
        </w:rPr>
        <w:t>08</w:t>
      </w:r>
      <w:r w:rsidRPr="00691EF9">
        <w:rPr>
          <w:rFonts w:ascii="Arial" w:hAnsi="Arial" w:cs="Arial"/>
          <w:sz w:val="24"/>
          <w:szCs w:val="24"/>
        </w:rPr>
        <w:t xml:space="preserve"> Bydgoszcz </w:t>
      </w:r>
    </w:p>
    <w:p w:rsidR="00FC1757" w:rsidRPr="00691EF9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691EF9">
        <w:rPr>
          <w:rFonts w:ascii="Arial" w:hAnsi="Arial" w:cs="Arial"/>
          <w:sz w:val="24"/>
          <w:szCs w:val="24"/>
        </w:rPr>
        <w:t>.</w:t>
      </w:r>
      <w:r w:rsidR="009560F7" w:rsidRPr="00691EF9">
        <w:rPr>
          <w:rFonts w:ascii="Arial" w:hAnsi="Arial" w:cs="Arial"/>
          <w:sz w:val="24"/>
          <w:szCs w:val="24"/>
        </w:rPr>
        <w:t>……………….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691EF9" w:rsidRDefault="00241CB6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</w:t>
      </w:r>
      <w:r w:rsidR="00261D0F" w:rsidRPr="00691EF9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</w:t>
      </w:r>
      <w:r w:rsidR="00261D0F" w:rsidRPr="00691EF9">
        <w:rPr>
          <w:rFonts w:ascii="Arial" w:hAnsi="Arial" w:cs="Arial"/>
          <w:sz w:val="24"/>
          <w:szCs w:val="24"/>
        </w:rPr>
        <w:t xml:space="preserve"> ………………………….</w:t>
      </w:r>
      <w:r w:rsidR="00E74CFA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FB07AD" w:rsidRPr="00691EF9" w:rsidRDefault="00FB07AD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</w:p>
    <w:p w:rsidR="00FC1757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</w:p>
    <w:p w:rsidR="00FB07AD" w:rsidRPr="00691EF9" w:rsidRDefault="00FB07AD" w:rsidP="00FB07AD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241CB6" w:rsidRDefault="00FB07AD" w:rsidP="00FB07AD">
      <w:pPr>
        <w:suppressAutoHyphens/>
        <w:autoSpaceDN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FB07A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Dostawę  sprzętu cardio oraz sprzętu siłowego dla Domu Pomocy Społecznej </w:t>
      </w:r>
      <w:r w:rsidR="00C341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      </w:t>
      </w:r>
      <w:r w:rsidRPr="00FB07A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w Koronowie</w:t>
      </w: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691EF9">
        <w:rPr>
          <w:rFonts w:ascii="Arial" w:hAnsi="Arial" w:cs="Arial"/>
          <w:sz w:val="24"/>
          <w:szCs w:val="24"/>
        </w:rPr>
        <w:t xml:space="preserve"> </w:t>
      </w:r>
      <w:r w:rsidR="00241CB6">
        <w:rPr>
          <w:rFonts w:ascii="Arial" w:hAnsi="Arial" w:cs="Arial"/>
          <w:sz w:val="24"/>
          <w:szCs w:val="24"/>
        </w:rPr>
        <w:t>o</w:t>
      </w:r>
      <w:r w:rsidR="00241CB6" w:rsidRPr="00691EF9">
        <w:rPr>
          <w:rFonts w:ascii="Arial" w:hAnsi="Arial" w:cs="Arial"/>
          <w:sz w:val="24"/>
          <w:szCs w:val="24"/>
        </w:rPr>
        <w:t>feruję realizację przedmiotu zamówienia</w:t>
      </w:r>
      <w:r w:rsidR="00241CB6">
        <w:rPr>
          <w:rFonts w:ascii="Arial" w:hAnsi="Arial" w:cs="Arial"/>
          <w:sz w:val="24"/>
          <w:szCs w:val="24"/>
        </w:rPr>
        <w:t xml:space="preserve"> w zakresie i za cenę/y określone w poniższych tabelach:</w:t>
      </w: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Wykonawca wypełnia wyłącznie tabele, dla Części na które składa ofertę </w:t>
      </w:r>
    </w:p>
    <w:p w:rsidR="009E196F" w:rsidRPr="00B01210" w:rsidRDefault="00241CB6" w:rsidP="00B01210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br w:type="page"/>
      </w: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1 - Rower treningowy</w:t>
      </w:r>
      <w:r w:rsidRPr="0034707F">
        <w:rPr>
          <w:b/>
          <w:color w:val="444444"/>
          <w:sz w:val="24"/>
          <w:szCs w:val="24"/>
          <w:u w:val="single"/>
        </w:rPr>
        <w:t xml:space="preserve"> </w:t>
      </w:r>
      <w:r w:rsidRPr="0034707F">
        <w:rPr>
          <w:rStyle w:val="Pogrubienie"/>
          <w:rFonts w:ascii="Arial" w:hAnsi="Arial" w:cs="Arial"/>
          <w:color w:val="444444"/>
          <w:sz w:val="24"/>
          <w:szCs w:val="24"/>
          <w:u w:val="single"/>
        </w:rPr>
        <w:t xml:space="preserve">spinningowy </w:t>
      </w: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- 3 sztuki</w:t>
      </w:r>
    </w:p>
    <w:tbl>
      <w:tblPr>
        <w:tblW w:w="89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1"/>
        <w:gridCol w:w="5816"/>
      </w:tblGrid>
      <w:tr w:rsidR="003867E8" w:rsidTr="003867E8">
        <w:trPr>
          <w:trHeight w:val="500"/>
        </w:trPr>
        <w:tc>
          <w:tcPr>
            <w:tcW w:w="3151" w:type="dxa"/>
            <w:vMerge w:val="restart"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1C34B6">
              <w:rPr>
                <w:rFonts w:ascii="Arial" w:hAnsi="Arial" w:cs="Arial"/>
                <w:b/>
                <w:bCs/>
              </w:rPr>
              <w:t>Rower treningowy spinningowy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867E8" w:rsidRPr="001C34B6" w:rsidRDefault="003867E8" w:rsidP="00935B4E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Minimalne parametry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 xml:space="preserve">wymagane obciążenie do </w:t>
            </w:r>
            <w:r w:rsidR="001C1C53">
              <w:rPr>
                <w:rFonts w:ascii="Arial" w:hAnsi="Arial" w:cs="Arial"/>
              </w:rPr>
              <w:t xml:space="preserve">min. </w:t>
            </w:r>
            <w:r w:rsidRPr="00C34165">
              <w:rPr>
                <w:rFonts w:ascii="Arial" w:hAnsi="Arial" w:cs="Arial"/>
              </w:rPr>
              <w:t>130 kg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napęd pasowy</w:t>
            </w:r>
          </w:p>
        </w:tc>
      </w:tr>
      <w:tr w:rsidR="003867E8" w:rsidTr="003867E8">
        <w:trPr>
          <w:trHeight w:val="211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system oporu cierny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regulacja poziomu obciążenia,</w:t>
            </w:r>
          </w:p>
        </w:tc>
      </w:tr>
      <w:tr w:rsidR="003867E8" w:rsidTr="003867E8">
        <w:trPr>
          <w:trHeight w:val="211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regulacja kierownicy pozioma i pionowa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regulacja siodła pozioma i pionowa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kółka transportowe</w:t>
            </w:r>
          </w:p>
        </w:tc>
      </w:tr>
      <w:tr w:rsidR="003867E8" w:rsidTr="003867E8">
        <w:trPr>
          <w:trHeight w:val="423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wyświetlacz LCD wskazujący co najmniej czas, prędkość, dystans, tętno, kalorie, obroty na minutę</w:t>
            </w:r>
          </w:p>
        </w:tc>
      </w:tr>
      <w:tr w:rsidR="003867E8" w:rsidTr="003867E8">
        <w:trPr>
          <w:trHeight w:val="211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nie wymaga zasilania z gniazda 230 V (</w:t>
            </w:r>
            <w:r w:rsidRPr="00C34165">
              <w:rPr>
                <w:rFonts w:ascii="Arial" w:hAnsi="Arial" w:cs="Arial"/>
                <w:bCs/>
              </w:rPr>
              <w:t>jedyne zasilanie to baterie do wyświetlacza)</w:t>
            </w:r>
          </w:p>
        </w:tc>
      </w:tr>
      <w:tr w:rsidR="003867E8" w:rsidTr="00B75769">
        <w:trPr>
          <w:trHeight w:val="211"/>
        </w:trPr>
        <w:tc>
          <w:tcPr>
            <w:tcW w:w="8967" w:type="dxa"/>
            <w:gridSpan w:val="2"/>
            <w:shd w:val="clear" w:color="auto" w:fill="auto"/>
            <w:vAlign w:val="center"/>
          </w:tcPr>
          <w:p w:rsidR="003867E8" w:rsidRPr="00C34165" w:rsidRDefault="003867E8" w:rsidP="003867E8">
            <w:pPr>
              <w:pStyle w:val="Zawartotabeli"/>
              <w:jc w:val="center"/>
              <w:rPr>
                <w:rFonts w:ascii="Arial" w:hAnsi="Arial" w:cs="Arial"/>
              </w:rPr>
            </w:pPr>
            <w:r w:rsidRPr="003867E8">
              <w:rPr>
                <w:rFonts w:ascii="Arial" w:hAnsi="Arial" w:cs="Arial"/>
                <w:b/>
                <w:bCs/>
                <w:iCs/>
              </w:rPr>
              <w:t>za cenę brutto za 3 sztuki  : ………………………. zł</w:t>
            </w:r>
          </w:p>
        </w:tc>
      </w:tr>
      <w:tr w:rsidR="003867E8" w:rsidTr="00B75769">
        <w:trPr>
          <w:trHeight w:val="211"/>
        </w:trPr>
        <w:tc>
          <w:tcPr>
            <w:tcW w:w="8967" w:type="dxa"/>
            <w:gridSpan w:val="2"/>
            <w:shd w:val="clear" w:color="auto" w:fill="auto"/>
            <w:vAlign w:val="center"/>
          </w:tcPr>
          <w:p w:rsidR="003867E8" w:rsidRPr="003867E8" w:rsidRDefault="003867E8" w:rsidP="003867E8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Gwarancja min. 24 miesiące</w:t>
            </w:r>
          </w:p>
        </w:tc>
      </w:tr>
    </w:tbl>
    <w:p w:rsidR="00A83372" w:rsidRDefault="00A83372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2 -  Atlas wielofunkcyjny - 1 sztuka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6941"/>
      </w:tblGrid>
      <w:tr w:rsidR="00A83372" w:rsidRPr="00C34165" w:rsidTr="001C1C53">
        <w:trPr>
          <w:trHeight w:val="248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83372" w:rsidRPr="00C34165" w:rsidRDefault="00A83372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l-PL" w:bidi="hi-IN"/>
              </w:rPr>
              <w:t>Atlas wielofunkcyjny</w:t>
            </w:r>
          </w:p>
        </w:tc>
        <w:tc>
          <w:tcPr>
            <w:tcW w:w="6941" w:type="dxa"/>
            <w:shd w:val="clear" w:color="auto" w:fill="auto"/>
          </w:tcPr>
          <w:p w:rsidR="00A83372" w:rsidRPr="00C34165" w:rsidRDefault="00A83372" w:rsidP="00C3416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165">
              <w:rPr>
                <w:rFonts w:ascii="Arial" w:hAnsi="Arial" w:cs="Arial"/>
                <w:b/>
                <w:bCs/>
                <w:sz w:val="24"/>
                <w:szCs w:val="24"/>
              </w:rPr>
              <w:t>Nazwa i opis parametru lub funkcji urządzenia</w:t>
            </w:r>
          </w:p>
        </w:tc>
      </w:tr>
      <w:tr w:rsidR="00A83372" w:rsidRPr="00C34165" w:rsidTr="001C1C53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A83372" w:rsidRPr="00C34165" w:rsidRDefault="00A83372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1" w:type="dxa"/>
            <w:shd w:val="clear" w:color="auto" w:fill="auto"/>
          </w:tcPr>
          <w:p w:rsidR="00A83372" w:rsidRPr="00C34165" w:rsidRDefault="00A83372" w:rsidP="00A8337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trenażer klatki piersiowej – wyciskanie, rozpiętki, górny drążek – podciąganie na drążku, trening tricepsów, trenażer nóg, boczne stanowisko do wypychania nóg, modlitewnik z regulacją wysokości w 5 poziomach, dolny drążek – trening na modlitewniku, trening z gryfem, wioślarz, ławka wygięta z regulowaną wysokością i hantlami, stanowisko do podciągania nóg oraz deepów, stanowisko z workiem bokserskim, stanowisko do podciągania się</w:t>
            </w:r>
          </w:p>
        </w:tc>
      </w:tr>
      <w:tr w:rsidR="00A83372" w:rsidRPr="00C34165" w:rsidTr="001C1C53">
        <w:trPr>
          <w:trHeight w:val="235"/>
        </w:trPr>
        <w:tc>
          <w:tcPr>
            <w:tcW w:w="2071" w:type="dxa"/>
            <w:vMerge/>
            <w:shd w:val="clear" w:color="auto" w:fill="auto"/>
            <w:vAlign w:val="center"/>
          </w:tcPr>
          <w:p w:rsidR="00A83372" w:rsidRPr="00C34165" w:rsidRDefault="00A83372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1" w:type="dxa"/>
            <w:shd w:val="clear" w:color="auto" w:fill="auto"/>
          </w:tcPr>
          <w:p w:rsidR="00A83372" w:rsidRPr="00C34165" w:rsidRDefault="001C1C53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Min. Max. Waga użytkownika 120 kg </w:t>
            </w:r>
          </w:p>
        </w:tc>
      </w:tr>
      <w:tr w:rsidR="00C34165" w:rsidRPr="00C34165" w:rsidTr="001C1C53">
        <w:trPr>
          <w:trHeight w:val="222"/>
        </w:trPr>
        <w:tc>
          <w:tcPr>
            <w:tcW w:w="9012" w:type="dxa"/>
            <w:gridSpan w:val="2"/>
            <w:shd w:val="clear" w:color="auto" w:fill="auto"/>
            <w:vAlign w:val="center"/>
          </w:tcPr>
          <w:p w:rsidR="00C34165" w:rsidRPr="00C34165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hAnsi="Arial" w:cs="Arial"/>
                <w:b/>
                <w:bCs/>
                <w:iCs/>
                <w:lang w:bidi="hi-IN"/>
              </w:rPr>
              <w:t>za cenę brutto : ………………………. zł</w:t>
            </w:r>
          </w:p>
        </w:tc>
      </w:tr>
      <w:tr w:rsidR="001C1C53" w:rsidRPr="00C34165" w:rsidTr="001C1C53">
        <w:trPr>
          <w:trHeight w:val="222"/>
        </w:trPr>
        <w:tc>
          <w:tcPr>
            <w:tcW w:w="9012" w:type="dxa"/>
            <w:gridSpan w:val="2"/>
            <w:shd w:val="clear" w:color="auto" w:fill="auto"/>
            <w:vAlign w:val="center"/>
          </w:tcPr>
          <w:p w:rsidR="001C1C53" w:rsidRPr="00C34165" w:rsidRDefault="001C1C53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bidi="hi-IN"/>
              </w:rPr>
            </w:pPr>
            <w:r w:rsidRPr="001C1C53">
              <w:rPr>
                <w:rFonts w:ascii="Arial" w:hAnsi="Arial" w:cs="Arial"/>
                <w:b/>
                <w:bCs/>
                <w:iCs/>
                <w:lang w:bidi="hi-IN"/>
              </w:rPr>
              <w:t>Gwarancja min. 24 miesiące</w:t>
            </w:r>
          </w:p>
        </w:tc>
      </w:tr>
    </w:tbl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Cześć 3 - Wioślarz hydrauliczny - 1 sztuka </w:t>
      </w: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5146"/>
      </w:tblGrid>
      <w:tr w:rsidR="007859EE" w:rsidTr="00C41DA5">
        <w:trPr>
          <w:trHeight w:val="243"/>
          <w:jc w:val="center"/>
        </w:trPr>
        <w:tc>
          <w:tcPr>
            <w:tcW w:w="2894" w:type="dxa"/>
            <w:vMerge w:val="restart"/>
            <w:shd w:val="clear" w:color="auto" w:fill="auto"/>
            <w:vAlign w:val="center"/>
          </w:tcPr>
          <w:p w:rsidR="007859EE" w:rsidRPr="005F00B7" w:rsidRDefault="007859EE" w:rsidP="006A090C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E71B4A">
              <w:rPr>
                <w:rFonts w:ascii="Arial" w:hAnsi="Arial" w:cs="Arial"/>
                <w:b/>
                <w:bCs/>
              </w:rPr>
              <w:t>Wioślarz hydrauliczny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7859EE" w:rsidRPr="001C34B6" w:rsidRDefault="007859EE" w:rsidP="006A090C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Minimalne parametry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E71B4A" w:rsidRDefault="007859EE" w:rsidP="00C34165">
            <w:pPr>
              <w:pStyle w:val="Zawartotabeli"/>
              <w:rPr>
                <w:rFonts w:ascii="Arial" w:hAnsi="Arial" w:cs="Arial"/>
              </w:rPr>
            </w:pPr>
            <w:r w:rsidRPr="00E71B4A">
              <w:rPr>
                <w:rFonts w:ascii="Arial" w:hAnsi="Arial" w:cs="Arial"/>
                <w:color w:val="444444"/>
              </w:rPr>
              <w:t>system oporu -  hydrauliczny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E71B4A" w:rsidRDefault="007859EE" w:rsidP="00C34165">
            <w:pPr>
              <w:pStyle w:val="Zawartotabeli"/>
              <w:rPr>
                <w:rFonts w:ascii="Arial" w:hAnsi="Arial" w:cs="Arial"/>
              </w:rPr>
            </w:pPr>
            <w:r w:rsidRPr="00E71B4A">
              <w:rPr>
                <w:rFonts w:ascii="Arial" w:hAnsi="Arial" w:cs="Arial"/>
              </w:rPr>
              <w:t>waga użytkownika nie mniej niż 120 kg</w:t>
            </w:r>
          </w:p>
        </w:tc>
      </w:tr>
      <w:tr w:rsidR="007859EE" w:rsidTr="00C41DA5">
        <w:trPr>
          <w:trHeight w:val="230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E71B4A" w:rsidRDefault="007859EE" w:rsidP="00C34165">
            <w:pPr>
              <w:pStyle w:val="Zawartotabeli"/>
              <w:rPr>
                <w:rFonts w:ascii="Arial" w:hAnsi="Arial" w:cs="Arial"/>
              </w:rPr>
            </w:pPr>
            <w:r w:rsidRPr="00E71B4A">
              <w:rPr>
                <w:rFonts w:ascii="Arial" w:hAnsi="Arial" w:cs="Arial"/>
                <w:color w:val="444444"/>
              </w:rPr>
              <w:t>system napędu drążek (gryf)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A83372" w:rsidRDefault="007859EE" w:rsidP="00C3416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7E5E85">
              <w:rPr>
                <w:rFonts w:ascii="Arial" w:hAnsi="Arial" w:cs="Arial"/>
              </w:rPr>
              <w:t>antypoślizgowe pedały hakowe z zabezpieczeniem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C34165" w:rsidRDefault="007859EE" w:rsidP="00C341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165">
              <w:rPr>
                <w:rStyle w:val="Pogrubienie"/>
                <w:rFonts w:ascii="Arial" w:hAnsi="Arial" w:cs="Arial"/>
                <w:b w:val="0"/>
                <w:color w:val="444444"/>
                <w:sz w:val="24"/>
                <w:szCs w:val="24"/>
              </w:rPr>
              <w:t>wyposażony w wyświetlacz LCD wyświetlający czas, ilość uderzeń i spalone kalorie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7859EE" w:rsidRDefault="007859EE" w:rsidP="00C34165">
            <w:pPr>
              <w:rPr>
                <w:rStyle w:val="Pogrubienie"/>
                <w:rFonts w:ascii="Arial" w:hAnsi="Arial" w:cs="Arial"/>
                <w:b w:val="0"/>
                <w:color w:val="444444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l</w:t>
            </w:r>
            <w:r w:rsidRPr="007859E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iczba stopni regulacji oporu min. 3</w:t>
            </w:r>
          </w:p>
        </w:tc>
      </w:tr>
      <w:tr w:rsidR="00C41DA5" w:rsidTr="0079618D">
        <w:trPr>
          <w:trHeight w:val="217"/>
          <w:jc w:val="center"/>
        </w:trPr>
        <w:tc>
          <w:tcPr>
            <w:tcW w:w="8040" w:type="dxa"/>
            <w:gridSpan w:val="2"/>
            <w:shd w:val="clear" w:color="auto" w:fill="auto"/>
            <w:vAlign w:val="center"/>
          </w:tcPr>
          <w:p w:rsidR="00C41DA5" w:rsidRPr="00C34165" w:rsidRDefault="00C41DA5" w:rsidP="00C41D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hAnsi="Arial" w:cs="Arial"/>
                <w:b/>
                <w:bCs/>
                <w:iCs/>
                <w:lang w:bidi="hi-IN"/>
              </w:rPr>
              <w:t>za cenę brutto : ………………………. zł</w:t>
            </w:r>
          </w:p>
        </w:tc>
      </w:tr>
      <w:tr w:rsidR="00C41DA5" w:rsidTr="00265291">
        <w:trPr>
          <w:trHeight w:val="217"/>
          <w:jc w:val="center"/>
        </w:trPr>
        <w:tc>
          <w:tcPr>
            <w:tcW w:w="8040" w:type="dxa"/>
            <w:gridSpan w:val="2"/>
            <w:shd w:val="clear" w:color="auto" w:fill="auto"/>
            <w:vAlign w:val="center"/>
          </w:tcPr>
          <w:p w:rsidR="00C41DA5" w:rsidRPr="00C34165" w:rsidRDefault="00C41DA5" w:rsidP="00C41D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bidi="hi-IN"/>
              </w:rPr>
            </w:pPr>
            <w:r w:rsidRPr="001C1C53">
              <w:rPr>
                <w:rFonts w:ascii="Arial" w:hAnsi="Arial" w:cs="Arial"/>
                <w:b/>
                <w:bCs/>
                <w:iCs/>
                <w:lang w:bidi="hi-IN"/>
              </w:rPr>
              <w:t>Gwarancja min. 24 miesiące</w:t>
            </w:r>
          </w:p>
        </w:tc>
      </w:tr>
    </w:tbl>
    <w:p w:rsidR="00B54B69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Cześć 4 - Bieżnia elektryczna </w:t>
      </w:r>
      <w:r w:rsidRPr="0034707F">
        <w:rPr>
          <w:rStyle w:val="Pogrubienie"/>
          <w:rFonts w:ascii="Arial" w:hAnsi="Arial" w:cs="Arial"/>
          <w:color w:val="444444"/>
          <w:sz w:val="24"/>
          <w:szCs w:val="24"/>
          <w:u w:val="single"/>
        </w:rPr>
        <w:t>składana</w:t>
      </w: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– 1 sztuka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6399"/>
      </w:tblGrid>
      <w:tr w:rsidR="00C34165" w:rsidRPr="00C34165" w:rsidTr="00935B4E">
        <w:trPr>
          <w:trHeight w:val="248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l-PL" w:bidi="hi-IN"/>
              </w:rPr>
              <w:t>Bieżnia elektryczna</w:t>
            </w: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9EE">
              <w:rPr>
                <w:rFonts w:ascii="Arial" w:hAnsi="Arial" w:cs="Arial"/>
                <w:b/>
                <w:bCs/>
                <w:sz w:val="24"/>
                <w:szCs w:val="24"/>
              </w:rPr>
              <w:t>Nazwa i opis parametru lub funkcji urządzenia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Moc silnika: 1,5 KM (moc stała) 3,5 KM (moc szczytowa)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Prędkość: 1 - 16 km/h</w:t>
            </w:r>
          </w:p>
        </w:tc>
      </w:tr>
      <w:tr w:rsidR="00C34165" w:rsidRPr="00C34165" w:rsidTr="00935B4E">
        <w:trPr>
          <w:trHeight w:val="235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7E73B5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maksymalne nachyl</w:t>
            </w:r>
            <w:r w:rsidR="00C34165"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enie</w:t>
            </w: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34165"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: 0-12%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>nie mniej niż 30 predefiniowanych programów</w:t>
            </w:r>
          </w:p>
        </w:tc>
      </w:tr>
      <w:tr w:rsidR="00C34165" w:rsidRPr="00C34165" w:rsidTr="007859EE">
        <w:trPr>
          <w:trHeight w:val="415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>3 programy użytkownika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bCs/>
                <w:szCs w:val="24"/>
              </w:rPr>
              <w:t>wyświetlacz LCD wskazujący</w:t>
            </w:r>
            <w:r w:rsidRPr="007859EE">
              <w:rPr>
                <w:b/>
                <w:bCs/>
                <w:szCs w:val="24"/>
              </w:rPr>
              <w:t xml:space="preserve"> </w:t>
            </w:r>
            <w:r w:rsidRPr="007859EE">
              <w:rPr>
                <w:rFonts w:ascii="Arial" w:hAnsi="Arial" w:cs="Arial"/>
                <w:sz w:val="24"/>
                <w:szCs w:val="24"/>
              </w:rPr>
              <w:t>co najmniej prędkość, tętno, dystans, czas, kalorie, kroki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>wbudowane kółka do łatwego transportu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 xml:space="preserve">wymiary pasa bieżni nie mniej niż: D125 x S44 cm, </w:t>
            </w:r>
            <w:r w:rsidR="00A3142A" w:rsidRPr="007859E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7859EE">
              <w:rPr>
                <w:rFonts w:ascii="Arial" w:hAnsi="Arial" w:cs="Arial"/>
                <w:sz w:val="24"/>
                <w:szCs w:val="24"/>
              </w:rPr>
              <w:t>D140 x S501 cm</w:t>
            </w:r>
          </w:p>
        </w:tc>
      </w:tr>
      <w:tr w:rsidR="00C34165" w:rsidRPr="00C34165" w:rsidTr="00935B4E">
        <w:trPr>
          <w:trHeight w:val="276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C34165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C34165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C34165">
              <w:rPr>
                <w:rFonts w:ascii="Arial" w:eastAsia="SimSun" w:hAnsi="Arial" w:cs="Arial"/>
                <w:color w:val="444444"/>
                <w:kern w:val="1"/>
                <w:sz w:val="24"/>
                <w:szCs w:val="24"/>
                <w:lang w:eastAsia="hi-IN" w:bidi="hi-IN"/>
              </w:rPr>
              <w:t>minimalna nośność 120 kg</w:t>
            </w:r>
          </w:p>
        </w:tc>
      </w:tr>
      <w:tr w:rsidR="007859EE" w:rsidRPr="00C34165" w:rsidTr="005C4E9B">
        <w:trPr>
          <w:trHeight w:val="276"/>
        </w:trPr>
        <w:tc>
          <w:tcPr>
            <w:tcW w:w="8470" w:type="dxa"/>
            <w:gridSpan w:val="2"/>
            <w:shd w:val="clear" w:color="auto" w:fill="auto"/>
            <w:vAlign w:val="center"/>
          </w:tcPr>
          <w:p w:rsidR="007859EE" w:rsidRPr="00C34165" w:rsidRDefault="007859EE" w:rsidP="007859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hAnsi="Arial" w:cs="Arial"/>
                <w:b/>
                <w:bCs/>
                <w:iCs/>
                <w:lang w:bidi="hi-IN"/>
              </w:rPr>
              <w:t>za cenę brutto : ………………………. zł</w:t>
            </w:r>
          </w:p>
        </w:tc>
      </w:tr>
      <w:tr w:rsidR="007859EE" w:rsidRPr="00C34165" w:rsidTr="003F448C">
        <w:trPr>
          <w:trHeight w:val="276"/>
        </w:trPr>
        <w:tc>
          <w:tcPr>
            <w:tcW w:w="8470" w:type="dxa"/>
            <w:gridSpan w:val="2"/>
            <w:shd w:val="clear" w:color="auto" w:fill="auto"/>
            <w:vAlign w:val="center"/>
          </w:tcPr>
          <w:p w:rsidR="007859EE" w:rsidRPr="00C34165" w:rsidRDefault="007859EE" w:rsidP="007859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bidi="hi-IN"/>
              </w:rPr>
            </w:pPr>
            <w:r w:rsidRPr="001C1C53">
              <w:rPr>
                <w:rFonts w:ascii="Arial" w:hAnsi="Arial" w:cs="Arial"/>
                <w:b/>
                <w:bCs/>
                <w:iCs/>
                <w:lang w:bidi="hi-IN"/>
              </w:rPr>
              <w:t>Gwarancja min. 24 miesiące</w:t>
            </w:r>
          </w:p>
        </w:tc>
      </w:tr>
    </w:tbl>
    <w:p w:rsidR="00A83372" w:rsidRDefault="00A83372" w:rsidP="009E678F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u w:val="single"/>
          <w:lang w:eastAsia="pl-PL"/>
        </w:rPr>
      </w:pPr>
    </w:p>
    <w:p w:rsidR="003832E9" w:rsidRPr="009E678F" w:rsidRDefault="003832E9" w:rsidP="009E678F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u w:val="single"/>
          <w:lang w:eastAsia="pl-PL"/>
        </w:rPr>
      </w:pPr>
    </w:p>
    <w:p w:rsidR="0058365F" w:rsidRDefault="0058365F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</w:p>
    <w:p w:rsidR="0041207B" w:rsidRPr="0041207B" w:rsidRDefault="0041207B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58365F">
        <w:rPr>
          <w:rFonts w:ascii="Arial" w:hAnsi="Arial" w:cs="Arial"/>
          <w:bCs/>
          <w:iCs/>
          <w:sz w:val="24"/>
          <w:szCs w:val="24"/>
        </w:rPr>
        <w:t>UWAGA!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Wykonawca dołączy do oferty katalog lub inny dokument potwierdzaj</w:t>
      </w:r>
      <w:r w:rsidR="005438C0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A5E6D">
        <w:rPr>
          <w:rFonts w:ascii="Arial" w:hAnsi="Arial" w:cs="Arial"/>
          <w:bCs/>
          <w:iCs/>
          <w:sz w:val="24"/>
          <w:szCs w:val="24"/>
        </w:rPr>
        <w:t>.</w:t>
      </w:r>
    </w:p>
    <w:p w:rsidR="009D0EF9" w:rsidRPr="00691EF9" w:rsidRDefault="009D0EF9" w:rsidP="00691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7AD" w:rsidRPr="00BF4DBD" w:rsidRDefault="00FB07AD" w:rsidP="00FB07AD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F3377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F337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</w:t>
      </w:r>
    </w:p>
    <w:p w:rsidR="005657F1" w:rsidRPr="00D21EE3" w:rsidRDefault="005657F1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spełnia minimalne parametry określone w zapytaniu ofertowym 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 oraz akceptujemy jego treść;</w:t>
      </w:r>
    </w:p>
    <w:p w:rsidR="00FB07AD" w:rsidRPr="00991007" w:rsidRDefault="00FB07AD" w:rsidP="0099100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treść i warunki określone w </w:t>
      </w:r>
      <w:r w:rsidR="00991007">
        <w:rPr>
          <w:rFonts w:ascii="Arial" w:eastAsia="Times New Roman" w:hAnsi="Arial" w:cs="Arial"/>
          <w:sz w:val="24"/>
          <w:szCs w:val="24"/>
          <w:lang w:eastAsia="pl-PL"/>
        </w:rPr>
        <w:t>zapytaniu ofertowym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t>będzie realizow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any przy udziale podwykonawcy: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 nie*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„tak” należy podać zakres zamówienia, nazwy podwykonawców o ile są znane na tym etapie)</w:t>
      </w:r>
    </w:p>
    <w:p w:rsidR="00FB07AD" w:rsidRPr="00B51C48" w:rsidRDefault="00FB07AD" w:rsidP="00FB07AD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FB07AD" w:rsidRPr="009C5F5D" w:rsidRDefault="00FB07AD" w:rsidP="00FB07AD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wypełniliśmy</w:t>
      </w:r>
      <w:r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Pr="009C5F5D">
        <w:rPr>
          <w:rFonts w:ascii="Arial" w:hAnsi="Arial" w:cs="Arial"/>
          <w:sz w:val="24"/>
          <w:szCs w:val="24"/>
        </w:rPr>
        <w:t>w celu ubiegania się o udzielenie zamówienia w niniejszym postępowaniu***</w:t>
      </w:r>
    </w:p>
    <w:p w:rsidR="00FB07AD" w:rsidRPr="009C5F5D" w:rsidRDefault="00FB07AD" w:rsidP="00FB07AD">
      <w:pPr>
        <w:pStyle w:val="Tekstprzypisudolnego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:rsidR="00FB07AD" w:rsidRPr="009C5F5D" w:rsidRDefault="00FB07AD" w:rsidP="00FB07AD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</w:p>
    <w:p w:rsidR="00FB07AD" w:rsidRPr="007048C6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jesteśmy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z klauzulą informacyjną zawartą w linku zamieszczonym w zapytaniu ofertowym</w:t>
      </w:r>
    </w:p>
    <w:p w:rsidR="00FB07AD" w:rsidRPr="009C5F5D" w:rsidRDefault="00FB07AD" w:rsidP="00FB07A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9C5F5D">
        <w:rPr>
          <w:rFonts w:ascii="Arial" w:hAnsi="Arial" w:cs="Arial"/>
          <w:b/>
        </w:rPr>
        <w:t>nie podlegam</w:t>
      </w:r>
      <w:r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ww. zamówienia publicznego na podstawie art. 7 ust. 1 ustawy z dnia 13 kwietnia 2022 r.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>w zakresie przeciwdziałania wspieraniu agresji na Ukrainę oraz służących ochronie bezpieczeństwa narodowego (Dz. U. 2023 r., poz. 129 t. j. z późn. zm.); w przypadku jakichkolwiek zmian wpływających na treść niniejszego oświadczenia zobowiązuję się do poinformowania Zamawiającego w ciągu 7 dni od dnia zaistnienia okoliczności mających wpływ na treść oświadczenia.</w:t>
      </w:r>
    </w:p>
    <w:p w:rsidR="00FB07AD" w:rsidRPr="00883AB7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E171" wp14:editId="0F309C39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AD" w:rsidRPr="00BF4DBD" w:rsidRDefault="00FB07AD" w:rsidP="00FB07A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E171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:rsidR="00FB07AD" w:rsidRPr="00BF4DBD" w:rsidRDefault="00FB07AD" w:rsidP="00FB07A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Pr="00D21EE3" w:rsidRDefault="00FB07AD" w:rsidP="001C66DA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Default="00FB07AD" w:rsidP="00FB07AD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………….…….2023</w:t>
      </w:r>
      <w:r w:rsidRPr="00D21EE3">
        <w:rPr>
          <w:rFonts w:ascii="Arial" w:hAnsi="Arial" w:cs="Arial"/>
          <w:sz w:val="24"/>
          <w:szCs w:val="24"/>
        </w:rPr>
        <w:t xml:space="preserve"> r.</w:t>
      </w:r>
      <w:r w:rsidRPr="00D21EE3">
        <w:rPr>
          <w:rFonts w:ascii="Arial" w:hAnsi="Arial" w:cs="Arial"/>
          <w:sz w:val="24"/>
          <w:szCs w:val="24"/>
        </w:rPr>
        <w:br/>
      </w:r>
      <w:r w:rsidRPr="0023506D">
        <w:rPr>
          <w:rFonts w:ascii="Arial" w:hAnsi="Arial" w:cs="Arial"/>
          <w:iCs/>
          <w:sz w:val="24"/>
          <w:szCs w:val="24"/>
        </w:rPr>
        <w:t>miejscowość</w:t>
      </w:r>
    </w:p>
    <w:p w:rsidR="00FB07AD" w:rsidRPr="007048C6" w:rsidRDefault="00FB07AD" w:rsidP="00FB07AD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7048C6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:rsidR="004D3AE4" w:rsidRDefault="004D3AE4" w:rsidP="00D31076">
      <w:pPr>
        <w:pStyle w:val="Akapitzlist"/>
        <w:ind w:right="440"/>
        <w:jc w:val="both"/>
        <w:rPr>
          <w:rFonts w:ascii="Times New Roman" w:hAnsi="Times New Roman" w:cs="Times New Roman"/>
        </w:rPr>
      </w:pPr>
    </w:p>
    <w:sectPr w:rsidR="004D3AE4" w:rsidSect="00A83372">
      <w:footerReference w:type="even" r:id="rId8"/>
      <w:pgSz w:w="11906" w:h="16838"/>
      <w:pgMar w:top="568" w:right="1417" w:bottom="1417" w:left="1417" w:header="993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F3" w:rsidRDefault="00BC1FF3" w:rsidP="009D2438">
      <w:pPr>
        <w:spacing w:after="0" w:line="240" w:lineRule="auto"/>
      </w:pPr>
      <w:r>
        <w:separator/>
      </w:r>
    </w:p>
  </w:endnote>
  <w:endnote w:type="continuationSeparator" w:id="0">
    <w:p w:rsidR="00BC1FF3" w:rsidRDefault="00BC1FF3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F3" w:rsidRDefault="00BC1FF3" w:rsidP="009D2438">
      <w:pPr>
        <w:spacing w:after="0" w:line="240" w:lineRule="auto"/>
      </w:pPr>
      <w:r>
        <w:separator/>
      </w:r>
    </w:p>
  </w:footnote>
  <w:footnote w:type="continuationSeparator" w:id="0">
    <w:p w:rsidR="00BC1FF3" w:rsidRDefault="00BC1FF3" w:rsidP="009D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24B28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F09D7"/>
    <w:rsid w:val="000F12A8"/>
    <w:rsid w:val="000F766C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1C53"/>
    <w:rsid w:val="001C57CE"/>
    <w:rsid w:val="001C66DA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0F21"/>
    <w:rsid w:val="0025544F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A09"/>
    <w:rsid w:val="00321C93"/>
    <w:rsid w:val="003225D4"/>
    <w:rsid w:val="00332183"/>
    <w:rsid w:val="00346F56"/>
    <w:rsid w:val="003501EC"/>
    <w:rsid w:val="0035138C"/>
    <w:rsid w:val="00363956"/>
    <w:rsid w:val="00367755"/>
    <w:rsid w:val="00371B13"/>
    <w:rsid w:val="00374218"/>
    <w:rsid w:val="00377308"/>
    <w:rsid w:val="003824FB"/>
    <w:rsid w:val="003832E9"/>
    <w:rsid w:val="003867E8"/>
    <w:rsid w:val="00395631"/>
    <w:rsid w:val="00395C3D"/>
    <w:rsid w:val="003A57BC"/>
    <w:rsid w:val="003A6E21"/>
    <w:rsid w:val="003A7E25"/>
    <w:rsid w:val="003D6C96"/>
    <w:rsid w:val="003E745D"/>
    <w:rsid w:val="004016AB"/>
    <w:rsid w:val="0041207B"/>
    <w:rsid w:val="004128E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7643F"/>
    <w:rsid w:val="00483399"/>
    <w:rsid w:val="0048391D"/>
    <w:rsid w:val="004854E7"/>
    <w:rsid w:val="00485BF9"/>
    <w:rsid w:val="00496A3F"/>
    <w:rsid w:val="004C20AA"/>
    <w:rsid w:val="004C33DD"/>
    <w:rsid w:val="004C6628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4F7C65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57F1"/>
    <w:rsid w:val="00567313"/>
    <w:rsid w:val="0057001A"/>
    <w:rsid w:val="00572844"/>
    <w:rsid w:val="0058365F"/>
    <w:rsid w:val="00585E2D"/>
    <w:rsid w:val="00591738"/>
    <w:rsid w:val="0059334F"/>
    <w:rsid w:val="0059510A"/>
    <w:rsid w:val="005A3F54"/>
    <w:rsid w:val="005A55D5"/>
    <w:rsid w:val="005A5E6D"/>
    <w:rsid w:val="005C7222"/>
    <w:rsid w:val="005D2AED"/>
    <w:rsid w:val="005D5092"/>
    <w:rsid w:val="005D6AA2"/>
    <w:rsid w:val="005E72DE"/>
    <w:rsid w:val="005F6626"/>
    <w:rsid w:val="0060183D"/>
    <w:rsid w:val="006043E3"/>
    <w:rsid w:val="0061196C"/>
    <w:rsid w:val="00616D37"/>
    <w:rsid w:val="006231A1"/>
    <w:rsid w:val="00627386"/>
    <w:rsid w:val="00640361"/>
    <w:rsid w:val="00643054"/>
    <w:rsid w:val="00643E35"/>
    <w:rsid w:val="0064521F"/>
    <w:rsid w:val="00650E3C"/>
    <w:rsid w:val="00654A03"/>
    <w:rsid w:val="00656F67"/>
    <w:rsid w:val="00670E7A"/>
    <w:rsid w:val="00682186"/>
    <w:rsid w:val="00687F93"/>
    <w:rsid w:val="00691EF9"/>
    <w:rsid w:val="00693492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859EE"/>
    <w:rsid w:val="00791FB4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66CC"/>
    <w:rsid w:val="007E23FA"/>
    <w:rsid w:val="007E5E85"/>
    <w:rsid w:val="007E73B5"/>
    <w:rsid w:val="007F28D0"/>
    <w:rsid w:val="0082173F"/>
    <w:rsid w:val="00822830"/>
    <w:rsid w:val="00823970"/>
    <w:rsid w:val="0083041A"/>
    <w:rsid w:val="00836DED"/>
    <w:rsid w:val="00842689"/>
    <w:rsid w:val="008507E9"/>
    <w:rsid w:val="00856EEB"/>
    <w:rsid w:val="0085763C"/>
    <w:rsid w:val="008652FD"/>
    <w:rsid w:val="0086671E"/>
    <w:rsid w:val="00870005"/>
    <w:rsid w:val="00870615"/>
    <w:rsid w:val="008717FE"/>
    <w:rsid w:val="00873B72"/>
    <w:rsid w:val="00895921"/>
    <w:rsid w:val="008A1B2B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2553D"/>
    <w:rsid w:val="00937002"/>
    <w:rsid w:val="0093769A"/>
    <w:rsid w:val="00941514"/>
    <w:rsid w:val="009542D7"/>
    <w:rsid w:val="009560AD"/>
    <w:rsid w:val="009560F7"/>
    <w:rsid w:val="00971A2B"/>
    <w:rsid w:val="00972A89"/>
    <w:rsid w:val="00977C58"/>
    <w:rsid w:val="00991007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196F"/>
    <w:rsid w:val="009E2E25"/>
    <w:rsid w:val="009E3484"/>
    <w:rsid w:val="009E678F"/>
    <w:rsid w:val="009E67B5"/>
    <w:rsid w:val="009F05B1"/>
    <w:rsid w:val="009F3620"/>
    <w:rsid w:val="009F479B"/>
    <w:rsid w:val="009F693C"/>
    <w:rsid w:val="00A1522C"/>
    <w:rsid w:val="00A1767E"/>
    <w:rsid w:val="00A223F6"/>
    <w:rsid w:val="00A3142A"/>
    <w:rsid w:val="00A377FC"/>
    <w:rsid w:val="00A451D4"/>
    <w:rsid w:val="00A46C33"/>
    <w:rsid w:val="00A5212E"/>
    <w:rsid w:val="00A5497F"/>
    <w:rsid w:val="00A57FC7"/>
    <w:rsid w:val="00A61BED"/>
    <w:rsid w:val="00A6529B"/>
    <w:rsid w:val="00A71F4C"/>
    <w:rsid w:val="00A724FC"/>
    <w:rsid w:val="00A83372"/>
    <w:rsid w:val="00A87E8C"/>
    <w:rsid w:val="00A9378E"/>
    <w:rsid w:val="00AA2BCE"/>
    <w:rsid w:val="00AA5386"/>
    <w:rsid w:val="00AD0372"/>
    <w:rsid w:val="00AD1BF7"/>
    <w:rsid w:val="00AD21B3"/>
    <w:rsid w:val="00AD7658"/>
    <w:rsid w:val="00AE081B"/>
    <w:rsid w:val="00AE6B20"/>
    <w:rsid w:val="00AF1948"/>
    <w:rsid w:val="00B01210"/>
    <w:rsid w:val="00B012A2"/>
    <w:rsid w:val="00B01D5D"/>
    <w:rsid w:val="00B05065"/>
    <w:rsid w:val="00B120D7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B69"/>
    <w:rsid w:val="00B54FE4"/>
    <w:rsid w:val="00B65AE1"/>
    <w:rsid w:val="00B72033"/>
    <w:rsid w:val="00B77BBD"/>
    <w:rsid w:val="00B84E12"/>
    <w:rsid w:val="00B91B73"/>
    <w:rsid w:val="00BA57E2"/>
    <w:rsid w:val="00BC1571"/>
    <w:rsid w:val="00BC1FF3"/>
    <w:rsid w:val="00BC7CD7"/>
    <w:rsid w:val="00BD0664"/>
    <w:rsid w:val="00BD08DA"/>
    <w:rsid w:val="00BD5B03"/>
    <w:rsid w:val="00BE03F4"/>
    <w:rsid w:val="00BE04A8"/>
    <w:rsid w:val="00BE28D9"/>
    <w:rsid w:val="00BE316F"/>
    <w:rsid w:val="00BF4F74"/>
    <w:rsid w:val="00BF50BF"/>
    <w:rsid w:val="00BF6B09"/>
    <w:rsid w:val="00BF7FA2"/>
    <w:rsid w:val="00C07D3C"/>
    <w:rsid w:val="00C115D5"/>
    <w:rsid w:val="00C11948"/>
    <w:rsid w:val="00C16625"/>
    <w:rsid w:val="00C22378"/>
    <w:rsid w:val="00C34165"/>
    <w:rsid w:val="00C35ABF"/>
    <w:rsid w:val="00C36924"/>
    <w:rsid w:val="00C4183B"/>
    <w:rsid w:val="00C41DA5"/>
    <w:rsid w:val="00C63E36"/>
    <w:rsid w:val="00C739DB"/>
    <w:rsid w:val="00C822FD"/>
    <w:rsid w:val="00CA0031"/>
    <w:rsid w:val="00CA43F1"/>
    <w:rsid w:val="00CB0C1C"/>
    <w:rsid w:val="00CB77CE"/>
    <w:rsid w:val="00CB7EB9"/>
    <w:rsid w:val="00CC1E9B"/>
    <w:rsid w:val="00CC6ADE"/>
    <w:rsid w:val="00CD0563"/>
    <w:rsid w:val="00CD4BFA"/>
    <w:rsid w:val="00CE4784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A329E"/>
    <w:rsid w:val="00DC1098"/>
    <w:rsid w:val="00DD208B"/>
    <w:rsid w:val="00DD3C00"/>
    <w:rsid w:val="00DD66EA"/>
    <w:rsid w:val="00E00B02"/>
    <w:rsid w:val="00E115C2"/>
    <w:rsid w:val="00E12EED"/>
    <w:rsid w:val="00E30207"/>
    <w:rsid w:val="00E34DC5"/>
    <w:rsid w:val="00E4007D"/>
    <w:rsid w:val="00E5119D"/>
    <w:rsid w:val="00E6675D"/>
    <w:rsid w:val="00E674DA"/>
    <w:rsid w:val="00E74CFA"/>
    <w:rsid w:val="00E86450"/>
    <w:rsid w:val="00EA0F86"/>
    <w:rsid w:val="00EA375D"/>
    <w:rsid w:val="00EA662A"/>
    <w:rsid w:val="00EA6810"/>
    <w:rsid w:val="00EC04DD"/>
    <w:rsid w:val="00EC2C8F"/>
    <w:rsid w:val="00ED7C06"/>
    <w:rsid w:val="00EE754D"/>
    <w:rsid w:val="00EF395D"/>
    <w:rsid w:val="00EF7474"/>
    <w:rsid w:val="00F055AA"/>
    <w:rsid w:val="00F2359F"/>
    <w:rsid w:val="00F254DA"/>
    <w:rsid w:val="00F32392"/>
    <w:rsid w:val="00F53431"/>
    <w:rsid w:val="00F54D79"/>
    <w:rsid w:val="00F7253F"/>
    <w:rsid w:val="00F756C1"/>
    <w:rsid w:val="00F82477"/>
    <w:rsid w:val="00F84974"/>
    <w:rsid w:val="00F876FE"/>
    <w:rsid w:val="00F90090"/>
    <w:rsid w:val="00FA1D51"/>
    <w:rsid w:val="00FA42CD"/>
    <w:rsid w:val="00FA45D2"/>
    <w:rsid w:val="00FB07AD"/>
    <w:rsid w:val="00FB54F0"/>
    <w:rsid w:val="00FB7B34"/>
    <w:rsid w:val="00FC1757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B54B69"/>
    <w:rPr>
      <w:b/>
      <w:bCs/>
    </w:rPr>
  </w:style>
  <w:style w:type="paragraph" w:customStyle="1" w:styleId="Zawartotabeli">
    <w:name w:val="Zawartość tabeli"/>
    <w:basedOn w:val="Normalny"/>
    <w:rsid w:val="00B54B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B07A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7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Natalia Moch</cp:lastModifiedBy>
  <cp:revision>4</cp:revision>
  <cp:lastPrinted>2023-11-23T11:57:00Z</cp:lastPrinted>
  <dcterms:created xsi:type="dcterms:W3CDTF">2023-11-23T08:34:00Z</dcterms:created>
  <dcterms:modified xsi:type="dcterms:W3CDTF">2023-11-30T12:34:00Z</dcterms:modified>
</cp:coreProperties>
</file>