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035B942F" w14:textId="5D02B974" w:rsidR="00DA04FC" w:rsidRPr="001F0F06" w:rsidRDefault="00DA04FC" w:rsidP="001F0F06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6709DEEE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AE7916">
        <w:rPr>
          <w:rFonts w:ascii="Calibri" w:hAnsi="Calibri" w:cs="Calibri"/>
          <w:sz w:val="22"/>
          <w:szCs w:val="22"/>
        </w:rPr>
        <w:t>1</w:t>
      </w:r>
      <w:r w:rsidR="0058385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 w:rsidR="00536F72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26777D50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SPPR - </w:t>
      </w:r>
      <w:r w:rsidR="002E7AB6">
        <w:rPr>
          <w:rFonts w:ascii="Calibri" w:hAnsi="Calibri" w:cs="Calibri"/>
          <w:b/>
          <w:sz w:val="22"/>
          <w:szCs w:val="22"/>
        </w:rPr>
        <w:t>243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2FFAD53D" w14:textId="261E2301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D31B746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4D36525" w14:textId="162ADEDD" w:rsidR="00DA04FC" w:rsidRDefault="00DA04FC" w:rsidP="002E7AB6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</w:t>
      </w:r>
      <w:r w:rsidR="00734EFD">
        <w:rPr>
          <w:rFonts w:ascii="Calibri" w:hAnsi="Calibri" w:cs="Calibri"/>
          <w:b/>
          <w:sz w:val="28"/>
          <w:szCs w:val="28"/>
        </w:rPr>
        <w:t>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r w:rsidR="00536F72">
        <w:rPr>
          <w:rFonts w:ascii="Calibri" w:hAnsi="Calibri" w:cs="Calibri"/>
          <w:b/>
          <w:sz w:val="28"/>
          <w:szCs w:val="28"/>
        </w:rPr>
        <w:t>środk</w:t>
      </w:r>
      <w:r w:rsidR="002E7AB6">
        <w:rPr>
          <w:rFonts w:ascii="Calibri" w:hAnsi="Calibri" w:cs="Calibri"/>
          <w:b/>
          <w:sz w:val="28"/>
          <w:szCs w:val="28"/>
        </w:rPr>
        <w:t>a - płynu</w:t>
      </w:r>
      <w:r w:rsidR="00536F72">
        <w:rPr>
          <w:rFonts w:ascii="Calibri" w:hAnsi="Calibri" w:cs="Calibri"/>
          <w:b/>
          <w:sz w:val="28"/>
          <w:szCs w:val="28"/>
        </w:rPr>
        <w:t xml:space="preserve"> do dezynfekcji</w:t>
      </w:r>
      <w:r w:rsidR="002E7AB6">
        <w:rPr>
          <w:rFonts w:ascii="Calibri" w:hAnsi="Calibri" w:cs="Calibri"/>
          <w:b/>
          <w:sz w:val="28"/>
          <w:szCs w:val="28"/>
        </w:rPr>
        <w:t xml:space="preserve"> poprzez zamgławianie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4C6505E" w14:textId="77777777" w:rsidR="00DA04FC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31984A35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3A63A5FA" w14:textId="2750F76F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683132AA" w14:textId="3D81A861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2255473" w14:textId="77777777" w:rsidR="002E7AB6" w:rsidRDefault="002E7AB6" w:rsidP="00DA04FC">
      <w:pPr>
        <w:jc w:val="both"/>
        <w:rPr>
          <w:rFonts w:ascii="Calibri" w:hAnsi="Calibri" w:cs="Calibri"/>
          <w:sz w:val="22"/>
          <w:szCs w:val="22"/>
        </w:rPr>
      </w:pPr>
    </w:p>
    <w:p w14:paraId="1BE32FA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MIEJSCE I TERMIN SKŁADANIA OFERT:</w:t>
      </w:r>
    </w:p>
    <w:p w14:paraId="6AD099CE" w14:textId="142ABC78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AE7916">
        <w:rPr>
          <w:rFonts w:ascii="Calibri" w:hAnsi="Calibri" w:cs="Calibri"/>
          <w:b/>
          <w:bCs/>
          <w:sz w:val="22"/>
          <w:szCs w:val="22"/>
        </w:rPr>
        <w:t>22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536F72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3BDE54EA" w14:textId="172DC00F" w:rsidR="00536F72" w:rsidRPr="0092061A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774D88">
        <w:rPr>
          <w:rFonts w:ascii="Calibri" w:hAnsi="Calibri" w:cs="Calibri"/>
          <w:bCs/>
          <w:sz w:val="22"/>
          <w:szCs w:val="22"/>
        </w:rPr>
        <w:t>środk</w:t>
      </w:r>
      <w:r w:rsidR="00AE7916">
        <w:rPr>
          <w:rFonts w:ascii="Calibri" w:hAnsi="Calibri" w:cs="Calibri"/>
          <w:bCs/>
          <w:sz w:val="22"/>
          <w:szCs w:val="22"/>
        </w:rPr>
        <w:t>a</w:t>
      </w:r>
      <w:r w:rsidR="00774D88">
        <w:rPr>
          <w:rFonts w:ascii="Calibri" w:hAnsi="Calibri" w:cs="Calibri"/>
          <w:bCs/>
          <w:sz w:val="22"/>
          <w:szCs w:val="22"/>
        </w:rPr>
        <w:t xml:space="preserve"> do dezynfekcji</w:t>
      </w:r>
      <w:r w:rsidR="00AE7916">
        <w:rPr>
          <w:rFonts w:ascii="Calibri" w:hAnsi="Calibri" w:cs="Calibri"/>
          <w:bCs/>
          <w:sz w:val="22"/>
          <w:szCs w:val="22"/>
        </w:rPr>
        <w:t xml:space="preserve"> poprzez zamgławianie</w:t>
      </w:r>
      <w:r w:rsidRPr="0092061A">
        <w:rPr>
          <w:rFonts w:ascii="Calibri" w:hAnsi="Calibri" w:cs="Calibri"/>
          <w:bCs/>
          <w:sz w:val="22"/>
          <w:szCs w:val="22"/>
        </w:rPr>
        <w:t>:</w:t>
      </w:r>
    </w:p>
    <w:p w14:paraId="5B6C78BC" w14:textId="77777777" w:rsidR="00536F72" w:rsidRPr="0092061A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CC38022" w14:textId="2E1148A9" w:rsidR="00536F72" w:rsidRPr="00536F72" w:rsidRDefault="00536F72" w:rsidP="00536F72">
      <w:pPr>
        <w:pStyle w:val="Akapitzlist"/>
        <w:numPr>
          <w:ilvl w:val="0"/>
          <w:numId w:val="15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536F72">
        <w:rPr>
          <w:rFonts w:ascii="Calibri" w:hAnsi="Calibri" w:cs="Calibri"/>
          <w:b/>
          <w:bCs/>
        </w:rPr>
        <w:t>Płyn do dezynfekcji –</w:t>
      </w:r>
      <w:r w:rsidR="00774D88">
        <w:rPr>
          <w:rFonts w:ascii="Calibri" w:hAnsi="Calibri" w:cs="Calibri"/>
          <w:b/>
          <w:bCs/>
        </w:rPr>
        <w:t xml:space="preserve"> ilość</w:t>
      </w:r>
      <w:r w:rsidRPr="00536F72">
        <w:rPr>
          <w:rFonts w:ascii="Calibri" w:hAnsi="Calibri" w:cs="Calibri"/>
          <w:b/>
          <w:bCs/>
        </w:rPr>
        <w:t xml:space="preserve"> 50 litrów</w:t>
      </w:r>
    </w:p>
    <w:p w14:paraId="5B0F9E6A" w14:textId="706CF5CE" w:rsidR="00536F72" w:rsidRPr="00774D88" w:rsidRDefault="00536F72" w:rsidP="00536F72">
      <w:pPr>
        <w:spacing w:before="100" w:beforeAutospacing="1"/>
        <w:jc w:val="both"/>
        <w:rPr>
          <w:rFonts w:ascii="Calibri" w:hAnsi="Calibri" w:cs="Calibri"/>
          <w:u w:val="single"/>
        </w:rPr>
      </w:pPr>
      <w:r w:rsidRPr="00774D88">
        <w:rPr>
          <w:rFonts w:ascii="Calibri" w:hAnsi="Calibri" w:cs="Calibri"/>
          <w:u w:val="single"/>
        </w:rPr>
        <w:t>Szczegółowy opis:</w:t>
      </w:r>
    </w:p>
    <w:p w14:paraId="1F1EDA0C" w14:textId="5CC334DF" w:rsidR="00536F72" w:rsidRDefault="00536F72" w:rsidP="00774D88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Środek w płynie </w:t>
      </w:r>
      <w:r w:rsidR="00583851" w:rsidRPr="00583851">
        <w:rPr>
          <w:rFonts w:ascii="Calibri" w:hAnsi="Calibri" w:cs="Calibri"/>
        </w:rPr>
        <w:t>na bazie nadtlenku wodoru o stężeniu 7%</w:t>
      </w:r>
      <w:r w:rsidR="00583851">
        <w:rPr>
          <w:rFonts w:ascii="Calibri" w:hAnsi="Calibri" w:cs="Calibri"/>
        </w:rPr>
        <w:t xml:space="preserve"> </w:t>
      </w:r>
      <w:r w:rsidR="005C0668">
        <w:rPr>
          <w:rFonts w:ascii="Calibri" w:hAnsi="Calibri" w:cs="Calibri"/>
        </w:rPr>
        <w:t xml:space="preserve">gotowy do użycia </w:t>
      </w:r>
      <w:r>
        <w:rPr>
          <w:rFonts w:ascii="Calibri" w:hAnsi="Calibri" w:cs="Calibri"/>
        </w:rPr>
        <w:t>do dezynfekcji poprzez zamgławianie</w:t>
      </w:r>
      <w:r w:rsidR="00AE7916">
        <w:rPr>
          <w:rFonts w:ascii="Calibri" w:hAnsi="Calibri" w:cs="Calibri"/>
        </w:rPr>
        <w:t xml:space="preserve"> kompatybilny</w:t>
      </w:r>
      <w:r w:rsidR="004F6C4B">
        <w:rPr>
          <w:rFonts w:ascii="Calibri" w:hAnsi="Calibri" w:cs="Calibri"/>
        </w:rPr>
        <w:t xml:space="preserve"> z urządzeniem </w:t>
      </w:r>
      <w:r w:rsidR="00583851" w:rsidRPr="00583851">
        <w:rPr>
          <w:rFonts w:ascii="Calibri" w:hAnsi="Calibri" w:cs="Calibri"/>
        </w:rPr>
        <w:t>SANI VIR</w:t>
      </w:r>
    </w:p>
    <w:p w14:paraId="1B1B53AD" w14:textId="6CF5B865" w:rsidR="00536F72" w:rsidRPr="00F16D56" w:rsidRDefault="00536F72" w:rsidP="00536F72">
      <w:pPr>
        <w:pStyle w:val="Akapitzlist"/>
        <w:numPr>
          <w:ilvl w:val="0"/>
          <w:numId w:val="17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Stosowany środek do dezynfekcji, biodegradowalny w 99,9%, niekorozyjny, nietoksyczny, niepozostawiający osadu, skuteczność potwierdzona badaniami zgodnie przyjętymi normami.</w:t>
      </w:r>
    </w:p>
    <w:p w14:paraId="58FC2F50" w14:textId="5D0EE5BF" w:rsidR="00536F72" w:rsidRDefault="005C0668" w:rsidP="00536F72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Płyn wykazujący działanie </w:t>
      </w:r>
      <w:r w:rsidR="00583851">
        <w:rPr>
          <w:rFonts w:ascii="Calibri" w:hAnsi="Calibri" w:cs="Calibri"/>
        </w:rPr>
        <w:t xml:space="preserve">wirusobójcze, </w:t>
      </w:r>
      <w:r>
        <w:rPr>
          <w:rFonts w:ascii="Calibri" w:hAnsi="Calibri" w:cs="Calibri"/>
        </w:rPr>
        <w:t>bakteriobójcze, grzybobójcze, drożdżobójcze, sporobójcze</w:t>
      </w:r>
      <w:r w:rsidR="005838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– potwierdzone przeprowadzonymi badaniami.</w:t>
      </w:r>
    </w:p>
    <w:p w14:paraId="31ABF088" w14:textId="1C3C3C41" w:rsidR="005C0668" w:rsidRPr="004F6C4B" w:rsidRDefault="005A5213" w:rsidP="00536F72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Płyn do dezynfekcji bezzapachowy</w:t>
      </w:r>
      <w:r w:rsidR="001F0F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1F0F06">
        <w:rPr>
          <w:rFonts w:ascii="Calibri" w:hAnsi="Calibri" w:cs="Calibri"/>
          <w:b/>
          <w:bCs/>
        </w:rPr>
        <w:t>opakowani</w:t>
      </w:r>
      <w:r w:rsidR="00583851">
        <w:rPr>
          <w:rFonts w:ascii="Calibri" w:hAnsi="Calibri" w:cs="Calibri"/>
          <w:b/>
          <w:bCs/>
        </w:rPr>
        <w:t>ach</w:t>
      </w:r>
      <w:r w:rsidRPr="001F0F06">
        <w:rPr>
          <w:rFonts w:ascii="Calibri" w:hAnsi="Calibri" w:cs="Calibri"/>
          <w:b/>
          <w:bCs/>
        </w:rPr>
        <w:t xml:space="preserve"> 1 litr</w:t>
      </w:r>
      <w:r w:rsidR="004F6C4B">
        <w:rPr>
          <w:rFonts w:ascii="Calibri" w:hAnsi="Calibri" w:cs="Calibri"/>
        </w:rPr>
        <w:t xml:space="preserve"> </w:t>
      </w:r>
      <w:r w:rsidR="00583851">
        <w:rPr>
          <w:rFonts w:ascii="Calibri" w:hAnsi="Calibri" w:cs="Calibri"/>
        </w:rPr>
        <w:t xml:space="preserve">lub max </w:t>
      </w:r>
      <w:r w:rsidR="00583851">
        <w:rPr>
          <w:rFonts w:ascii="Calibri" w:hAnsi="Calibri" w:cs="Calibri"/>
          <w:b/>
          <w:bCs/>
        </w:rPr>
        <w:t>5</w:t>
      </w:r>
      <w:r w:rsidR="004F6C4B" w:rsidRPr="004F6C4B">
        <w:rPr>
          <w:rFonts w:ascii="Calibri" w:hAnsi="Calibri" w:cs="Calibri"/>
          <w:b/>
          <w:bCs/>
        </w:rPr>
        <w:t xml:space="preserve"> litrów</w:t>
      </w:r>
    </w:p>
    <w:p w14:paraId="0ADC0E0B" w14:textId="4995E7EB" w:rsidR="00DA04FC" w:rsidRPr="00774D88" w:rsidRDefault="005A5213" w:rsidP="00774D88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przydatności płynu nie krótszy niż 24 miesiące od daty </w:t>
      </w:r>
      <w:r w:rsidR="00BD6A8F">
        <w:rPr>
          <w:rFonts w:ascii="Calibri" w:hAnsi="Calibri" w:cs="Calibri"/>
        </w:rPr>
        <w:t>dostawy do Zamawiającego.</w:t>
      </w:r>
    </w:p>
    <w:p w14:paraId="37136AC1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1DCA6A56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4F6C4B">
        <w:rPr>
          <w:rFonts w:ascii="Calibri" w:hAnsi="Calibri" w:cs="Calibri"/>
          <w:b/>
          <w:bCs/>
        </w:rPr>
        <w:t>27</w:t>
      </w:r>
      <w:r w:rsidRPr="00924C7F">
        <w:rPr>
          <w:rFonts w:ascii="Calibri" w:hAnsi="Calibri" w:cs="Calibri"/>
          <w:b/>
          <w:bCs/>
        </w:rPr>
        <w:t>.</w:t>
      </w:r>
      <w:r w:rsidR="00622DD5">
        <w:rPr>
          <w:rFonts w:ascii="Calibri" w:hAnsi="Calibri" w:cs="Calibri"/>
          <w:b/>
          <w:bCs/>
        </w:rPr>
        <w:t>10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00D7987B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 w:rsidR="004F6C4B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</w:t>
      </w:r>
      <w:r w:rsidR="00746DC4">
        <w:rPr>
          <w:rFonts w:ascii="Calibri" w:hAnsi="Calibri" w:cs="Calibri"/>
        </w:rPr>
        <w:t xml:space="preserve">roboczych </w:t>
      </w:r>
      <w:r w:rsidRPr="0092061A">
        <w:rPr>
          <w:rFonts w:ascii="Calibri" w:hAnsi="Calibri" w:cs="Calibri"/>
        </w:rPr>
        <w:t xml:space="preserve">od daty podpisania umowy z dostawcą, nie później niż </w:t>
      </w:r>
      <w:r w:rsidR="004F6C4B">
        <w:rPr>
          <w:rFonts w:ascii="Calibri" w:hAnsi="Calibri" w:cs="Calibri"/>
          <w:b/>
          <w:bCs/>
        </w:rPr>
        <w:t>17</w:t>
      </w:r>
      <w:r w:rsidRPr="00924C7F">
        <w:rPr>
          <w:rFonts w:ascii="Calibri" w:hAnsi="Calibri" w:cs="Calibri"/>
          <w:b/>
          <w:bCs/>
        </w:rPr>
        <w:t>.</w:t>
      </w:r>
      <w:r w:rsidR="001C1E00">
        <w:rPr>
          <w:rFonts w:ascii="Calibri" w:hAnsi="Calibri" w:cs="Calibri"/>
          <w:b/>
          <w:bCs/>
        </w:rPr>
        <w:t>1</w:t>
      </w:r>
      <w:r w:rsidR="00746DC4">
        <w:rPr>
          <w:rFonts w:ascii="Calibri" w:hAnsi="Calibri" w:cs="Calibri"/>
          <w:b/>
          <w:bCs/>
        </w:rPr>
        <w:t>1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77777777" w:rsidR="007E2803" w:rsidRP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 xml:space="preserve">z ofertą oświadczeń lub dokumentów potwierdzających spełnienie tych warunków. Zamawiający </w:t>
      </w:r>
      <w:r w:rsidRPr="0092061A">
        <w:rPr>
          <w:rFonts w:ascii="Calibri" w:hAnsi="Calibri" w:cs="Calibri"/>
          <w:bCs/>
          <w:sz w:val="22"/>
          <w:szCs w:val="22"/>
        </w:rPr>
        <w:lastRenderedPageBreak/>
        <w:t>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169CC58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17521726" w14:textId="434ECE24" w:rsidR="004F6C4B" w:rsidRDefault="004F6C4B" w:rsidP="00DA04FC">
      <w:pPr>
        <w:jc w:val="both"/>
        <w:rPr>
          <w:rFonts w:ascii="Calibri" w:hAnsi="Calibri" w:cs="Calibri"/>
          <w:sz w:val="22"/>
          <w:szCs w:val="22"/>
        </w:rPr>
      </w:pPr>
    </w:p>
    <w:p w14:paraId="414723E7" w14:textId="77777777" w:rsidR="004F6C4B" w:rsidRPr="0092061A" w:rsidRDefault="004F6C4B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8ACFCDA" w14:textId="4CD87056" w:rsidR="00774D88" w:rsidRPr="00774D88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265A8031" w14:textId="77777777" w:rsidR="00774D88" w:rsidRPr="00774D88" w:rsidRDefault="00774D88" w:rsidP="00774D88">
      <w:pPr>
        <w:tabs>
          <w:tab w:val="left" w:pos="284"/>
        </w:tabs>
        <w:jc w:val="both"/>
        <w:rPr>
          <w:rFonts w:ascii="Calibri" w:hAnsi="Calibri" w:cs="Calibri"/>
          <w:b/>
        </w:rPr>
      </w:pPr>
    </w:p>
    <w:p w14:paraId="44F3F6B6" w14:textId="77777777" w:rsidR="00774D88" w:rsidRPr="0092061A" w:rsidRDefault="00774D88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112102EA" w:rsidR="00DA04FC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% (maks.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20175B32" w14:textId="02A532DC" w:rsidR="00746DC4" w:rsidRDefault="00746DC4" w:rsidP="00746D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4F6C4B">
        <w:rPr>
          <w:rFonts w:ascii="Calibri" w:hAnsi="Calibri" w:cs="Calibri"/>
          <w:b/>
          <w:bCs/>
          <w:sz w:val="22"/>
          <w:szCs w:val="22"/>
        </w:rPr>
        <w:t>termin przydatności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6C4B">
        <w:rPr>
          <w:rFonts w:ascii="Calibri" w:hAnsi="Calibri" w:cs="Calibri"/>
          <w:b/>
          <w:bCs/>
          <w:sz w:val="22"/>
          <w:szCs w:val="22"/>
        </w:rPr>
        <w:t xml:space="preserve">do użycia płynu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B1248E2" w14:textId="086459C4" w:rsidR="00746DC4" w:rsidRPr="007E6817" w:rsidRDefault="004F6C4B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</w:t>
      </w:r>
      <w:r w:rsidR="00746DC4">
        <w:rPr>
          <w:rFonts w:ascii="Calibri" w:hAnsi="Calibri" w:cs="Calibri"/>
          <w:b/>
          <w:bCs/>
          <w:sz w:val="22"/>
          <w:szCs w:val="22"/>
        </w:rPr>
        <w:t xml:space="preserve"> 24</w:t>
      </w:r>
      <w:r w:rsidR="00746DC4" w:rsidRPr="007E6817">
        <w:rPr>
          <w:rFonts w:ascii="Calibri" w:hAnsi="Calibri" w:cs="Calibri"/>
          <w:b/>
          <w:bCs/>
          <w:sz w:val="22"/>
          <w:szCs w:val="22"/>
        </w:rPr>
        <w:t xml:space="preserve"> m-cy –</w:t>
      </w:r>
      <w:r w:rsidR="00746DC4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746DC4"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4782D706" w14:textId="26A1FAA2" w:rsidR="00746DC4" w:rsidRDefault="004F6C4B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 25 i powyżej</w:t>
      </w:r>
      <w:r w:rsidR="00746DC4">
        <w:rPr>
          <w:rFonts w:ascii="Calibri" w:hAnsi="Calibri" w:cs="Calibri"/>
          <w:b/>
          <w:bCs/>
          <w:sz w:val="22"/>
          <w:szCs w:val="22"/>
        </w:rPr>
        <w:t xml:space="preserve"> m-cy – 20 pkt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4C8AAC1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EF85999" w14:textId="77777777" w:rsidR="00746DC4" w:rsidRPr="00B50A87" w:rsidRDefault="00746DC4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A56B53" w14:textId="77777777" w:rsidR="00746DC4" w:rsidRPr="0092061A" w:rsidRDefault="00746DC4" w:rsidP="00746DC4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521332BB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458E1922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77670816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46AE32EC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23E45630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Pr="0092061A">
        <w:rPr>
          <w:rFonts w:ascii="Calibri" w:eastAsia="Times New Roman" w:hAnsi="Calibri" w:cs="Calibri"/>
        </w:rPr>
        <w:t>20 pkt za spełnienie kryterium jakościowego.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lastRenderedPageBreak/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2CB2D9C" w14:textId="77777777" w:rsidR="00DA04FC" w:rsidRPr="0092061A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nie dopuszcza możliwości zmiany umowy, za wyjątkiem wystąpienia siły wyższej lub konieczności wydłużenia realizacji zamówienia z przyczyn leżących po stronie Zamawiającego. </w:t>
      </w:r>
    </w:p>
    <w:p w14:paraId="27A1B83A" w14:textId="77777777" w:rsidR="00DA04FC" w:rsidRPr="0092061A" w:rsidRDefault="00DA04FC" w:rsidP="00DA04FC">
      <w:pPr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lastRenderedPageBreak/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DA04FC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40A2" w14:textId="77777777" w:rsidR="008C2842" w:rsidRDefault="008C2842">
      <w:r>
        <w:separator/>
      </w:r>
    </w:p>
  </w:endnote>
  <w:endnote w:type="continuationSeparator" w:id="0">
    <w:p w14:paraId="65ADE1EE" w14:textId="77777777" w:rsidR="008C2842" w:rsidRDefault="008C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A0DF" w14:textId="77777777" w:rsidR="008C2842" w:rsidRDefault="008C2842">
      <w:r>
        <w:separator/>
      </w:r>
    </w:p>
  </w:footnote>
  <w:footnote w:type="continuationSeparator" w:id="0">
    <w:p w14:paraId="5A0CE8B8" w14:textId="77777777" w:rsidR="008C2842" w:rsidRDefault="008C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D7F6FD9"/>
    <w:multiLevelType w:val="hybridMultilevel"/>
    <w:tmpl w:val="76AE666A"/>
    <w:lvl w:ilvl="0" w:tplc="8D2E8F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D283E"/>
    <w:rsid w:val="00100DBB"/>
    <w:rsid w:val="00117104"/>
    <w:rsid w:val="00124D4A"/>
    <w:rsid w:val="00130B23"/>
    <w:rsid w:val="001B210F"/>
    <w:rsid w:val="001C1E00"/>
    <w:rsid w:val="001D6C67"/>
    <w:rsid w:val="001F0F06"/>
    <w:rsid w:val="00201666"/>
    <w:rsid w:val="00216BD9"/>
    <w:rsid w:val="00241712"/>
    <w:rsid w:val="00241C1F"/>
    <w:rsid w:val="002425AE"/>
    <w:rsid w:val="002958C0"/>
    <w:rsid w:val="002C3C85"/>
    <w:rsid w:val="002C6347"/>
    <w:rsid w:val="002E7AB6"/>
    <w:rsid w:val="002F3AB0"/>
    <w:rsid w:val="003014BD"/>
    <w:rsid w:val="00320AAC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861BD"/>
    <w:rsid w:val="00492BD3"/>
    <w:rsid w:val="004B70BD"/>
    <w:rsid w:val="004F6C4B"/>
    <w:rsid w:val="0052111D"/>
    <w:rsid w:val="005308FF"/>
    <w:rsid w:val="00536F72"/>
    <w:rsid w:val="00537F26"/>
    <w:rsid w:val="005434A1"/>
    <w:rsid w:val="005760A9"/>
    <w:rsid w:val="0058371C"/>
    <w:rsid w:val="00583851"/>
    <w:rsid w:val="00592E05"/>
    <w:rsid w:val="00594464"/>
    <w:rsid w:val="005A0BC7"/>
    <w:rsid w:val="005A5213"/>
    <w:rsid w:val="005C0668"/>
    <w:rsid w:val="005F41C5"/>
    <w:rsid w:val="00622781"/>
    <w:rsid w:val="00622DD5"/>
    <w:rsid w:val="00640BFF"/>
    <w:rsid w:val="00655A41"/>
    <w:rsid w:val="0069621B"/>
    <w:rsid w:val="006F209E"/>
    <w:rsid w:val="00727F94"/>
    <w:rsid w:val="007337EB"/>
    <w:rsid w:val="00734EFD"/>
    <w:rsid w:val="00745D18"/>
    <w:rsid w:val="00746DC4"/>
    <w:rsid w:val="00771A09"/>
    <w:rsid w:val="00774D88"/>
    <w:rsid w:val="00776530"/>
    <w:rsid w:val="00777BF1"/>
    <w:rsid w:val="00791E8E"/>
    <w:rsid w:val="007A0109"/>
    <w:rsid w:val="007B2500"/>
    <w:rsid w:val="007D61D6"/>
    <w:rsid w:val="007E0A48"/>
    <w:rsid w:val="007E1B19"/>
    <w:rsid w:val="007E2803"/>
    <w:rsid w:val="007F3623"/>
    <w:rsid w:val="00827311"/>
    <w:rsid w:val="00834BB4"/>
    <w:rsid w:val="00835187"/>
    <w:rsid w:val="00856E3A"/>
    <w:rsid w:val="008945D9"/>
    <w:rsid w:val="008C2842"/>
    <w:rsid w:val="008D3F13"/>
    <w:rsid w:val="008F2C0A"/>
    <w:rsid w:val="00900681"/>
    <w:rsid w:val="009D71C1"/>
    <w:rsid w:val="009F2CF0"/>
    <w:rsid w:val="00A04690"/>
    <w:rsid w:val="00A40DD3"/>
    <w:rsid w:val="00A8311B"/>
    <w:rsid w:val="00AE7916"/>
    <w:rsid w:val="00B01F08"/>
    <w:rsid w:val="00B16E8F"/>
    <w:rsid w:val="00B21D8E"/>
    <w:rsid w:val="00B26889"/>
    <w:rsid w:val="00B30401"/>
    <w:rsid w:val="00B6637D"/>
    <w:rsid w:val="00BB76D0"/>
    <w:rsid w:val="00BC363C"/>
    <w:rsid w:val="00BD6A8F"/>
    <w:rsid w:val="00BF6A76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7060"/>
    <w:rsid w:val="00E71CD9"/>
    <w:rsid w:val="00E87616"/>
    <w:rsid w:val="00E92047"/>
    <w:rsid w:val="00EA5C16"/>
    <w:rsid w:val="00EE76E0"/>
    <w:rsid w:val="00EF000D"/>
    <w:rsid w:val="00EF5990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397</TotalTime>
  <Pages>1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22</cp:revision>
  <cp:lastPrinted>2020-10-16T11:55:00Z</cp:lastPrinted>
  <dcterms:created xsi:type="dcterms:W3CDTF">2020-07-22T06:08:00Z</dcterms:created>
  <dcterms:modified xsi:type="dcterms:W3CDTF">2020-10-16T12:17:00Z</dcterms:modified>
</cp:coreProperties>
</file>