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D859" w14:textId="41E0E882" w:rsidR="00F716A4" w:rsidRPr="00E41D3B" w:rsidRDefault="00F716A4" w:rsidP="00520AE8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Formularz ofert</w:t>
      </w:r>
      <w:r w:rsidR="00641180">
        <w:rPr>
          <w:rFonts w:ascii="Ubuntu" w:eastAsia="Calibri" w:hAnsi="Ubuntu"/>
          <w:sz w:val="22"/>
          <w:szCs w:val="22"/>
          <w:lang w:eastAsia="en-US"/>
        </w:rPr>
        <w:t>y dodatkowej</w:t>
      </w:r>
    </w:p>
    <w:p w14:paraId="2F6AA94C" w14:textId="5EDCD7DE" w:rsidR="00F716A4" w:rsidRPr="00E41D3B" w:rsidRDefault="00520AE8" w:rsidP="0084708B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 xml:space="preserve">nr sprawy </w:t>
      </w:r>
      <w:r w:rsidR="009B0D54" w:rsidRPr="009B0D54">
        <w:rPr>
          <w:rFonts w:ascii="Ubuntu" w:eastAsia="Calibri" w:hAnsi="Ubuntu" w:cstheme="minorHAnsi"/>
          <w:bCs/>
          <w:sz w:val="22"/>
          <w:szCs w:val="22"/>
          <w:lang w:eastAsia="en-US"/>
        </w:rPr>
        <w:t>RZP.271.4.2022.RPO</w:t>
      </w:r>
    </w:p>
    <w:p w14:paraId="74619780" w14:textId="4032C9EC" w:rsidR="00F716A4" w:rsidRPr="00E41D3B" w:rsidRDefault="00F716A4" w:rsidP="00516BBD">
      <w:pPr>
        <w:jc w:val="right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………………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="004555F5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, dn. ….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…………………</w:t>
      </w:r>
    </w:p>
    <w:p w14:paraId="4E7FE17C" w14:textId="77777777" w:rsidR="00F716A4" w:rsidRPr="00E41D3B" w:rsidRDefault="00F716A4" w:rsidP="00F716A4">
      <w:pPr>
        <w:jc w:val="both"/>
        <w:rPr>
          <w:rFonts w:ascii="Ubuntu" w:eastAsia="Calibri" w:hAnsi="Ubuntu"/>
          <w:sz w:val="22"/>
          <w:szCs w:val="22"/>
          <w:lang w:eastAsia="en-US"/>
        </w:rPr>
      </w:pPr>
    </w:p>
    <w:p w14:paraId="5DF8858A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37D030C1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189379E7" w14:textId="29EB029E" w:rsidR="00457305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Gmina Chmielno</w:t>
      </w:r>
    </w:p>
    <w:p w14:paraId="01989D57" w14:textId="77777777" w:rsidR="00457305" w:rsidRPr="00E41D3B" w:rsidRDefault="006121E7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u</w:t>
      </w:r>
      <w:r w:rsidR="00805BA5" w:rsidRPr="00E41D3B">
        <w:rPr>
          <w:rFonts w:ascii="Ubuntu" w:eastAsia="Calibri" w:hAnsi="Ubuntu"/>
          <w:b/>
          <w:i/>
          <w:sz w:val="22"/>
          <w:szCs w:val="22"/>
          <w:lang w:eastAsia="en-US"/>
        </w:rPr>
        <w:t>l. Gryfa Pomorskiego 22</w:t>
      </w:r>
    </w:p>
    <w:p w14:paraId="7D59BF77" w14:textId="757416B9" w:rsidR="00F716A4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83-333 Chmielno</w:t>
      </w:r>
    </w:p>
    <w:p w14:paraId="7AEC6A28" w14:textId="1B2EDDC7" w:rsidR="00F716A4" w:rsidRPr="00E41D3B" w:rsidRDefault="00F716A4" w:rsidP="00F716A4">
      <w:pPr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41D3B" w14:paraId="169843F1" w14:textId="77777777" w:rsidTr="00B409A2">
        <w:trPr>
          <w:trHeight w:val="7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F1842" w14:textId="77777777" w:rsidR="00E41D3B" w:rsidRPr="00B409A2" w:rsidRDefault="00E41D3B" w:rsidP="00B409A2">
            <w:pPr>
              <w:spacing w:line="276" w:lineRule="auto"/>
              <w:rPr>
                <w:rFonts w:ascii="Ubuntu" w:hAnsi="Ubuntu" w:cstheme="minorHAnsi"/>
                <w:b/>
                <w:bCs/>
                <w:sz w:val="4"/>
                <w:szCs w:val="4"/>
              </w:rPr>
            </w:pPr>
          </w:p>
          <w:p w14:paraId="6681A4B3" w14:textId="05FFE02D" w:rsidR="007C6F2B" w:rsidRPr="00B409A2" w:rsidRDefault="007C6F2B" w:rsidP="00B409A2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32"/>
                <w:szCs w:val="32"/>
              </w:rPr>
            </w:pPr>
            <w:r w:rsidRPr="00E41D3B">
              <w:rPr>
                <w:rFonts w:ascii="Ubuntu" w:hAnsi="Ubuntu" w:cstheme="minorHAnsi"/>
                <w:b/>
                <w:bCs/>
                <w:sz w:val="32"/>
                <w:szCs w:val="32"/>
              </w:rPr>
              <w:t>O F E R T A</w:t>
            </w:r>
            <w:r w:rsidR="000552B1">
              <w:rPr>
                <w:rFonts w:ascii="Ubuntu" w:hAnsi="Ubuntu" w:cstheme="minorHAnsi"/>
                <w:b/>
                <w:bCs/>
                <w:sz w:val="32"/>
                <w:szCs w:val="32"/>
              </w:rPr>
              <w:t xml:space="preserve">     D O D A T K O W A</w:t>
            </w:r>
          </w:p>
        </w:tc>
      </w:tr>
      <w:tr w:rsidR="008D158E" w:rsidRPr="00E41D3B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6D102B" w14:textId="30D64E48" w:rsidR="0002205A" w:rsidRPr="00E41D3B" w:rsidRDefault="0002205A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Nazwa</w:t>
            </w:r>
            <w:r w:rsidR="008D158E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KRS/</w:t>
            </w:r>
            <w:proofErr w:type="spellStart"/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E41D3B" w:rsidRDefault="008D158E" w:rsidP="00305C2A">
            <w:pPr>
              <w:spacing w:before="240" w:line="48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do korespondencji</w:t>
            </w:r>
            <w:r w:rsidR="00E869A6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(je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eli jest inny ni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 xml:space="preserve">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CB2BE9" w:rsidRPr="00E41D3B" w14:paraId="423AD1D3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EDC98" w14:textId="3DE4F110" w:rsidR="00CB2BE9" w:rsidRPr="00E41D3B" w:rsidRDefault="00CB2BE9" w:rsidP="00CB2BE9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skrzynki ePUAP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60D" w14:textId="77777777" w:rsidR="00CB2BE9" w:rsidRPr="00E41D3B" w:rsidRDefault="00CB2BE9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E41D3B" w:rsidRDefault="008D158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Osoba upowa</w:t>
            </w:r>
            <w:r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ż</w:t>
            </w: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niona do reprezentowania Wykonawcy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/ów i podpisuj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ca ofert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BD75F4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</w:t>
            </w:r>
            <w:r w:rsidR="00ED0C0D" w:rsidRPr="00E41D3B">
              <w:rPr>
                <w:rFonts w:ascii="Ubuntu" w:hAnsi="Ubuntu" w:cstheme="minorHAnsi"/>
                <w:i/>
                <w:sz w:val="22"/>
                <w:szCs w:val="22"/>
              </w:rPr>
              <w:t>z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41D3B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E41D3B" w:rsidRDefault="0024195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Z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amawiaj</w:t>
            </w:r>
            <w:r w:rsidR="00C55EF6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cym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7408F3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E41D3B" w:rsidRDefault="00BD75F4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5AB16C34" w14:textId="49C0AD16" w:rsidR="00F716A4" w:rsidRPr="00E41D3B" w:rsidRDefault="00F716A4" w:rsidP="009A23F6">
      <w:pPr>
        <w:spacing w:before="240" w:after="240"/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  <w:r w:rsidRPr="00E41D3B">
        <w:rPr>
          <w:rFonts w:ascii="Ubuntu" w:eastAsia="Calibri" w:hAnsi="Ubuntu" w:cs="Calibri"/>
          <w:b/>
          <w:sz w:val="22"/>
          <w:szCs w:val="22"/>
          <w:lang w:eastAsia="en-US"/>
        </w:rPr>
        <w:t>Oświadczamy, że:</w:t>
      </w:r>
    </w:p>
    <w:p w14:paraId="0718B585" w14:textId="2EE99E98" w:rsidR="00385A75" w:rsidRDefault="00052B8B" w:rsidP="009A23F6">
      <w:pPr>
        <w:jc w:val="both"/>
        <w:rPr>
          <w:rFonts w:ascii="Ubuntu" w:eastAsia="Calibri" w:hAnsi="Ubuntu" w:cs="Calibri"/>
          <w:sz w:val="22"/>
          <w:szCs w:val="22"/>
          <w:lang w:eastAsia="en-US"/>
        </w:rPr>
      </w:pPr>
      <w:r w:rsidRPr="00E41D3B">
        <w:rPr>
          <w:rFonts w:ascii="Ubuntu" w:eastAsia="Calibri" w:hAnsi="Ubuntu" w:cs="Calibri"/>
          <w:sz w:val="22"/>
          <w:szCs w:val="22"/>
          <w:lang w:eastAsia="en-US"/>
        </w:rPr>
        <w:t>Niniejszym składamy ofertę w postępowaniu o udzielenie zamówienia publicznego prowadzonego w trybie podstawowym z możliwością negocjacji treści ofert w celu ich ulepszenia, o którym mowa w art. 275 pkt 2 ustawy PZP</w:t>
      </w:r>
      <w:r w:rsidR="009A23F6">
        <w:rPr>
          <w:rFonts w:ascii="Ubuntu" w:eastAsia="Calibri" w:hAnsi="Ubuntu" w:cs="Calibri"/>
          <w:sz w:val="22"/>
          <w:szCs w:val="22"/>
          <w:lang w:eastAsia="en-US"/>
        </w:rPr>
        <w:t xml:space="preserve"> na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 xml:space="preserve">  </w:t>
      </w:r>
      <w:r w:rsidR="009A23F6" w:rsidRPr="009A23F6">
        <w:rPr>
          <w:rFonts w:ascii="Ubuntu" w:hAnsi="Ubuntu" w:cstheme="minorHAnsi"/>
          <w:sz w:val="22"/>
          <w:szCs w:val="22"/>
        </w:rPr>
        <w:t xml:space="preserve">Wykonanie ogrodu </w:t>
      </w:r>
      <w:r w:rsidR="009A23F6" w:rsidRPr="009A23F6">
        <w:rPr>
          <w:rFonts w:ascii="Ubuntu" w:hAnsi="Ubuntu" w:cstheme="minorHAnsi"/>
          <w:sz w:val="22"/>
          <w:szCs w:val="22"/>
        </w:rPr>
        <w:lastRenderedPageBreak/>
        <w:t xml:space="preserve">sensorycznego w </w:t>
      </w:r>
      <w:proofErr w:type="spellStart"/>
      <w:r w:rsidR="009A23F6" w:rsidRPr="009A23F6">
        <w:rPr>
          <w:rFonts w:ascii="Ubuntu" w:hAnsi="Ubuntu" w:cstheme="minorHAnsi"/>
          <w:sz w:val="22"/>
          <w:szCs w:val="22"/>
        </w:rPr>
        <w:t>Garczu</w:t>
      </w:r>
      <w:proofErr w:type="spellEnd"/>
      <w:r w:rsidR="009A23F6">
        <w:rPr>
          <w:rFonts w:ascii="Ubuntu" w:hAnsi="Ubuntu" w:cstheme="minorHAnsi"/>
          <w:color w:val="000000" w:themeColor="text1"/>
          <w:sz w:val="22"/>
          <w:szCs w:val="22"/>
        </w:rPr>
        <w:t xml:space="preserve"> </w:t>
      </w:r>
      <w:r w:rsidR="00E41D3B" w:rsidRPr="00B409A2">
        <w:rPr>
          <w:rFonts w:ascii="Ubuntu" w:eastAsia="Calibri" w:hAnsi="Ubuntu" w:cs="Calibri"/>
          <w:sz w:val="22"/>
          <w:szCs w:val="22"/>
          <w:lang w:eastAsia="en-US"/>
        </w:rPr>
        <w:t>na warunkach określonych w Specyfikacji Warunk</w:t>
      </w:r>
      <w:r w:rsidR="00E41D3B" w:rsidRPr="00B409A2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="00E41D3B" w:rsidRPr="00B409A2">
        <w:rPr>
          <w:rFonts w:ascii="Ubuntu" w:eastAsia="Calibri" w:hAnsi="Ubuntu" w:cs="Calibri"/>
          <w:sz w:val="22"/>
          <w:szCs w:val="22"/>
          <w:lang w:eastAsia="en-US"/>
        </w:rPr>
        <w:t>w Zam</w:t>
      </w:r>
      <w:r w:rsidR="00E41D3B" w:rsidRPr="00B409A2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="00E41D3B" w:rsidRPr="00B409A2">
        <w:rPr>
          <w:rFonts w:ascii="Ubuntu" w:eastAsia="Calibri" w:hAnsi="Ubuntu" w:cs="Calibri"/>
          <w:sz w:val="22"/>
          <w:szCs w:val="22"/>
          <w:lang w:eastAsia="en-US"/>
        </w:rPr>
        <w:t>wienia (SWZ) za cenę ryczałtową łącznie z podatkiem VAT oraz następującym okresem gwarancji</w:t>
      </w:r>
      <w:r w:rsidR="008672B5" w:rsidRPr="00B409A2">
        <w:rPr>
          <w:rFonts w:ascii="Ubuntu" w:eastAsia="Calibri" w:hAnsi="Ubuntu" w:cs="Calibri"/>
          <w:sz w:val="22"/>
          <w:szCs w:val="22"/>
          <w:lang w:eastAsia="en-US"/>
        </w:rPr>
        <w:t xml:space="preserve"> wskazanymi poniżej</w:t>
      </w:r>
      <w:r w:rsidR="00E41D3B" w:rsidRPr="00B409A2">
        <w:rPr>
          <w:rFonts w:ascii="Ubuntu" w:eastAsia="Calibri" w:hAnsi="Ubuntu" w:cs="Calibri"/>
          <w:sz w:val="22"/>
          <w:szCs w:val="22"/>
          <w:lang w:eastAsia="en-US"/>
        </w:rPr>
        <w:t>:</w:t>
      </w:r>
    </w:p>
    <w:p w14:paraId="537609E7" w14:textId="77777777" w:rsidR="009A23F6" w:rsidRDefault="009A23F6" w:rsidP="009A23F6">
      <w:pPr>
        <w:jc w:val="both"/>
        <w:rPr>
          <w:rFonts w:ascii="Ubuntu" w:eastAsia="Calibri" w:hAnsi="Ubuntu" w:cs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9A23F6" w:rsidRPr="00E41D3B" w14:paraId="20BA75F2" w14:textId="77777777" w:rsidTr="004B15E6">
        <w:tc>
          <w:tcPr>
            <w:tcW w:w="3020" w:type="dxa"/>
          </w:tcPr>
          <w:p w14:paraId="7A40A957" w14:textId="77777777" w:rsidR="009A23F6" w:rsidRPr="00E41D3B" w:rsidRDefault="009A23F6" w:rsidP="004B15E6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1DAD69A4" w14:textId="77777777" w:rsidR="009A23F6" w:rsidRPr="00E41D3B" w:rsidRDefault="009A23F6" w:rsidP="004B15E6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9A23F6" w:rsidRPr="00E41D3B" w14:paraId="091FA2A4" w14:textId="77777777" w:rsidTr="004B15E6">
        <w:tc>
          <w:tcPr>
            <w:tcW w:w="3020" w:type="dxa"/>
          </w:tcPr>
          <w:p w14:paraId="2C4B95B0" w14:textId="77777777" w:rsidR="009A23F6" w:rsidRPr="00E41D3B" w:rsidRDefault="009A23F6" w:rsidP="004B15E6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6ABA536E" w14:textId="77777777" w:rsidR="009A23F6" w:rsidRPr="00E41D3B" w:rsidRDefault="009A23F6" w:rsidP="004B15E6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9A23F6" w:rsidRPr="00E41D3B" w14:paraId="17CC0A01" w14:textId="77777777" w:rsidTr="004B15E6">
        <w:tc>
          <w:tcPr>
            <w:tcW w:w="3020" w:type="dxa"/>
          </w:tcPr>
          <w:p w14:paraId="1DAF34D6" w14:textId="77777777" w:rsidR="009A23F6" w:rsidRPr="00E41D3B" w:rsidRDefault="009A23F6" w:rsidP="004B15E6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658AC59D" w14:textId="77777777" w:rsidR="009A23F6" w:rsidRPr="00E41D3B" w:rsidRDefault="009A23F6" w:rsidP="004B15E6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9A23F6" w:rsidRPr="00E41D3B" w14:paraId="23BCD645" w14:textId="77777777" w:rsidTr="004B15E6">
        <w:tc>
          <w:tcPr>
            <w:tcW w:w="3020" w:type="dxa"/>
          </w:tcPr>
          <w:p w14:paraId="09A88668" w14:textId="77777777" w:rsidR="009A23F6" w:rsidRPr="00E41D3B" w:rsidRDefault="009A23F6" w:rsidP="004B15E6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2139068B" w14:textId="77777777" w:rsidR="009A23F6" w:rsidRPr="00E41D3B" w:rsidRDefault="009A23F6" w:rsidP="004B15E6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9A23F6" w:rsidRPr="00E41D3B" w14:paraId="2CBD58DB" w14:textId="77777777" w:rsidTr="004B15E6">
        <w:tc>
          <w:tcPr>
            <w:tcW w:w="3020" w:type="dxa"/>
          </w:tcPr>
          <w:p w14:paraId="1E74CB64" w14:textId="77777777" w:rsidR="009A23F6" w:rsidRPr="00E41D3B" w:rsidRDefault="009A23F6" w:rsidP="004B15E6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01AB8942" w14:textId="77777777" w:rsidR="009A23F6" w:rsidRPr="00E41D3B" w:rsidRDefault="009A23F6" w:rsidP="004B15E6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</w:tbl>
    <w:p w14:paraId="71A61B57" w14:textId="77777777" w:rsidR="009A23F6" w:rsidRPr="009A23F6" w:rsidRDefault="009A23F6" w:rsidP="009A23F6">
      <w:pPr>
        <w:jc w:val="both"/>
        <w:rPr>
          <w:rFonts w:ascii="Ubuntu" w:hAnsi="Ubuntu" w:cstheme="minorHAnsi"/>
          <w:color w:val="000000" w:themeColor="text1"/>
          <w:sz w:val="22"/>
          <w:szCs w:val="22"/>
        </w:rPr>
      </w:pPr>
    </w:p>
    <w:p w14:paraId="15B53590" w14:textId="376F5B42" w:rsidR="00112B95" w:rsidRDefault="00112B95" w:rsidP="009A23F6">
      <w:pPr>
        <w:pStyle w:val="Akapitzlist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</w:p>
    <w:p w14:paraId="4527DC7F" w14:textId="015E321D" w:rsidR="008672B5" w:rsidRPr="008672B5" w:rsidRDefault="008672B5" w:rsidP="009A23F6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8672B5">
        <w:rPr>
          <w:rFonts w:ascii="Ubuntu" w:eastAsia="Calibri" w:hAnsi="Ubuntu" w:cstheme="minorHAnsi"/>
          <w:sz w:val="22"/>
          <w:szCs w:val="22"/>
          <w:lang w:eastAsia="en-US"/>
        </w:rPr>
        <w:t>Oświadczamy, że cena oferty zawiera wszystkie koszty związane z wykonaniem przedmiotu zamówienia.</w:t>
      </w:r>
    </w:p>
    <w:p w14:paraId="15AD8CDD" w14:textId="709A26F5" w:rsidR="007E67B0" w:rsidRPr="00E41D3B" w:rsidRDefault="007E67B0" w:rsidP="00256182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 SWZ wraz z modyfikacjami i wyja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nieniami SWZ,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i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cis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ego przestrzegania warunk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 w ni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ej okre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lonych, w szczeg</w:t>
      </w:r>
      <w:r w:rsidR="00256182"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ci 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warunków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finansow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ych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rozliczenia realizacji przedmiotu zam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 xml:space="preserve">ówienia tj. 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termin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em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atno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ci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</w:t>
      </w:r>
      <w:r w:rsidR="009B0D54">
        <w:rPr>
          <w:rFonts w:ascii="Ubuntu" w:eastAsia="Calibri" w:hAnsi="Ubuntu" w:cstheme="minorHAnsi"/>
          <w:sz w:val="22"/>
          <w:szCs w:val="22"/>
          <w:lang w:eastAsia="en-US"/>
        </w:rPr>
        <w:t>21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dni od 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odbioru Inwestycji przez Zamawiaj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cego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ozliczenie finansowe za realizacj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przedmiotu umowy przeprowadza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zgodnie z postanowieniami umowy.</w:t>
      </w:r>
    </w:p>
    <w:p w14:paraId="3E01A645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Uzyskali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niezb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dne informacje do przygotowania rzetelnej i kompletnej oferty oraz w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ciwej realizacji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wienia.</w:t>
      </w:r>
    </w:p>
    <w:p w14:paraId="60547071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Jeste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zwi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zani ofert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przez okres 30 dni od daty up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ywu terminu sk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adania ofert.</w:t>
      </w:r>
    </w:p>
    <w:p w14:paraId="226A94EA" w14:textId="269412D7" w:rsid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Wskazujemy nast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puj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 cz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wienia, kt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rych wykonanie zamierzamy powierzy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Podwykonawcy/Podwykonawcom, wraz z podaniem firm Podwykonawc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w: </w:t>
      </w:r>
    </w:p>
    <w:p w14:paraId="19A37C07" w14:textId="77777777" w:rsidR="00112B95" w:rsidRPr="00E41D3B" w:rsidRDefault="00112B95" w:rsidP="00112B95">
      <w:p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56308" w:rsidRPr="00E41D3B" w14:paraId="094B4B87" w14:textId="77777777" w:rsidTr="00256182">
        <w:trPr>
          <w:trHeight w:val="1046"/>
        </w:trPr>
        <w:tc>
          <w:tcPr>
            <w:tcW w:w="4530" w:type="dxa"/>
          </w:tcPr>
          <w:p w14:paraId="47AD5B84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Cz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ęś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ci zam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wienia, kt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rych wykonanie zamierzamy powierzy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ć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40D87E6D" w14:textId="609CB6EF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4C76EC12" w14:textId="7722E2CF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B56308" w:rsidRPr="00E41D3B" w14:paraId="75AD3A98" w14:textId="77777777" w:rsidTr="00B409A2">
        <w:trPr>
          <w:trHeight w:val="695"/>
        </w:trPr>
        <w:tc>
          <w:tcPr>
            <w:tcW w:w="4530" w:type="dxa"/>
          </w:tcPr>
          <w:p w14:paraId="41ADDB50" w14:textId="77777777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45C37005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</w:tbl>
    <w:p w14:paraId="296D2BB7" w14:textId="0BBF717B" w:rsidR="00112B95" w:rsidRDefault="00112B95" w:rsidP="00112B95">
      <w:p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</w:p>
    <w:p w14:paraId="561CE3F6" w14:textId="14EAA0E5" w:rsidR="007E67B0" w:rsidRPr="00E41D3B" w:rsidRDefault="007E67B0" w:rsidP="00256182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ze wzorem umowy</w:t>
      </w:r>
      <w:r w:rsidR="001C268E">
        <w:rPr>
          <w:rFonts w:ascii="Ubuntu" w:eastAsia="Calibri" w:hAnsi="Ubuntu" w:cstheme="minorHAnsi"/>
          <w:sz w:val="22"/>
          <w:szCs w:val="22"/>
          <w:lang w:eastAsia="en-US"/>
        </w:rPr>
        <w:t xml:space="preserve"> dla części na które składamy ofertę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oraz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w przypadku wyboru niniejszej oferty do zawarcia umowy (na warunkach okre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lonych w SWZ, wzorze umowy i 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onej ofercie) w miejscu i terminie wyznaczonym przez Zamawiaj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cego</w:t>
      </w:r>
      <w:r w:rsidR="009B0D54">
        <w:rPr>
          <w:rFonts w:ascii="Ubuntu" w:eastAsia="Calibri" w:hAnsi="Ubuntu" w:cstheme="minorHAnsi"/>
          <w:sz w:val="22"/>
          <w:szCs w:val="22"/>
          <w:lang w:eastAsia="en-US"/>
        </w:rPr>
        <w:t>,</w:t>
      </w:r>
    </w:p>
    <w:p w14:paraId="2D6240B7" w14:textId="77C569BB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Jeste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wiadomi,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 w przypadku wyboru niniejszej oferty warunkiem zawarcia umowy jest wniesienie Zabezpieczenia Nale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ytego Wykonania Umowy (ZNWU) w wysoko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r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wnej </w:t>
      </w:r>
      <w:r w:rsidR="00E13C27" w:rsidRPr="00E41D3B">
        <w:rPr>
          <w:rFonts w:ascii="Ubuntu" w:eastAsia="Calibri" w:hAnsi="Ubuntu" w:cstheme="minorHAnsi"/>
          <w:sz w:val="22"/>
          <w:szCs w:val="22"/>
          <w:lang w:eastAsia="en-US"/>
        </w:rPr>
        <w:t>5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% ceny oferty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cznie z podatkiem VAT.</w:t>
      </w:r>
    </w:p>
    <w:p w14:paraId="2D5978FC" w14:textId="374B3C6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wiadczamy,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e w przypadku wyboru naszej oferty numer rachunku rozliczeniowego wskazany na fakturze, 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rachunkiem/nie 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* dla którego zgodnie 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lastRenderedPageBreak/>
        <w:t>z Rozdzia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em 3a ustawy z dnia 29 sierpnia 1997 r. - Prawo Bankowe (Dz.U z 20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21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r. poz. 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2439 ze zm.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) prowadzony jest rachunek VAT.</w:t>
      </w:r>
    </w:p>
    <w:p w14:paraId="288D492A" w14:textId="281978C4" w:rsidR="00CD3849" w:rsidRPr="00112B95" w:rsidRDefault="00CD3849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16"/>
          <w:szCs w:val="16"/>
          <w:lang w:eastAsia="en-US"/>
        </w:rPr>
      </w:pPr>
      <w:r w:rsidRPr="00E41D3B">
        <w:rPr>
          <w:rFonts w:ascii="Ubuntu" w:eastAsia="MyriadPro-Bold" w:hAnsi="Ubuntu" w:cstheme="minorHAnsi"/>
          <w:sz w:val="22"/>
          <w:szCs w:val="22"/>
        </w:rPr>
        <w:t>O</w:t>
      </w:r>
      <w:r w:rsidRPr="00E41D3B">
        <w:rPr>
          <w:rFonts w:ascii="Ubuntu" w:eastAsia="MyriadPro-Bold" w:hAnsi="Ubuntu" w:cs="Calibri"/>
          <w:sz w:val="22"/>
          <w:szCs w:val="22"/>
        </w:rPr>
        <w:t>ś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wiadczam, </w:t>
      </w:r>
      <w:r w:rsidRPr="00E41D3B">
        <w:rPr>
          <w:rFonts w:ascii="Ubuntu" w:eastAsia="MyriadPro-Bold" w:hAnsi="Ubuntu" w:cs="Calibri"/>
          <w:sz w:val="22"/>
          <w:szCs w:val="22"/>
        </w:rPr>
        <w:t>ż</w:t>
      </w:r>
      <w:r w:rsidRPr="00E41D3B">
        <w:rPr>
          <w:rFonts w:ascii="Ubuntu" w:eastAsia="MyriadPro-Bold" w:hAnsi="Ubuntu" w:cstheme="minorHAnsi"/>
          <w:sz w:val="22"/>
          <w:szCs w:val="22"/>
        </w:rPr>
        <w:t>e reprezentowany przeze mnie podmiot</w:t>
      </w:r>
      <w:r w:rsidR="00426FB1">
        <w:rPr>
          <w:rFonts w:ascii="Ubuntu" w:eastAsia="MyriadPro-Bold" w:hAnsi="Ubuntu" w:cstheme="minorHAnsi"/>
          <w:sz w:val="22"/>
          <w:szCs w:val="22"/>
        </w:rPr>
        <w:t xml:space="preserve"> jest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 </w:t>
      </w:r>
      <w:r w:rsidR="00112B95" w:rsidRPr="00112B95">
        <w:rPr>
          <w:rFonts w:ascii="Ubuntu" w:eastAsia="MyriadPro-Bold" w:hAnsi="Ubuntu" w:cstheme="minorHAnsi"/>
          <w:i/>
          <w:sz w:val="16"/>
          <w:szCs w:val="16"/>
        </w:rPr>
        <w:t>(należy zaznaczyć odpowiednio znakiem „x”)</w:t>
      </w:r>
      <w:r w:rsidRPr="00112B95">
        <w:rPr>
          <w:rFonts w:ascii="Ubuntu" w:eastAsia="MyriadPro-Bold" w:hAnsi="Ubuntu" w:cstheme="minorHAnsi"/>
          <w:sz w:val="16"/>
          <w:szCs w:val="16"/>
        </w:rPr>
        <w:t>:</w:t>
      </w:r>
    </w:p>
    <w:p w14:paraId="0D64ECBF" w14:textId="51A259AD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mikroprzedsiębiorstwem</w:t>
      </w:r>
    </w:p>
    <w:p w14:paraId="73DB1933" w14:textId="088467E0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małym przedsiębiorstwem </w:t>
      </w:r>
    </w:p>
    <w:p w14:paraId="3762B41C" w14:textId="75D4AA53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średnim przedsiębiorstwem</w:t>
      </w:r>
    </w:p>
    <w:p w14:paraId="60A4764E" w14:textId="5CB50226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dużym przedsiębiorstwem</w:t>
      </w:r>
    </w:p>
    <w:p w14:paraId="205B69E7" w14:textId="197339DC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jednoosobową działalnością gospodarczą</w:t>
      </w:r>
    </w:p>
    <w:p w14:paraId="6DFA750B" w14:textId="0490F40F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osoba fizyczna nieprowadząca działalności gospodarczej </w:t>
      </w:r>
    </w:p>
    <w:p w14:paraId="358921A8" w14:textId="67991903" w:rsidR="00112B95" w:rsidRPr="00112B95" w:rsidRDefault="00112B95" w:rsidP="00112B95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Oświadczamy, że wypełniliśmy obowiązki informacyjne przewidziane w art. 13 lub art. 14 </w:t>
      </w:r>
      <w:r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>ozporządzeni</w:t>
      </w:r>
      <w:r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i udziału w niniejszym postępowaniu .</w:t>
      </w:r>
    </w:p>
    <w:p w14:paraId="57684576" w14:textId="5C15588D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</w:t>
      </w:r>
      <w:r w:rsidRPr="00E41D3B">
        <w:rPr>
          <w:rFonts w:ascii="Ubuntu" w:hAnsi="Ubuntu" w:cstheme="minorHAnsi"/>
          <w:sz w:val="22"/>
          <w:szCs w:val="22"/>
        </w:rPr>
        <w:t>szystkie informacje podane w powy</w:t>
      </w:r>
      <w:r w:rsidRPr="00E41D3B">
        <w:rPr>
          <w:rFonts w:ascii="Ubuntu" w:hAnsi="Ubuntu" w:cs="Calibri"/>
          <w:sz w:val="22"/>
          <w:szCs w:val="22"/>
        </w:rPr>
        <w:t>ż</w:t>
      </w:r>
      <w:r w:rsidRPr="00E41D3B">
        <w:rPr>
          <w:rFonts w:ascii="Ubuntu" w:hAnsi="Ubuntu" w:cstheme="minorHAnsi"/>
          <w:sz w:val="22"/>
          <w:szCs w:val="22"/>
        </w:rPr>
        <w:t>szych 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wiadczeniach s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aktualne i zgodne z prawd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oraz zosta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y przedstawione z pe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n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wiadomo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ci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konsekwencji wprowadzenia Zamawiaj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>cego w b</w:t>
      </w:r>
      <w:r w:rsidRPr="00E41D3B">
        <w:rPr>
          <w:rFonts w:ascii="Ubuntu" w:hAnsi="Ubuntu" w:cs="Calibri"/>
          <w:sz w:val="22"/>
          <w:szCs w:val="22"/>
        </w:rPr>
        <w:t>łą</w:t>
      </w:r>
      <w:r w:rsidRPr="00E41D3B">
        <w:rPr>
          <w:rFonts w:ascii="Ubuntu" w:hAnsi="Ubuntu" w:cstheme="minorHAnsi"/>
          <w:sz w:val="22"/>
          <w:szCs w:val="22"/>
        </w:rPr>
        <w:t>d przy przedstawianiu informacji.</w:t>
      </w:r>
    </w:p>
    <w:p w14:paraId="1407E8E3" w14:textId="77777777" w:rsidR="007E67B0" w:rsidRPr="00E41D3B" w:rsidRDefault="007E67B0" w:rsidP="007E67B0">
      <w:pPr>
        <w:jc w:val="both"/>
        <w:rPr>
          <w:rFonts w:ascii="Ubuntu" w:hAnsi="Ubuntu" w:cstheme="minorHAnsi"/>
          <w:sz w:val="22"/>
          <w:szCs w:val="22"/>
        </w:rPr>
      </w:pPr>
    </w:p>
    <w:p w14:paraId="1284FD5A" w14:textId="24D13C3E" w:rsidR="000E0C2A" w:rsidRPr="00E41D3B" w:rsidRDefault="005602AC" w:rsidP="005602AC">
      <w:pPr>
        <w:ind w:left="4253"/>
        <w:jc w:val="both"/>
        <w:rPr>
          <w:rFonts w:ascii="Ubuntu" w:hAnsi="Ubuntu" w:cstheme="minorHAnsi"/>
          <w:i/>
          <w:sz w:val="22"/>
          <w:szCs w:val="22"/>
        </w:rPr>
      </w:pPr>
      <w:r w:rsidRPr="00E41D3B">
        <w:rPr>
          <w:rFonts w:ascii="Ubuntu" w:hAnsi="Ubuntu" w:cstheme="minorHAnsi"/>
          <w:sz w:val="22"/>
          <w:szCs w:val="22"/>
        </w:rPr>
        <w:t xml:space="preserve">  </w:t>
      </w:r>
      <w:r w:rsidR="007E67B0" w:rsidRPr="00E41D3B">
        <w:rPr>
          <w:rFonts w:ascii="Ubuntu" w:hAnsi="Ubuntu" w:cstheme="minorHAnsi"/>
          <w:sz w:val="22"/>
          <w:szCs w:val="22"/>
        </w:rPr>
        <w:t>……………………..……………………………..…</w:t>
      </w:r>
    </w:p>
    <w:p w14:paraId="12FBB049" w14:textId="4E070705" w:rsidR="007E67B0" w:rsidRPr="00112B95" w:rsidRDefault="000E0C2A" w:rsidP="000E0C2A">
      <w:pPr>
        <w:jc w:val="both"/>
        <w:rPr>
          <w:rFonts w:ascii="Ubuntu" w:hAnsi="Ubuntu" w:cstheme="minorHAnsi"/>
          <w:sz w:val="20"/>
          <w:szCs w:val="20"/>
        </w:rPr>
      </w:pPr>
      <w:r w:rsidRPr="00112B95">
        <w:rPr>
          <w:rFonts w:ascii="Ubuntu" w:hAnsi="Ubuntu" w:cstheme="minorHAnsi"/>
          <w:i/>
          <w:sz w:val="20"/>
          <w:szCs w:val="20"/>
        </w:rPr>
        <w:t xml:space="preserve">                                                                                        </w:t>
      </w:r>
      <w:r w:rsidR="007E67B0" w:rsidRPr="00112B95">
        <w:rPr>
          <w:rFonts w:ascii="Ubuntu" w:hAnsi="Ubuntu" w:cstheme="minorHAnsi"/>
          <w:i/>
          <w:sz w:val="20"/>
          <w:szCs w:val="20"/>
        </w:rPr>
        <w:t>(Podpis upowa</w:t>
      </w:r>
      <w:r w:rsidR="007E67B0" w:rsidRPr="00112B95">
        <w:rPr>
          <w:rFonts w:ascii="Ubuntu" w:hAnsi="Ubuntu" w:cs="Calibri"/>
          <w:i/>
          <w:sz w:val="20"/>
          <w:szCs w:val="20"/>
        </w:rPr>
        <w:t>ż</w:t>
      </w:r>
      <w:r w:rsidR="007E67B0" w:rsidRPr="00112B95">
        <w:rPr>
          <w:rFonts w:ascii="Ubuntu" w:hAnsi="Ubuntu" w:cstheme="minorHAnsi"/>
          <w:i/>
          <w:sz w:val="20"/>
          <w:szCs w:val="20"/>
        </w:rPr>
        <w:t xml:space="preserve">nionego przedstawiciela Wykonawcy) </w:t>
      </w:r>
      <w:r w:rsidRPr="00112B95">
        <w:rPr>
          <w:rFonts w:ascii="Ubuntu" w:hAnsi="Ubuntu" w:cstheme="minorHAnsi"/>
          <w:i/>
          <w:sz w:val="20"/>
          <w:szCs w:val="20"/>
        </w:rPr>
        <w:t>***</w:t>
      </w:r>
    </w:p>
    <w:p w14:paraId="63EE1E6A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2544E87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086D8D7" w14:textId="596C7F16" w:rsidR="007E67B0" w:rsidRPr="00112B95" w:rsidRDefault="007E67B0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 xml:space="preserve"> *  Niew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ł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a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ciwe skre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li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ć</w:t>
      </w:r>
    </w:p>
    <w:p w14:paraId="79A4E360" w14:textId="046EFFAE" w:rsidR="009C4147" w:rsidRPr="00112B95" w:rsidRDefault="007E67B0" w:rsidP="00112B95">
      <w:pPr>
        <w:pStyle w:val="Default0"/>
        <w:spacing w:line="276" w:lineRule="auto"/>
        <w:ind w:left="430" w:hanging="430"/>
        <w:rPr>
          <w:rFonts w:ascii="Ubuntu" w:hAnsi="Ubuntu" w:cstheme="minorHAnsi"/>
          <w:sz w:val="20"/>
          <w:szCs w:val="20"/>
        </w:rPr>
      </w:pP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** Wype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ł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ni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ć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 xml:space="preserve"> w przypadku z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ł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o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ż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enia wadium w  pieni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ą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dzu</w:t>
      </w:r>
    </w:p>
    <w:p w14:paraId="67CFA226" w14:textId="0E54D999" w:rsidR="007D5A77" w:rsidRPr="00E41D3B" w:rsidRDefault="007D5A77" w:rsidP="001C268E">
      <w:pPr>
        <w:ind w:left="426" w:hanging="430"/>
        <w:rPr>
          <w:rFonts w:ascii="Ubuntu" w:hAnsi="Ubuntu" w:cstheme="minorHAnsi"/>
          <w:sz w:val="22"/>
          <w:szCs w:val="22"/>
        </w:rPr>
      </w:pPr>
      <w:r w:rsidRPr="00112B95">
        <w:rPr>
          <w:rFonts w:ascii="Ubuntu" w:hAnsi="Ubuntu" w:cs="Calibri"/>
          <w:b/>
          <w:i/>
          <w:iCs/>
          <w:sz w:val="20"/>
          <w:szCs w:val="20"/>
        </w:rPr>
        <w:t>*</w:t>
      </w:r>
      <w:r w:rsidR="000E0C2A" w:rsidRPr="00112B95">
        <w:rPr>
          <w:rFonts w:ascii="Ubuntu" w:hAnsi="Ubuntu" w:cs="Calibri"/>
          <w:b/>
          <w:i/>
          <w:iCs/>
          <w:sz w:val="20"/>
          <w:szCs w:val="20"/>
        </w:rPr>
        <w:t>**</w:t>
      </w:r>
      <w:r w:rsidRPr="00112B95">
        <w:rPr>
          <w:rFonts w:ascii="Ubuntu" w:hAnsi="Ubuntu" w:cs="Calibri"/>
          <w:b/>
          <w:i/>
          <w:iCs/>
          <w:sz w:val="20"/>
          <w:szCs w:val="20"/>
        </w:rPr>
        <w:t xml:space="preserve"> </w:t>
      </w:r>
      <w:r w:rsidRPr="00112B95">
        <w:rPr>
          <w:rFonts w:ascii="Ubuntu" w:hAnsi="Ubuntu" w:cs="Calibri"/>
          <w:i/>
          <w:sz w:val="20"/>
          <w:szCs w:val="20"/>
        </w:rPr>
        <w:t xml:space="preserve">Oświadczenie musi być opatrzone przez osobę lub osoby uprawnione do reprezentowania Wykonawcy </w:t>
      </w:r>
      <w:r w:rsidRPr="00112B95">
        <w:rPr>
          <w:rFonts w:ascii="Ubuntu" w:hAnsi="Ubuntu" w:cs="Calibri"/>
          <w:b/>
          <w:bCs/>
          <w:i/>
          <w:sz w:val="20"/>
          <w:szCs w:val="20"/>
        </w:rPr>
        <w:t>kwalifikowanym podpisem elektronicznym, podpisem zaufanym lub podpisem osobistym.</w:t>
      </w:r>
      <w:r w:rsidRPr="00E41D3B">
        <w:rPr>
          <w:rFonts w:ascii="Ubuntu" w:hAnsi="Ubuntu" w:cs="Calibri"/>
          <w:i/>
          <w:sz w:val="22"/>
          <w:szCs w:val="22"/>
        </w:rPr>
        <w:t xml:space="preserve"> </w:t>
      </w:r>
    </w:p>
    <w:sectPr w:rsidR="007D5A77" w:rsidRPr="00E41D3B" w:rsidSect="004573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EF0D" w14:textId="77777777" w:rsidR="00F4179A" w:rsidRDefault="00F4179A">
      <w:r>
        <w:separator/>
      </w:r>
    </w:p>
  </w:endnote>
  <w:endnote w:type="continuationSeparator" w:id="0">
    <w:p w14:paraId="6B62E8AB" w14:textId="77777777" w:rsidR="00F4179A" w:rsidRDefault="00F4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270893"/>
      <w:docPartObj>
        <w:docPartGallery w:val="Page Numbers (Bottom of Page)"/>
        <w:docPartUnique/>
      </w:docPartObj>
    </w:sdtPr>
    <w:sdtEndPr>
      <w:rPr>
        <w:rFonts w:ascii="Ubuntu" w:hAnsi="Ubuntu"/>
        <w:sz w:val="22"/>
        <w:szCs w:val="22"/>
      </w:rPr>
    </w:sdtEndPr>
    <w:sdtContent>
      <w:sdt>
        <w:sdtPr>
          <w:rPr>
            <w:rFonts w:ascii="Ubuntu" w:hAnsi="Ubuntu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8EB3F0" w14:textId="697E11A5" w:rsidR="00E41D3B" w:rsidRPr="00112B95" w:rsidRDefault="00E41D3B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0F223D8" w14:textId="589DF63D" w:rsidR="00213E1B" w:rsidRPr="00F83C38" w:rsidRDefault="0062388D" w:rsidP="0062388D">
    <w:pPr>
      <w:pStyle w:val="Stopka"/>
      <w:tabs>
        <w:tab w:val="left" w:pos="3675"/>
      </w:tabs>
    </w:pPr>
    <w:r>
      <w:tab/>
    </w:r>
    <w:r>
      <w:rPr>
        <w:noProof/>
      </w:rPr>
      <w:drawing>
        <wp:inline distT="0" distB="0" distL="0" distR="0" wp14:anchorId="3EFC6A3C" wp14:editId="4CDC0573">
          <wp:extent cx="5759450" cy="159385"/>
          <wp:effectExtent l="0" t="0" r="0" b="0"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Obraz 49" descr="listownik-mono-Pomorskie-FE-UMWP-UE-EFSI-RPO2014-2020-2015-stop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Ubuntu" w:hAnsi="Ubuntu"/>
        <w:sz w:val="22"/>
        <w:szCs w:val="22"/>
      </w:rPr>
      <w:id w:val="-908081321"/>
      <w:docPartObj>
        <w:docPartGallery w:val="Page Numbers (Bottom of Page)"/>
        <w:docPartUnique/>
      </w:docPartObj>
    </w:sdtPr>
    <w:sdtContent>
      <w:sdt>
        <w:sdtPr>
          <w:rPr>
            <w:rFonts w:ascii="Ubuntu" w:hAnsi="Ubuntu"/>
            <w:sz w:val="22"/>
            <w:szCs w:val="22"/>
          </w:rPr>
          <w:id w:val="-936909518"/>
          <w:docPartObj>
            <w:docPartGallery w:val="Page Numbers (Top of Page)"/>
            <w:docPartUnique/>
          </w:docPartObj>
        </w:sdtPr>
        <w:sdtContent>
          <w:p w14:paraId="0C85A1DD" w14:textId="46EAD3E7" w:rsidR="00112B95" w:rsidRPr="00112B95" w:rsidRDefault="00112B95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1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882178D" w14:textId="2845B944" w:rsidR="00213E1B" w:rsidRPr="00112B95" w:rsidRDefault="0062388D">
    <w:pPr>
      <w:pStyle w:val="Stopka"/>
      <w:rPr>
        <w:rFonts w:ascii="Ubuntu" w:hAnsi="Ubuntu" w:cstheme="minorHAnsi"/>
        <w:sz w:val="22"/>
        <w:szCs w:val="22"/>
      </w:rPr>
    </w:pPr>
    <w:r>
      <w:rPr>
        <w:noProof/>
      </w:rPr>
      <w:drawing>
        <wp:inline distT="0" distB="0" distL="0" distR="0" wp14:anchorId="15E13129" wp14:editId="0A9FFAD5">
          <wp:extent cx="5759450" cy="159385"/>
          <wp:effectExtent l="0" t="0" r="0" b="0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Obraz 49" descr="listownik-mono-Pomorskie-FE-UMWP-UE-EFSI-RPO2014-2020-2015-stop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85F2" w14:textId="77777777" w:rsidR="00F4179A" w:rsidRDefault="00F4179A">
      <w:r>
        <w:separator/>
      </w:r>
    </w:p>
  </w:footnote>
  <w:footnote w:type="continuationSeparator" w:id="0">
    <w:p w14:paraId="6FC445D5" w14:textId="77777777" w:rsidR="00F4179A" w:rsidRDefault="00F4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E8CB" w14:textId="30CA201A" w:rsidR="003C7703" w:rsidRDefault="006F2EB8" w:rsidP="009A23F6">
    <w:pPr>
      <w:spacing w:after="200" w:line="276" w:lineRule="auto"/>
      <w:rPr>
        <w:rFonts w:cs="Linux Libertine G"/>
        <w:sz w:val="20"/>
        <w:szCs w:val="20"/>
      </w:rPr>
    </w:pPr>
    <w:r w:rsidRPr="009F2DF8">
      <w:rPr>
        <w:noProof/>
      </w:rPr>
      <w:drawing>
        <wp:anchor distT="0" distB="0" distL="114300" distR="114300" simplePos="0" relativeHeight="251661312" behindDoc="1" locked="0" layoutInCell="1" allowOverlap="1" wp14:anchorId="553E468F" wp14:editId="5069FB55">
          <wp:simplePos x="0" y="0"/>
          <wp:positionH relativeFrom="column">
            <wp:posOffset>-402609</wp:posOffset>
          </wp:positionH>
          <wp:positionV relativeFrom="paragraph">
            <wp:posOffset>67603</wp:posOffset>
          </wp:positionV>
          <wp:extent cx="6676968" cy="55273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968" cy="55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88FFB" w14:textId="77777777" w:rsidR="003C7703" w:rsidRPr="00B56308" w:rsidRDefault="003C7703" w:rsidP="003C7703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  <w:p w14:paraId="37862998" w14:textId="29BB4EFF" w:rsidR="00B56308" w:rsidRPr="00B56308" w:rsidRDefault="00B5630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31E7" w14:textId="50BFF1C7" w:rsidR="00B56308" w:rsidRDefault="006F2EB8" w:rsidP="00B56308">
    <w:pPr>
      <w:spacing w:after="200" w:line="276" w:lineRule="auto"/>
      <w:jc w:val="center"/>
      <w:rPr>
        <w:rFonts w:cs="Linux Libertine G"/>
        <w:sz w:val="20"/>
        <w:szCs w:val="20"/>
      </w:rPr>
    </w:pPr>
    <w:r w:rsidRPr="009F2DF8">
      <w:rPr>
        <w:noProof/>
      </w:rPr>
      <w:drawing>
        <wp:anchor distT="0" distB="0" distL="114300" distR="114300" simplePos="0" relativeHeight="251659264" behindDoc="1" locked="0" layoutInCell="1" allowOverlap="1" wp14:anchorId="6EAB372E" wp14:editId="58FEBCEB">
          <wp:simplePos x="0" y="0"/>
          <wp:positionH relativeFrom="column">
            <wp:posOffset>-368490</wp:posOffset>
          </wp:positionH>
          <wp:positionV relativeFrom="paragraph">
            <wp:posOffset>88076</wp:posOffset>
          </wp:positionV>
          <wp:extent cx="6676968" cy="5527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968" cy="55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9CC15" w14:textId="1EC036CB" w:rsidR="00693BF8" w:rsidRPr="00B56308" w:rsidRDefault="00693BF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9D6"/>
    <w:multiLevelType w:val="multilevel"/>
    <w:tmpl w:val="4D2CF1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D81850"/>
    <w:multiLevelType w:val="multilevel"/>
    <w:tmpl w:val="F29E5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2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684642">
    <w:abstractNumId w:val="6"/>
  </w:num>
  <w:num w:numId="2" w16cid:durableId="1395278193">
    <w:abstractNumId w:val="0"/>
  </w:num>
  <w:num w:numId="3" w16cid:durableId="812678495">
    <w:abstractNumId w:val="1"/>
  </w:num>
  <w:num w:numId="4" w16cid:durableId="248126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4686416">
    <w:abstractNumId w:val="4"/>
  </w:num>
  <w:num w:numId="6" w16cid:durableId="75790875">
    <w:abstractNumId w:val="5"/>
  </w:num>
  <w:num w:numId="7" w16cid:durableId="1160345902">
    <w:abstractNumId w:val="11"/>
  </w:num>
  <w:num w:numId="8" w16cid:durableId="946079470">
    <w:abstractNumId w:val="10"/>
  </w:num>
  <w:num w:numId="9" w16cid:durableId="1993175963">
    <w:abstractNumId w:val="9"/>
  </w:num>
  <w:num w:numId="10" w16cid:durableId="196237264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6979933">
    <w:abstractNumId w:val="12"/>
  </w:num>
  <w:num w:numId="12" w16cid:durableId="1502621779">
    <w:abstractNumId w:val="2"/>
  </w:num>
  <w:num w:numId="13" w16cid:durableId="1964191579">
    <w:abstractNumId w:val="7"/>
  </w:num>
  <w:num w:numId="14" w16cid:durableId="1250193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002D"/>
    <w:rsid w:val="00011331"/>
    <w:rsid w:val="00015767"/>
    <w:rsid w:val="0002205A"/>
    <w:rsid w:val="00024934"/>
    <w:rsid w:val="00025104"/>
    <w:rsid w:val="00027B86"/>
    <w:rsid w:val="00033E4F"/>
    <w:rsid w:val="00036CBC"/>
    <w:rsid w:val="00043567"/>
    <w:rsid w:val="00045153"/>
    <w:rsid w:val="00052B8B"/>
    <w:rsid w:val="00053391"/>
    <w:rsid w:val="000552B1"/>
    <w:rsid w:val="00061F20"/>
    <w:rsid w:val="00075793"/>
    <w:rsid w:val="0008086A"/>
    <w:rsid w:val="00080A19"/>
    <w:rsid w:val="00080D83"/>
    <w:rsid w:val="0008252D"/>
    <w:rsid w:val="0009144F"/>
    <w:rsid w:val="00092DC7"/>
    <w:rsid w:val="000A0AC2"/>
    <w:rsid w:val="000A5252"/>
    <w:rsid w:val="000B0AB9"/>
    <w:rsid w:val="000C0DA4"/>
    <w:rsid w:val="000C4A64"/>
    <w:rsid w:val="000D283E"/>
    <w:rsid w:val="000E0B37"/>
    <w:rsid w:val="000E0C2A"/>
    <w:rsid w:val="000F5BC8"/>
    <w:rsid w:val="00100F9F"/>
    <w:rsid w:val="00103BB3"/>
    <w:rsid w:val="0010629A"/>
    <w:rsid w:val="001111A2"/>
    <w:rsid w:val="00112B95"/>
    <w:rsid w:val="00123F3F"/>
    <w:rsid w:val="00124D4A"/>
    <w:rsid w:val="0012683B"/>
    <w:rsid w:val="001304E7"/>
    <w:rsid w:val="00130B23"/>
    <w:rsid w:val="001408C9"/>
    <w:rsid w:val="00147557"/>
    <w:rsid w:val="001506B7"/>
    <w:rsid w:val="00151A47"/>
    <w:rsid w:val="0016033F"/>
    <w:rsid w:val="00171ADE"/>
    <w:rsid w:val="0018429C"/>
    <w:rsid w:val="00186A62"/>
    <w:rsid w:val="001924C2"/>
    <w:rsid w:val="00195F9B"/>
    <w:rsid w:val="001A4D76"/>
    <w:rsid w:val="001A600F"/>
    <w:rsid w:val="001B210F"/>
    <w:rsid w:val="001B794B"/>
    <w:rsid w:val="001C268E"/>
    <w:rsid w:val="001D21E6"/>
    <w:rsid w:val="001D41B6"/>
    <w:rsid w:val="001F689D"/>
    <w:rsid w:val="00213E1B"/>
    <w:rsid w:val="00217D70"/>
    <w:rsid w:val="00221278"/>
    <w:rsid w:val="00222D84"/>
    <w:rsid w:val="002277C2"/>
    <w:rsid w:val="00233FC3"/>
    <w:rsid w:val="00237CDE"/>
    <w:rsid w:val="0024195E"/>
    <w:rsid w:val="00241C1F"/>
    <w:rsid w:val="002425AE"/>
    <w:rsid w:val="00250688"/>
    <w:rsid w:val="00250A56"/>
    <w:rsid w:val="00253E55"/>
    <w:rsid w:val="00256182"/>
    <w:rsid w:val="00284FDC"/>
    <w:rsid w:val="00290CF2"/>
    <w:rsid w:val="00290E3E"/>
    <w:rsid w:val="002938D9"/>
    <w:rsid w:val="00294040"/>
    <w:rsid w:val="00296466"/>
    <w:rsid w:val="002A1D19"/>
    <w:rsid w:val="002B1198"/>
    <w:rsid w:val="002B38DE"/>
    <w:rsid w:val="002C6347"/>
    <w:rsid w:val="002D2FC8"/>
    <w:rsid w:val="002E77DE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79C"/>
    <w:rsid w:val="0035482A"/>
    <w:rsid w:val="0036076B"/>
    <w:rsid w:val="003619F2"/>
    <w:rsid w:val="00363492"/>
    <w:rsid w:val="00363637"/>
    <w:rsid w:val="00365820"/>
    <w:rsid w:val="00385A75"/>
    <w:rsid w:val="00393194"/>
    <w:rsid w:val="003A18E1"/>
    <w:rsid w:val="003B3DE4"/>
    <w:rsid w:val="003B4E5C"/>
    <w:rsid w:val="003C3DD3"/>
    <w:rsid w:val="003C554F"/>
    <w:rsid w:val="003C7703"/>
    <w:rsid w:val="003E223E"/>
    <w:rsid w:val="003F038C"/>
    <w:rsid w:val="0040149C"/>
    <w:rsid w:val="00401D94"/>
    <w:rsid w:val="0040610B"/>
    <w:rsid w:val="00407A8B"/>
    <w:rsid w:val="0041322B"/>
    <w:rsid w:val="00414478"/>
    <w:rsid w:val="0041456F"/>
    <w:rsid w:val="004156E7"/>
    <w:rsid w:val="004211D7"/>
    <w:rsid w:val="00422B92"/>
    <w:rsid w:val="00423267"/>
    <w:rsid w:val="00426FB1"/>
    <w:rsid w:val="00435B3D"/>
    <w:rsid w:val="00437B89"/>
    <w:rsid w:val="0044421A"/>
    <w:rsid w:val="00452167"/>
    <w:rsid w:val="004555F5"/>
    <w:rsid w:val="004571D7"/>
    <w:rsid w:val="00457305"/>
    <w:rsid w:val="00471891"/>
    <w:rsid w:val="00473D47"/>
    <w:rsid w:val="004876BB"/>
    <w:rsid w:val="00487E95"/>
    <w:rsid w:val="00492BD3"/>
    <w:rsid w:val="004B5D1C"/>
    <w:rsid w:val="004B70BD"/>
    <w:rsid w:val="004B7209"/>
    <w:rsid w:val="004C13BD"/>
    <w:rsid w:val="004C315D"/>
    <w:rsid w:val="004C52DD"/>
    <w:rsid w:val="004D39EF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02AC"/>
    <w:rsid w:val="005637A6"/>
    <w:rsid w:val="00564301"/>
    <w:rsid w:val="005658C7"/>
    <w:rsid w:val="005739D9"/>
    <w:rsid w:val="005760A9"/>
    <w:rsid w:val="005769DE"/>
    <w:rsid w:val="00591DF5"/>
    <w:rsid w:val="00591EFF"/>
    <w:rsid w:val="00594464"/>
    <w:rsid w:val="005B6A6A"/>
    <w:rsid w:val="005B7932"/>
    <w:rsid w:val="005C373F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88D"/>
    <w:rsid w:val="00623907"/>
    <w:rsid w:val="00624B9C"/>
    <w:rsid w:val="006259C9"/>
    <w:rsid w:val="00630121"/>
    <w:rsid w:val="006375AD"/>
    <w:rsid w:val="00640BFF"/>
    <w:rsid w:val="00641180"/>
    <w:rsid w:val="0064121B"/>
    <w:rsid w:val="00642197"/>
    <w:rsid w:val="00642BA2"/>
    <w:rsid w:val="00643759"/>
    <w:rsid w:val="0065197F"/>
    <w:rsid w:val="00661EB1"/>
    <w:rsid w:val="00663B2A"/>
    <w:rsid w:val="00666B10"/>
    <w:rsid w:val="00675ABC"/>
    <w:rsid w:val="00681C74"/>
    <w:rsid w:val="006828A3"/>
    <w:rsid w:val="006900F9"/>
    <w:rsid w:val="00693BF8"/>
    <w:rsid w:val="0069621B"/>
    <w:rsid w:val="006A10FF"/>
    <w:rsid w:val="006A59C3"/>
    <w:rsid w:val="006A7366"/>
    <w:rsid w:val="006B4267"/>
    <w:rsid w:val="006B7C9F"/>
    <w:rsid w:val="006C7992"/>
    <w:rsid w:val="006D1010"/>
    <w:rsid w:val="006D7E7A"/>
    <w:rsid w:val="006F209E"/>
    <w:rsid w:val="006F2EB8"/>
    <w:rsid w:val="006F6121"/>
    <w:rsid w:val="007079CD"/>
    <w:rsid w:val="00707E32"/>
    <w:rsid w:val="00727F94"/>
    <w:rsid w:val="00730FE0"/>
    <w:rsid w:val="007337EB"/>
    <w:rsid w:val="007408F3"/>
    <w:rsid w:val="00741091"/>
    <w:rsid w:val="00742CD2"/>
    <w:rsid w:val="00745D18"/>
    <w:rsid w:val="0075189E"/>
    <w:rsid w:val="007533AA"/>
    <w:rsid w:val="0076169C"/>
    <w:rsid w:val="0076464D"/>
    <w:rsid w:val="00773544"/>
    <w:rsid w:val="00775EDE"/>
    <w:rsid w:val="00776530"/>
    <w:rsid w:val="00784CD6"/>
    <w:rsid w:val="00791C25"/>
    <w:rsid w:val="00791E8E"/>
    <w:rsid w:val="00792CFA"/>
    <w:rsid w:val="0079542B"/>
    <w:rsid w:val="007A0109"/>
    <w:rsid w:val="007A4AF4"/>
    <w:rsid w:val="007B2500"/>
    <w:rsid w:val="007B5687"/>
    <w:rsid w:val="007C6F2B"/>
    <w:rsid w:val="007D054F"/>
    <w:rsid w:val="007D3AE6"/>
    <w:rsid w:val="007D5A77"/>
    <w:rsid w:val="007D61D6"/>
    <w:rsid w:val="007E1B19"/>
    <w:rsid w:val="007E2B66"/>
    <w:rsid w:val="007E3106"/>
    <w:rsid w:val="007E67B0"/>
    <w:rsid w:val="007E6A23"/>
    <w:rsid w:val="007F3623"/>
    <w:rsid w:val="007F3712"/>
    <w:rsid w:val="0080029E"/>
    <w:rsid w:val="00805BA5"/>
    <w:rsid w:val="008245FE"/>
    <w:rsid w:val="00827311"/>
    <w:rsid w:val="008337B6"/>
    <w:rsid w:val="00834BB4"/>
    <w:rsid w:val="00835187"/>
    <w:rsid w:val="008400DE"/>
    <w:rsid w:val="00843991"/>
    <w:rsid w:val="0084708B"/>
    <w:rsid w:val="00851F98"/>
    <w:rsid w:val="00853B55"/>
    <w:rsid w:val="008672B5"/>
    <w:rsid w:val="00870DC2"/>
    <w:rsid w:val="00873501"/>
    <w:rsid w:val="00876326"/>
    <w:rsid w:val="00883462"/>
    <w:rsid w:val="00890A7F"/>
    <w:rsid w:val="008945D9"/>
    <w:rsid w:val="008A4C0D"/>
    <w:rsid w:val="008B0358"/>
    <w:rsid w:val="008B5DD0"/>
    <w:rsid w:val="008B673A"/>
    <w:rsid w:val="008D09D2"/>
    <w:rsid w:val="008D158E"/>
    <w:rsid w:val="008D3275"/>
    <w:rsid w:val="008D34C3"/>
    <w:rsid w:val="00902D6D"/>
    <w:rsid w:val="009165AD"/>
    <w:rsid w:val="009217D3"/>
    <w:rsid w:val="00925D78"/>
    <w:rsid w:val="009274A9"/>
    <w:rsid w:val="00940C17"/>
    <w:rsid w:val="00943696"/>
    <w:rsid w:val="00945DC4"/>
    <w:rsid w:val="00945FFB"/>
    <w:rsid w:val="00960D24"/>
    <w:rsid w:val="0096779F"/>
    <w:rsid w:val="0098154B"/>
    <w:rsid w:val="009858F0"/>
    <w:rsid w:val="009A0B73"/>
    <w:rsid w:val="009A0FE6"/>
    <w:rsid w:val="009A23F6"/>
    <w:rsid w:val="009A3198"/>
    <w:rsid w:val="009B0D54"/>
    <w:rsid w:val="009B182D"/>
    <w:rsid w:val="009B3092"/>
    <w:rsid w:val="009B4EBA"/>
    <w:rsid w:val="009B5AE2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20ED2"/>
    <w:rsid w:val="00A25B55"/>
    <w:rsid w:val="00A33E96"/>
    <w:rsid w:val="00A40DD3"/>
    <w:rsid w:val="00A4162D"/>
    <w:rsid w:val="00A50FFC"/>
    <w:rsid w:val="00A51A25"/>
    <w:rsid w:val="00A70843"/>
    <w:rsid w:val="00A73CAE"/>
    <w:rsid w:val="00A8311B"/>
    <w:rsid w:val="00A8794B"/>
    <w:rsid w:val="00A93704"/>
    <w:rsid w:val="00A93E64"/>
    <w:rsid w:val="00AA433B"/>
    <w:rsid w:val="00AB1451"/>
    <w:rsid w:val="00AB4498"/>
    <w:rsid w:val="00AB4781"/>
    <w:rsid w:val="00AC5ADB"/>
    <w:rsid w:val="00AC6570"/>
    <w:rsid w:val="00AC7657"/>
    <w:rsid w:val="00AD1EFE"/>
    <w:rsid w:val="00AE1B2D"/>
    <w:rsid w:val="00AE24FA"/>
    <w:rsid w:val="00AE2FA1"/>
    <w:rsid w:val="00AE54D9"/>
    <w:rsid w:val="00AF03BD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09A2"/>
    <w:rsid w:val="00B46A2D"/>
    <w:rsid w:val="00B559DE"/>
    <w:rsid w:val="00B56308"/>
    <w:rsid w:val="00B6637D"/>
    <w:rsid w:val="00B6723A"/>
    <w:rsid w:val="00B727CB"/>
    <w:rsid w:val="00B7426C"/>
    <w:rsid w:val="00B768F6"/>
    <w:rsid w:val="00B77849"/>
    <w:rsid w:val="00B8177C"/>
    <w:rsid w:val="00B869F0"/>
    <w:rsid w:val="00B96151"/>
    <w:rsid w:val="00BA1F9E"/>
    <w:rsid w:val="00BB08B8"/>
    <w:rsid w:val="00BB1AFA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271B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143A"/>
    <w:rsid w:val="00CA5CBD"/>
    <w:rsid w:val="00CB2BE9"/>
    <w:rsid w:val="00CB5A39"/>
    <w:rsid w:val="00CB5E53"/>
    <w:rsid w:val="00CB6199"/>
    <w:rsid w:val="00CC10D8"/>
    <w:rsid w:val="00CD3825"/>
    <w:rsid w:val="00CD3849"/>
    <w:rsid w:val="00CE005B"/>
    <w:rsid w:val="00CE53EA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0E71"/>
    <w:rsid w:val="00DE203A"/>
    <w:rsid w:val="00DE3C95"/>
    <w:rsid w:val="00DF57BE"/>
    <w:rsid w:val="00DF726A"/>
    <w:rsid w:val="00E00D37"/>
    <w:rsid w:val="00E027D6"/>
    <w:rsid w:val="00E02814"/>
    <w:rsid w:val="00E05B0D"/>
    <w:rsid w:val="00E06500"/>
    <w:rsid w:val="00E07B40"/>
    <w:rsid w:val="00E113C9"/>
    <w:rsid w:val="00E13C27"/>
    <w:rsid w:val="00E14B2B"/>
    <w:rsid w:val="00E24D80"/>
    <w:rsid w:val="00E324F6"/>
    <w:rsid w:val="00E32E9F"/>
    <w:rsid w:val="00E418C2"/>
    <w:rsid w:val="00E41D3B"/>
    <w:rsid w:val="00E422E6"/>
    <w:rsid w:val="00E44214"/>
    <w:rsid w:val="00E45885"/>
    <w:rsid w:val="00E458A4"/>
    <w:rsid w:val="00E47F0A"/>
    <w:rsid w:val="00E53165"/>
    <w:rsid w:val="00E542A1"/>
    <w:rsid w:val="00E57060"/>
    <w:rsid w:val="00E57698"/>
    <w:rsid w:val="00E7148D"/>
    <w:rsid w:val="00E8149D"/>
    <w:rsid w:val="00E83D00"/>
    <w:rsid w:val="00E869A6"/>
    <w:rsid w:val="00E86FF4"/>
    <w:rsid w:val="00E87616"/>
    <w:rsid w:val="00E94C13"/>
    <w:rsid w:val="00E9523B"/>
    <w:rsid w:val="00E95418"/>
    <w:rsid w:val="00EA0F97"/>
    <w:rsid w:val="00EA1378"/>
    <w:rsid w:val="00EA205A"/>
    <w:rsid w:val="00EA5C16"/>
    <w:rsid w:val="00EB4EF4"/>
    <w:rsid w:val="00EC4D6F"/>
    <w:rsid w:val="00ED0C0D"/>
    <w:rsid w:val="00ED1EC0"/>
    <w:rsid w:val="00EE4485"/>
    <w:rsid w:val="00EF000D"/>
    <w:rsid w:val="00EF47C8"/>
    <w:rsid w:val="00EF712F"/>
    <w:rsid w:val="00F00415"/>
    <w:rsid w:val="00F13A83"/>
    <w:rsid w:val="00F1780F"/>
    <w:rsid w:val="00F22F6B"/>
    <w:rsid w:val="00F272AD"/>
    <w:rsid w:val="00F33DE7"/>
    <w:rsid w:val="00F40B83"/>
    <w:rsid w:val="00F4179A"/>
    <w:rsid w:val="00F545A3"/>
    <w:rsid w:val="00F657A2"/>
    <w:rsid w:val="00F7027B"/>
    <w:rsid w:val="00F716A4"/>
    <w:rsid w:val="00F724D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1C8"/>
    <w:rsid w:val="00FC3390"/>
    <w:rsid w:val="00FC4E76"/>
    <w:rsid w:val="00FD6BA0"/>
    <w:rsid w:val="00FE4FCB"/>
    <w:rsid w:val="00FF225C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D3849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3849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8672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8672B5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2B5"/>
    <w:rPr>
      <w:rFonts w:ascii="Univers-PL" w:eastAsia="Courier New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8949-1065-4D1B-944E-6BF80A73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25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5</cp:revision>
  <cp:lastPrinted>2022-08-29T09:36:00Z</cp:lastPrinted>
  <dcterms:created xsi:type="dcterms:W3CDTF">2022-08-26T12:04:00Z</dcterms:created>
  <dcterms:modified xsi:type="dcterms:W3CDTF">2022-08-29T10:00:00Z</dcterms:modified>
</cp:coreProperties>
</file>