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CAB2E" w14:textId="77777777" w:rsidR="00DA04FC" w:rsidRPr="00D262D9" w:rsidRDefault="00DA04FC" w:rsidP="009021F5">
      <w:pPr>
        <w:tabs>
          <w:tab w:val="center" w:pos="4536"/>
          <w:tab w:val="right" w:pos="9072"/>
        </w:tabs>
        <w:jc w:val="center"/>
        <w:rPr>
          <w:rFonts w:ascii="Verdana" w:eastAsia="Verdana" w:hAnsi="Verdana" w:cs="Verdana"/>
          <w:sz w:val="16"/>
          <w:szCs w:val="16"/>
          <w:lang w:eastAsia="en-US"/>
        </w:rPr>
      </w:pPr>
      <w:r w:rsidRPr="00D262D9">
        <w:rPr>
          <w:rFonts w:ascii="Verdana" w:eastAsia="Verdana" w:hAnsi="Verdana" w:cs="Verdana"/>
          <w:sz w:val="16"/>
          <w:szCs w:val="16"/>
          <w:lang w:eastAsia="en-US"/>
        </w:rPr>
        <w:t>Samodzielne Publiczne Pogotowie Ratunkowe w Pruszczu Gdańskim</w:t>
      </w:r>
    </w:p>
    <w:p w14:paraId="4CBFFBBF" w14:textId="77777777" w:rsidR="00DA04FC" w:rsidRPr="00D262D9" w:rsidRDefault="00DA04FC" w:rsidP="009021F5">
      <w:pPr>
        <w:tabs>
          <w:tab w:val="center" w:pos="4536"/>
          <w:tab w:val="right" w:pos="9072"/>
        </w:tabs>
        <w:jc w:val="center"/>
        <w:rPr>
          <w:rFonts w:ascii="Verdana" w:eastAsia="Verdana" w:hAnsi="Verdana" w:cs="Verdana"/>
          <w:sz w:val="16"/>
          <w:szCs w:val="16"/>
          <w:lang w:eastAsia="en-US"/>
        </w:rPr>
      </w:pPr>
      <w:r w:rsidRPr="00D262D9">
        <w:rPr>
          <w:rFonts w:ascii="Verdana" w:eastAsia="Verdana" w:hAnsi="Verdana" w:cs="Verdana"/>
          <w:sz w:val="16"/>
          <w:szCs w:val="16"/>
          <w:lang w:eastAsia="en-US"/>
        </w:rPr>
        <w:t>83-000 Pruszcz Gdański, ul. Prof. M. Raciborskiego 2A</w:t>
      </w:r>
    </w:p>
    <w:p w14:paraId="7C29A7C6" w14:textId="77777777" w:rsidR="00DA04FC" w:rsidRPr="00D262D9" w:rsidRDefault="00DA04FC" w:rsidP="009021F5">
      <w:pPr>
        <w:tabs>
          <w:tab w:val="center" w:pos="4536"/>
          <w:tab w:val="right" w:pos="9072"/>
        </w:tabs>
        <w:jc w:val="center"/>
        <w:rPr>
          <w:rFonts w:ascii="Verdana" w:eastAsia="Verdana" w:hAnsi="Verdana" w:cs="Verdana"/>
          <w:sz w:val="16"/>
          <w:szCs w:val="16"/>
          <w:lang w:eastAsia="en-US"/>
        </w:rPr>
      </w:pPr>
      <w:r w:rsidRPr="00D262D9">
        <w:rPr>
          <w:rFonts w:ascii="Verdana" w:eastAsia="Verdana" w:hAnsi="Verdana" w:cs="Verdana"/>
          <w:sz w:val="16"/>
          <w:szCs w:val="16"/>
          <w:lang w:eastAsia="en-US"/>
        </w:rPr>
        <w:t>NIP 593-221-85-62     Regon 191983891</w:t>
      </w:r>
    </w:p>
    <w:p w14:paraId="65164B84" w14:textId="7B13F292" w:rsidR="00DA04FC" w:rsidRPr="00D262D9" w:rsidRDefault="00DA04FC" w:rsidP="009021F5">
      <w:pPr>
        <w:tabs>
          <w:tab w:val="center" w:pos="4536"/>
          <w:tab w:val="right" w:pos="9072"/>
        </w:tabs>
        <w:jc w:val="center"/>
        <w:rPr>
          <w:rFonts w:ascii="Verdana" w:eastAsia="Verdana" w:hAnsi="Verdana" w:cs="Verdana"/>
          <w:sz w:val="16"/>
          <w:szCs w:val="16"/>
          <w:lang w:eastAsia="en-US"/>
        </w:rPr>
      </w:pPr>
      <w:r w:rsidRPr="00D262D9">
        <w:rPr>
          <w:rFonts w:ascii="Verdana" w:eastAsia="Verdana" w:hAnsi="Verdana" w:cs="Verdana"/>
          <w:sz w:val="16"/>
          <w:szCs w:val="16"/>
          <w:lang w:eastAsia="en-US"/>
        </w:rPr>
        <w:t xml:space="preserve">Tel./fax 58 773 30 30     e-mail: </w:t>
      </w:r>
      <w:hyperlink r:id="rId7" w:history="1">
        <w:r w:rsidRPr="00D262D9">
          <w:rPr>
            <w:rFonts w:asciiTheme="minorHAnsi" w:eastAsiaTheme="minorHAnsi" w:hAnsiTheme="minorHAnsi" w:cstheme="minorBidi"/>
            <w:color w:val="0000FF"/>
            <w:sz w:val="16"/>
            <w:szCs w:val="16"/>
            <w:u w:val="single"/>
            <w:lang w:eastAsia="en-US"/>
          </w:rPr>
          <w:t>rat.med@pogotowiepruszcz.pl</w:t>
        </w:r>
      </w:hyperlink>
    </w:p>
    <w:p w14:paraId="235BF912" w14:textId="77777777" w:rsidR="00DA04FC" w:rsidRPr="00240FA5" w:rsidRDefault="00DA04FC" w:rsidP="009021F5">
      <w:pPr>
        <w:tabs>
          <w:tab w:val="center" w:pos="4536"/>
          <w:tab w:val="right" w:pos="9072"/>
        </w:tabs>
        <w:jc w:val="center"/>
        <w:rPr>
          <w:rFonts w:ascii="Verdana" w:eastAsia="Verdana" w:hAnsi="Verdana" w:cs="Verdana"/>
          <w:sz w:val="16"/>
          <w:szCs w:val="16"/>
          <w:lang w:eastAsia="en-US"/>
        </w:rPr>
      </w:pPr>
      <w:r w:rsidRPr="00D262D9">
        <w:rPr>
          <w:rFonts w:ascii="Verdana" w:eastAsia="Verdana" w:hAnsi="Verdana" w:cs="Verdana"/>
          <w:sz w:val="16"/>
          <w:szCs w:val="16"/>
          <w:lang w:eastAsia="en-US"/>
        </w:rPr>
        <w:t>www.pogotowieprusz</w:t>
      </w:r>
      <w:r>
        <w:rPr>
          <w:rFonts w:ascii="Verdana" w:eastAsia="Verdana" w:hAnsi="Verdana" w:cs="Verdana"/>
          <w:sz w:val="16"/>
          <w:szCs w:val="16"/>
          <w:lang w:eastAsia="en-US"/>
        </w:rPr>
        <w:t>cz.pl</w:t>
      </w:r>
    </w:p>
    <w:p w14:paraId="035B942F" w14:textId="77777777" w:rsidR="00DA04FC" w:rsidRDefault="00DA04FC" w:rsidP="009534C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187C406" w14:textId="77777777" w:rsidR="009534CC" w:rsidRPr="009534CC" w:rsidRDefault="009534CC" w:rsidP="009534CC">
      <w:pPr>
        <w:keepNext/>
        <w:spacing w:line="276" w:lineRule="auto"/>
        <w:jc w:val="both"/>
        <w:outlineLvl w:val="0"/>
        <w:rPr>
          <w:rFonts w:ascii="Calibri" w:hAnsi="Calibri" w:cs="Calibri"/>
          <w:b/>
          <w:sz w:val="22"/>
          <w:szCs w:val="22"/>
        </w:rPr>
      </w:pPr>
      <w:r w:rsidRPr="009534CC">
        <w:rPr>
          <w:rFonts w:ascii="Calibri" w:hAnsi="Calibri" w:cs="Calibri"/>
          <w:b/>
          <w:sz w:val="22"/>
          <w:szCs w:val="22"/>
        </w:rPr>
        <w:t>Załącznik nr 3 do zapytania ofertowego</w:t>
      </w:r>
    </w:p>
    <w:p w14:paraId="7077E016" w14:textId="77777777" w:rsidR="009534CC" w:rsidRPr="009534CC" w:rsidRDefault="009534CC" w:rsidP="009534CC">
      <w:pPr>
        <w:keepNext/>
        <w:spacing w:line="276" w:lineRule="auto"/>
        <w:jc w:val="both"/>
        <w:outlineLvl w:val="0"/>
        <w:rPr>
          <w:rFonts w:ascii="Calibri" w:hAnsi="Calibri" w:cs="Calibri"/>
          <w:b/>
          <w:sz w:val="22"/>
          <w:szCs w:val="22"/>
        </w:rPr>
      </w:pPr>
    </w:p>
    <w:p w14:paraId="41DC97E4" w14:textId="4130D626" w:rsidR="009534CC" w:rsidRDefault="009534CC" w:rsidP="009534CC">
      <w:pPr>
        <w:keepNext/>
        <w:spacing w:line="276" w:lineRule="auto"/>
        <w:jc w:val="both"/>
        <w:outlineLvl w:val="0"/>
        <w:rPr>
          <w:rFonts w:ascii="Calibri" w:hAnsi="Calibri" w:cs="Calibri"/>
          <w:b/>
          <w:sz w:val="22"/>
          <w:szCs w:val="22"/>
        </w:rPr>
      </w:pPr>
    </w:p>
    <w:p w14:paraId="099442AE" w14:textId="17CEBCA5" w:rsidR="00CB21D6" w:rsidRDefault="00CB21D6" w:rsidP="009534CC">
      <w:pPr>
        <w:keepNext/>
        <w:spacing w:line="276" w:lineRule="auto"/>
        <w:jc w:val="both"/>
        <w:outlineLvl w:val="0"/>
        <w:rPr>
          <w:rFonts w:ascii="Calibri" w:hAnsi="Calibri" w:cs="Calibri"/>
          <w:b/>
          <w:sz w:val="22"/>
          <w:szCs w:val="22"/>
        </w:rPr>
      </w:pPr>
    </w:p>
    <w:p w14:paraId="7127B897" w14:textId="77777777" w:rsidR="00CB21D6" w:rsidRPr="009534CC" w:rsidRDefault="00CB21D6" w:rsidP="009534CC">
      <w:pPr>
        <w:keepNext/>
        <w:spacing w:line="276" w:lineRule="auto"/>
        <w:jc w:val="both"/>
        <w:outlineLvl w:val="0"/>
        <w:rPr>
          <w:rFonts w:ascii="Calibri" w:hAnsi="Calibri" w:cs="Calibri"/>
          <w:b/>
          <w:sz w:val="22"/>
          <w:szCs w:val="22"/>
        </w:rPr>
      </w:pPr>
    </w:p>
    <w:p w14:paraId="46BBCEE2" w14:textId="77777777" w:rsidR="009534CC" w:rsidRPr="009534CC" w:rsidRDefault="009534CC" w:rsidP="009534CC">
      <w:pPr>
        <w:keepNext/>
        <w:spacing w:line="276" w:lineRule="auto"/>
        <w:jc w:val="center"/>
        <w:outlineLvl w:val="0"/>
        <w:rPr>
          <w:rFonts w:ascii="Calibri" w:hAnsi="Calibri" w:cs="Calibri"/>
          <w:b/>
          <w:szCs w:val="20"/>
        </w:rPr>
      </w:pPr>
      <w:r w:rsidRPr="009534CC">
        <w:rPr>
          <w:rFonts w:ascii="Calibri" w:hAnsi="Calibri" w:cs="Calibri"/>
          <w:b/>
          <w:szCs w:val="20"/>
        </w:rPr>
        <w:t>UMOWA nr  ……………./2020</w:t>
      </w:r>
    </w:p>
    <w:p w14:paraId="31A17DA2" w14:textId="77777777" w:rsidR="00CB21D6" w:rsidRDefault="009534CC" w:rsidP="009534CC">
      <w:pPr>
        <w:keepNext/>
        <w:spacing w:line="276" w:lineRule="auto"/>
        <w:jc w:val="center"/>
        <w:outlineLvl w:val="0"/>
        <w:rPr>
          <w:rFonts w:ascii="Calibri" w:hAnsi="Calibri" w:cs="Calibri"/>
          <w:b/>
          <w:szCs w:val="22"/>
        </w:rPr>
      </w:pPr>
      <w:r w:rsidRPr="009534CC">
        <w:rPr>
          <w:rFonts w:ascii="Calibri" w:hAnsi="Calibri" w:cs="Calibri"/>
          <w:b/>
          <w:szCs w:val="22"/>
        </w:rPr>
        <w:t xml:space="preserve">na zakup i dostawę </w:t>
      </w:r>
    </w:p>
    <w:p w14:paraId="2DFC91C3" w14:textId="3EE80465" w:rsidR="009534CC" w:rsidRPr="009534CC" w:rsidRDefault="00CB21D6" w:rsidP="009534CC">
      <w:pPr>
        <w:keepNext/>
        <w:spacing w:line="276" w:lineRule="auto"/>
        <w:jc w:val="center"/>
        <w:outlineLvl w:val="0"/>
        <w:rPr>
          <w:rFonts w:ascii="Calibri" w:hAnsi="Calibri" w:cs="Calibri"/>
          <w:b/>
          <w:szCs w:val="22"/>
        </w:rPr>
      </w:pPr>
      <w:bookmarkStart w:id="0" w:name="_Hlk48723371"/>
      <w:bookmarkStart w:id="1" w:name="_Hlk48728744"/>
      <w:r>
        <w:rPr>
          <w:rFonts w:ascii="Calibri" w:hAnsi="Calibri" w:cs="Calibri"/>
          <w:b/>
          <w:szCs w:val="22"/>
        </w:rPr>
        <w:t xml:space="preserve">masek </w:t>
      </w:r>
      <w:r w:rsidR="0007106D">
        <w:rPr>
          <w:rFonts w:ascii="Calibri" w:hAnsi="Calibri" w:cs="Calibri"/>
          <w:b/>
          <w:szCs w:val="22"/>
        </w:rPr>
        <w:t xml:space="preserve">– półmasek </w:t>
      </w:r>
      <w:r w:rsidR="008C1E46">
        <w:rPr>
          <w:rFonts w:ascii="Calibri" w:hAnsi="Calibri" w:cs="Calibri"/>
          <w:b/>
          <w:szCs w:val="22"/>
        </w:rPr>
        <w:t xml:space="preserve">jednorazowych </w:t>
      </w:r>
      <w:r>
        <w:rPr>
          <w:rFonts w:ascii="Calibri" w:hAnsi="Calibri" w:cs="Calibri"/>
          <w:b/>
          <w:szCs w:val="22"/>
        </w:rPr>
        <w:t xml:space="preserve">ochronnych </w:t>
      </w:r>
      <w:r w:rsidR="0007106D">
        <w:rPr>
          <w:rFonts w:ascii="Calibri" w:hAnsi="Calibri" w:cs="Calibri"/>
          <w:b/>
          <w:szCs w:val="22"/>
        </w:rPr>
        <w:t>z filtrem</w:t>
      </w:r>
      <w:r>
        <w:rPr>
          <w:rFonts w:ascii="Calibri" w:hAnsi="Calibri" w:cs="Calibri"/>
          <w:b/>
          <w:szCs w:val="22"/>
        </w:rPr>
        <w:t xml:space="preserve"> FFP3, gogli ochronnych, masek trójwarstwowych </w:t>
      </w:r>
      <w:r w:rsidR="0007106D">
        <w:rPr>
          <w:rFonts w:ascii="Calibri" w:hAnsi="Calibri" w:cs="Calibri"/>
          <w:b/>
          <w:szCs w:val="22"/>
        </w:rPr>
        <w:t xml:space="preserve">medycznych </w:t>
      </w:r>
      <w:r>
        <w:rPr>
          <w:rFonts w:ascii="Calibri" w:hAnsi="Calibri" w:cs="Calibri"/>
          <w:b/>
          <w:szCs w:val="22"/>
        </w:rPr>
        <w:t>typu chirurgiczne</w:t>
      </w:r>
      <w:bookmarkEnd w:id="0"/>
      <w:r w:rsidR="009534CC" w:rsidRPr="009534CC">
        <w:rPr>
          <w:rFonts w:ascii="Calibri" w:hAnsi="Calibri" w:cs="Calibri"/>
          <w:b/>
          <w:szCs w:val="22"/>
        </w:rPr>
        <w:t xml:space="preserve"> </w:t>
      </w:r>
    </w:p>
    <w:bookmarkEnd w:id="1"/>
    <w:p w14:paraId="4D70C1A0" w14:textId="77777777" w:rsidR="009534CC" w:rsidRPr="009534CC" w:rsidRDefault="009534CC" w:rsidP="009534CC">
      <w:pPr>
        <w:jc w:val="both"/>
        <w:rPr>
          <w:rFonts w:ascii="Calibri" w:hAnsi="Calibri" w:cs="Calibri"/>
          <w:sz w:val="20"/>
          <w:szCs w:val="20"/>
        </w:rPr>
      </w:pPr>
    </w:p>
    <w:p w14:paraId="79C10484" w14:textId="77777777" w:rsidR="009534CC" w:rsidRPr="009534CC" w:rsidRDefault="009534CC" w:rsidP="009534CC">
      <w:pPr>
        <w:jc w:val="both"/>
        <w:rPr>
          <w:rFonts w:ascii="Calibri" w:hAnsi="Calibri" w:cs="Calibri"/>
          <w:sz w:val="22"/>
          <w:szCs w:val="20"/>
        </w:rPr>
      </w:pPr>
      <w:r w:rsidRPr="009534CC">
        <w:rPr>
          <w:rFonts w:ascii="Calibri" w:hAnsi="Calibri" w:cs="Calibri"/>
          <w:sz w:val="22"/>
          <w:szCs w:val="20"/>
        </w:rPr>
        <w:t>Zawarta w dniu …….. sierpnia 2020 roku w Pruszczu Gdańskim, pomiędzy :</w:t>
      </w:r>
    </w:p>
    <w:p w14:paraId="7CD743A5" w14:textId="77777777" w:rsidR="009534CC" w:rsidRPr="009534CC" w:rsidRDefault="009534CC" w:rsidP="009534CC">
      <w:pPr>
        <w:jc w:val="both"/>
        <w:rPr>
          <w:rFonts w:ascii="Calibri" w:hAnsi="Calibri" w:cs="Calibri"/>
          <w:b/>
          <w:sz w:val="22"/>
          <w:szCs w:val="20"/>
        </w:rPr>
      </w:pPr>
    </w:p>
    <w:p w14:paraId="694B0F58" w14:textId="77777777" w:rsidR="009534CC" w:rsidRPr="009534CC" w:rsidRDefault="009534CC" w:rsidP="009534CC">
      <w:pPr>
        <w:jc w:val="both"/>
        <w:rPr>
          <w:rFonts w:ascii="Calibri" w:hAnsi="Calibri" w:cs="Calibri"/>
          <w:sz w:val="22"/>
          <w:szCs w:val="20"/>
        </w:rPr>
      </w:pPr>
      <w:r w:rsidRPr="009534CC">
        <w:rPr>
          <w:rFonts w:ascii="Calibri" w:hAnsi="Calibri" w:cs="Calibri"/>
          <w:b/>
          <w:sz w:val="22"/>
          <w:szCs w:val="20"/>
        </w:rPr>
        <w:t>Samodzielnym Publicznym Pogotowiem Ratunkowym z siedzibą w Pruszczu Gdańskim</w:t>
      </w:r>
      <w:r w:rsidRPr="009534CC">
        <w:rPr>
          <w:rFonts w:ascii="Calibri" w:hAnsi="Calibri" w:cs="Calibri"/>
          <w:sz w:val="22"/>
          <w:szCs w:val="20"/>
        </w:rPr>
        <w:t xml:space="preserve"> (83-000) ul. Prof. Mariana Raciborskiego 2A, wpisanym do Krajowego Rejestru Sądowego, Rejestru Publicznych Zakładów Opieki Zdrowotnej, przez Sąd Rejonowy Gdańsk Północ w Gdańsku VII Wydział Gospodarczy pod numerem KRS 0000098958, </w:t>
      </w:r>
    </w:p>
    <w:p w14:paraId="7F988D4A" w14:textId="77777777" w:rsidR="009534CC" w:rsidRPr="009534CC" w:rsidRDefault="009534CC" w:rsidP="009534CC">
      <w:pPr>
        <w:jc w:val="both"/>
        <w:rPr>
          <w:rFonts w:ascii="Calibri" w:hAnsi="Calibri" w:cs="Calibri"/>
          <w:sz w:val="22"/>
          <w:szCs w:val="20"/>
        </w:rPr>
      </w:pPr>
      <w:r w:rsidRPr="009534CC">
        <w:rPr>
          <w:rFonts w:ascii="Calibri" w:hAnsi="Calibri" w:cs="Calibri"/>
          <w:sz w:val="22"/>
          <w:szCs w:val="20"/>
        </w:rPr>
        <w:t>NIP 5932218562, REGON 191983891</w:t>
      </w:r>
    </w:p>
    <w:p w14:paraId="1A71466C" w14:textId="77777777" w:rsidR="009534CC" w:rsidRPr="009534CC" w:rsidRDefault="009534CC" w:rsidP="009534CC">
      <w:pPr>
        <w:jc w:val="both"/>
        <w:rPr>
          <w:rFonts w:ascii="Calibri" w:hAnsi="Calibri" w:cs="Calibri"/>
          <w:sz w:val="22"/>
          <w:szCs w:val="20"/>
        </w:rPr>
      </w:pPr>
      <w:r w:rsidRPr="009534CC">
        <w:rPr>
          <w:rFonts w:ascii="Calibri" w:hAnsi="Calibri" w:cs="Calibri"/>
          <w:sz w:val="22"/>
          <w:szCs w:val="20"/>
        </w:rPr>
        <w:t xml:space="preserve">reprezentowanym przez: </w:t>
      </w:r>
      <w:r w:rsidRPr="009534CC">
        <w:rPr>
          <w:rFonts w:ascii="Calibri" w:hAnsi="Calibri" w:cs="Calibri"/>
          <w:b/>
          <w:sz w:val="22"/>
          <w:szCs w:val="20"/>
        </w:rPr>
        <w:t>Dyrektora  -  Annę Górską</w:t>
      </w:r>
    </w:p>
    <w:p w14:paraId="06A75E80" w14:textId="77777777" w:rsidR="009534CC" w:rsidRPr="009534CC" w:rsidRDefault="009534CC" w:rsidP="009534CC">
      <w:pPr>
        <w:jc w:val="both"/>
        <w:rPr>
          <w:rFonts w:ascii="Calibri" w:hAnsi="Calibri" w:cs="Calibri"/>
          <w:sz w:val="22"/>
          <w:szCs w:val="20"/>
        </w:rPr>
      </w:pPr>
      <w:r w:rsidRPr="009534CC">
        <w:rPr>
          <w:rFonts w:ascii="Calibri" w:hAnsi="Calibri" w:cs="Calibri"/>
          <w:sz w:val="22"/>
          <w:szCs w:val="20"/>
        </w:rPr>
        <w:t xml:space="preserve">zwanym dalej </w:t>
      </w:r>
      <w:r w:rsidRPr="009534CC">
        <w:rPr>
          <w:rFonts w:ascii="Calibri" w:hAnsi="Calibri" w:cs="Calibri"/>
          <w:b/>
          <w:sz w:val="22"/>
          <w:szCs w:val="20"/>
        </w:rPr>
        <w:t xml:space="preserve">Zamawiającym </w:t>
      </w:r>
      <w:r w:rsidRPr="009534CC">
        <w:rPr>
          <w:rFonts w:ascii="Calibri" w:hAnsi="Calibri" w:cs="Calibri"/>
          <w:sz w:val="22"/>
          <w:szCs w:val="20"/>
        </w:rPr>
        <w:t>,</w:t>
      </w:r>
    </w:p>
    <w:p w14:paraId="5DE10FFE" w14:textId="77777777" w:rsidR="009534CC" w:rsidRPr="009534CC" w:rsidRDefault="009534CC" w:rsidP="009534CC">
      <w:pPr>
        <w:jc w:val="both"/>
        <w:rPr>
          <w:rFonts w:ascii="Calibri" w:hAnsi="Calibri" w:cs="Calibri"/>
          <w:sz w:val="22"/>
          <w:szCs w:val="20"/>
        </w:rPr>
      </w:pPr>
      <w:r w:rsidRPr="009534CC">
        <w:rPr>
          <w:rFonts w:ascii="Calibri" w:hAnsi="Calibri" w:cs="Calibri"/>
          <w:sz w:val="22"/>
          <w:szCs w:val="20"/>
        </w:rPr>
        <w:t>a</w:t>
      </w:r>
    </w:p>
    <w:p w14:paraId="1E2F65A8" w14:textId="77777777" w:rsidR="009534CC" w:rsidRPr="009534CC" w:rsidRDefault="009534CC" w:rsidP="009534CC">
      <w:pPr>
        <w:keepNext/>
        <w:jc w:val="both"/>
        <w:outlineLvl w:val="2"/>
        <w:rPr>
          <w:rFonts w:ascii="Calibri" w:hAnsi="Calibri" w:cs="Calibri"/>
          <w:sz w:val="22"/>
          <w:szCs w:val="20"/>
          <w:lang w:eastAsia="x-none"/>
        </w:rPr>
      </w:pPr>
      <w:r w:rsidRPr="009534CC">
        <w:rPr>
          <w:rFonts w:ascii="Calibri" w:hAnsi="Calibri" w:cs="Calibri"/>
          <w:b/>
          <w:sz w:val="22"/>
          <w:szCs w:val="20"/>
          <w:lang w:eastAsia="x-none"/>
        </w:rPr>
        <w:t>………………………………………………………………………………………..</w:t>
      </w:r>
      <w:r w:rsidRPr="009534CC">
        <w:rPr>
          <w:rFonts w:ascii="Calibri" w:hAnsi="Calibri" w:cs="Calibri"/>
          <w:sz w:val="22"/>
          <w:szCs w:val="20"/>
          <w:lang w:eastAsia="x-none"/>
        </w:rPr>
        <w:t>, z siedzibą w …………………………………… ul.  …………………………………………………. wpisanym do Krajowego Rejestru Sądowego przez Sąd Rejonowy dla ………………………………………………………………… pod nr KRS ……………………………………….,</w:t>
      </w:r>
    </w:p>
    <w:p w14:paraId="1B5BA477" w14:textId="77777777" w:rsidR="009534CC" w:rsidRPr="009534CC" w:rsidRDefault="009534CC" w:rsidP="009534CC">
      <w:pPr>
        <w:jc w:val="both"/>
        <w:rPr>
          <w:rFonts w:ascii="Calibri" w:hAnsi="Calibri" w:cs="Calibri"/>
          <w:sz w:val="22"/>
          <w:szCs w:val="20"/>
          <w:lang w:eastAsia="x-none"/>
        </w:rPr>
      </w:pPr>
      <w:r w:rsidRPr="009534CC">
        <w:rPr>
          <w:rFonts w:ascii="Calibri" w:hAnsi="Calibri" w:cs="Calibri"/>
          <w:sz w:val="22"/>
          <w:szCs w:val="20"/>
          <w:lang w:eastAsia="x-none"/>
        </w:rPr>
        <w:t>REGON ……………………………….., NIP …………………………………………</w:t>
      </w:r>
    </w:p>
    <w:p w14:paraId="25C1392E" w14:textId="77777777" w:rsidR="009534CC" w:rsidRPr="009534CC" w:rsidRDefault="009534CC" w:rsidP="009534CC">
      <w:pPr>
        <w:jc w:val="both"/>
        <w:rPr>
          <w:rFonts w:ascii="Calibri" w:hAnsi="Calibri" w:cs="Calibri"/>
          <w:sz w:val="22"/>
          <w:szCs w:val="20"/>
        </w:rPr>
      </w:pPr>
      <w:r w:rsidRPr="009534CC">
        <w:rPr>
          <w:rFonts w:ascii="Calibri" w:hAnsi="Calibri" w:cs="Calibri"/>
          <w:sz w:val="22"/>
          <w:szCs w:val="20"/>
        </w:rPr>
        <w:t xml:space="preserve">reprezentowanym przez : </w:t>
      </w:r>
    </w:p>
    <w:p w14:paraId="00BB6C49" w14:textId="77777777" w:rsidR="009534CC" w:rsidRPr="009534CC" w:rsidRDefault="009534CC" w:rsidP="009534CC">
      <w:pPr>
        <w:numPr>
          <w:ilvl w:val="0"/>
          <w:numId w:val="14"/>
        </w:numPr>
        <w:autoSpaceDE w:val="0"/>
        <w:autoSpaceDN w:val="0"/>
        <w:jc w:val="both"/>
        <w:rPr>
          <w:rFonts w:ascii="Calibri" w:hAnsi="Calibri" w:cs="Calibri"/>
          <w:color w:val="000000"/>
          <w:sz w:val="22"/>
          <w:szCs w:val="20"/>
        </w:rPr>
      </w:pPr>
      <w:r w:rsidRPr="009534CC">
        <w:rPr>
          <w:rFonts w:ascii="Calibri" w:hAnsi="Calibri" w:cs="Calibri"/>
          <w:b/>
          <w:color w:val="000000"/>
          <w:sz w:val="22"/>
          <w:szCs w:val="20"/>
        </w:rPr>
        <w:t>……………………………………………………………</w:t>
      </w:r>
    </w:p>
    <w:p w14:paraId="3135E671" w14:textId="77777777" w:rsidR="009534CC" w:rsidRPr="009534CC" w:rsidRDefault="009534CC" w:rsidP="009534CC">
      <w:pPr>
        <w:numPr>
          <w:ilvl w:val="0"/>
          <w:numId w:val="14"/>
        </w:numPr>
        <w:autoSpaceDE w:val="0"/>
        <w:autoSpaceDN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9534CC">
        <w:rPr>
          <w:rFonts w:ascii="Calibri" w:hAnsi="Calibri" w:cs="Calibri"/>
          <w:b/>
          <w:color w:val="000000"/>
          <w:sz w:val="22"/>
          <w:szCs w:val="20"/>
        </w:rPr>
        <w:t>…………………………………………………………</w:t>
      </w:r>
    </w:p>
    <w:p w14:paraId="7BD6402F" w14:textId="77777777" w:rsidR="009534CC" w:rsidRPr="009534CC" w:rsidRDefault="009534CC" w:rsidP="009534CC">
      <w:pPr>
        <w:jc w:val="both"/>
        <w:rPr>
          <w:rFonts w:ascii="Calibri" w:hAnsi="Calibri" w:cs="Calibri"/>
          <w:b/>
          <w:sz w:val="22"/>
          <w:szCs w:val="20"/>
        </w:rPr>
      </w:pPr>
      <w:r w:rsidRPr="009534CC">
        <w:rPr>
          <w:rFonts w:ascii="Calibri" w:hAnsi="Calibri" w:cs="Calibri"/>
          <w:sz w:val="22"/>
          <w:szCs w:val="20"/>
        </w:rPr>
        <w:t xml:space="preserve">zwanym dalej </w:t>
      </w:r>
      <w:r w:rsidRPr="009534CC">
        <w:rPr>
          <w:rFonts w:ascii="Calibri" w:hAnsi="Calibri" w:cs="Calibri"/>
          <w:b/>
          <w:sz w:val="22"/>
          <w:szCs w:val="20"/>
        </w:rPr>
        <w:t>Wykonawcą.</w:t>
      </w:r>
    </w:p>
    <w:p w14:paraId="65694D2F" w14:textId="77777777" w:rsidR="009534CC" w:rsidRPr="009534CC" w:rsidRDefault="009534CC" w:rsidP="009534CC">
      <w:pPr>
        <w:jc w:val="both"/>
        <w:rPr>
          <w:rFonts w:ascii="Calibri" w:hAnsi="Calibri" w:cs="Calibri"/>
          <w:b/>
          <w:sz w:val="18"/>
          <w:szCs w:val="16"/>
        </w:rPr>
      </w:pPr>
    </w:p>
    <w:p w14:paraId="13C30148" w14:textId="77777777" w:rsidR="009534CC" w:rsidRPr="009534CC" w:rsidRDefault="009534CC" w:rsidP="009534CC">
      <w:pPr>
        <w:jc w:val="both"/>
        <w:rPr>
          <w:rFonts w:ascii="Calibri" w:hAnsi="Calibri" w:cs="Calibri"/>
          <w:b/>
          <w:sz w:val="18"/>
          <w:szCs w:val="16"/>
        </w:rPr>
      </w:pPr>
    </w:p>
    <w:p w14:paraId="3B14EEA3" w14:textId="27231290" w:rsidR="009534CC" w:rsidRPr="009534CC" w:rsidRDefault="009534CC" w:rsidP="009534CC">
      <w:p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 xml:space="preserve">Na podstawie art. 4 pkt 8 ustawy z dnia 29 stycznia 2004 r. Prawo zamówień publicznych  (t.j. Dz. U. z 2017 r., poz. 1579) w wyniku przeprowadzonego zapytania ofertowego, nr sprawy: SPPR- </w:t>
      </w:r>
      <w:r w:rsidR="00CA30DD">
        <w:rPr>
          <w:rFonts w:ascii="Calibri" w:hAnsi="Calibri" w:cs="Calibri"/>
          <w:sz w:val="20"/>
          <w:szCs w:val="18"/>
        </w:rPr>
        <w:t>20</w:t>
      </w:r>
      <w:r w:rsidR="00747342">
        <w:rPr>
          <w:rFonts w:ascii="Calibri" w:hAnsi="Calibri" w:cs="Calibri"/>
          <w:sz w:val="20"/>
          <w:szCs w:val="18"/>
        </w:rPr>
        <w:t>1</w:t>
      </w:r>
      <w:r w:rsidRPr="009534CC">
        <w:rPr>
          <w:rFonts w:ascii="Calibri" w:hAnsi="Calibri" w:cs="Calibri"/>
          <w:sz w:val="20"/>
          <w:szCs w:val="18"/>
        </w:rPr>
        <w:t>/EW/2020 została zawarta umowa następującej treści:</w:t>
      </w:r>
    </w:p>
    <w:p w14:paraId="2D13C7FF" w14:textId="77777777" w:rsidR="009534CC" w:rsidRPr="009534CC" w:rsidRDefault="009534CC" w:rsidP="009534CC">
      <w:pPr>
        <w:jc w:val="both"/>
        <w:rPr>
          <w:rFonts w:ascii="Calibri" w:hAnsi="Calibri" w:cs="Calibri"/>
          <w:sz w:val="22"/>
          <w:szCs w:val="20"/>
        </w:rPr>
      </w:pPr>
    </w:p>
    <w:p w14:paraId="6AEC40E0" w14:textId="61CA4180" w:rsidR="009534CC" w:rsidRPr="009534CC" w:rsidRDefault="009534CC" w:rsidP="009534CC">
      <w:pPr>
        <w:jc w:val="center"/>
        <w:rPr>
          <w:rFonts w:ascii="Calibri" w:hAnsi="Calibri" w:cs="Calibri"/>
          <w:sz w:val="22"/>
          <w:szCs w:val="20"/>
        </w:rPr>
      </w:pPr>
      <w:r w:rsidRPr="009534CC">
        <w:rPr>
          <w:rFonts w:ascii="Calibri" w:hAnsi="Calibri" w:cs="Calibri"/>
          <w:sz w:val="22"/>
          <w:szCs w:val="20"/>
        </w:rPr>
        <w:t>§ 1</w:t>
      </w:r>
    </w:p>
    <w:p w14:paraId="0481B6E8" w14:textId="77777777" w:rsidR="009534CC" w:rsidRPr="009534CC" w:rsidRDefault="009534CC" w:rsidP="009534CC">
      <w:pPr>
        <w:jc w:val="center"/>
        <w:rPr>
          <w:rFonts w:ascii="Calibri" w:hAnsi="Calibri" w:cs="Calibri"/>
          <w:b/>
          <w:sz w:val="22"/>
          <w:szCs w:val="20"/>
        </w:rPr>
      </w:pPr>
      <w:r w:rsidRPr="009534CC">
        <w:rPr>
          <w:rFonts w:ascii="Calibri" w:hAnsi="Calibri" w:cs="Calibri"/>
          <w:b/>
          <w:sz w:val="22"/>
          <w:szCs w:val="20"/>
        </w:rPr>
        <w:t>PRZEDMIOT UMOWY</w:t>
      </w:r>
    </w:p>
    <w:p w14:paraId="7F529A8D" w14:textId="77777777" w:rsidR="009534CC" w:rsidRPr="009534CC" w:rsidRDefault="009534CC" w:rsidP="009534CC">
      <w:pPr>
        <w:numPr>
          <w:ilvl w:val="0"/>
          <w:numId w:val="15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Wykonawca zobowiązuje się  dostarczać przedmiot umowy zgodnie ze złożoną Zamawiającemu ofertą w postępowaniu w trybie zapytania ofertowego poprzedzającym zawarcie niniejszej Umowy, stanowiącą załącznik Nr 1 do Umowy.</w:t>
      </w:r>
    </w:p>
    <w:p w14:paraId="1EFFFCE0" w14:textId="77777777" w:rsidR="009534CC" w:rsidRPr="009534CC" w:rsidRDefault="009534CC" w:rsidP="009534CC">
      <w:pPr>
        <w:numPr>
          <w:ilvl w:val="0"/>
          <w:numId w:val="15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Szczegółowy opis przedmiotu zamówienia i cenę brutto określa Załącznik Nr 1 stanowiący integralną część niniejszej umowy.</w:t>
      </w:r>
    </w:p>
    <w:p w14:paraId="5D94D558" w14:textId="1BE170F8" w:rsidR="009534CC" w:rsidRDefault="009534CC" w:rsidP="009534CC">
      <w:pPr>
        <w:jc w:val="both"/>
        <w:rPr>
          <w:rFonts w:ascii="Calibri" w:hAnsi="Calibri" w:cs="Calibri"/>
          <w:sz w:val="22"/>
          <w:szCs w:val="20"/>
        </w:rPr>
      </w:pPr>
    </w:p>
    <w:p w14:paraId="32B7942A" w14:textId="47BBE055" w:rsidR="00CB21D6" w:rsidRDefault="00CB21D6" w:rsidP="009534CC">
      <w:pPr>
        <w:jc w:val="both"/>
        <w:rPr>
          <w:rFonts w:ascii="Calibri" w:hAnsi="Calibri" w:cs="Calibri"/>
          <w:sz w:val="22"/>
          <w:szCs w:val="20"/>
        </w:rPr>
      </w:pPr>
    </w:p>
    <w:p w14:paraId="0D99E4E3" w14:textId="77777777" w:rsidR="00CB21D6" w:rsidRPr="009534CC" w:rsidRDefault="00CB21D6" w:rsidP="009534CC">
      <w:pPr>
        <w:jc w:val="both"/>
        <w:rPr>
          <w:rFonts w:ascii="Calibri" w:hAnsi="Calibri" w:cs="Calibri"/>
          <w:sz w:val="22"/>
          <w:szCs w:val="20"/>
        </w:rPr>
      </w:pPr>
    </w:p>
    <w:p w14:paraId="31C9851C" w14:textId="77777777" w:rsidR="009534CC" w:rsidRPr="009534CC" w:rsidRDefault="009534CC" w:rsidP="009534CC">
      <w:pPr>
        <w:jc w:val="center"/>
        <w:rPr>
          <w:rFonts w:ascii="Calibri" w:hAnsi="Calibri" w:cs="Calibri"/>
          <w:sz w:val="22"/>
          <w:szCs w:val="20"/>
        </w:rPr>
      </w:pPr>
      <w:r w:rsidRPr="009534CC">
        <w:rPr>
          <w:rFonts w:ascii="Calibri" w:hAnsi="Calibri" w:cs="Calibri"/>
          <w:sz w:val="22"/>
          <w:szCs w:val="20"/>
        </w:rPr>
        <w:t>§ 2</w:t>
      </w:r>
    </w:p>
    <w:p w14:paraId="1B044B7B" w14:textId="77777777" w:rsidR="009534CC" w:rsidRPr="009534CC" w:rsidRDefault="009534CC" w:rsidP="009534CC">
      <w:pPr>
        <w:jc w:val="center"/>
        <w:rPr>
          <w:rFonts w:ascii="Calibri" w:hAnsi="Calibri" w:cs="Calibri"/>
          <w:b/>
          <w:sz w:val="22"/>
          <w:szCs w:val="20"/>
        </w:rPr>
      </w:pPr>
      <w:r w:rsidRPr="009534CC">
        <w:rPr>
          <w:rFonts w:ascii="Calibri" w:hAnsi="Calibri" w:cs="Calibri"/>
          <w:b/>
          <w:sz w:val="22"/>
          <w:szCs w:val="20"/>
        </w:rPr>
        <w:t>CENA  UMOWY  I WARUNKI  PŁATNOŚCI</w:t>
      </w:r>
    </w:p>
    <w:p w14:paraId="0ED06C07" w14:textId="77777777" w:rsidR="009534CC" w:rsidRPr="009534CC" w:rsidRDefault="009534CC" w:rsidP="009534CC">
      <w:pPr>
        <w:numPr>
          <w:ilvl w:val="0"/>
          <w:numId w:val="16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 xml:space="preserve">Strony ustalają wartość umowy:  </w:t>
      </w:r>
    </w:p>
    <w:p w14:paraId="6CCD00D0" w14:textId="4944B662" w:rsidR="009534CC" w:rsidRPr="009534CC" w:rsidRDefault="009534CC" w:rsidP="009534CC">
      <w:pPr>
        <w:ind w:firstLine="360"/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b/>
          <w:sz w:val="20"/>
          <w:szCs w:val="18"/>
        </w:rPr>
        <w:t>…………………………………</w:t>
      </w:r>
      <w:r>
        <w:rPr>
          <w:rFonts w:ascii="Calibri" w:hAnsi="Calibri" w:cs="Calibri"/>
          <w:b/>
          <w:sz w:val="20"/>
          <w:szCs w:val="18"/>
        </w:rPr>
        <w:t xml:space="preserve"> </w:t>
      </w:r>
      <w:r w:rsidRPr="009534CC">
        <w:rPr>
          <w:rFonts w:ascii="Calibri" w:hAnsi="Calibri" w:cs="Calibri"/>
          <w:b/>
          <w:sz w:val="20"/>
          <w:szCs w:val="18"/>
        </w:rPr>
        <w:t>zł</w:t>
      </w:r>
      <w:r>
        <w:rPr>
          <w:rFonts w:ascii="Calibri" w:hAnsi="Calibri" w:cs="Calibri"/>
          <w:b/>
          <w:sz w:val="20"/>
          <w:szCs w:val="18"/>
        </w:rPr>
        <w:t xml:space="preserve"> </w:t>
      </w:r>
      <w:r w:rsidRPr="009534CC">
        <w:rPr>
          <w:rFonts w:ascii="Calibri" w:hAnsi="Calibri" w:cs="Calibri"/>
          <w:b/>
          <w:sz w:val="20"/>
          <w:szCs w:val="18"/>
        </w:rPr>
        <w:t>netto</w:t>
      </w:r>
      <w:r>
        <w:rPr>
          <w:rFonts w:ascii="Calibri" w:hAnsi="Calibri" w:cs="Calibri"/>
          <w:sz w:val="20"/>
          <w:szCs w:val="18"/>
        </w:rPr>
        <w:t xml:space="preserve"> </w:t>
      </w:r>
      <w:r w:rsidRPr="009534CC">
        <w:rPr>
          <w:rFonts w:ascii="Calibri" w:hAnsi="Calibri" w:cs="Calibri"/>
          <w:sz w:val="20"/>
          <w:szCs w:val="18"/>
        </w:rPr>
        <w:t>(słownie: ………………………………………………</w:t>
      </w:r>
      <w:r>
        <w:rPr>
          <w:rFonts w:ascii="Calibri" w:hAnsi="Calibri" w:cs="Calibri"/>
          <w:sz w:val="20"/>
          <w:szCs w:val="18"/>
        </w:rPr>
        <w:t>……..</w:t>
      </w:r>
      <w:r w:rsidRPr="009534CC">
        <w:rPr>
          <w:rFonts w:ascii="Calibri" w:hAnsi="Calibri" w:cs="Calibri"/>
          <w:sz w:val="20"/>
          <w:szCs w:val="18"/>
        </w:rPr>
        <w:t>…………</w:t>
      </w:r>
      <w:r>
        <w:rPr>
          <w:rFonts w:ascii="Calibri" w:hAnsi="Calibri" w:cs="Calibri"/>
          <w:sz w:val="20"/>
          <w:szCs w:val="18"/>
        </w:rPr>
        <w:t>………</w:t>
      </w:r>
      <w:r w:rsidRPr="009534CC">
        <w:rPr>
          <w:rFonts w:ascii="Calibri" w:hAnsi="Calibri" w:cs="Calibri"/>
          <w:sz w:val="20"/>
          <w:szCs w:val="18"/>
        </w:rPr>
        <w:t>……..</w:t>
      </w:r>
      <w:r>
        <w:rPr>
          <w:rFonts w:ascii="Calibri" w:hAnsi="Calibri" w:cs="Calibri"/>
          <w:sz w:val="20"/>
          <w:szCs w:val="18"/>
        </w:rPr>
        <w:t xml:space="preserve"> </w:t>
      </w:r>
      <w:r w:rsidRPr="009534CC">
        <w:rPr>
          <w:rFonts w:ascii="Calibri" w:hAnsi="Calibri" w:cs="Calibri"/>
          <w:sz w:val="20"/>
          <w:szCs w:val="18"/>
        </w:rPr>
        <w:t>złotych ……./100),</w:t>
      </w:r>
    </w:p>
    <w:p w14:paraId="0FA51537" w14:textId="0CCCF8E1" w:rsidR="009534CC" w:rsidRPr="009534CC" w:rsidRDefault="009534CC" w:rsidP="009534CC">
      <w:pPr>
        <w:ind w:firstLine="360"/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b/>
          <w:sz w:val="20"/>
          <w:szCs w:val="18"/>
        </w:rPr>
        <w:t>………………………………… zł brutto</w:t>
      </w:r>
      <w:r w:rsidRPr="009534CC">
        <w:rPr>
          <w:rFonts w:ascii="Calibri" w:hAnsi="Calibri" w:cs="Calibri"/>
          <w:sz w:val="20"/>
          <w:szCs w:val="18"/>
        </w:rPr>
        <w:t xml:space="preserve"> (słownie: ………………………………………………………………………………złotych ……./100).</w:t>
      </w:r>
    </w:p>
    <w:p w14:paraId="4B2B96F4" w14:textId="77777777" w:rsidR="009534CC" w:rsidRPr="009534CC" w:rsidRDefault="009534CC" w:rsidP="009534CC">
      <w:pPr>
        <w:ind w:left="360"/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Specyfikację wartości umowy stanowi załącznik Nr 1 do umowy.</w:t>
      </w:r>
    </w:p>
    <w:p w14:paraId="624ADC6A" w14:textId="77777777" w:rsidR="009534CC" w:rsidRPr="009534CC" w:rsidRDefault="009534CC" w:rsidP="009534CC">
      <w:pPr>
        <w:numPr>
          <w:ilvl w:val="0"/>
          <w:numId w:val="16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W cenie zawarte są wszystkie koszty związane z dostawą przedmiotu zamówienia do siedziby Zamawiającego tj. Pruszcz Gdański, ul. Prof. M. Raciborskiego 2A.</w:t>
      </w:r>
    </w:p>
    <w:p w14:paraId="6CF6BD2D" w14:textId="77777777" w:rsidR="009534CC" w:rsidRPr="009534CC" w:rsidRDefault="009534CC" w:rsidP="009534CC">
      <w:pPr>
        <w:numPr>
          <w:ilvl w:val="0"/>
          <w:numId w:val="16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Strony ustalają, że cena w załączniku Nr 1 do niniejszej umowy obowiązuje przez okres trwania umowy.</w:t>
      </w:r>
    </w:p>
    <w:p w14:paraId="50C44C0D" w14:textId="77777777" w:rsidR="009534CC" w:rsidRPr="009534CC" w:rsidRDefault="009534CC" w:rsidP="009534CC">
      <w:pPr>
        <w:numPr>
          <w:ilvl w:val="0"/>
          <w:numId w:val="16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W przypadku zmiany stawek podatku VAT oraz cen urzędowych w trakcie trwania umowy ceny zostaną zmienione w dniu wejścia w życie stosownego rozporządzenia lub ustawy.</w:t>
      </w:r>
    </w:p>
    <w:p w14:paraId="15A66D5C" w14:textId="77777777" w:rsidR="009534CC" w:rsidRPr="009534CC" w:rsidRDefault="009534CC" w:rsidP="009534CC">
      <w:pPr>
        <w:numPr>
          <w:ilvl w:val="0"/>
          <w:numId w:val="16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Obniżenie ceny jednostkowej towaru nie wymaga formy pisemnej i jest obowiązkowe w przypadku wystąpienia mechanizmów jak w § 2 ust.4 .</w:t>
      </w:r>
    </w:p>
    <w:p w14:paraId="2CBE25B6" w14:textId="77777777" w:rsidR="009534CC" w:rsidRPr="009534CC" w:rsidRDefault="009534CC" w:rsidP="009534CC">
      <w:pPr>
        <w:numPr>
          <w:ilvl w:val="0"/>
          <w:numId w:val="16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Należność z tytułu dostawy towaru regulowana będzie przez Zamawiającego przelewem w terminie  30 dni od daty wystawienia faktury , na rachunek bankowy wskazany na fakturze VAT przez Wykonawcę.</w:t>
      </w:r>
    </w:p>
    <w:p w14:paraId="15B96EF1" w14:textId="77777777" w:rsidR="009534CC" w:rsidRPr="009534CC" w:rsidRDefault="009534CC" w:rsidP="009534CC">
      <w:pPr>
        <w:numPr>
          <w:ilvl w:val="0"/>
          <w:numId w:val="16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Faktura VAT zostanie dostarczona do 10 dni od daty dostarczenia towaru.</w:t>
      </w:r>
    </w:p>
    <w:p w14:paraId="05E1D365" w14:textId="77777777" w:rsidR="009534CC" w:rsidRPr="009534CC" w:rsidRDefault="009534CC" w:rsidP="009534CC">
      <w:pPr>
        <w:jc w:val="both"/>
        <w:rPr>
          <w:rFonts w:ascii="Calibri" w:hAnsi="Calibri" w:cs="Calibri"/>
          <w:sz w:val="20"/>
          <w:szCs w:val="18"/>
        </w:rPr>
      </w:pPr>
    </w:p>
    <w:p w14:paraId="437773E0" w14:textId="77777777" w:rsidR="009534CC" w:rsidRPr="009534CC" w:rsidRDefault="009534CC" w:rsidP="009534CC">
      <w:pPr>
        <w:jc w:val="center"/>
        <w:rPr>
          <w:rFonts w:ascii="Calibri" w:hAnsi="Calibri" w:cs="Calibri"/>
          <w:sz w:val="22"/>
          <w:szCs w:val="18"/>
        </w:rPr>
      </w:pPr>
      <w:r w:rsidRPr="009534CC">
        <w:rPr>
          <w:rFonts w:ascii="Calibri" w:hAnsi="Calibri" w:cs="Calibri"/>
          <w:sz w:val="22"/>
          <w:szCs w:val="18"/>
        </w:rPr>
        <w:t>§ 3</w:t>
      </w:r>
    </w:p>
    <w:p w14:paraId="58A53C54" w14:textId="77777777" w:rsidR="009534CC" w:rsidRPr="009534CC" w:rsidRDefault="009534CC" w:rsidP="009534CC">
      <w:pPr>
        <w:jc w:val="center"/>
        <w:rPr>
          <w:rFonts w:ascii="Calibri" w:hAnsi="Calibri" w:cs="Calibri"/>
          <w:b/>
          <w:sz w:val="22"/>
          <w:szCs w:val="20"/>
        </w:rPr>
      </w:pPr>
      <w:r w:rsidRPr="009534CC">
        <w:rPr>
          <w:rFonts w:ascii="Calibri" w:hAnsi="Calibri" w:cs="Calibri"/>
          <w:b/>
          <w:sz w:val="22"/>
          <w:szCs w:val="20"/>
        </w:rPr>
        <w:t>WARUNKI I TERMINY DOSTAW</w:t>
      </w:r>
    </w:p>
    <w:p w14:paraId="56084831" w14:textId="77777777" w:rsidR="009534CC" w:rsidRPr="009534CC" w:rsidRDefault="009534CC" w:rsidP="009534CC">
      <w:pPr>
        <w:numPr>
          <w:ilvl w:val="0"/>
          <w:numId w:val="17"/>
        </w:numPr>
        <w:jc w:val="both"/>
        <w:rPr>
          <w:rFonts w:ascii="Calibri" w:hAnsi="Calibri" w:cs="Calibri"/>
          <w:sz w:val="18"/>
          <w:szCs w:val="18"/>
          <w:u w:val="single"/>
        </w:rPr>
      </w:pPr>
      <w:r w:rsidRPr="009534CC">
        <w:rPr>
          <w:rFonts w:ascii="Calibri" w:hAnsi="Calibri" w:cs="Calibri"/>
          <w:sz w:val="20"/>
          <w:szCs w:val="18"/>
        </w:rPr>
        <w:t xml:space="preserve">Wykonawca poinformuje na adres e-mail  </w:t>
      </w:r>
      <w:hyperlink r:id="rId8" w:history="1">
        <w:r w:rsidRPr="009534CC">
          <w:rPr>
            <w:rFonts w:ascii="Calibri" w:hAnsi="Calibri" w:cs="Calibri"/>
            <w:color w:val="0000FF"/>
            <w:sz w:val="20"/>
            <w:szCs w:val="18"/>
            <w:u w:val="single"/>
          </w:rPr>
          <w:t>sekretariat@pogotowiepruszcz.pl</w:t>
        </w:r>
      </w:hyperlink>
      <w:r w:rsidRPr="009534CC">
        <w:rPr>
          <w:rFonts w:ascii="Calibri" w:hAnsi="Calibri" w:cs="Calibri"/>
          <w:sz w:val="20"/>
          <w:szCs w:val="18"/>
        </w:rPr>
        <w:t xml:space="preserve"> o termin dostawy </w:t>
      </w:r>
      <w:bookmarkStart w:id="2" w:name="_Hlk509997331"/>
      <w:r w:rsidRPr="009534CC">
        <w:rPr>
          <w:rFonts w:ascii="Calibri" w:hAnsi="Calibri" w:cs="Calibri"/>
          <w:sz w:val="20"/>
          <w:szCs w:val="18"/>
        </w:rPr>
        <w:t xml:space="preserve">minimum </w:t>
      </w:r>
      <w:bookmarkEnd w:id="2"/>
      <w:r w:rsidRPr="009534CC">
        <w:rPr>
          <w:rFonts w:ascii="Calibri" w:hAnsi="Calibri" w:cs="Calibri"/>
          <w:sz w:val="20"/>
          <w:szCs w:val="18"/>
        </w:rPr>
        <w:t>z 3 dniowym wyprzedzeniem planowanego terminu dostawy zamówienia.</w:t>
      </w:r>
    </w:p>
    <w:p w14:paraId="16C66C4D" w14:textId="77777777" w:rsidR="009534CC" w:rsidRPr="009534CC" w:rsidRDefault="009534CC" w:rsidP="009534CC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 xml:space="preserve">W sprawach związanych z realizacją niniejszej umowy Zamawiający będzie się kontaktował z przedstawicielem Wykonawcy: </w:t>
      </w:r>
    </w:p>
    <w:p w14:paraId="55357A0C" w14:textId="77777777" w:rsidR="009534CC" w:rsidRPr="009534CC" w:rsidRDefault="009534CC" w:rsidP="009534CC">
      <w:pPr>
        <w:ind w:left="360"/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 xml:space="preserve">Panią/Panem  </w:t>
      </w:r>
      <w:r w:rsidRPr="009534CC">
        <w:rPr>
          <w:rFonts w:ascii="Calibri" w:hAnsi="Calibri" w:cs="Calibri"/>
          <w:b/>
          <w:sz w:val="20"/>
          <w:szCs w:val="18"/>
        </w:rPr>
        <w:t xml:space="preserve">…………………………………………., </w:t>
      </w:r>
      <w:r w:rsidRPr="009534CC">
        <w:rPr>
          <w:rFonts w:ascii="Calibri" w:hAnsi="Calibri" w:cs="Calibri"/>
          <w:sz w:val="20"/>
          <w:szCs w:val="18"/>
        </w:rPr>
        <w:t>e-mail:</w:t>
      </w:r>
      <w:r w:rsidRPr="009534CC">
        <w:rPr>
          <w:rFonts w:ascii="Calibri" w:hAnsi="Calibri" w:cs="Calibri"/>
          <w:b/>
          <w:sz w:val="20"/>
          <w:szCs w:val="18"/>
        </w:rPr>
        <w:t xml:space="preserve">  ………………………………………………………</w:t>
      </w:r>
      <w:r w:rsidRPr="009534CC">
        <w:rPr>
          <w:rFonts w:ascii="Calibri" w:hAnsi="Calibri" w:cs="Calibri"/>
          <w:sz w:val="20"/>
          <w:szCs w:val="18"/>
        </w:rPr>
        <w:t>, pod nr  telefonu ………………………</w:t>
      </w:r>
    </w:p>
    <w:p w14:paraId="7F980169" w14:textId="77777777" w:rsidR="009534CC" w:rsidRPr="009534CC" w:rsidRDefault="009534CC" w:rsidP="009534CC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 xml:space="preserve">Towar będzie odpowiednio zabezpieczony i dostarczany na koszt Wykonawcy, odpowiednio dostosowanym do przewozu zamówionego przedmiotu zamówienia. </w:t>
      </w:r>
    </w:p>
    <w:p w14:paraId="057B1E4C" w14:textId="4BA48A69" w:rsidR="009534CC" w:rsidRPr="009534CC" w:rsidRDefault="009534CC" w:rsidP="009534CC">
      <w:pPr>
        <w:numPr>
          <w:ilvl w:val="0"/>
          <w:numId w:val="17"/>
        </w:numPr>
        <w:jc w:val="both"/>
        <w:rPr>
          <w:rFonts w:ascii="Calibri" w:hAnsi="Calibri" w:cs="Calibri"/>
          <w:b/>
          <w:bCs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 xml:space="preserve">Przedmiot umowy Wykonawca dostarczy do siedziby Zamawiającego </w:t>
      </w:r>
      <w:r w:rsidRPr="009534CC">
        <w:rPr>
          <w:rFonts w:ascii="Calibri" w:hAnsi="Calibri" w:cs="Calibri"/>
          <w:b/>
          <w:bCs/>
          <w:sz w:val="20"/>
          <w:szCs w:val="18"/>
        </w:rPr>
        <w:t xml:space="preserve">w dni robocze w godzinach 7:30 do 14:00, nie później niż </w:t>
      </w:r>
      <w:r w:rsidR="00CB21D6">
        <w:rPr>
          <w:rFonts w:ascii="Calibri" w:hAnsi="Calibri" w:cs="Calibri"/>
          <w:b/>
          <w:bCs/>
          <w:sz w:val="20"/>
          <w:szCs w:val="18"/>
        </w:rPr>
        <w:t>18</w:t>
      </w:r>
      <w:r w:rsidRPr="009534CC">
        <w:rPr>
          <w:rFonts w:ascii="Calibri" w:hAnsi="Calibri" w:cs="Calibri"/>
          <w:b/>
          <w:bCs/>
          <w:sz w:val="20"/>
          <w:szCs w:val="18"/>
        </w:rPr>
        <w:t xml:space="preserve"> września 2020 r.</w:t>
      </w:r>
    </w:p>
    <w:p w14:paraId="5F45F48B" w14:textId="77777777" w:rsidR="009534CC" w:rsidRPr="009534CC" w:rsidRDefault="009534CC" w:rsidP="009534CC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Jeżeli dostawa wypadnie w dzień ustawowo wolny od pracy to jego realizacja nastąpi w pierwszy dzień roboczy po dniach wolnych.</w:t>
      </w:r>
    </w:p>
    <w:p w14:paraId="19C35569" w14:textId="77777777" w:rsidR="009534CC" w:rsidRPr="009534CC" w:rsidRDefault="009534CC" w:rsidP="009534CC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Odbiór towaru</w:t>
      </w:r>
      <w:r w:rsidRPr="009534CC">
        <w:rPr>
          <w:rFonts w:ascii="Calibri" w:hAnsi="Calibri" w:cs="Calibri"/>
          <w:b/>
          <w:sz w:val="20"/>
          <w:szCs w:val="18"/>
        </w:rPr>
        <w:t xml:space="preserve"> </w:t>
      </w:r>
      <w:r w:rsidRPr="009534CC">
        <w:rPr>
          <w:rFonts w:ascii="Calibri" w:hAnsi="Calibri" w:cs="Calibri"/>
          <w:sz w:val="20"/>
          <w:szCs w:val="18"/>
        </w:rPr>
        <w:t>odbywać się będzie w obecności przedstawicieli stron na podstawie faktury VAT lub dokumentu W-Z wystawionego przez Wykonawcy. Zamawiający potwierdzi przyjęcie dostawy, co jest podstawą uzyskania zapłaty za dostarczony towar.</w:t>
      </w:r>
    </w:p>
    <w:p w14:paraId="75B0599C" w14:textId="77777777" w:rsidR="009534CC" w:rsidRPr="009534CC" w:rsidRDefault="009534CC" w:rsidP="009534CC">
      <w:pPr>
        <w:jc w:val="both"/>
        <w:rPr>
          <w:rFonts w:ascii="Calibri" w:hAnsi="Calibri" w:cs="Calibri"/>
          <w:sz w:val="22"/>
          <w:szCs w:val="20"/>
        </w:rPr>
      </w:pPr>
    </w:p>
    <w:p w14:paraId="096AA5EB" w14:textId="77777777" w:rsidR="009534CC" w:rsidRPr="009534CC" w:rsidRDefault="009534CC" w:rsidP="00383CBB">
      <w:pPr>
        <w:jc w:val="center"/>
        <w:rPr>
          <w:rFonts w:ascii="Calibri" w:hAnsi="Calibri" w:cs="Calibri"/>
          <w:sz w:val="22"/>
          <w:szCs w:val="20"/>
        </w:rPr>
      </w:pPr>
      <w:r w:rsidRPr="009534CC">
        <w:rPr>
          <w:rFonts w:ascii="Calibri" w:hAnsi="Calibri" w:cs="Calibri"/>
          <w:sz w:val="22"/>
          <w:szCs w:val="20"/>
        </w:rPr>
        <w:t>§ 4</w:t>
      </w:r>
    </w:p>
    <w:p w14:paraId="5B6BDFBE" w14:textId="77777777" w:rsidR="009534CC" w:rsidRPr="009534CC" w:rsidRDefault="009534CC" w:rsidP="00383CBB">
      <w:pPr>
        <w:jc w:val="center"/>
        <w:rPr>
          <w:rFonts w:ascii="Calibri" w:hAnsi="Calibri" w:cs="Calibri"/>
          <w:b/>
          <w:sz w:val="22"/>
          <w:szCs w:val="20"/>
        </w:rPr>
      </w:pPr>
      <w:r w:rsidRPr="009534CC">
        <w:rPr>
          <w:rFonts w:ascii="Calibri" w:hAnsi="Calibri" w:cs="Calibri"/>
          <w:b/>
          <w:sz w:val="22"/>
          <w:szCs w:val="20"/>
        </w:rPr>
        <w:t>GWARANCJA I REKLAMACJA</w:t>
      </w:r>
    </w:p>
    <w:p w14:paraId="54735EC7" w14:textId="50E1B5DA" w:rsidR="009534CC" w:rsidRPr="009534CC" w:rsidRDefault="009534CC" w:rsidP="009534CC">
      <w:pPr>
        <w:numPr>
          <w:ilvl w:val="0"/>
          <w:numId w:val="18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 xml:space="preserve">Wykonawca udzieli </w:t>
      </w:r>
      <w:r w:rsidR="00DA32E4">
        <w:rPr>
          <w:rFonts w:ascii="Calibri" w:hAnsi="Calibri" w:cs="Calibri"/>
          <w:sz w:val="20"/>
          <w:szCs w:val="18"/>
        </w:rPr>
        <w:t>……..</w:t>
      </w:r>
      <w:r w:rsidRPr="009534CC">
        <w:rPr>
          <w:rFonts w:ascii="Calibri" w:hAnsi="Calibri" w:cs="Calibri"/>
          <w:sz w:val="20"/>
          <w:szCs w:val="18"/>
        </w:rPr>
        <w:t>-miesięcznej gwarancji i rękojmi na przedmiot zamówienia objęty umową.</w:t>
      </w:r>
    </w:p>
    <w:p w14:paraId="6907E191" w14:textId="77777777" w:rsidR="009534CC" w:rsidRPr="009534CC" w:rsidRDefault="009534CC" w:rsidP="009534CC">
      <w:pPr>
        <w:numPr>
          <w:ilvl w:val="0"/>
          <w:numId w:val="18"/>
        </w:numPr>
        <w:jc w:val="both"/>
        <w:rPr>
          <w:rFonts w:ascii="Calibri" w:hAnsi="Calibri" w:cs="Calibri"/>
          <w:sz w:val="20"/>
          <w:szCs w:val="20"/>
        </w:rPr>
      </w:pPr>
      <w:r w:rsidRPr="009534CC">
        <w:rPr>
          <w:rFonts w:ascii="Calibri" w:hAnsi="Calibri" w:cs="Calibri"/>
          <w:sz w:val="20"/>
          <w:szCs w:val="20"/>
        </w:rPr>
        <w:t>Wykonawca  gwarantuje, że przedmiot umowy jest wolny od wad fizycznych i prawnych.</w:t>
      </w:r>
    </w:p>
    <w:p w14:paraId="6E655961" w14:textId="77777777" w:rsidR="009534CC" w:rsidRPr="009534CC" w:rsidRDefault="009534CC" w:rsidP="009534CC">
      <w:pPr>
        <w:numPr>
          <w:ilvl w:val="0"/>
          <w:numId w:val="18"/>
        </w:numPr>
        <w:jc w:val="both"/>
        <w:rPr>
          <w:rFonts w:ascii="Calibri" w:hAnsi="Calibri" w:cs="Calibri"/>
          <w:sz w:val="20"/>
          <w:szCs w:val="20"/>
        </w:rPr>
      </w:pPr>
      <w:r w:rsidRPr="009534CC">
        <w:rPr>
          <w:rFonts w:ascii="Calibri" w:hAnsi="Calibri" w:cs="Calibri"/>
          <w:sz w:val="20"/>
          <w:szCs w:val="20"/>
        </w:rPr>
        <w:t xml:space="preserve">W razie stwierdzenia wad lub braku towaru, Zamawiający zastrzega sobie prawo reklamowania dostawy lub jej części bezpośrednio u Wykonawcy w terminie 5 dni roboczych  od daty otrzymania towaru. </w:t>
      </w:r>
    </w:p>
    <w:p w14:paraId="4122D90C" w14:textId="77777777" w:rsidR="009534CC" w:rsidRPr="009534CC" w:rsidRDefault="009534CC" w:rsidP="009534CC">
      <w:pPr>
        <w:numPr>
          <w:ilvl w:val="0"/>
          <w:numId w:val="18"/>
        </w:numPr>
        <w:jc w:val="both"/>
        <w:rPr>
          <w:rFonts w:ascii="Calibri" w:hAnsi="Calibri" w:cs="Calibri"/>
          <w:sz w:val="20"/>
          <w:szCs w:val="20"/>
        </w:rPr>
      </w:pPr>
      <w:r w:rsidRPr="009534CC">
        <w:rPr>
          <w:rFonts w:ascii="Calibri" w:hAnsi="Calibri" w:cs="Calibri"/>
          <w:sz w:val="20"/>
          <w:szCs w:val="20"/>
        </w:rPr>
        <w:t>Wykonawca  zobowiązuje się do dostarczenia odpowiedniej ilości towaru wolnego od wad w terminie 5 dni roboczych.</w:t>
      </w:r>
    </w:p>
    <w:p w14:paraId="70ED701B" w14:textId="77777777" w:rsidR="009534CC" w:rsidRPr="009534CC" w:rsidRDefault="009534CC" w:rsidP="009534CC">
      <w:pPr>
        <w:numPr>
          <w:ilvl w:val="0"/>
          <w:numId w:val="18"/>
        </w:numPr>
        <w:jc w:val="both"/>
        <w:rPr>
          <w:rFonts w:ascii="Calibri" w:hAnsi="Calibri" w:cs="Calibri"/>
          <w:sz w:val="20"/>
          <w:szCs w:val="20"/>
        </w:rPr>
      </w:pPr>
      <w:r w:rsidRPr="009534CC">
        <w:rPr>
          <w:rFonts w:ascii="Calibri" w:hAnsi="Calibri" w:cs="Calibri"/>
          <w:sz w:val="20"/>
          <w:szCs w:val="20"/>
        </w:rPr>
        <w:t>Wykonawca zobowiązuje się dokonać wymiany towaru w terminie 7 dni od daty zgłoszenia przez Zamawiającego do Wykonawcy.</w:t>
      </w:r>
    </w:p>
    <w:p w14:paraId="5FF2B856" w14:textId="77777777" w:rsidR="009534CC" w:rsidRPr="009534CC" w:rsidRDefault="009534CC" w:rsidP="009534CC">
      <w:pPr>
        <w:jc w:val="both"/>
        <w:rPr>
          <w:rFonts w:ascii="Calibri" w:hAnsi="Calibri" w:cs="Calibri"/>
          <w:sz w:val="20"/>
          <w:szCs w:val="18"/>
        </w:rPr>
      </w:pPr>
    </w:p>
    <w:p w14:paraId="7D96B73F" w14:textId="77777777" w:rsidR="009534CC" w:rsidRPr="009534CC" w:rsidRDefault="009534CC" w:rsidP="00383CBB">
      <w:pPr>
        <w:ind w:left="360"/>
        <w:jc w:val="center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2"/>
          <w:szCs w:val="20"/>
        </w:rPr>
        <w:t>§ 5</w:t>
      </w:r>
    </w:p>
    <w:p w14:paraId="1A00DD55" w14:textId="77777777" w:rsidR="009534CC" w:rsidRPr="009534CC" w:rsidRDefault="009534CC" w:rsidP="00383CBB">
      <w:pPr>
        <w:spacing w:line="360" w:lineRule="auto"/>
        <w:jc w:val="center"/>
        <w:rPr>
          <w:rFonts w:ascii="Calibri" w:hAnsi="Calibri" w:cs="Calibri"/>
          <w:b/>
          <w:sz w:val="22"/>
          <w:szCs w:val="20"/>
        </w:rPr>
      </w:pPr>
      <w:r w:rsidRPr="009534CC">
        <w:rPr>
          <w:rFonts w:ascii="Calibri" w:hAnsi="Calibri" w:cs="Calibri"/>
          <w:b/>
          <w:sz w:val="22"/>
          <w:szCs w:val="20"/>
        </w:rPr>
        <w:t>KARY  UMOWNE</w:t>
      </w:r>
    </w:p>
    <w:p w14:paraId="2E37B9A8" w14:textId="77777777" w:rsidR="009534CC" w:rsidRPr="009534CC" w:rsidRDefault="009534CC" w:rsidP="009534CC">
      <w:pPr>
        <w:spacing w:line="360" w:lineRule="auto"/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W razie niewykonania lub nienależytego wykonania umowy:</w:t>
      </w:r>
    </w:p>
    <w:p w14:paraId="2ADA2937" w14:textId="77777777" w:rsidR="009534CC" w:rsidRPr="009534CC" w:rsidRDefault="009534CC" w:rsidP="009534CC">
      <w:pPr>
        <w:numPr>
          <w:ilvl w:val="0"/>
          <w:numId w:val="19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lastRenderedPageBreak/>
        <w:t>Wykonawca zobowiązuje się zapłacić Zamawiającemu kary umowne:</w:t>
      </w:r>
    </w:p>
    <w:p w14:paraId="0E6BEBE4" w14:textId="77777777" w:rsidR="009534CC" w:rsidRPr="009534CC" w:rsidRDefault="009534CC" w:rsidP="009534CC">
      <w:pPr>
        <w:numPr>
          <w:ilvl w:val="0"/>
          <w:numId w:val="20"/>
        </w:numPr>
        <w:tabs>
          <w:tab w:val="num" w:pos="720"/>
        </w:tabs>
        <w:ind w:left="720"/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 xml:space="preserve">w wysokości </w:t>
      </w:r>
      <w:r w:rsidRPr="009534CC">
        <w:rPr>
          <w:rFonts w:ascii="Calibri" w:hAnsi="Calibri" w:cs="Calibri"/>
          <w:b/>
          <w:sz w:val="20"/>
          <w:szCs w:val="18"/>
        </w:rPr>
        <w:t>10%</w:t>
      </w:r>
      <w:r w:rsidRPr="009534CC">
        <w:rPr>
          <w:rFonts w:ascii="Calibri" w:hAnsi="Calibri" w:cs="Calibri"/>
          <w:sz w:val="20"/>
          <w:szCs w:val="18"/>
        </w:rPr>
        <w:t xml:space="preserve"> wartości netto towaru, którego dostawy nie zrealizowano na skutek odstąpienia od umowy przez Zamawiającego z powodu okoliczności, za które odpowiada Wykonawca,</w:t>
      </w:r>
    </w:p>
    <w:p w14:paraId="5D453330" w14:textId="77777777" w:rsidR="009534CC" w:rsidRPr="009534CC" w:rsidRDefault="009534CC" w:rsidP="009534CC">
      <w:pPr>
        <w:numPr>
          <w:ilvl w:val="0"/>
          <w:numId w:val="20"/>
        </w:numPr>
        <w:tabs>
          <w:tab w:val="num" w:pos="720"/>
        </w:tabs>
        <w:ind w:left="720"/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 xml:space="preserve">w wysokości </w:t>
      </w:r>
      <w:r w:rsidRPr="009534CC">
        <w:rPr>
          <w:rFonts w:ascii="Calibri" w:hAnsi="Calibri" w:cs="Calibri"/>
          <w:b/>
          <w:sz w:val="20"/>
          <w:szCs w:val="18"/>
        </w:rPr>
        <w:t>0,2%</w:t>
      </w:r>
      <w:r w:rsidRPr="009534CC">
        <w:rPr>
          <w:rFonts w:ascii="Calibri" w:hAnsi="Calibri" w:cs="Calibri"/>
          <w:sz w:val="20"/>
          <w:szCs w:val="18"/>
        </w:rPr>
        <w:t xml:space="preserve"> wartości netto niezrealizowanego zamówienia za każdy  dzień zwłoki.</w:t>
      </w:r>
    </w:p>
    <w:p w14:paraId="42C99C78" w14:textId="77777777" w:rsidR="009534CC" w:rsidRPr="009534CC" w:rsidRDefault="009534CC" w:rsidP="009534CC">
      <w:pPr>
        <w:numPr>
          <w:ilvl w:val="0"/>
          <w:numId w:val="19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W razie nie uregulowania przez Zamawiającego płatności w wyznaczonym  terminie umowy, Wykonawca ma prawo naliczyć odsetki w wysokości ustawowej za każdy dzień zwłoki.</w:t>
      </w:r>
    </w:p>
    <w:p w14:paraId="4B846DE0" w14:textId="77777777" w:rsidR="009534CC" w:rsidRPr="009534CC" w:rsidRDefault="009534CC" w:rsidP="009534CC">
      <w:pPr>
        <w:numPr>
          <w:ilvl w:val="0"/>
          <w:numId w:val="19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Zamawiający zobowiązuje się zapłacić Wykonawcy kary umowne:</w:t>
      </w:r>
    </w:p>
    <w:p w14:paraId="327812C0" w14:textId="77777777" w:rsidR="009534CC" w:rsidRPr="009534CC" w:rsidRDefault="009534CC" w:rsidP="009534CC">
      <w:pPr>
        <w:numPr>
          <w:ilvl w:val="0"/>
          <w:numId w:val="21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w wysokości 10% wartości netto niezrealizowanej części umowy w przypadku odstąpienia od umowy z przyczyn leżących po stronie Zamawiającego .</w:t>
      </w:r>
    </w:p>
    <w:p w14:paraId="43742A90" w14:textId="77777777" w:rsidR="009534CC" w:rsidRPr="009534CC" w:rsidRDefault="009534CC" w:rsidP="009534CC">
      <w:pPr>
        <w:jc w:val="both"/>
        <w:rPr>
          <w:rFonts w:ascii="Calibri" w:hAnsi="Calibri" w:cs="Calibri"/>
          <w:sz w:val="22"/>
          <w:szCs w:val="20"/>
          <w:lang w:val="x-none"/>
        </w:rPr>
      </w:pPr>
    </w:p>
    <w:p w14:paraId="5A91B5D8" w14:textId="77777777" w:rsidR="009534CC" w:rsidRPr="009534CC" w:rsidRDefault="009534CC" w:rsidP="00383CBB">
      <w:pPr>
        <w:jc w:val="center"/>
        <w:rPr>
          <w:rFonts w:ascii="Calibri" w:hAnsi="Calibri" w:cs="Calibri"/>
          <w:b/>
          <w:bCs/>
          <w:sz w:val="22"/>
          <w:szCs w:val="20"/>
        </w:rPr>
      </w:pPr>
      <w:r w:rsidRPr="009534CC">
        <w:rPr>
          <w:rFonts w:ascii="Calibri" w:hAnsi="Calibri" w:cs="Calibri"/>
          <w:b/>
          <w:bCs/>
          <w:sz w:val="22"/>
          <w:szCs w:val="20"/>
        </w:rPr>
        <w:t>§ 6</w:t>
      </w:r>
    </w:p>
    <w:p w14:paraId="22FA1003" w14:textId="77777777" w:rsidR="009534CC" w:rsidRPr="009534CC" w:rsidRDefault="009534CC" w:rsidP="009534CC">
      <w:pPr>
        <w:numPr>
          <w:ilvl w:val="0"/>
          <w:numId w:val="22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Umowa zostaje zawarta na czas realizacji przedmiotu umowy.</w:t>
      </w:r>
    </w:p>
    <w:p w14:paraId="6E45162F" w14:textId="77777777" w:rsidR="009534CC" w:rsidRPr="009534CC" w:rsidRDefault="009534CC" w:rsidP="009534CC">
      <w:pPr>
        <w:ind w:left="360"/>
        <w:jc w:val="both"/>
        <w:rPr>
          <w:rFonts w:ascii="Calibri" w:hAnsi="Calibri" w:cs="Calibri"/>
          <w:sz w:val="20"/>
          <w:szCs w:val="18"/>
        </w:rPr>
      </w:pPr>
    </w:p>
    <w:p w14:paraId="6B70F3C5" w14:textId="77777777" w:rsidR="009534CC" w:rsidRPr="009534CC" w:rsidRDefault="009534CC" w:rsidP="00383CBB">
      <w:pPr>
        <w:jc w:val="center"/>
        <w:rPr>
          <w:rFonts w:ascii="Calibri" w:hAnsi="Calibri" w:cs="Calibri"/>
          <w:b/>
          <w:bCs/>
          <w:sz w:val="22"/>
          <w:szCs w:val="20"/>
        </w:rPr>
      </w:pPr>
      <w:r w:rsidRPr="009534CC">
        <w:rPr>
          <w:rFonts w:ascii="Calibri" w:hAnsi="Calibri" w:cs="Calibri"/>
          <w:b/>
          <w:bCs/>
          <w:sz w:val="22"/>
          <w:szCs w:val="20"/>
        </w:rPr>
        <w:t>§ 7</w:t>
      </w:r>
    </w:p>
    <w:p w14:paraId="6744BF94" w14:textId="77777777" w:rsidR="009534CC" w:rsidRPr="009534CC" w:rsidRDefault="009534CC" w:rsidP="009534CC">
      <w:pPr>
        <w:numPr>
          <w:ilvl w:val="0"/>
          <w:numId w:val="23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Zamawiający zastrzega sobie prawo do rozwiązania umowy ze skutkiem natychmiastowym w przypadku wystąpienia następujących okoliczności:</w:t>
      </w:r>
    </w:p>
    <w:p w14:paraId="53768A13" w14:textId="77777777" w:rsidR="009534CC" w:rsidRPr="009534CC" w:rsidRDefault="009534CC" w:rsidP="009534CC">
      <w:pPr>
        <w:numPr>
          <w:ilvl w:val="0"/>
          <w:numId w:val="24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nieterminową realizację dostawy,</w:t>
      </w:r>
    </w:p>
    <w:p w14:paraId="059BD7AB" w14:textId="77777777" w:rsidR="009534CC" w:rsidRPr="009534CC" w:rsidRDefault="009534CC" w:rsidP="009534CC">
      <w:pPr>
        <w:numPr>
          <w:ilvl w:val="0"/>
          <w:numId w:val="24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podwyższeniem ceny jednostkowej przez Wykonawcę z naruszeniem trybu określonego w § 2 ust.3,4,5 niniejszej umowy.</w:t>
      </w:r>
    </w:p>
    <w:p w14:paraId="46AD69A7" w14:textId="77777777" w:rsidR="009534CC" w:rsidRPr="009534CC" w:rsidRDefault="009534CC" w:rsidP="009534CC">
      <w:pPr>
        <w:jc w:val="both"/>
        <w:rPr>
          <w:rFonts w:ascii="Calibri" w:hAnsi="Calibri" w:cs="Calibri"/>
          <w:sz w:val="22"/>
          <w:szCs w:val="20"/>
        </w:rPr>
      </w:pPr>
    </w:p>
    <w:p w14:paraId="05BAFDCB" w14:textId="77777777" w:rsidR="009534CC" w:rsidRPr="009534CC" w:rsidRDefault="009534CC" w:rsidP="00383CBB">
      <w:pPr>
        <w:jc w:val="center"/>
        <w:rPr>
          <w:rFonts w:ascii="Calibri" w:hAnsi="Calibri" w:cs="Calibri"/>
          <w:b/>
          <w:bCs/>
          <w:sz w:val="22"/>
          <w:szCs w:val="20"/>
        </w:rPr>
      </w:pPr>
      <w:r w:rsidRPr="009534CC">
        <w:rPr>
          <w:rFonts w:ascii="Calibri" w:hAnsi="Calibri" w:cs="Calibri"/>
          <w:b/>
          <w:bCs/>
          <w:sz w:val="22"/>
          <w:szCs w:val="20"/>
        </w:rPr>
        <w:t>§ 8</w:t>
      </w:r>
    </w:p>
    <w:p w14:paraId="71A70B37" w14:textId="77777777" w:rsidR="009534CC" w:rsidRPr="009534CC" w:rsidRDefault="009534CC" w:rsidP="009534CC">
      <w:pPr>
        <w:tabs>
          <w:tab w:val="left" w:pos="426"/>
          <w:tab w:val="left" w:pos="1134"/>
        </w:tabs>
        <w:ind w:left="-426" w:firstLine="426"/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 xml:space="preserve">Wykonawca nie może dokonać cesji wierzytelności bez zgody Zamawiającego . </w:t>
      </w:r>
    </w:p>
    <w:p w14:paraId="30663F35" w14:textId="77777777" w:rsidR="009534CC" w:rsidRPr="009534CC" w:rsidRDefault="009534CC" w:rsidP="009534CC">
      <w:pPr>
        <w:jc w:val="both"/>
        <w:rPr>
          <w:rFonts w:ascii="Calibri" w:hAnsi="Calibri" w:cs="Calibri"/>
          <w:sz w:val="22"/>
          <w:szCs w:val="20"/>
        </w:rPr>
      </w:pPr>
    </w:p>
    <w:p w14:paraId="5D93A267" w14:textId="77777777" w:rsidR="009534CC" w:rsidRPr="009534CC" w:rsidRDefault="009534CC" w:rsidP="00383CBB">
      <w:pPr>
        <w:jc w:val="center"/>
        <w:rPr>
          <w:rFonts w:ascii="Calibri" w:hAnsi="Calibri" w:cs="Calibri"/>
          <w:b/>
          <w:bCs/>
          <w:sz w:val="22"/>
          <w:szCs w:val="20"/>
        </w:rPr>
      </w:pPr>
      <w:r w:rsidRPr="009534CC">
        <w:rPr>
          <w:rFonts w:ascii="Calibri" w:hAnsi="Calibri" w:cs="Calibri"/>
          <w:b/>
          <w:bCs/>
          <w:sz w:val="22"/>
          <w:szCs w:val="20"/>
        </w:rPr>
        <w:t>§ 9</w:t>
      </w:r>
    </w:p>
    <w:p w14:paraId="03CA3492" w14:textId="77777777" w:rsidR="009534CC" w:rsidRPr="009534CC" w:rsidRDefault="009534CC" w:rsidP="009534CC">
      <w:p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Wyklucza się takie zmiany umowy, które byłyby niekorzystne dla Zamawiającego chyba że konieczność wprowadzenia takich zmian wynika z okoliczności, których nie można było przewidzieć w chwili zawarcia umowy.</w:t>
      </w:r>
    </w:p>
    <w:p w14:paraId="7F4F6EC5" w14:textId="77777777" w:rsidR="009534CC" w:rsidRPr="009534CC" w:rsidRDefault="009534CC" w:rsidP="009534CC">
      <w:pPr>
        <w:jc w:val="both"/>
        <w:rPr>
          <w:rFonts w:ascii="Calibri" w:hAnsi="Calibri" w:cs="Calibri"/>
          <w:sz w:val="22"/>
          <w:szCs w:val="20"/>
        </w:rPr>
      </w:pPr>
    </w:p>
    <w:p w14:paraId="25598270" w14:textId="77777777" w:rsidR="009534CC" w:rsidRPr="009534CC" w:rsidRDefault="009534CC" w:rsidP="00383CBB">
      <w:pPr>
        <w:jc w:val="center"/>
        <w:rPr>
          <w:rFonts w:ascii="Calibri" w:hAnsi="Calibri" w:cs="Calibri"/>
          <w:b/>
          <w:bCs/>
          <w:sz w:val="22"/>
          <w:szCs w:val="20"/>
        </w:rPr>
      </w:pPr>
      <w:r w:rsidRPr="009534CC">
        <w:rPr>
          <w:rFonts w:ascii="Calibri" w:hAnsi="Calibri" w:cs="Calibri"/>
          <w:b/>
          <w:bCs/>
          <w:sz w:val="22"/>
          <w:szCs w:val="20"/>
        </w:rPr>
        <w:t>§ 10</w:t>
      </w:r>
    </w:p>
    <w:p w14:paraId="75EDDABA" w14:textId="77777777" w:rsidR="009534CC" w:rsidRPr="009534CC" w:rsidRDefault="009534CC" w:rsidP="009534CC">
      <w:pPr>
        <w:spacing w:line="360" w:lineRule="auto"/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Wszelkie zmiany umowy wymagają dla swej ważności formy pisemnej w postaci aneksu pod rygorem nieważności.</w:t>
      </w:r>
    </w:p>
    <w:p w14:paraId="403F3D1D" w14:textId="77777777" w:rsidR="009534CC" w:rsidRPr="009534CC" w:rsidRDefault="009534CC" w:rsidP="009534CC">
      <w:pPr>
        <w:jc w:val="both"/>
        <w:rPr>
          <w:rFonts w:ascii="Calibri" w:hAnsi="Calibri" w:cs="Calibri"/>
          <w:sz w:val="22"/>
          <w:szCs w:val="20"/>
        </w:rPr>
      </w:pPr>
    </w:p>
    <w:p w14:paraId="55184CD6" w14:textId="77777777" w:rsidR="009534CC" w:rsidRPr="009534CC" w:rsidRDefault="009534CC" w:rsidP="00383CBB">
      <w:pPr>
        <w:jc w:val="center"/>
        <w:rPr>
          <w:rFonts w:ascii="Calibri" w:hAnsi="Calibri" w:cs="Calibri"/>
          <w:b/>
          <w:bCs/>
          <w:sz w:val="22"/>
          <w:szCs w:val="20"/>
        </w:rPr>
      </w:pPr>
      <w:r w:rsidRPr="009534CC">
        <w:rPr>
          <w:rFonts w:ascii="Calibri" w:hAnsi="Calibri" w:cs="Calibri"/>
          <w:b/>
          <w:bCs/>
          <w:sz w:val="22"/>
          <w:szCs w:val="20"/>
        </w:rPr>
        <w:t>§ 11</w:t>
      </w:r>
    </w:p>
    <w:p w14:paraId="20489CA3" w14:textId="77777777" w:rsidR="009534CC" w:rsidRPr="009534CC" w:rsidRDefault="009534CC" w:rsidP="009534CC">
      <w:p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W sprawach nieuregulowanych niniejszą umową zastosowanie mają przepisy ustawy Prawo zamówień publicznych oraz przepisy Kodeksu Cywilnego.</w:t>
      </w:r>
    </w:p>
    <w:p w14:paraId="1CADEC76" w14:textId="77777777" w:rsidR="009534CC" w:rsidRPr="009534CC" w:rsidRDefault="009534CC" w:rsidP="009534CC">
      <w:pPr>
        <w:jc w:val="both"/>
        <w:rPr>
          <w:rFonts w:ascii="Calibri" w:hAnsi="Calibri" w:cs="Calibri"/>
          <w:sz w:val="22"/>
          <w:szCs w:val="20"/>
        </w:rPr>
      </w:pPr>
    </w:p>
    <w:p w14:paraId="57553D23" w14:textId="77777777" w:rsidR="009534CC" w:rsidRPr="009534CC" w:rsidRDefault="009534CC" w:rsidP="00383CBB">
      <w:pPr>
        <w:jc w:val="center"/>
        <w:rPr>
          <w:rFonts w:ascii="Calibri" w:hAnsi="Calibri" w:cs="Calibri"/>
          <w:b/>
          <w:bCs/>
          <w:sz w:val="22"/>
          <w:szCs w:val="20"/>
        </w:rPr>
      </w:pPr>
      <w:r w:rsidRPr="009534CC">
        <w:rPr>
          <w:rFonts w:ascii="Calibri" w:hAnsi="Calibri" w:cs="Calibri"/>
          <w:b/>
          <w:bCs/>
          <w:sz w:val="22"/>
          <w:szCs w:val="20"/>
        </w:rPr>
        <w:t>§ 12</w:t>
      </w:r>
    </w:p>
    <w:p w14:paraId="7C17527C" w14:textId="77777777" w:rsidR="009534CC" w:rsidRPr="009534CC" w:rsidRDefault="009534CC" w:rsidP="009534CC">
      <w:p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Ewentualne spory wynikłe z niniejszej umowy rozstrzygać będzie Sąd właściwy dla siedziby Zamawiającego, po zachowaniu trybu postępowania reklamacyjnego.</w:t>
      </w:r>
    </w:p>
    <w:p w14:paraId="25C45908" w14:textId="77777777" w:rsidR="009534CC" w:rsidRPr="009534CC" w:rsidRDefault="009534CC" w:rsidP="009534CC">
      <w:pPr>
        <w:jc w:val="both"/>
        <w:rPr>
          <w:rFonts w:ascii="Calibri" w:hAnsi="Calibri" w:cs="Calibri"/>
          <w:sz w:val="22"/>
          <w:szCs w:val="20"/>
        </w:rPr>
      </w:pPr>
    </w:p>
    <w:p w14:paraId="789856A7" w14:textId="77777777" w:rsidR="009534CC" w:rsidRPr="009534CC" w:rsidRDefault="009534CC" w:rsidP="00383CBB">
      <w:pPr>
        <w:jc w:val="center"/>
        <w:rPr>
          <w:rFonts w:ascii="Calibri" w:hAnsi="Calibri" w:cs="Calibri"/>
          <w:b/>
          <w:bCs/>
          <w:sz w:val="22"/>
          <w:szCs w:val="20"/>
        </w:rPr>
      </w:pPr>
      <w:r w:rsidRPr="009534CC">
        <w:rPr>
          <w:rFonts w:ascii="Calibri" w:hAnsi="Calibri" w:cs="Calibri"/>
          <w:b/>
          <w:bCs/>
          <w:sz w:val="22"/>
          <w:szCs w:val="20"/>
        </w:rPr>
        <w:t>§ 13</w:t>
      </w:r>
    </w:p>
    <w:p w14:paraId="07414134" w14:textId="77777777" w:rsidR="009534CC" w:rsidRPr="009534CC" w:rsidRDefault="009534CC" w:rsidP="009534CC">
      <w:pPr>
        <w:spacing w:line="360" w:lineRule="auto"/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Umowę sporządzono w dwóch jednobrzmiących egzemplarzach, po jednej dla każdej ze stron.</w:t>
      </w:r>
    </w:p>
    <w:p w14:paraId="6D6F172B" w14:textId="77777777" w:rsidR="009534CC" w:rsidRPr="009534CC" w:rsidRDefault="009534CC" w:rsidP="009534CC">
      <w:pPr>
        <w:jc w:val="both"/>
        <w:rPr>
          <w:rFonts w:ascii="Calibri" w:hAnsi="Calibri" w:cs="Calibri"/>
          <w:b/>
          <w:sz w:val="22"/>
          <w:szCs w:val="20"/>
        </w:rPr>
      </w:pPr>
    </w:p>
    <w:p w14:paraId="59D8BE10" w14:textId="77777777" w:rsidR="009534CC" w:rsidRPr="009534CC" w:rsidRDefault="009534CC" w:rsidP="009534CC">
      <w:pPr>
        <w:jc w:val="both"/>
        <w:rPr>
          <w:rFonts w:ascii="Calibri" w:hAnsi="Calibri" w:cs="Calibri"/>
          <w:b/>
          <w:sz w:val="22"/>
          <w:szCs w:val="20"/>
        </w:rPr>
      </w:pPr>
    </w:p>
    <w:p w14:paraId="6B0045F3" w14:textId="77777777" w:rsidR="009534CC" w:rsidRPr="009534CC" w:rsidRDefault="009534CC" w:rsidP="009534CC">
      <w:pPr>
        <w:jc w:val="both"/>
        <w:rPr>
          <w:rFonts w:ascii="Calibri" w:hAnsi="Calibri" w:cs="Calibri"/>
          <w:b/>
          <w:sz w:val="22"/>
          <w:szCs w:val="20"/>
        </w:rPr>
      </w:pPr>
    </w:p>
    <w:p w14:paraId="048868D4" w14:textId="77777777" w:rsidR="009534CC" w:rsidRPr="009534CC" w:rsidRDefault="009534CC" w:rsidP="009534CC">
      <w:pPr>
        <w:jc w:val="both"/>
        <w:rPr>
          <w:rFonts w:ascii="Calibri" w:hAnsi="Calibri" w:cs="Calibri"/>
          <w:b/>
          <w:sz w:val="22"/>
          <w:szCs w:val="20"/>
        </w:rPr>
      </w:pPr>
    </w:p>
    <w:p w14:paraId="002A2FB6" w14:textId="77777777" w:rsidR="009534CC" w:rsidRPr="009534CC" w:rsidRDefault="009534CC" w:rsidP="009534CC">
      <w:pPr>
        <w:jc w:val="both"/>
        <w:rPr>
          <w:rFonts w:ascii="Calibri" w:hAnsi="Calibri" w:cs="Calibri"/>
          <w:b/>
          <w:sz w:val="22"/>
          <w:szCs w:val="20"/>
        </w:rPr>
      </w:pPr>
    </w:p>
    <w:p w14:paraId="6D751069" w14:textId="4367CAF2" w:rsidR="009534CC" w:rsidRPr="009534CC" w:rsidRDefault="009534CC" w:rsidP="009534CC">
      <w:pPr>
        <w:jc w:val="both"/>
        <w:rPr>
          <w:rFonts w:ascii="Calibri" w:hAnsi="Calibri" w:cs="Calibri"/>
          <w:b/>
          <w:sz w:val="22"/>
          <w:szCs w:val="20"/>
        </w:rPr>
      </w:pPr>
      <w:r w:rsidRPr="009534CC">
        <w:rPr>
          <w:rFonts w:ascii="Calibri" w:hAnsi="Calibri" w:cs="Calibri"/>
          <w:b/>
          <w:sz w:val="22"/>
          <w:szCs w:val="20"/>
        </w:rPr>
        <w:t>……………………………………..</w:t>
      </w:r>
      <w:r w:rsidRPr="009534CC">
        <w:rPr>
          <w:rFonts w:ascii="Calibri" w:hAnsi="Calibri" w:cs="Calibri"/>
          <w:b/>
          <w:sz w:val="22"/>
          <w:szCs w:val="20"/>
        </w:rPr>
        <w:tab/>
      </w:r>
      <w:r w:rsidRPr="009534CC">
        <w:rPr>
          <w:rFonts w:ascii="Calibri" w:hAnsi="Calibri" w:cs="Calibri"/>
          <w:b/>
          <w:sz w:val="22"/>
          <w:szCs w:val="20"/>
        </w:rPr>
        <w:tab/>
      </w:r>
      <w:r w:rsidRPr="009534CC">
        <w:rPr>
          <w:rFonts w:ascii="Calibri" w:hAnsi="Calibri" w:cs="Calibri"/>
          <w:b/>
          <w:sz w:val="22"/>
          <w:szCs w:val="20"/>
        </w:rPr>
        <w:tab/>
      </w:r>
      <w:r w:rsidRPr="009534CC">
        <w:rPr>
          <w:rFonts w:ascii="Calibri" w:hAnsi="Calibri" w:cs="Calibri"/>
          <w:b/>
          <w:sz w:val="22"/>
          <w:szCs w:val="20"/>
        </w:rPr>
        <w:tab/>
      </w:r>
      <w:r w:rsidRPr="009534CC">
        <w:rPr>
          <w:rFonts w:ascii="Calibri" w:hAnsi="Calibri" w:cs="Calibri"/>
          <w:b/>
          <w:sz w:val="22"/>
          <w:szCs w:val="20"/>
        </w:rPr>
        <w:tab/>
      </w:r>
      <w:r w:rsidRPr="009534CC">
        <w:rPr>
          <w:rFonts w:ascii="Calibri" w:hAnsi="Calibri" w:cs="Calibri"/>
          <w:b/>
          <w:sz w:val="22"/>
          <w:szCs w:val="20"/>
        </w:rPr>
        <w:tab/>
        <w:t>……………………………………………</w:t>
      </w:r>
    </w:p>
    <w:p w14:paraId="3F038E4C" w14:textId="77777777" w:rsidR="009534CC" w:rsidRPr="009534CC" w:rsidRDefault="009534CC" w:rsidP="009534CC">
      <w:pPr>
        <w:jc w:val="both"/>
        <w:rPr>
          <w:rFonts w:ascii="Calibri" w:hAnsi="Calibri" w:cs="Calibri"/>
          <w:b/>
          <w:sz w:val="22"/>
          <w:szCs w:val="20"/>
        </w:rPr>
      </w:pPr>
      <w:r w:rsidRPr="009534CC">
        <w:rPr>
          <w:rFonts w:ascii="Calibri" w:hAnsi="Calibri" w:cs="Calibri"/>
          <w:b/>
          <w:sz w:val="22"/>
          <w:szCs w:val="20"/>
        </w:rPr>
        <w:t>WYKONAWCA</w:t>
      </w:r>
      <w:r w:rsidRPr="009534CC">
        <w:rPr>
          <w:rFonts w:ascii="Calibri" w:hAnsi="Calibri" w:cs="Calibri"/>
          <w:b/>
          <w:sz w:val="22"/>
          <w:szCs w:val="20"/>
        </w:rPr>
        <w:tab/>
      </w:r>
      <w:r w:rsidRPr="009534CC">
        <w:rPr>
          <w:rFonts w:ascii="Calibri" w:hAnsi="Calibri" w:cs="Calibri"/>
          <w:b/>
          <w:sz w:val="22"/>
          <w:szCs w:val="20"/>
        </w:rPr>
        <w:tab/>
      </w:r>
      <w:r w:rsidRPr="009534CC">
        <w:rPr>
          <w:rFonts w:ascii="Calibri" w:hAnsi="Calibri" w:cs="Calibri"/>
          <w:b/>
          <w:sz w:val="22"/>
          <w:szCs w:val="20"/>
        </w:rPr>
        <w:tab/>
      </w:r>
      <w:r w:rsidRPr="009534CC">
        <w:rPr>
          <w:rFonts w:ascii="Calibri" w:hAnsi="Calibri" w:cs="Calibri"/>
          <w:b/>
          <w:sz w:val="22"/>
          <w:szCs w:val="20"/>
        </w:rPr>
        <w:tab/>
      </w:r>
      <w:r w:rsidRPr="009534CC">
        <w:rPr>
          <w:rFonts w:ascii="Calibri" w:hAnsi="Calibri" w:cs="Calibri"/>
          <w:b/>
          <w:sz w:val="22"/>
          <w:szCs w:val="20"/>
        </w:rPr>
        <w:tab/>
      </w:r>
      <w:r w:rsidRPr="009534CC">
        <w:rPr>
          <w:rFonts w:ascii="Calibri" w:hAnsi="Calibri" w:cs="Calibri"/>
          <w:b/>
          <w:sz w:val="22"/>
          <w:szCs w:val="20"/>
        </w:rPr>
        <w:tab/>
      </w:r>
      <w:r w:rsidRPr="009534CC">
        <w:rPr>
          <w:rFonts w:ascii="Calibri" w:hAnsi="Calibri" w:cs="Calibri"/>
          <w:b/>
          <w:sz w:val="22"/>
          <w:szCs w:val="20"/>
        </w:rPr>
        <w:tab/>
      </w:r>
      <w:r w:rsidRPr="009534CC">
        <w:rPr>
          <w:rFonts w:ascii="Calibri" w:hAnsi="Calibri" w:cs="Calibri"/>
          <w:b/>
          <w:sz w:val="22"/>
          <w:szCs w:val="20"/>
        </w:rPr>
        <w:tab/>
      </w:r>
      <w:r w:rsidRPr="009534CC">
        <w:rPr>
          <w:rFonts w:ascii="Calibri" w:hAnsi="Calibri" w:cs="Calibri"/>
          <w:b/>
          <w:sz w:val="22"/>
          <w:szCs w:val="20"/>
        </w:rPr>
        <w:tab/>
        <w:t>ZAMAWIAJĄCY</w:t>
      </w:r>
    </w:p>
    <w:p w14:paraId="1203EC25" w14:textId="0FC3CF0A" w:rsidR="00CA20F9" w:rsidRDefault="00CA20F9" w:rsidP="009534CC">
      <w:pPr>
        <w:spacing w:line="276" w:lineRule="auto"/>
        <w:jc w:val="both"/>
        <w:rPr>
          <w:rFonts w:ascii="Calibri" w:hAnsi="Calibri" w:cs="Calibri"/>
          <w:sz w:val="10"/>
          <w:szCs w:val="20"/>
        </w:rPr>
      </w:pPr>
    </w:p>
    <w:p w14:paraId="4F5F45AF" w14:textId="77777777" w:rsidR="001C0C3F" w:rsidRDefault="001C0C3F" w:rsidP="009534CC">
      <w:pPr>
        <w:spacing w:line="276" w:lineRule="auto"/>
        <w:jc w:val="both"/>
        <w:sectPr w:rsidR="001C0C3F" w:rsidSect="009534CC">
          <w:footerReference w:type="default" r:id="rId9"/>
          <w:headerReference w:type="first" r:id="rId10"/>
          <w:footerReference w:type="first" r:id="rId11"/>
          <w:pgSz w:w="11906" w:h="16838" w:code="9"/>
          <w:pgMar w:top="1814" w:right="1247" w:bottom="1418" w:left="1247" w:header="340" w:footer="1531" w:gutter="0"/>
          <w:cols w:space="708"/>
          <w:titlePg/>
          <w:docGrid w:linePitch="360"/>
        </w:sectPr>
      </w:pPr>
    </w:p>
    <w:p w14:paraId="65EA5B64" w14:textId="07B96812" w:rsidR="001C0C3F" w:rsidRPr="00DA32E4" w:rsidRDefault="001C0C3F" w:rsidP="009534CC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DA32E4">
        <w:rPr>
          <w:rFonts w:asciiTheme="minorHAnsi" w:hAnsiTheme="minorHAnsi" w:cstheme="minorHAnsi"/>
          <w:b/>
          <w:bCs/>
        </w:rPr>
        <w:lastRenderedPageBreak/>
        <w:t>Załącznik nr 1 do umowy nr ……</w:t>
      </w:r>
      <w:r w:rsidR="00DA32E4">
        <w:rPr>
          <w:rFonts w:asciiTheme="minorHAnsi" w:hAnsiTheme="minorHAnsi" w:cstheme="minorHAnsi"/>
          <w:b/>
          <w:bCs/>
        </w:rPr>
        <w:t>…</w:t>
      </w:r>
      <w:r w:rsidRPr="00DA32E4">
        <w:rPr>
          <w:rFonts w:asciiTheme="minorHAnsi" w:hAnsiTheme="minorHAnsi" w:cstheme="minorHAnsi"/>
          <w:b/>
          <w:bCs/>
        </w:rPr>
        <w:t>…./2020</w:t>
      </w:r>
    </w:p>
    <w:p w14:paraId="78A96069" w14:textId="14E49FF2" w:rsidR="001C0C3F" w:rsidRPr="004A0708" w:rsidRDefault="001C0C3F" w:rsidP="009534CC">
      <w:pPr>
        <w:spacing w:line="276" w:lineRule="auto"/>
        <w:jc w:val="both"/>
        <w:rPr>
          <w:rFonts w:asciiTheme="minorHAnsi" w:hAnsiTheme="minorHAnsi" w:cstheme="minorHAnsi"/>
        </w:rPr>
      </w:pPr>
    </w:p>
    <w:p w14:paraId="21D8CDE0" w14:textId="155EBE61" w:rsidR="001C0C3F" w:rsidRPr="004A0708" w:rsidRDefault="001C0C3F" w:rsidP="009534CC">
      <w:pPr>
        <w:spacing w:line="276" w:lineRule="auto"/>
        <w:jc w:val="both"/>
        <w:rPr>
          <w:rFonts w:asciiTheme="minorHAnsi" w:hAnsiTheme="minorHAnsi" w:cstheme="minorHAnsi"/>
        </w:rPr>
      </w:pPr>
    </w:p>
    <w:p w14:paraId="6EBA44F6" w14:textId="6F39D47E" w:rsidR="001C0C3F" w:rsidRPr="004A0708" w:rsidRDefault="001C0C3F" w:rsidP="001C0C3F">
      <w:pPr>
        <w:spacing w:line="276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4A0708">
        <w:rPr>
          <w:rFonts w:asciiTheme="minorHAnsi" w:hAnsiTheme="minorHAnsi" w:cstheme="minorHAnsi"/>
          <w:b/>
          <w:bCs/>
          <w:sz w:val="32"/>
          <w:szCs w:val="32"/>
        </w:rPr>
        <w:t>Protokół odbioru</w:t>
      </w:r>
    </w:p>
    <w:p w14:paraId="1899E8FA" w14:textId="0815808A" w:rsidR="001C0C3F" w:rsidRPr="004A0708" w:rsidRDefault="0007106D" w:rsidP="001C0C3F">
      <w:pPr>
        <w:spacing w:line="276" w:lineRule="auto"/>
        <w:jc w:val="center"/>
        <w:rPr>
          <w:rFonts w:asciiTheme="minorHAnsi" w:hAnsiTheme="minorHAnsi" w:cstheme="minorHAnsi"/>
        </w:rPr>
      </w:pPr>
      <w:r w:rsidRPr="0007106D">
        <w:rPr>
          <w:rFonts w:asciiTheme="minorHAnsi" w:hAnsiTheme="minorHAnsi" w:cstheme="minorHAnsi"/>
        </w:rPr>
        <w:t xml:space="preserve">masek – półmasek </w:t>
      </w:r>
      <w:r w:rsidR="008C1E46">
        <w:rPr>
          <w:rFonts w:asciiTheme="minorHAnsi" w:hAnsiTheme="minorHAnsi" w:cstheme="minorHAnsi"/>
        </w:rPr>
        <w:t xml:space="preserve">jednorazowych </w:t>
      </w:r>
      <w:r w:rsidRPr="0007106D">
        <w:rPr>
          <w:rFonts w:asciiTheme="minorHAnsi" w:hAnsiTheme="minorHAnsi" w:cstheme="minorHAnsi"/>
        </w:rPr>
        <w:t xml:space="preserve">ochronnych z filtrem FFP3, gogli ochronnych, masek trójwarstwowych medycznych typu chirurgiczne </w:t>
      </w:r>
      <w:r w:rsidR="00CB21D6" w:rsidRPr="00CB21D6">
        <w:rPr>
          <w:rFonts w:asciiTheme="minorHAnsi" w:hAnsiTheme="minorHAnsi" w:cstheme="minorHAnsi"/>
        </w:rPr>
        <w:t xml:space="preserve"> </w:t>
      </w:r>
      <w:r w:rsidR="001C0C3F" w:rsidRPr="004A0708">
        <w:rPr>
          <w:rFonts w:asciiTheme="minorHAnsi" w:hAnsiTheme="minorHAnsi" w:cstheme="minorHAnsi"/>
        </w:rPr>
        <w:t xml:space="preserve">dla Samodzielnego Publicznego Pogotowia Ratunkowego w </w:t>
      </w:r>
      <w:r w:rsidR="00CA30DD">
        <w:rPr>
          <w:rFonts w:asciiTheme="minorHAnsi" w:hAnsiTheme="minorHAnsi" w:cstheme="minorHAnsi"/>
        </w:rPr>
        <w:t> </w:t>
      </w:r>
      <w:r w:rsidR="001C0C3F" w:rsidRPr="004A0708">
        <w:rPr>
          <w:rFonts w:asciiTheme="minorHAnsi" w:hAnsiTheme="minorHAnsi" w:cstheme="minorHAnsi"/>
        </w:rPr>
        <w:t>Pruszczu Gdańskim</w:t>
      </w:r>
    </w:p>
    <w:p w14:paraId="526F6CCB" w14:textId="17AD7D9E" w:rsidR="001C0C3F" w:rsidRPr="004A0708" w:rsidRDefault="001C0C3F" w:rsidP="001C0C3F">
      <w:pPr>
        <w:spacing w:line="276" w:lineRule="auto"/>
        <w:jc w:val="center"/>
        <w:rPr>
          <w:rFonts w:asciiTheme="minorHAnsi" w:hAnsiTheme="minorHAnsi" w:cstheme="minorHAnsi"/>
        </w:rPr>
      </w:pPr>
    </w:p>
    <w:p w14:paraId="75B8D004" w14:textId="4E111D71" w:rsidR="001C0C3F" w:rsidRPr="004A0708" w:rsidRDefault="001C0C3F" w:rsidP="001C0C3F">
      <w:pPr>
        <w:spacing w:line="276" w:lineRule="auto"/>
        <w:jc w:val="center"/>
        <w:rPr>
          <w:rFonts w:asciiTheme="minorHAnsi" w:hAnsiTheme="minorHAnsi" w:cstheme="minorHAnsi"/>
        </w:rPr>
      </w:pPr>
    </w:p>
    <w:p w14:paraId="01A358CA" w14:textId="3B74209F" w:rsidR="001C0C3F" w:rsidRPr="004A0708" w:rsidRDefault="001C0C3F" w:rsidP="001C0C3F">
      <w:pPr>
        <w:spacing w:line="276" w:lineRule="auto"/>
        <w:jc w:val="both"/>
        <w:rPr>
          <w:rFonts w:asciiTheme="minorHAnsi" w:hAnsiTheme="minorHAnsi" w:cstheme="minorHAnsi"/>
        </w:rPr>
      </w:pPr>
      <w:r w:rsidRPr="004A0708">
        <w:rPr>
          <w:rFonts w:asciiTheme="minorHAnsi" w:hAnsiTheme="minorHAnsi" w:cstheme="minorHAnsi"/>
        </w:rPr>
        <w:t>Miejsce odbioru:</w:t>
      </w:r>
      <w:r w:rsidR="004A0708" w:rsidRPr="004A0708">
        <w:rPr>
          <w:rFonts w:asciiTheme="minorHAnsi" w:hAnsiTheme="minorHAnsi" w:cstheme="minorHAnsi"/>
        </w:rPr>
        <w:t xml:space="preserve"> …………………………</w:t>
      </w:r>
      <w:r w:rsidR="00DA32E4">
        <w:rPr>
          <w:rFonts w:asciiTheme="minorHAnsi" w:hAnsiTheme="minorHAnsi" w:cstheme="minorHAnsi"/>
        </w:rPr>
        <w:t>…………………………………..</w:t>
      </w:r>
      <w:r w:rsidR="004A0708" w:rsidRPr="004A0708">
        <w:rPr>
          <w:rFonts w:asciiTheme="minorHAnsi" w:hAnsiTheme="minorHAnsi" w:cstheme="minorHAnsi"/>
        </w:rPr>
        <w:t>………………………………………………</w:t>
      </w:r>
      <w:r w:rsidR="00DA32E4">
        <w:rPr>
          <w:rFonts w:asciiTheme="minorHAnsi" w:hAnsiTheme="minorHAnsi" w:cstheme="minorHAnsi"/>
        </w:rPr>
        <w:t>.</w:t>
      </w:r>
      <w:r w:rsidR="004A0708" w:rsidRPr="004A0708">
        <w:rPr>
          <w:rFonts w:asciiTheme="minorHAnsi" w:hAnsiTheme="minorHAnsi" w:cstheme="minorHAnsi"/>
        </w:rPr>
        <w:t>………….</w:t>
      </w:r>
    </w:p>
    <w:p w14:paraId="7EA7F385" w14:textId="68748A4F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</w:p>
    <w:p w14:paraId="59EAE69E" w14:textId="4CFED0E9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  <w:r w:rsidRPr="004A0708">
        <w:rPr>
          <w:rFonts w:asciiTheme="minorHAnsi" w:hAnsiTheme="minorHAnsi" w:cstheme="minorHAnsi"/>
        </w:rPr>
        <w:t>Data odbioru: …………………………………………………………………………</w:t>
      </w:r>
      <w:r w:rsidR="00DA32E4">
        <w:rPr>
          <w:rFonts w:asciiTheme="minorHAnsi" w:hAnsiTheme="minorHAnsi" w:cstheme="minorHAnsi"/>
        </w:rPr>
        <w:t>……………………………………..</w:t>
      </w:r>
      <w:r w:rsidRPr="004A0708">
        <w:rPr>
          <w:rFonts w:asciiTheme="minorHAnsi" w:hAnsiTheme="minorHAnsi" w:cstheme="minorHAnsi"/>
        </w:rPr>
        <w:t>……………..</w:t>
      </w:r>
    </w:p>
    <w:p w14:paraId="5C3F8F90" w14:textId="0D7377A2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</w:p>
    <w:p w14:paraId="21C1400B" w14:textId="71144A3B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  <w:r w:rsidRPr="004A0708">
        <w:rPr>
          <w:rFonts w:asciiTheme="minorHAnsi" w:hAnsiTheme="minorHAnsi" w:cstheme="minorHAnsi"/>
        </w:rPr>
        <w:t>Dotyczy faktury nr ……………………</w:t>
      </w:r>
      <w:r w:rsidR="00DA32E4">
        <w:rPr>
          <w:rFonts w:asciiTheme="minorHAnsi" w:hAnsiTheme="minorHAnsi" w:cstheme="minorHAnsi"/>
        </w:rPr>
        <w:t>……………</w:t>
      </w:r>
      <w:r w:rsidRPr="004A0708">
        <w:rPr>
          <w:rFonts w:asciiTheme="minorHAnsi" w:hAnsiTheme="minorHAnsi" w:cstheme="minorHAnsi"/>
        </w:rPr>
        <w:t>……….. z dnia ………………………</w:t>
      </w:r>
      <w:r w:rsidR="00DA32E4">
        <w:rPr>
          <w:rFonts w:asciiTheme="minorHAnsi" w:hAnsiTheme="minorHAnsi" w:cstheme="minorHAnsi"/>
        </w:rPr>
        <w:t>………………….</w:t>
      </w:r>
      <w:r w:rsidRPr="004A0708">
        <w:rPr>
          <w:rFonts w:asciiTheme="minorHAnsi" w:hAnsiTheme="minorHAnsi" w:cstheme="minorHAnsi"/>
        </w:rPr>
        <w:t>……………</w:t>
      </w:r>
      <w:r w:rsidR="00DA32E4">
        <w:rPr>
          <w:rFonts w:asciiTheme="minorHAnsi" w:hAnsiTheme="minorHAnsi" w:cstheme="minorHAnsi"/>
        </w:rPr>
        <w:t>.</w:t>
      </w:r>
      <w:r w:rsidRPr="004A0708">
        <w:rPr>
          <w:rFonts w:asciiTheme="minorHAnsi" w:hAnsiTheme="minorHAnsi" w:cstheme="minorHAnsi"/>
        </w:rPr>
        <w:t>……….</w:t>
      </w:r>
    </w:p>
    <w:p w14:paraId="264430EA" w14:textId="2115499E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</w:p>
    <w:p w14:paraId="48B5E640" w14:textId="054EF367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</w:p>
    <w:p w14:paraId="40DC7B34" w14:textId="476D45EF" w:rsidR="004A0708" w:rsidRPr="00DA32E4" w:rsidRDefault="004A0708" w:rsidP="001C0C3F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DA32E4">
        <w:rPr>
          <w:rFonts w:asciiTheme="minorHAnsi" w:hAnsiTheme="minorHAnsi" w:cstheme="minorHAnsi"/>
          <w:b/>
          <w:bCs/>
        </w:rPr>
        <w:t>Przedmiot umowy:</w:t>
      </w:r>
    </w:p>
    <w:p w14:paraId="4620ADCD" w14:textId="6EB8725A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</w:p>
    <w:p w14:paraId="3507E194" w14:textId="6D67E9AF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  <w:r w:rsidRPr="004A0708">
        <w:rPr>
          <w:rFonts w:asciiTheme="minorHAnsi" w:hAnsiTheme="minorHAnsi" w:cstheme="minorHAnsi"/>
        </w:rPr>
        <w:t>[  ]  został zrealizowany</w:t>
      </w:r>
      <w:r w:rsidRPr="004A0708">
        <w:rPr>
          <w:rFonts w:asciiTheme="minorHAnsi" w:hAnsiTheme="minorHAnsi" w:cstheme="minorHAnsi"/>
        </w:rPr>
        <w:tab/>
      </w:r>
      <w:r w:rsidRPr="004A0708">
        <w:rPr>
          <w:rFonts w:asciiTheme="minorHAnsi" w:hAnsiTheme="minorHAnsi" w:cstheme="minorHAnsi"/>
        </w:rPr>
        <w:tab/>
        <w:t>[  ]  nie został zrealizowany</w:t>
      </w:r>
    </w:p>
    <w:p w14:paraId="467CD0FD" w14:textId="3D6A61D6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</w:p>
    <w:p w14:paraId="0DF9C479" w14:textId="1CE7BA28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  <w:r w:rsidRPr="004A0708">
        <w:rPr>
          <w:rFonts w:asciiTheme="minorHAnsi" w:hAnsiTheme="minorHAnsi" w:cstheme="minorHAnsi"/>
        </w:rPr>
        <w:t>zgodnie z umową.</w:t>
      </w:r>
    </w:p>
    <w:p w14:paraId="00DD4E93" w14:textId="451C202A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</w:p>
    <w:p w14:paraId="630ABF07" w14:textId="2E4F57B2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</w:p>
    <w:p w14:paraId="34E40D93" w14:textId="120BFA01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4A0708">
        <w:rPr>
          <w:rFonts w:asciiTheme="minorHAnsi" w:hAnsiTheme="minorHAnsi" w:cstheme="minorHAnsi"/>
          <w:b/>
          <w:bCs/>
        </w:rPr>
        <w:t>Opis niezgodności:</w:t>
      </w:r>
    </w:p>
    <w:p w14:paraId="7082C40A" w14:textId="56B90069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  <w:r w:rsidRPr="004A070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</w:t>
      </w:r>
    </w:p>
    <w:p w14:paraId="1D70693A" w14:textId="7C819D53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</w:p>
    <w:p w14:paraId="137D6F64" w14:textId="3EE894E5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</w:p>
    <w:p w14:paraId="7BA4DCAB" w14:textId="7EB29742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</w:p>
    <w:p w14:paraId="2461CB05" w14:textId="77777777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</w:p>
    <w:p w14:paraId="4D46C09B" w14:textId="366E4544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  <w:r w:rsidRPr="004A0708">
        <w:rPr>
          <w:rFonts w:asciiTheme="minorHAnsi" w:hAnsiTheme="minorHAnsi" w:cstheme="minorHAnsi"/>
        </w:rPr>
        <w:t>……………</w:t>
      </w:r>
      <w:r w:rsidR="00DA32E4">
        <w:rPr>
          <w:rFonts w:asciiTheme="minorHAnsi" w:hAnsiTheme="minorHAnsi" w:cstheme="minorHAnsi"/>
        </w:rPr>
        <w:t>…….</w:t>
      </w:r>
      <w:r w:rsidRPr="004A0708">
        <w:rPr>
          <w:rFonts w:asciiTheme="minorHAnsi" w:hAnsiTheme="minorHAnsi" w:cstheme="minorHAnsi"/>
        </w:rPr>
        <w:t>………</w:t>
      </w:r>
      <w:r w:rsidR="00DA32E4">
        <w:rPr>
          <w:rFonts w:asciiTheme="minorHAnsi" w:hAnsiTheme="minorHAnsi" w:cstheme="minorHAnsi"/>
        </w:rPr>
        <w:t>……</w:t>
      </w:r>
      <w:r w:rsidRPr="004A0708">
        <w:rPr>
          <w:rFonts w:asciiTheme="minorHAnsi" w:hAnsiTheme="minorHAnsi" w:cstheme="minorHAnsi"/>
        </w:rPr>
        <w:t>………</w:t>
      </w:r>
      <w:r w:rsidRPr="004A0708">
        <w:rPr>
          <w:rFonts w:asciiTheme="minorHAnsi" w:hAnsiTheme="minorHAnsi" w:cstheme="minorHAnsi"/>
        </w:rPr>
        <w:tab/>
      </w:r>
      <w:r w:rsidRPr="004A0708">
        <w:rPr>
          <w:rFonts w:asciiTheme="minorHAnsi" w:hAnsiTheme="minorHAnsi" w:cstheme="minorHAnsi"/>
        </w:rPr>
        <w:tab/>
      </w:r>
      <w:r w:rsidRPr="004A0708">
        <w:rPr>
          <w:rFonts w:asciiTheme="minorHAnsi" w:hAnsiTheme="minorHAnsi" w:cstheme="minorHAnsi"/>
        </w:rPr>
        <w:tab/>
      </w:r>
      <w:r w:rsidRPr="004A0708">
        <w:rPr>
          <w:rFonts w:asciiTheme="minorHAnsi" w:hAnsiTheme="minorHAnsi" w:cstheme="minorHAnsi"/>
        </w:rPr>
        <w:tab/>
      </w:r>
      <w:r w:rsidRPr="004A0708">
        <w:rPr>
          <w:rFonts w:asciiTheme="minorHAnsi" w:hAnsiTheme="minorHAnsi" w:cstheme="minorHAnsi"/>
        </w:rPr>
        <w:tab/>
      </w:r>
      <w:r w:rsidR="00DA32E4">
        <w:rPr>
          <w:rFonts w:asciiTheme="minorHAnsi" w:hAnsiTheme="minorHAnsi" w:cstheme="minorHAnsi"/>
        </w:rPr>
        <w:t>………</w:t>
      </w:r>
      <w:r w:rsidRPr="004A0708">
        <w:rPr>
          <w:rFonts w:asciiTheme="minorHAnsi" w:hAnsiTheme="minorHAnsi" w:cstheme="minorHAnsi"/>
        </w:rPr>
        <w:t>………………</w:t>
      </w:r>
      <w:r w:rsidR="00DA32E4">
        <w:rPr>
          <w:rFonts w:asciiTheme="minorHAnsi" w:hAnsiTheme="minorHAnsi" w:cstheme="minorHAnsi"/>
        </w:rPr>
        <w:t>…………….</w:t>
      </w:r>
      <w:r w:rsidRPr="004A0708">
        <w:rPr>
          <w:rFonts w:asciiTheme="minorHAnsi" w:hAnsiTheme="minorHAnsi" w:cstheme="minorHAnsi"/>
        </w:rPr>
        <w:t>……………….</w:t>
      </w:r>
    </w:p>
    <w:p w14:paraId="07B01B78" w14:textId="77777777" w:rsidR="00DA32E4" w:rsidRDefault="004A0708" w:rsidP="00DA32E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0708">
        <w:rPr>
          <w:rFonts w:asciiTheme="minorHAnsi" w:hAnsiTheme="minorHAnsi" w:cstheme="minorHAnsi"/>
          <w:sz w:val="20"/>
          <w:szCs w:val="20"/>
        </w:rPr>
        <w:t>(data, podpis Wykonawcy</w:t>
      </w:r>
      <w:r w:rsidR="00DA32E4">
        <w:rPr>
          <w:rFonts w:asciiTheme="minorHAnsi" w:hAnsiTheme="minorHAnsi" w:cstheme="minorHAnsi"/>
          <w:sz w:val="20"/>
          <w:szCs w:val="20"/>
        </w:rPr>
        <w:t xml:space="preserve"> lub przedstawiciela</w:t>
      </w:r>
      <w:r w:rsidRPr="004A0708">
        <w:rPr>
          <w:rFonts w:asciiTheme="minorHAnsi" w:hAnsiTheme="minorHAnsi" w:cstheme="minorHAnsi"/>
          <w:sz w:val="20"/>
          <w:szCs w:val="20"/>
        </w:rPr>
        <w:t>)</w:t>
      </w:r>
      <w:r w:rsidRPr="004A0708">
        <w:rPr>
          <w:rFonts w:asciiTheme="minorHAnsi" w:hAnsiTheme="minorHAnsi" w:cstheme="minorHAnsi"/>
          <w:sz w:val="20"/>
          <w:szCs w:val="20"/>
        </w:rPr>
        <w:tab/>
      </w:r>
      <w:r w:rsidRPr="004A0708">
        <w:rPr>
          <w:rFonts w:asciiTheme="minorHAnsi" w:hAnsiTheme="minorHAnsi" w:cstheme="minorHAnsi"/>
          <w:sz w:val="20"/>
          <w:szCs w:val="20"/>
        </w:rPr>
        <w:tab/>
      </w:r>
      <w:r w:rsidRPr="004A0708">
        <w:rPr>
          <w:rFonts w:asciiTheme="minorHAnsi" w:hAnsiTheme="minorHAnsi" w:cstheme="minorHAnsi"/>
          <w:sz w:val="20"/>
          <w:szCs w:val="20"/>
        </w:rPr>
        <w:tab/>
        <w:t>(data,</w:t>
      </w:r>
    </w:p>
    <w:p w14:paraId="53C8B042" w14:textId="470E3911" w:rsidR="004A0708" w:rsidRPr="004A0708" w:rsidRDefault="004A0708" w:rsidP="00DA32E4">
      <w:pPr>
        <w:spacing w:line="276" w:lineRule="auto"/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4A0708">
        <w:rPr>
          <w:rFonts w:asciiTheme="minorHAnsi" w:hAnsiTheme="minorHAnsi" w:cstheme="minorHAnsi"/>
          <w:sz w:val="20"/>
          <w:szCs w:val="20"/>
        </w:rPr>
        <w:t>podpis Zamawiającego</w:t>
      </w:r>
      <w:r w:rsidR="00DA32E4">
        <w:rPr>
          <w:rFonts w:asciiTheme="minorHAnsi" w:hAnsiTheme="minorHAnsi" w:cstheme="minorHAnsi"/>
          <w:sz w:val="20"/>
          <w:szCs w:val="20"/>
        </w:rPr>
        <w:t xml:space="preserve"> lub przedstawiciela</w:t>
      </w:r>
      <w:r w:rsidRPr="004A0708">
        <w:rPr>
          <w:rFonts w:asciiTheme="minorHAnsi" w:hAnsiTheme="minorHAnsi" w:cstheme="minorHAnsi"/>
          <w:sz w:val="20"/>
          <w:szCs w:val="20"/>
        </w:rPr>
        <w:t>)</w:t>
      </w:r>
    </w:p>
    <w:sectPr w:rsidR="004A0708" w:rsidRPr="004A0708" w:rsidSect="009534CC">
      <w:pgSz w:w="11906" w:h="16838" w:code="9"/>
      <w:pgMar w:top="1814" w:right="1247" w:bottom="1418" w:left="1247" w:header="340" w:footer="1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05D78" w14:textId="77777777" w:rsidR="00074930" w:rsidRDefault="00074930">
      <w:r>
        <w:separator/>
      </w:r>
    </w:p>
  </w:endnote>
  <w:endnote w:type="continuationSeparator" w:id="0">
    <w:p w14:paraId="18E70150" w14:textId="77777777" w:rsidR="00074930" w:rsidRDefault="00074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80D40" w14:textId="68C800C7" w:rsidR="007B2500" w:rsidRPr="00124D4A" w:rsidRDefault="008D3F13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1B52EF37" wp14:editId="042A6096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3" name="Obraz 5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5D3CC" w14:textId="0BAEA99E" w:rsidR="00036303" w:rsidRDefault="008D3F13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1074A71F" wp14:editId="7430B578">
          <wp:simplePos x="0" y="0"/>
          <wp:positionH relativeFrom="page">
            <wp:posOffset>269875</wp:posOffset>
          </wp:positionH>
          <wp:positionV relativeFrom="page">
            <wp:posOffset>9204325</wp:posOffset>
          </wp:positionV>
          <wp:extent cx="7023735" cy="194310"/>
          <wp:effectExtent l="0" t="0" r="0" b="0"/>
          <wp:wrapNone/>
          <wp:docPr id="52" name="Obraz 5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1B3543" w14:textId="3FE1DA7B" w:rsidR="007B2500" w:rsidRPr="00B01F08" w:rsidRDefault="008D3F13" w:rsidP="00B01F0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63C18B7" wp14:editId="0EB7E53C">
              <wp:simplePos x="0" y="0"/>
              <wp:positionH relativeFrom="column">
                <wp:posOffset>3313430</wp:posOffset>
              </wp:positionH>
              <wp:positionV relativeFrom="page">
                <wp:posOffset>9476740</wp:posOffset>
              </wp:positionV>
              <wp:extent cx="3075940" cy="974725"/>
              <wp:effectExtent l="0" t="0" r="1905" b="0"/>
              <wp:wrapNone/>
              <wp:docPr id="2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5940" cy="974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CD6A8" w14:textId="77777777" w:rsidR="00777BF1" w:rsidRDefault="00777BF1" w:rsidP="00201666">
                          <w:pPr>
                            <w:pStyle w:val="Stopka"/>
                            <w:jc w:val="right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www.copernicus.gda.pl  sekretariat</w:t>
                          </w:r>
                          <w:r w:rsidR="002C3C85">
                            <w:rPr>
                              <w:color w:val="767171"/>
                              <w:sz w:val="18"/>
                              <w:szCs w:val="18"/>
                            </w:rPr>
                            <w:t>.kopernik</w:t>
                          </w: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@</w:t>
                          </w:r>
                          <w:r w:rsidR="002C3C85">
                            <w:rPr>
                              <w:color w:val="767171"/>
                              <w:sz w:val="18"/>
                              <w:szCs w:val="18"/>
                            </w:rPr>
                            <w:t>copernicus</w:t>
                          </w: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.gda.pl</w:t>
                          </w:r>
                        </w:p>
                        <w:p w14:paraId="4483AF11" w14:textId="77777777" w:rsidR="00777BF1" w:rsidRDefault="00777BF1" w:rsidP="00201666">
                          <w:pPr>
                            <w:pStyle w:val="Stopka"/>
                            <w:jc w:val="right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NIP: 583-316-22-78, REGON: 221964385, KRS: 0000478705</w:t>
                          </w:r>
                        </w:p>
                        <w:p w14:paraId="0ADFF653" w14:textId="77777777" w:rsidR="00777BF1" w:rsidRDefault="00777BF1" w:rsidP="00201666">
                          <w:pPr>
                            <w:pStyle w:val="Stopka"/>
                            <w:jc w:val="right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Sąd Rejonowy Gdańsk-Północ w Gdańsku </w:t>
                          </w:r>
                        </w:p>
                        <w:p w14:paraId="4CF97BC9" w14:textId="77777777" w:rsidR="00777BF1" w:rsidRDefault="00777BF1" w:rsidP="00201666">
                          <w:pPr>
                            <w:pStyle w:val="Stopka"/>
                            <w:jc w:val="right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Kapitał zakładowy 2</w:t>
                          </w:r>
                          <w:r w:rsidR="00DF2E8D">
                            <w:rPr>
                              <w:color w:val="767171"/>
                              <w:sz w:val="18"/>
                              <w:szCs w:val="18"/>
                            </w:rPr>
                            <w:t>71</w:t>
                          </w: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 </w:t>
                          </w:r>
                          <w:r w:rsidR="00DF2E8D">
                            <w:rPr>
                              <w:color w:val="767171"/>
                              <w:sz w:val="18"/>
                              <w:szCs w:val="18"/>
                            </w:rPr>
                            <w:t>848</w:t>
                          </w: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 000PLN wpłacony w całości</w:t>
                          </w:r>
                        </w:p>
                        <w:p w14:paraId="1A0E9940" w14:textId="77777777" w:rsidR="00036303" w:rsidRPr="00370301" w:rsidRDefault="00777BF1" w:rsidP="00777BF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Rachunek bankowy: 72 1440 1101 0000 0000 1099 1064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3C18B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260.9pt;margin-top:746.2pt;width:242.2pt;height:7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" stroked="f">
              <v:textbox>
                <w:txbxContent>
                  <w:p w14:paraId="01BCD6A8" w14:textId="77777777" w:rsidR="00777BF1" w:rsidRDefault="00777BF1" w:rsidP="00201666">
                    <w:pPr>
                      <w:pStyle w:val="Stopka"/>
                      <w:jc w:val="right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www.copernicus.gda.pl  sekretariat</w:t>
                    </w:r>
                    <w:r w:rsidR="002C3C85">
                      <w:rPr>
                        <w:color w:val="767171"/>
                        <w:sz w:val="18"/>
                        <w:szCs w:val="18"/>
                      </w:rPr>
                      <w:t>.kopernik</w:t>
                    </w:r>
                    <w:r>
                      <w:rPr>
                        <w:color w:val="767171"/>
                        <w:sz w:val="18"/>
                        <w:szCs w:val="18"/>
                      </w:rPr>
                      <w:t>@</w:t>
                    </w:r>
                    <w:r w:rsidR="002C3C85">
                      <w:rPr>
                        <w:color w:val="767171"/>
                        <w:sz w:val="18"/>
                        <w:szCs w:val="18"/>
                      </w:rPr>
                      <w:t>copernicus</w:t>
                    </w:r>
                    <w:r>
                      <w:rPr>
                        <w:color w:val="767171"/>
                        <w:sz w:val="18"/>
                        <w:szCs w:val="18"/>
                      </w:rPr>
                      <w:t>.gda.pl</w:t>
                    </w:r>
                  </w:p>
                  <w:p w14:paraId="4483AF11" w14:textId="77777777" w:rsidR="00777BF1" w:rsidRDefault="00777BF1" w:rsidP="00201666">
                    <w:pPr>
                      <w:pStyle w:val="Stopka"/>
                      <w:jc w:val="right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NIP: 583-316-22-78, REGON: 221964385, KRS: 0000478705</w:t>
                    </w:r>
                  </w:p>
                  <w:p w14:paraId="0ADFF653" w14:textId="77777777" w:rsidR="00777BF1" w:rsidRDefault="00777BF1" w:rsidP="00201666">
                    <w:pPr>
                      <w:pStyle w:val="Stopka"/>
                      <w:jc w:val="right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Sąd Rejonowy Gdańsk-Północ w Gdańsku </w:t>
                    </w:r>
                  </w:p>
                  <w:p w14:paraId="4CF97BC9" w14:textId="77777777" w:rsidR="00777BF1" w:rsidRDefault="00777BF1" w:rsidP="00201666">
                    <w:pPr>
                      <w:pStyle w:val="Stopka"/>
                      <w:jc w:val="right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Kapitał zakładowy 2</w:t>
                    </w:r>
                    <w:r w:rsidR="00DF2E8D">
                      <w:rPr>
                        <w:color w:val="767171"/>
                        <w:sz w:val="18"/>
                        <w:szCs w:val="18"/>
                      </w:rPr>
                      <w:t>71</w:t>
                    </w:r>
                    <w:r>
                      <w:rPr>
                        <w:color w:val="767171"/>
                        <w:sz w:val="18"/>
                        <w:szCs w:val="18"/>
                      </w:rPr>
                      <w:t xml:space="preserve"> </w:t>
                    </w:r>
                    <w:r w:rsidR="00DF2E8D">
                      <w:rPr>
                        <w:color w:val="767171"/>
                        <w:sz w:val="18"/>
                        <w:szCs w:val="18"/>
                      </w:rPr>
                      <w:t>848</w:t>
                    </w:r>
                    <w:r>
                      <w:rPr>
                        <w:color w:val="767171"/>
                        <w:sz w:val="18"/>
                        <w:szCs w:val="18"/>
                      </w:rPr>
                      <w:t xml:space="preserve"> 000PLN wpłacony w całości</w:t>
                    </w:r>
                  </w:p>
                  <w:p w14:paraId="1A0E9940" w14:textId="77777777" w:rsidR="00036303" w:rsidRPr="00370301" w:rsidRDefault="00777BF1" w:rsidP="00777BF1">
                    <w:pPr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Rachunek bankowy: 72 1440 1101 0000 0000 1099 1064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1" layoutInCell="0" allowOverlap="1" wp14:anchorId="2A8D171F" wp14:editId="77A30488">
              <wp:simplePos x="0" y="0"/>
              <wp:positionH relativeFrom="page">
                <wp:posOffset>340995</wp:posOffset>
              </wp:positionH>
              <wp:positionV relativeFrom="page">
                <wp:posOffset>9476740</wp:posOffset>
              </wp:positionV>
              <wp:extent cx="3372485" cy="902335"/>
              <wp:effectExtent l="0" t="0" r="1270" b="3175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2485" cy="902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C51BEE" w14:textId="77777777" w:rsidR="00777BF1" w:rsidRDefault="00777BF1" w:rsidP="00201666">
                          <w:pPr>
                            <w:pStyle w:val="Stopka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COPERNICUS Podmiot Leczniczy Sp. z o.o. </w:t>
                          </w:r>
                        </w:p>
                        <w:p w14:paraId="72CD4B5B" w14:textId="77777777" w:rsidR="00777BF1" w:rsidRDefault="00777BF1" w:rsidP="00201666">
                          <w:pPr>
                            <w:pStyle w:val="Stopka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ul. Nowe Ogrody 1-6, 80-803 Gdańsk</w:t>
                          </w:r>
                        </w:p>
                        <w:p w14:paraId="48D0D05A" w14:textId="77777777" w:rsidR="00777BF1" w:rsidRDefault="00777BF1" w:rsidP="00201666">
                          <w:pPr>
                            <w:pStyle w:val="Stopka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Centrala telefoniczna: 58 76 40 100</w:t>
                          </w:r>
                        </w:p>
                        <w:p w14:paraId="0DD5F4ED" w14:textId="77777777" w:rsidR="00777BF1" w:rsidRDefault="00777BF1" w:rsidP="00201666">
                          <w:pPr>
                            <w:pStyle w:val="Stopka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Sekretariat Biura Zarządu: </w:t>
                          </w:r>
                        </w:p>
                        <w:p w14:paraId="6421CE9C" w14:textId="77777777" w:rsidR="00036303" w:rsidRPr="00401434" w:rsidRDefault="00777BF1" w:rsidP="00201666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58 76 40 340, 58 76 40 142, fax 58 30 21 416</w:t>
                          </w:r>
                        </w:p>
                        <w:p w14:paraId="00001E74" w14:textId="77777777" w:rsidR="00036303" w:rsidRPr="001C6AEE" w:rsidRDefault="00036303" w:rsidP="0020166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F9CEB36" w14:textId="77777777" w:rsidR="00036303" w:rsidRPr="001C6AEE" w:rsidRDefault="00036303" w:rsidP="00201666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8D171F" id="Text Box 55" o:spid="_x0000_s1027" type="#_x0000_t202" style="position:absolute;margin-left:26.85pt;margin-top:746.2pt;width:265.55pt;height:71.0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" o:allowincell="f" filled="f" stroked="f">
              <v:textbox>
                <w:txbxContent>
                  <w:p w14:paraId="26C51BEE" w14:textId="77777777" w:rsidR="00777BF1" w:rsidRDefault="00777BF1" w:rsidP="00201666">
                    <w:pPr>
                      <w:pStyle w:val="Stopka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COPERNICUS Podmiot Leczniczy Sp. z o.o. </w:t>
                    </w:r>
                  </w:p>
                  <w:p w14:paraId="72CD4B5B" w14:textId="77777777" w:rsidR="00777BF1" w:rsidRDefault="00777BF1" w:rsidP="00201666">
                    <w:pPr>
                      <w:pStyle w:val="Stopka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ul. Nowe Ogrody 1-6, 80-803 Gdańsk</w:t>
                    </w:r>
                  </w:p>
                  <w:p w14:paraId="48D0D05A" w14:textId="77777777" w:rsidR="00777BF1" w:rsidRDefault="00777BF1" w:rsidP="00201666">
                    <w:pPr>
                      <w:pStyle w:val="Stopka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Centrala telefoniczna: 58 76 40 100</w:t>
                    </w:r>
                  </w:p>
                  <w:p w14:paraId="0DD5F4ED" w14:textId="77777777" w:rsidR="00777BF1" w:rsidRDefault="00777BF1" w:rsidP="00201666">
                    <w:pPr>
                      <w:pStyle w:val="Stopka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Sekretariat Biura Zarządu: </w:t>
                    </w:r>
                  </w:p>
                  <w:p w14:paraId="6421CE9C" w14:textId="77777777" w:rsidR="00036303" w:rsidRPr="00401434" w:rsidRDefault="00777BF1" w:rsidP="00201666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58 76 40 340, 58 76 40 142, fax 58 30 21 416</w:t>
                    </w:r>
                  </w:p>
                  <w:p w14:paraId="00001E74" w14:textId="77777777" w:rsidR="00036303" w:rsidRPr="001C6AEE" w:rsidRDefault="00036303" w:rsidP="00201666">
                    <w:pPr>
                      <w:rPr>
                        <w:sz w:val="16"/>
                        <w:szCs w:val="16"/>
                      </w:rPr>
                    </w:pPr>
                  </w:p>
                  <w:p w14:paraId="1F9CEB36" w14:textId="77777777" w:rsidR="00036303" w:rsidRPr="001C6AEE" w:rsidRDefault="00036303" w:rsidP="00201666">
                    <w:pPr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147C6" w14:textId="77777777" w:rsidR="00074930" w:rsidRDefault="00074930">
      <w:r>
        <w:separator/>
      </w:r>
    </w:p>
  </w:footnote>
  <w:footnote w:type="continuationSeparator" w:id="0">
    <w:p w14:paraId="44184846" w14:textId="77777777" w:rsidR="00074930" w:rsidRDefault="00074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5D1AA" w14:textId="3FCC7D2F" w:rsidR="007B2500" w:rsidRDefault="008D3F13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57AFDB15" wp14:editId="79E776FB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13A9C"/>
    <w:multiLevelType w:val="singleLevel"/>
    <w:tmpl w:val="4642B17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1" w15:restartNumberingAfterBreak="0">
    <w:nsid w:val="062F6B7F"/>
    <w:multiLevelType w:val="hybridMultilevel"/>
    <w:tmpl w:val="D17068B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DD60D7"/>
    <w:multiLevelType w:val="hybridMultilevel"/>
    <w:tmpl w:val="BFEEBAFE"/>
    <w:lvl w:ilvl="0" w:tplc="54FCCBD6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CB7871"/>
    <w:multiLevelType w:val="hybridMultilevel"/>
    <w:tmpl w:val="883282E0"/>
    <w:lvl w:ilvl="0" w:tplc="3D065C5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F5C63"/>
    <w:multiLevelType w:val="hybridMultilevel"/>
    <w:tmpl w:val="DCC40D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1675AE"/>
    <w:multiLevelType w:val="hybridMultilevel"/>
    <w:tmpl w:val="E2928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D6C8D"/>
    <w:multiLevelType w:val="hybridMultilevel"/>
    <w:tmpl w:val="3296F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EE3F87"/>
    <w:multiLevelType w:val="hybridMultilevel"/>
    <w:tmpl w:val="E8A20C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147B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A92317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7F94E5E"/>
    <w:multiLevelType w:val="hybridMultilevel"/>
    <w:tmpl w:val="E5429A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6E171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E9735B3"/>
    <w:multiLevelType w:val="hybridMultilevel"/>
    <w:tmpl w:val="DCC40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51894"/>
    <w:multiLevelType w:val="hybridMultilevel"/>
    <w:tmpl w:val="EECE04F4"/>
    <w:lvl w:ilvl="0" w:tplc="5D226F5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8311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3C1216B"/>
    <w:multiLevelType w:val="hybridMultilevel"/>
    <w:tmpl w:val="13ECBD2C"/>
    <w:lvl w:ilvl="0" w:tplc="CB3419B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DA76AD"/>
    <w:multiLevelType w:val="hybridMultilevel"/>
    <w:tmpl w:val="B1C8E020"/>
    <w:lvl w:ilvl="0" w:tplc="A6DE1DA6">
      <w:start w:val="1"/>
      <w:numFmt w:val="decimal"/>
      <w:lvlText w:val="%1)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7" w15:restartNumberingAfterBreak="0">
    <w:nsid w:val="683466CE"/>
    <w:multiLevelType w:val="hybridMultilevel"/>
    <w:tmpl w:val="74F2D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A053F4"/>
    <w:multiLevelType w:val="hybridMultilevel"/>
    <w:tmpl w:val="A61ACFA2"/>
    <w:lvl w:ilvl="0" w:tplc="F6FE258E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2D75AB"/>
    <w:multiLevelType w:val="hybridMultilevel"/>
    <w:tmpl w:val="3864C5BA"/>
    <w:lvl w:ilvl="0" w:tplc="557856C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E0451C"/>
    <w:multiLevelType w:val="hybridMultilevel"/>
    <w:tmpl w:val="AD10C9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A067979"/>
    <w:multiLevelType w:val="hybridMultilevel"/>
    <w:tmpl w:val="516AD0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EA2E5F"/>
    <w:multiLevelType w:val="hybridMultilevel"/>
    <w:tmpl w:val="4BFEE422"/>
    <w:lvl w:ilvl="0" w:tplc="79AC25A6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F43750D"/>
    <w:multiLevelType w:val="hybridMultilevel"/>
    <w:tmpl w:val="AD10C9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1"/>
  </w:num>
  <w:num w:numId="3">
    <w:abstractNumId w:val="5"/>
  </w:num>
  <w:num w:numId="4">
    <w:abstractNumId w:val="12"/>
  </w:num>
  <w:num w:numId="5">
    <w:abstractNumId w:val="16"/>
  </w:num>
  <w:num w:numId="6">
    <w:abstractNumId w:val="2"/>
  </w:num>
  <w:num w:numId="7">
    <w:abstractNumId w:val="22"/>
  </w:num>
  <w:num w:numId="8">
    <w:abstractNumId w:val="4"/>
  </w:num>
  <w:num w:numId="9">
    <w:abstractNumId w:val="6"/>
  </w:num>
  <w:num w:numId="10">
    <w:abstractNumId w:val="20"/>
  </w:num>
  <w:num w:numId="11">
    <w:abstractNumId w:val="23"/>
  </w:num>
  <w:num w:numId="12">
    <w:abstractNumId w:val="1"/>
  </w:num>
  <w:num w:numId="13">
    <w:abstractNumId w:val="10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</w:num>
  <w:num w:numId="16">
    <w:abstractNumId w:val="11"/>
    <w:lvlOverride w:ilvl="0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14"/>
    <w:lvlOverride w:ilvl="0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F13"/>
    <w:rsid w:val="00036303"/>
    <w:rsid w:val="00061F20"/>
    <w:rsid w:val="0007106D"/>
    <w:rsid w:val="0007310B"/>
    <w:rsid w:val="00074930"/>
    <w:rsid w:val="00080D83"/>
    <w:rsid w:val="000D283E"/>
    <w:rsid w:val="00100DBB"/>
    <w:rsid w:val="00124D4A"/>
    <w:rsid w:val="00130B23"/>
    <w:rsid w:val="001B210F"/>
    <w:rsid w:val="001C0C3F"/>
    <w:rsid w:val="00201666"/>
    <w:rsid w:val="00216BD9"/>
    <w:rsid w:val="00241C1F"/>
    <w:rsid w:val="002425AE"/>
    <w:rsid w:val="002B255C"/>
    <w:rsid w:val="002B4489"/>
    <w:rsid w:val="002C3C85"/>
    <w:rsid w:val="002C6347"/>
    <w:rsid w:val="002F3AB0"/>
    <w:rsid w:val="003014BD"/>
    <w:rsid w:val="00320AAC"/>
    <w:rsid w:val="00325198"/>
    <w:rsid w:val="0035482A"/>
    <w:rsid w:val="003619F2"/>
    <w:rsid w:val="00365820"/>
    <w:rsid w:val="00383CBB"/>
    <w:rsid w:val="003C554F"/>
    <w:rsid w:val="003E3CB7"/>
    <w:rsid w:val="0040149C"/>
    <w:rsid w:val="00414478"/>
    <w:rsid w:val="004861BD"/>
    <w:rsid w:val="00492BD3"/>
    <w:rsid w:val="004A0708"/>
    <w:rsid w:val="004B70BD"/>
    <w:rsid w:val="0052111D"/>
    <w:rsid w:val="005308FF"/>
    <w:rsid w:val="00537F26"/>
    <w:rsid w:val="005760A9"/>
    <w:rsid w:val="00594464"/>
    <w:rsid w:val="005A0BC7"/>
    <w:rsid w:val="00622781"/>
    <w:rsid w:val="00640BFF"/>
    <w:rsid w:val="00655A41"/>
    <w:rsid w:val="0069621B"/>
    <w:rsid w:val="006F209E"/>
    <w:rsid w:val="00716ADE"/>
    <w:rsid w:val="00727F94"/>
    <w:rsid w:val="007337EB"/>
    <w:rsid w:val="00745D18"/>
    <w:rsid w:val="00747342"/>
    <w:rsid w:val="00771A09"/>
    <w:rsid w:val="00776530"/>
    <w:rsid w:val="00777BF1"/>
    <w:rsid w:val="00783B49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56E3A"/>
    <w:rsid w:val="00872386"/>
    <w:rsid w:val="008945D9"/>
    <w:rsid w:val="008C1E46"/>
    <w:rsid w:val="008D3F13"/>
    <w:rsid w:val="008F2C0A"/>
    <w:rsid w:val="009021F5"/>
    <w:rsid w:val="009534CC"/>
    <w:rsid w:val="009D71C1"/>
    <w:rsid w:val="009F2CF0"/>
    <w:rsid w:val="00A04690"/>
    <w:rsid w:val="00A40DD3"/>
    <w:rsid w:val="00A46E7A"/>
    <w:rsid w:val="00A8311B"/>
    <w:rsid w:val="00B01F08"/>
    <w:rsid w:val="00B16E8F"/>
    <w:rsid w:val="00B30401"/>
    <w:rsid w:val="00B6637D"/>
    <w:rsid w:val="00B96D9A"/>
    <w:rsid w:val="00BB76D0"/>
    <w:rsid w:val="00BC363C"/>
    <w:rsid w:val="00C62C24"/>
    <w:rsid w:val="00C635B6"/>
    <w:rsid w:val="00CA20F9"/>
    <w:rsid w:val="00CA30DD"/>
    <w:rsid w:val="00CA7620"/>
    <w:rsid w:val="00CB21D6"/>
    <w:rsid w:val="00CC263D"/>
    <w:rsid w:val="00CE005B"/>
    <w:rsid w:val="00CF1A4A"/>
    <w:rsid w:val="00D0361A"/>
    <w:rsid w:val="00D30ADD"/>
    <w:rsid w:val="00D43A0D"/>
    <w:rsid w:val="00D46867"/>
    <w:rsid w:val="00D50FCA"/>
    <w:rsid w:val="00D526F3"/>
    <w:rsid w:val="00DA04FC"/>
    <w:rsid w:val="00DA32E4"/>
    <w:rsid w:val="00DB7988"/>
    <w:rsid w:val="00DC733E"/>
    <w:rsid w:val="00DF2E8D"/>
    <w:rsid w:val="00DF57BE"/>
    <w:rsid w:val="00E0556D"/>
    <w:rsid w:val="00E06500"/>
    <w:rsid w:val="00E57060"/>
    <w:rsid w:val="00E87616"/>
    <w:rsid w:val="00E92047"/>
    <w:rsid w:val="00EA5C16"/>
    <w:rsid w:val="00EE76E0"/>
    <w:rsid w:val="00EF000D"/>
    <w:rsid w:val="00F07038"/>
    <w:rsid w:val="00F226B9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27E2AC3"/>
  <w15:docId w15:val="{90EEC989-9978-40D3-A546-3A684E4D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A04F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rsid w:val="0003630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A04F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siatki6kolorowa">
    <w:name w:val="Grid Table 6 Colorful"/>
    <w:basedOn w:val="Standardowy"/>
    <w:uiPriority w:val="51"/>
    <w:rsid w:val="00DA04FC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EE76E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rsid w:val="00DA32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A32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91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ogotowiepruszcz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t.med@pogotowiepruszcz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ewlodarczyk\Desktop\PRZETARGI%20KONKURSY%20ZAPYTANIA%20OFERTOWE\2020\Listownik%20czarno-bia&#322;y%20COPERNICUS%20Inwestycje%20v%206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czarno-biały COPERNICUS Inwestycje v 6</Template>
  <TotalTime>433</TotalTime>
  <Pages>1</Pages>
  <Words>1116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Włodarczyk</dc:creator>
  <cp:lastModifiedBy>Ewa Włodarczyk</cp:lastModifiedBy>
  <cp:revision>18</cp:revision>
  <cp:lastPrinted>2020-08-19T11:49:00Z</cp:lastPrinted>
  <dcterms:created xsi:type="dcterms:W3CDTF">2020-07-22T06:08:00Z</dcterms:created>
  <dcterms:modified xsi:type="dcterms:W3CDTF">2020-08-19T11:50:00Z</dcterms:modified>
</cp:coreProperties>
</file>