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79C5BDA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E82CFB">
        <w:rPr>
          <w:rFonts w:ascii="Adagio_Slab" w:hAnsi="Adagio_Slab"/>
          <w:sz w:val="20"/>
          <w:szCs w:val="20"/>
        </w:rPr>
        <w:t>14.04</w:t>
      </w:r>
      <w:r w:rsidR="00973229" w:rsidRPr="00777277">
        <w:rPr>
          <w:rFonts w:ascii="Adagio_Slab" w:hAnsi="Adagio_Slab"/>
          <w:sz w:val="20"/>
          <w:szCs w:val="20"/>
        </w:rPr>
        <w:t>.2022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1E3E8CD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E82CFB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14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5ECC9A90" w14:textId="5806941F" w:rsidR="00776F43" w:rsidRPr="00777277" w:rsidRDefault="006C4547" w:rsidP="00E82CFB">
      <w:pPr>
        <w:rPr>
          <w:rFonts w:ascii="Adagio_Slab" w:hAnsi="Adagio_Slab"/>
          <w:b/>
          <w:bCs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E82CFB" w:rsidRPr="00E82CFB">
        <w:rPr>
          <w:rFonts w:ascii="Adagio_Slab" w:eastAsia="Times New Roman" w:hAnsi="Adagio_Slab" w:cs="Arial"/>
          <w:b/>
          <w:color w:val="0000FF"/>
          <w:sz w:val="20"/>
          <w:szCs w:val="20"/>
        </w:rPr>
        <w:t>Dostawa artykułów biurowych i innych produktów związanych z prowadzeniem biura  dla Wydziału Mechanicznego Energetyki i Lotnictwa Politechniki Warszawskiej</w:t>
      </w:r>
    </w:p>
    <w:p w14:paraId="7A5F3DE3" w14:textId="34E56125" w:rsidR="00256682" w:rsidRPr="00777277" w:rsidRDefault="00AD21EC" w:rsidP="00E82CFB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7E174D9F" w:rsidR="00AD21EC" w:rsidRPr="00777277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E82CFB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41.220,47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773BF1A" w14:textId="1E209F19" w:rsidR="00777277" w:rsidRDefault="00E82CFB" w:rsidP="00E82CFB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W tym:</w:t>
      </w:r>
    </w:p>
    <w:p w14:paraId="64843674" w14:textId="58926D6D" w:rsidR="00E82CFB" w:rsidRDefault="00E82CFB" w:rsidP="00E82CFB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1: 5.610,00 PLN netto</w:t>
      </w:r>
    </w:p>
    <w:p w14:paraId="047CC1C6" w14:textId="0A1473CC" w:rsidR="00E82CFB" w:rsidRDefault="00E82CFB" w:rsidP="00E82CFB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Cześć 2: 35.610,47 PLN netto</w:t>
      </w:r>
    </w:p>
    <w:p w14:paraId="0D4286FC" w14:textId="4C413342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5D34" w14:textId="77777777" w:rsidR="00127E8A" w:rsidRDefault="00127E8A" w:rsidP="00300F57">
      <w:pPr>
        <w:spacing w:after="0" w:line="240" w:lineRule="auto"/>
      </w:pPr>
      <w:r>
        <w:separator/>
      </w:r>
    </w:p>
  </w:endnote>
  <w:endnote w:type="continuationSeparator" w:id="0">
    <w:p w14:paraId="3E808020" w14:textId="77777777" w:rsidR="00127E8A" w:rsidRDefault="00127E8A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837F" w14:textId="77777777" w:rsidR="00127E8A" w:rsidRDefault="00127E8A" w:rsidP="00300F57">
      <w:pPr>
        <w:spacing w:after="0" w:line="240" w:lineRule="auto"/>
      </w:pPr>
      <w:r>
        <w:separator/>
      </w:r>
    </w:p>
  </w:footnote>
  <w:footnote w:type="continuationSeparator" w:id="0">
    <w:p w14:paraId="651E3EDE" w14:textId="77777777" w:rsidR="00127E8A" w:rsidRDefault="00127E8A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2022-03-15T08:18:00Z</cp:lastPrinted>
  <dcterms:created xsi:type="dcterms:W3CDTF">2022-03-15T08:18:00Z</dcterms:created>
  <dcterms:modified xsi:type="dcterms:W3CDTF">2022-03-15T08:18:00Z</dcterms:modified>
</cp:coreProperties>
</file>