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6FB8162E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994FD2">
        <w:rPr>
          <w:rFonts w:eastAsia="Times New Roman" w:cs="Times New Roman"/>
          <w:sz w:val="24"/>
          <w:szCs w:val="24"/>
          <w:lang w:eastAsia="pl-PL"/>
        </w:rPr>
        <w:t>31.01.2024 r.</w:t>
      </w:r>
    </w:p>
    <w:p w14:paraId="149BE364" w14:textId="33B0B8C7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FC614D">
        <w:rPr>
          <w:rFonts w:eastAsia="Times New Roman" w:cs="Times New Roman"/>
          <w:bCs/>
          <w:sz w:val="24"/>
          <w:szCs w:val="24"/>
        </w:rPr>
        <w:t>/1-</w:t>
      </w:r>
      <w:r w:rsidR="0095248D">
        <w:rPr>
          <w:rFonts w:eastAsia="Times New Roman" w:cs="Times New Roman"/>
          <w:bCs/>
          <w:sz w:val="24"/>
          <w:szCs w:val="24"/>
        </w:rPr>
        <w:t>4</w:t>
      </w:r>
      <w:r w:rsidR="00FC614D">
        <w:rPr>
          <w:rFonts w:eastAsia="Times New Roman" w:cs="Times New Roman"/>
          <w:bCs/>
          <w:sz w:val="24"/>
          <w:szCs w:val="24"/>
        </w:rPr>
        <w:t>/2024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158ACEEA" w:rsidR="00F67AA3" w:rsidRPr="009700F5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7F60E3">
        <w:rPr>
          <w:rFonts w:eastAsia="Times New Roman" w:cs="Times New Roman"/>
          <w:b/>
          <w:bCs/>
          <w:sz w:val="24"/>
          <w:szCs w:val="24"/>
        </w:rPr>
        <w:t>/1/2024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76306B">
        <w:rPr>
          <w:b/>
          <w:sz w:val="24"/>
          <w:lang w:eastAsia="pl-PL"/>
        </w:rPr>
        <w:t xml:space="preserve">i zmiany treści </w:t>
      </w:r>
      <w:r w:rsidR="00DE57B9" w:rsidRPr="009700F5">
        <w:rPr>
          <w:b/>
          <w:sz w:val="24"/>
          <w:lang w:eastAsia="pl-PL"/>
        </w:rPr>
        <w:t>SWZ</w:t>
      </w:r>
      <w:r w:rsidR="0095248D">
        <w:rPr>
          <w:b/>
          <w:sz w:val="24"/>
          <w:lang w:eastAsia="pl-PL"/>
        </w:rPr>
        <w:t xml:space="preserve"> II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17AA6BBE" w:rsidR="00F67AA3" w:rsidRPr="007F60E3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7F60E3">
        <w:rPr>
          <w:rFonts w:eastAsia="Times New Roman" w:cs="Times New Roman"/>
          <w:sz w:val="24"/>
          <w:szCs w:val="24"/>
          <w:lang w:eastAsia="pl-PL"/>
        </w:rPr>
        <w:t xml:space="preserve">pn. </w:t>
      </w:r>
      <w:r w:rsidR="007F60E3" w:rsidRPr="007F60E3">
        <w:rPr>
          <w:rFonts w:eastAsia="Times New Roman" w:cs="Times New Roman"/>
          <w:b/>
          <w:bCs/>
          <w:sz w:val="24"/>
          <w:szCs w:val="24"/>
          <w:lang w:eastAsia="pl-PL"/>
        </w:rPr>
        <w:t>Modernizacja instalacji wentylacji mechanicznej w ramach zadania „Modernizacja Bloku Operacyjnego Szpitala Specjalistycznego im. J. Dietla w Krakowie”</w:t>
      </w:r>
    </w:p>
    <w:bookmarkEnd w:id="0"/>
    <w:p w14:paraId="6EB75FBC" w14:textId="77777777" w:rsidR="00F67AA3" w:rsidRPr="007F60E3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23A5EFD1" w:rsidR="0014584C" w:rsidRPr="007F60E3" w:rsidRDefault="00F67AA3" w:rsidP="00067239">
      <w:pPr>
        <w:pStyle w:val="Akapitzlist"/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F60E3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0A8FB9D9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F60E3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7F60E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7F60E3">
        <w:rPr>
          <w:sz w:val="24"/>
          <w:lang w:eastAsia="pl-PL"/>
        </w:rPr>
        <w:t>art. 284 ust. 2</w:t>
      </w:r>
      <w:r w:rsidR="00461D3D" w:rsidRPr="007F60E3">
        <w:rPr>
          <w:b/>
          <w:bCs/>
          <w:i/>
          <w:iCs/>
          <w:sz w:val="24"/>
          <w:lang w:eastAsia="pl-PL"/>
        </w:rPr>
        <w:t xml:space="preserve"> </w:t>
      </w:r>
      <w:r w:rsidRPr="007F60E3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7F60E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7F60E3">
        <w:rPr>
          <w:bCs/>
          <w:sz w:val="24"/>
          <w:lang w:eastAsia="pl-PL"/>
        </w:rPr>
        <w:t>(zwana dalej: PZP)</w:t>
      </w:r>
      <w:r w:rsidRPr="007F60E3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7F60E3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</w:t>
      </w:r>
      <w:r w:rsidRPr="0014584C">
        <w:rPr>
          <w:rFonts w:eastAsia="Times New Roman" w:cs="Times New Roman"/>
          <w:sz w:val="24"/>
          <w:szCs w:val="24"/>
          <w:lang w:eastAsia="pl-PL"/>
        </w:rPr>
        <w:t>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7F60E3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F60E3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7F60E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56018E61" w14:textId="53B78DE4" w:rsidR="0095248D" w:rsidRPr="0095248D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95248D">
        <w:rPr>
          <w:rFonts w:eastAsia="Times New Roman" w:cs="Times New Roman"/>
          <w:bCs/>
          <w:sz w:val="24"/>
          <w:szCs w:val="24"/>
          <w:lang w:eastAsia="pl-PL"/>
        </w:rPr>
        <w:t>Proszę o podanie modelu/typu stropów laminarnych, wymiarów i klasy oraz ilości filtrów do wymiany.</w:t>
      </w:r>
    </w:p>
    <w:p w14:paraId="133231A9" w14:textId="598160CC" w:rsidR="00726A2B" w:rsidRPr="00994FD2" w:rsidRDefault="00F67AA3" w:rsidP="0095248D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94FD2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726A2B" w:rsidRPr="00994FD2">
        <w:rPr>
          <w:rFonts w:eastAsia="Times New Roman" w:cs="Times New Roman"/>
          <w:b/>
          <w:sz w:val="24"/>
          <w:szCs w:val="24"/>
          <w:lang w:eastAsia="pl-PL"/>
        </w:rPr>
        <w:t xml:space="preserve">Zamawiający informuje, w salach operacyjnych zamontowany jest strop </w:t>
      </w:r>
      <w:r w:rsidR="001922B8" w:rsidRPr="00994FD2">
        <w:rPr>
          <w:rFonts w:eastAsia="Times New Roman" w:cs="Times New Roman"/>
          <w:b/>
          <w:sz w:val="24"/>
          <w:szCs w:val="24"/>
          <w:lang w:eastAsia="pl-PL"/>
        </w:rPr>
        <w:t>laminarny</w:t>
      </w:r>
      <w:r w:rsidR="00726A2B" w:rsidRPr="00994FD2">
        <w:rPr>
          <w:rFonts w:eastAsia="Times New Roman" w:cs="Times New Roman"/>
          <w:b/>
          <w:sz w:val="24"/>
          <w:szCs w:val="24"/>
          <w:lang w:eastAsia="pl-PL"/>
        </w:rPr>
        <w:t xml:space="preserve"> typu FLUX 3000x3000x440 firmy CLIMA TECH POLSKA Sp. z o.o.</w:t>
      </w:r>
      <w:r w:rsidR="00BC2290" w:rsidRPr="00994FD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5814AB3F" w14:textId="256ED943" w:rsidR="006D40B4" w:rsidRPr="00994FD2" w:rsidRDefault="006D40B4" w:rsidP="006D40B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994FD2">
        <w:rPr>
          <w:rFonts w:eastAsia="Times New Roman" w:cs="Times New Roman"/>
          <w:b/>
          <w:sz w:val="24"/>
          <w:szCs w:val="24"/>
          <w:lang w:eastAsia="pl-PL"/>
        </w:rPr>
        <w:t>Zamawiający wymaga wymiany filtrów absolutnych w stropach laminarnych (sale operacyjne), w nawiewnikach w sali pooperacyjnej oraz w sali wybudzeniowej</w:t>
      </w:r>
      <w:r w:rsidR="00BB13C7" w:rsidRPr="00994FD2">
        <w:rPr>
          <w:rFonts w:eastAsia="Times New Roman" w:cs="Times New Roman"/>
          <w:b/>
          <w:sz w:val="24"/>
          <w:szCs w:val="24"/>
          <w:lang w:eastAsia="pl-PL"/>
        </w:rPr>
        <w:t xml:space="preserve"> zgodnie z poniższym zestawieniem:</w:t>
      </w:r>
    </w:p>
    <w:p w14:paraId="2BFA6FF2" w14:textId="77777777" w:rsidR="006D40B4" w:rsidRPr="00994FD2" w:rsidRDefault="006D40B4" w:rsidP="006D40B4">
      <w:pPr>
        <w:pStyle w:val="Akapitzlist"/>
        <w:widowControl w:val="0"/>
        <w:numPr>
          <w:ilvl w:val="0"/>
          <w:numId w:val="51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94FD2">
        <w:rPr>
          <w:rFonts w:eastAsia="Times New Roman" w:cs="Times New Roman"/>
          <w:b/>
          <w:sz w:val="24"/>
          <w:szCs w:val="24"/>
          <w:lang w:eastAsia="pl-PL"/>
        </w:rPr>
        <w:t xml:space="preserve">Sala operacyjna nr 1 - filtry absolutne H13 305x610x292 – 3 szt. </w:t>
      </w:r>
    </w:p>
    <w:p w14:paraId="41A56B82" w14:textId="77777777" w:rsidR="006D40B4" w:rsidRPr="00994FD2" w:rsidRDefault="006D40B4" w:rsidP="006D40B4">
      <w:pPr>
        <w:pStyle w:val="Akapitzlist"/>
        <w:widowControl w:val="0"/>
        <w:numPr>
          <w:ilvl w:val="0"/>
          <w:numId w:val="51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94FD2">
        <w:rPr>
          <w:rFonts w:eastAsia="Times New Roman" w:cs="Times New Roman"/>
          <w:b/>
          <w:sz w:val="24"/>
          <w:szCs w:val="24"/>
          <w:lang w:eastAsia="pl-PL"/>
        </w:rPr>
        <w:t xml:space="preserve">Sala operacyjna nr 2 - filtry absolutne H13 305x610x292 – 3 szt. </w:t>
      </w:r>
    </w:p>
    <w:p w14:paraId="021A36D8" w14:textId="77777777" w:rsidR="006D40B4" w:rsidRPr="00994FD2" w:rsidRDefault="006D40B4" w:rsidP="006D40B4">
      <w:pPr>
        <w:pStyle w:val="Akapitzlist"/>
        <w:widowControl w:val="0"/>
        <w:numPr>
          <w:ilvl w:val="0"/>
          <w:numId w:val="51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94FD2">
        <w:rPr>
          <w:rFonts w:eastAsia="Times New Roman" w:cs="Times New Roman"/>
          <w:b/>
          <w:sz w:val="24"/>
          <w:szCs w:val="24"/>
          <w:lang w:eastAsia="pl-PL"/>
        </w:rPr>
        <w:t>Sala pooperacyjna – filtry absolutne H13 535x535x78 – 4 szt.</w:t>
      </w:r>
    </w:p>
    <w:p w14:paraId="42B69D10" w14:textId="77777777" w:rsidR="006D40B4" w:rsidRPr="00994FD2" w:rsidRDefault="006D40B4" w:rsidP="006D40B4">
      <w:pPr>
        <w:pStyle w:val="Akapitzlist"/>
        <w:widowControl w:val="0"/>
        <w:numPr>
          <w:ilvl w:val="0"/>
          <w:numId w:val="51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94FD2">
        <w:rPr>
          <w:rFonts w:eastAsia="Times New Roman" w:cs="Times New Roman"/>
          <w:b/>
          <w:sz w:val="24"/>
          <w:szCs w:val="24"/>
          <w:lang w:eastAsia="pl-PL"/>
        </w:rPr>
        <w:t>Sala wybudzeniowa - filtry absolutne H13 535x535x78 – 2 szt.</w:t>
      </w:r>
    </w:p>
    <w:p w14:paraId="2E94EAD6" w14:textId="77777777" w:rsidR="0095248D" w:rsidRPr="007F60E3" w:rsidRDefault="0095248D" w:rsidP="0095248D">
      <w:pPr>
        <w:widowControl w:val="0"/>
        <w:jc w:val="both"/>
        <w:rPr>
          <w:rFonts w:eastAsia="Times New Roman" w:cs="Times New Roman"/>
          <w:color w:val="FF0000"/>
          <w:sz w:val="24"/>
          <w:szCs w:val="24"/>
        </w:rPr>
      </w:pPr>
    </w:p>
    <w:p w14:paraId="14FDE07C" w14:textId="77777777" w:rsidR="0095248D" w:rsidRDefault="00793A4C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F60E3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</w:p>
    <w:p w14:paraId="69822C10" w14:textId="631E1AFA" w:rsidR="0095248D" w:rsidRPr="0095248D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95248D">
        <w:rPr>
          <w:rFonts w:eastAsia="Times New Roman" w:cs="Times New Roman"/>
          <w:bCs/>
          <w:sz w:val="24"/>
          <w:szCs w:val="24"/>
          <w:lang w:eastAsia="pl-PL"/>
        </w:rPr>
        <w:t>Czy konieczna jest ponowna walidacja stropów, czy jedynie ich wymiana?</w:t>
      </w:r>
    </w:p>
    <w:p w14:paraId="1CFF7CD5" w14:textId="6A99AB98" w:rsidR="0095248D" w:rsidRPr="0076306B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6306B">
        <w:rPr>
          <w:rFonts w:eastAsia="Times New Roman" w:cs="Times New Roman"/>
          <w:bCs/>
          <w:sz w:val="24"/>
          <w:szCs w:val="24"/>
          <w:lang w:eastAsia="pl-PL"/>
        </w:rPr>
        <w:t>W związku z koniecznością rozebrania sufitów podwieszanych celem montażu nowej instalacji, proszę o podanie producenta i typ zastosowanych płyt sufitowych.</w:t>
      </w:r>
    </w:p>
    <w:p w14:paraId="24D91E49" w14:textId="5A00B99D" w:rsidR="00E27434" w:rsidRPr="0076306B" w:rsidRDefault="00793A4C" w:rsidP="0095248D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E27434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Zamawiający wymaga wykonania walidacji filtrów </w:t>
      </w:r>
      <w:r w:rsidR="002F28DB" w:rsidRPr="0076306B">
        <w:rPr>
          <w:rFonts w:eastAsia="Times New Roman" w:cs="Times New Roman"/>
          <w:b/>
          <w:sz w:val="24"/>
          <w:szCs w:val="24"/>
          <w:lang w:eastAsia="pl-PL"/>
        </w:rPr>
        <w:t>absolutnych (</w:t>
      </w:r>
      <w:r w:rsidR="00E27434" w:rsidRPr="0076306B">
        <w:rPr>
          <w:rFonts w:eastAsia="Times New Roman" w:cs="Times New Roman"/>
          <w:b/>
          <w:sz w:val="24"/>
          <w:szCs w:val="24"/>
          <w:lang w:eastAsia="pl-PL"/>
        </w:rPr>
        <w:t>HEPA</w:t>
      </w:r>
      <w:r w:rsidR="002F28DB" w:rsidRPr="0076306B">
        <w:rPr>
          <w:rFonts w:eastAsia="Times New Roman" w:cs="Times New Roman"/>
          <w:b/>
          <w:sz w:val="24"/>
          <w:szCs w:val="24"/>
          <w:lang w:eastAsia="pl-PL"/>
        </w:rPr>
        <w:t>)</w:t>
      </w:r>
      <w:r w:rsidR="00E27434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po zakończonej wymianie.</w:t>
      </w:r>
    </w:p>
    <w:p w14:paraId="6815E7B4" w14:textId="21C83455" w:rsidR="00E3406C" w:rsidRPr="0076306B" w:rsidRDefault="003D3FD7" w:rsidP="0095248D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Zamawiający informuje, w stanie istniejącym </w:t>
      </w:r>
      <w:r w:rsidR="006309A8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w lokalizacji, gdzie będzie konieczność rozebrania sufitów podwieszanych </w:t>
      </w: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zamontowane </w:t>
      </w:r>
      <w:r w:rsidR="00BC24B8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są </w:t>
      </w: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kasetony o wymiarach 600x600x25mm. </w:t>
      </w:r>
      <w:r w:rsidR="008E3160" w:rsidRPr="0076306B">
        <w:rPr>
          <w:rFonts w:eastAsia="Times New Roman" w:cs="Times New Roman"/>
          <w:b/>
          <w:sz w:val="24"/>
          <w:szCs w:val="24"/>
          <w:lang w:eastAsia="pl-PL"/>
        </w:rPr>
        <w:t>Kasetony p</w:t>
      </w:r>
      <w:r w:rsidRPr="0076306B">
        <w:rPr>
          <w:rFonts w:eastAsia="Times New Roman" w:cs="Times New Roman"/>
          <w:b/>
          <w:sz w:val="24"/>
          <w:szCs w:val="24"/>
          <w:lang w:eastAsia="pl-PL"/>
        </w:rPr>
        <w:t>osiadają atest do stosowania: w obiektach użyteczności publicznej w tym służb</w:t>
      </w:r>
      <w:r w:rsidR="0022737F" w:rsidRPr="0076306B">
        <w:rPr>
          <w:rFonts w:eastAsia="Times New Roman" w:cs="Times New Roman"/>
          <w:b/>
          <w:sz w:val="24"/>
          <w:szCs w:val="24"/>
          <w:lang w:eastAsia="pl-PL"/>
        </w:rPr>
        <w:t>y</w:t>
      </w: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zdrowia, do stosowania we wszystkich pom</w:t>
      </w:r>
      <w:r w:rsidR="005125D8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ieszczeniach </w:t>
      </w:r>
      <w:r w:rsidR="00E27434" w:rsidRPr="0076306B">
        <w:rPr>
          <w:rFonts w:eastAsia="Times New Roman" w:cs="Times New Roman"/>
          <w:b/>
          <w:sz w:val="24"/>
          <w:szCs w:val="24"/>
          <w:lang w:eastAsia="pl-PL"/>
        </w:rPr>
        <w:t>szpitalnych</w:t>
      </w:r>
      <w:r w:rsidR="0022737F" w:rsidRPr="0076306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106CA7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4DDF295" w14:textId="77777777" w:rsidR="00E3406C" w:rsidRDefault="00E3406C" w:rsidP="0095248D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A758B26" w14:textId="1FB9169E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685F4241" w14:textId="018A73EE" w:rsidR="005C4D3D" w:rsidRPr="0095248D" w:rsidRDefault="0095248D" w:rsidP="00B678C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95248D">
        <w:rPr>
          <w:rFonts w:eastAsia="Times New Roman" w:cs="Times New Roman"/>
          <w:bCs/>
          <w:sz w:val="24"/>
          <w:szCs w:val="24"/>
          <w:lang w:eastAsia="pl-PL"/>
        </w:rPr>
        <w:t>Zgodnie z komunikatem Zamawiający wymaga zapewnienia przeglądów serwisowych na czas trwania gwarancji. Modernizowane urządzenia są po gwarancji, modernizowana jest tylko część centrali – na jakiej zasadzie i w jakim zakresie ma być prowadzony przegląd i gwarancja, zważywszy na to, że urządzenia nie mają gwarancji producenta. Czy zamawiający wymaga przeglądów przez autoryzowane serwisy producentów?</w:t>
      </w:r>
    </w:p>
    <w:p w14:paraId="21EA765D" w14:textId="19976F5B" w:rsidR="00C36585" w:rsidRPr="0076306B" w:rsidRDefault="00793A4C" w:rsidP="00994FD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36585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W ramach zamówienia </w:t>
      </w:r>
      <w:r w:rsidR="009C53A9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Zamawiający wymaga wykonania przeglądów serwisowych </w:t>
      </w:r>
      <w:r w:rsidR="008F3A5D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modernizowanych </w:t>
      </w:r>
      <w:r w:rsidR="009C53A9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central wentylacyjnych 2 razy w roku </w:t>
      </w:r>
      <w:r w:rsidR="007F6D82" w:rsidRPr="0076306B">
        <w:rPr>
          <w:rFonts w:eastAsia="Times New Roman" w:cs="Times New Roman"/>
          <w:b/>
          <w:sz w:val="24"/>
          <w:szCs w:val="24"/>
          <w:lang w:eastAsia="pl-PL"/>
        </w:rPr>
        <w:t>(co 6 m-cy)</w:t>
      </w:r>
      <w:r w:rsidR="009C53A9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trakcie okresu gwarancji. </w:t>
      </w:r>
      <w:r w:rsidR="008F3A5D" w:rsidRPr="0076306B">
        <w:rPr>
          <w:rFonts w:eastAsia="Times New Roman" w:cs="Times New Roman"/>
          <w:b/>
          <w:sz w:val="24"/>
          <w:szCs w:val="24"/>
          <w:lang w:eastAsia="pl-PL"/>
        </w:rPr>
        <w:br/>
      </w:r>
      <w:r w:rsidR="0021105E" w:rsidRPr="0076306B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W trakcie wykonywania przeglądów serwisowych </w:t>
      </w:r>
      <w:r w:rsidR="009C53A9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Zamawiający wymaga wymiany filtrów </w:t>
      </w:r>
      <w:r w:rsidR="00E10834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w modernizowanych </w:t>
      </w:r>
      <w:r w:rsidR="008F3A5D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centralach </w:t>
      </w:r>
      <w:r w:rsidR="009C53A9" w:rsidRPr="0076306B">
        <w:rPr>
          <w:rFonts w:eastAsia="Times New Roman" w:cs="Times New Roman"/>
          <w:b/>
          <w:sz w:val="24"/>
          <w:szCs w:val="24"/>
          <w:lang w:eastAsia="pl-PL"/>
        </w:rPr>
        <w:t>na nowe oraz utylizacji filtrów zdemontowanych</w:t>
      </w:r>
      <w:r w:rsidR="007F6D82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 w:rsidR="009C53A9" w:rsidRPr="0076306B">
        <w:rPr>
          <w:rFonts w:eastAsia="Times New Roman" w:cs="Times New Roman"/>
          <w:b/>
          <w:sz w:val="24"/>
          <w:szCs w:val="24"/>
          <w:lang w:eastAsia="pl-PL"/>
        </w:rPr>
        <w:t>Zamawiający nie wymaga autoryzowanego serwisu.</w:t>
      </w:r>
      <w:r w:rsidR="00F65E19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5465686" w14:textId="77777777" w:rsidR="0021105E" w:rsidRPr="005E6308" w:rsidRDefault="0021105E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70C0"/>
          <w:sz w:val="24"/>
          <w:szCs w:val="24"/>
          <w:lang w:eastAsia="pl-PL"/>
        </w:rPr>
      </w:pPr>
    </w:p>
    <w:p w14:paraId="1755029E" w14:textId="2B82BF39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0F965933" w14:textId="3A60A300" w:rsidR="0095248D" w:rsidRDefault="0095248D" w:rsidP="009700F5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95248D">
        <w:rPr>
          <w:rFonts w:eastAsia="Times New Roman" w:cs="Times New Roman"/>
          <w:bCs/>
          <w:sz w:val="24"/>
          <w:szCs w:val="24"/>
          <w:lang w:eastAsia="pl-PL"/>
        </w:rPr>
        <w:t>Zamawiający wymaga zapewnienia filtrów do wymiany na okres trwania gwarancji. Czy tycz się to również filtrów w stropach laminarnych? Na ten moment niemożliwym jest określenie i wycena ilości kompletów filtrów koniecznych do wypełnienia wymogów Zamawiającego</w:t>
      </w:r>
      <w:r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5713C5FE" w14:textId="3A9C3C44" w:rsidR="00D02870" w:rsidRPr="00C23E44" w:rsidRDefault="00793A4C" w:rsidP="00C23E4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E10834" w:rsidRPr="00C23E44">
        <w:rPr>
          <w:rFonts w:eastAsia="Times New Roman" w:cs="Times New Roman"/>
          <w:b/>
          <w:sz w:val="24"/>
          <w:szCs w:val="24"/>
          <w:lang w:eastAsia="pl-PL"/>
        </w:rPr>
        <w:t>W trakcie wykonywania przeglądów serwisowych Zamawiający wymaga wymiany filtrów w modernizowanych centralach na nowe oraz utylizacji filtrów zdemontowanych (</w:t>
      </w:r>
      <w:r w:rsidR="00D02870" w:rsidRPr="00C23E44">
        <w:rPr>
          <w:rFonts w:eastAsia="Times New Roman" w:cs="Times New Roman"/>
          <w:b/>
          <w:sz w:val="24"/>
          <w:szCs w:val="24"/>
          <w:lang w:eastAsia="pl-PL"/>
        </w:rPr>
        <w:t>dotyczy wyłącznie filtrów w central</w:t>
      </w:r>
      <w:r w:rsidR="00E10834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ach). </w:t>
      </w:r>
      <w:r w:rsidR="00D02870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Wymiana filtrów </w:t>
      </w:r>
      <w:r w:rsidR="00E10834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absolutnych </w:t>
      </w:r>
      <w:r w:rsidR="00D02870" w:rsidRPr="00C23E44">
        <w:rPr>
          <w:rFonts w:eastAsia="Times New Roman" w:cs="Times New Roman"/>
          <w:b/>
          <w:sz w:val="24"/>
          <w:szCs w:val="24"/>
          <w:lang w:eastAsia="pl-PL"/>
        </w:rPr>
        <w:t>w strop</w:t>
      </w:r>
      <w:r w:rsidR="00417426" w:rsidRPr="00C23E44">
        <w:rPr>
          <w:rFonts w:eastAsia="Times New Roman" w:cs="Times New Roman"/>
          <w:b/>
          <w:sz w:val="24"/>
          <w:szCs w:val="24"/>
          <w:lang w:eastAsia="pl-PL"/>
        </w:rPr>
        <w:t>ach</w:t>
      </w:r>
      <w:r w:rsidR="00D02870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laminarny</w:t>
      </w:r>
      <w:r w:rsidR="00417426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ch, w nawiewnikach w </w:t>
      </w:r>
      <w:r w:rsidR="00B52C49" w:rsidRPr="00C23E44">
        <w:rPr>
          <w:rFonts w:eastAsia="Times New Roman" w:cs="Times New Roman"/>
          <w:b/>
          <w:sz w:val="24"/>
          <w:szCs w:val="24"/>
          <w:lang w:eastAsia="pl-PL"/>
        </w:rPr>
        <w:t>s</w:t>
      </w:r>
      <w:r w:rsidR="00417426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ali wybudzeniowej oraz pooperacyjnej </w:t>
      </w:r>
      <w:r w:rsidR="00E10834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wraz z wykonaniem walidacji </w:t>
      </w:r>
      <w:r w:rsidR="007B0C19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wymienionych </w:t>
      </w:r>
      <w:r w:rsidR="00E10834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filtrów </w:t>
      </w:r>
      <w:r w:rsidR="00D02870" w:rsidRPr="00C23E44">
        <w:rPr>
          <w:rFonts w:eastAsia="Times New Roman" w:cs="Times New Roman"/>
          <w:b/>
          <w:sz w:val="24"/>
          <w:szCs w:val="24"/>
          <w:lang w:eastAsia="pl-PL"/>
        </w:rPr>
        <w:t>dotyczy jednorazowej wymiany po zakończonych pracach</w:t>
      </w:r>
      <w:r w:rsidR="00B2241B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budowlanych.</w:t>
      </w:r>
    </w:p>
    <w:p w14:paraId="0D512EC6" w14:textId="77777777" w:rsidR="0095248D" w:rsidRPr="007E313D" w:rsidRDefault="0095248D" w:rsidP="0095248D">
      <w:pPr>
        <w:widowControl w:val="0"/>
        <w:tabs>
          <w:tab w:val="left" w:pos="0"/>
        </w:tabs>
        <w:jc w:val="both"/>
        <w:outlineLvl w:val="5"/>
        <w:rPr>
          <w:color w:val="FF0000"/>
          <w:sz w:val="24"/>
        </w:rPr>
      </w:pPr>
    </w:p>
    <w:p w14:paraId="075B61AF" w14:textId="3E77CE20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5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3C7057E1" w14:textId="6E824E02" w:rsidR="0095248D" w:rsidRDefault="0095248D" w:rsidP="009700F5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95248D">
        <w:rPr>
          <w:rFonts w:eastAsia="Times New Roman" w:cs="Times New Roman"/>
          <w:bCs/>
          <w:sz w:val="24"/>
          <w:szCs w:val="24"/>
          <w:lang w:eastAsia="pl-PL"/>
        </w:rPr>
        <w:t>Czy Zamawiający wymaga wykonania walidacji pomieszczeń czystych po realizacji zakresu prac objętego zamówieniem?</w:t>
      </w:r>
    </w:p>
    <w:p w14:paraId="34EA8064" w14:textId="6B807883" w:rsidR="004641F7" w:rsidRPr="00C23E44" w:rsidRDefault="00793A4C" w:rsidP="004641F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Start w:id="2" w:name="_Hlk156992300"/>
      <w:r w:rsidR="004641F7" w:rsidRPr="00C23E44">
        <w:rPr>
          <w:rFonts w:eastAsia="Times New Roman" w:cs="Times New Roman"/>
          <w:b/>
          <w:sz w:val="24"/>
          <w:szCs w:val="24"/>
          <w:lang w:eastAsia="pl-PL"/>
        </w:rPr>
        <w:t>Zamawiający nie wymaga wykonania walidacji pomieszczeń czystych po realizacji zakresu prac objętego zamówieniem.</w:t>
      </w:r>
    </w:p>
    <w:p w14:paraId="435F32D6" w14:textId="77777777" w:rsidR="000358DF" w:rsidRDefault="000358DF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8F31D64" w14:textId="6352C656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6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6521E23" w14:textId="08BB6680" w:rsidR="0095248D" w:rsidRDefault="0095248D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95248D">
        <w:rPr>
          <w:rFonts w:eastAsia="Times New Roman" w:cs="Times New Roman"/>
          <w:bCs/>
          <w:sz w:val="24"/>
          <w:szCs w:val="24"/>
          <w:lang w:eastAsia="pl-PL"/>
        </w:rPr>
        <w:t>Czy Zamawiający wymaga wymiany filtrów absolutnych w istniejących nawiewnikach?</w:t>
      </w:r>
    </w:p>
    <w:p w14:paraId="39AC05A1" w14:textId="5CF2D920" w:rsidR="002505E0" w:rsidRPr="00C23E44" w:rsidRDefault="00793A4C" w:rsidP="002505E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4F0A06" w:rsidRPr="00C23E44">
        <w:rPr>
          <w:rFonts w:eastAsia="Times New Roman" w:cs="Times New Roman"/>
          <w:b/>
          <w:sz w:val="24"/>
          <w:szCs w:val="24"/>
          <w:lang w:eastAsia="pl-PL"/>
        </w:rPr>
        <w:t>Zamawiający</w:t>
      </w:r>
      <w:r w:rsidR="00DC6626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wymaga wymiany filtrów absolutnych w stropach laminarnych</w:t>
      </w:r>
      <w:r w:rsidR="00583AFB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(sale operacyjne)</w:t>
      </w:r>
      <w:r w:rsidR="004F0A06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, w </w:t>
      </w:r>
      <w:r w:rsidR="002505E0" w:rsidRPr="00C23E44">
        <w:rPr>
          <w:rFonts w:eastAsia="Times New Roman" w:cs="Times New Roman"/>
          <w:b/>
          <w:sz w:val="24"/>
          <w:szCs w:val="24"/>
          <w:lang w:eastAsia="pl-PL"/>
        </w:rPr>
        <w:t>nawiewnikach w sali pooperacyjnej oraz w sali wybudzeniowej</w:t>
      </w:r>
      <w:r w:rsidR="00EF34F0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zgodnie z poniższym zestawieniem:</w:t>
      </w:r>
    </w:p>
    <w:p w14:paraId="26FAF538" w14:textId="77777777" w:rsidR="00583AFB" w:rsidRPr="00C23E44" w:rsidRDefault="00583AFB" w:rsidP="00583AFB">
      <w:pPr>
        <w:pStyle w:val="Akapitzlist"/>
        <w:widowControl w:val="0"/>
        <w:numPr>
          <w:ilvl w:val="0"/>
          <w:numId w:val="51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Sala operacyjna nr 1 - filtry absolutne H13 305x610x292 – 3 szt. </w:t>
      </w:r>
    </w:p>
    <w:p w14:paraId="0193C0B7" w14:textId="005CBD75" w:rsidR="00583AFB" w:rsidRPr="00C23E44" w:rsidRDefault="00583AFB" w:rsidP="00583AFB">
      <w:pPr>
        <w:pStyle w:val="Akapitzlist"/>
        <w:widowControl w:val="0"/>
        <w:numPr>
          <w:ilvl w:val="0"/>
          <w:numId w:val="51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Sala operacyjna nr 2 - filtry absolutne H13 305x610x292 – 3 szt. </w:t>
      </w:r>
    </w:p>
    <w:p w14:paraId="70CF5AAB" w14:textId="5181E254" w:rsidR="00583AFB" w:rsidRPr="00C23E44" w:rsidRDefault="00583AFB" w:rsidP="00583AFB">
      <w:pPr>
        <w:pStyle w:val="Akapitzlist"/>
        <w:widowControl w:val="0"/>
        <w:numPr>
          <w:ilvl w:val="0"/>
          <w:numId w:val="51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>Sala pooperacyjna – filtry absolutne H13 535x535x78 – 4 szt.</w:t>
      </w:r>
    </w:p>
    <w:p w14:paraId="365886B0" w14:textId="26F0ED00" w:rsidR="00546AAB" w:rsidRPr="00C23E44" w:rsidRDefault="00583AFB" w:rsidP="00583AFB">
      <w:pPr>
        <w:pStyle w:val="Akapitzlist"/>
        <w:widowControl w:val="0"/>
        <w:numPr>
          <w:ilvl w:val="0"/>
          <w:numId w:val="51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>Sala wybudzeniowa - filtry absolutne H13 535x535x78 – 2 szt.</w:t>
      </w:r>
    </w:p>
    <w:p w14:paraId="00D95AA5" w14:textId="71D85927" w:rsidR="00583AFB" w:rsidRPr="00C23E44" w:rsidRDefault="0025076A" w:rsidP="00583AFB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Po zakończonej wymianie </w:t>
      </w:r>
      <w:r w:rsidR="00546AAB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C23E44">
        <w:rPr>
          <w:rFonts w:eastAsia="Times New Roman" w:cs="Times New Roman"/>
          <w:b/>
          <w:sz w:val="24"/>
          <w:szCs w:val="24"/>
          <w:lang w:eastAsia="pl-PL"/>
        </w:rPr>
        <w:t>wymaga</w:t>
      </w:r>
      <w:r w:rsidR="00546AAB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wykonania </w:t>
      </w:r>
      <w:r w:rsidR="00546AAB" w:rsidRPr="00C23E44">
        <w:rPr>
          <w:rFonts w:eastAsia="Times New Roman" w:cs="Times New Roman"/>
          <w:b/>
          <w:sz w:val="24"/>
          <w:szCs w:val="24"/>
          <w:lang w:eastAsia="pl-PL"/>
        </w:rPr>
        <w:t>walidacji</w:t>
      </w: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filtrów absolutnych. </w:t>
      </w:r>
    </w:p>
    <w:p w14:paraId="03E79CA5" w14:textId="77777777" w:rsidR="00314027" w:rsidRDefault="00314027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D2D64E3" w14:textId="414523F1" w:rsidR="0095248D" w:rsidRPr="007F60E3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F60E3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7</w:t>
      </w:r>
      <w:r w:rsidRPr="007F60E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3184311B" w14:textId="16CD0A5B" w:rsidR="0095248D" w:rsidRPr="00C23E44" w:rsidRDefault="0095248D" w:rsidP="0095248D">
      <w:pPr>
        <w:widowControl w:val="0"/>
        <w:jc w:val="both"/>
        <w:rPr>
          <w:sz w:val="24"/>
          <w:szCs w:val="24"/>
        </w:rPr>
      </w:pPr>
      <w:r w:rsidRPr="00C23E44">
        <w:rPr>
          <w:rFonts w:eastAsia="Times New Roman" w:cs="Times New Roman"/>
          <w:bCs/>
          <w:sz w:val="24"/>
          <w:szCs w:val="24"/>
          <w:lang w:eastAsia="pl-PL"/>
        </w:rPr>
        <w:t>Czy Zamawiający wymaga wykonania pomiarów integralności filtrów absolutnych z nawiewnikami?</w:t>
      </w:r>
    </w:p>
    <w:p w14:paraId="70DDEFC7" w14:textId="016D5E05" w:rsidR="00B80975" w:rsidRPr="00C23E44" w:rsidRDefault="0095248D" w:rsidP="00B80975">
      <w:pPr>
        <w:widowControl w:val="0"/>
        <w:jc w:val="both"/>
        <w:rPr>
          <w:rFonts w:eastAsia="Times New Roman" w:cs="Times New Roman"/>
          <w:b/>
          <w:sz w:val="24"/>
          <w:szCs w:val="24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E23FDE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Zamawiający wymaga </w:t>
      </w:r>
      <w:r w:rsidR="00DB6B2C" w:rsidRPr="00C23E44">
        <w:rPr>
          <w:rFonts w:eastAsia="Times New Roman" w:cs="Times New Roman"/>
          <w:b/>
          <w:sz w:val="24"/>
          <w:szCs w:val="24"/>
          <w:lang w:eastAsia="pl-PL"/>
        </w:rPr>
        <w:t>wykonania badania szczelności osadzenia oraz integralności filtrów absolutnych po wykonanej wymianie.</w:t>
      </w:r>
      <w:r w:rsidR="00B80975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Procedurę walidacji opisuje norma PN-EN ISO 14644-3</w:t>
      </w:r>
      <w:r w:rsidR="00A91228" w:rsidRPr="00C23E44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520D4F8" w14:textId="77777777" w:rsidR="00DB6B2C" w:rsidRDefault="00DB6B2C" w:rsidP="00DB6B2C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E9423E0" w14:textId="079C2490" w:rsidR="0095248D" w:rsidRPr="007F60E3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F60E3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8</w:t>
      </w:r>
    </w:p>
    <w:p w14:paraId="14314C7A" w14:textId="65C51A59" w:rsidR="0095248D" w:rsidRDefault="0095248D" w:rsidP="0095248D">
      <w:pPr>
        <w:widowControl w:val="0"/>
        <w:jc w:val="both"/>
        <w:rPr>
          <w:sz w:val="24"/>
          <w:szCs w:val="24"/>
        </w:rPr>
      </w:pPr>
      <w:r w:rsidRPr="0095248D">
        <w:rPr>
          <w:rFonts w:eastAsia="Times New Roman" w:cs="Times New Roman"/>
          <w:bCs/>
          <w:sz w:val="24"/>
          <w:szCs w:val="24"/>
          <w:lang w:eastAsia="pl-PL"/>
        </w:rPr>
        <w:t xml:space="preserve">Czy Inwestor wymaga kontroli utrzymania kaskady ciśnień i związanej z tym rozbudowy instalacji </w:t>
      </w:r>
      <w:proofErr w:type="spellStart"/>
      <w:r w:rsidRPr="0095248D">
        <w:rPr>
          <w:rFonts w:eastAsia="Times New Roman" w:cs="Times New Roman"/>
          <w:bCs/>
          <w:sz w:val="24"/>
          <w:szCs w:val="24"/>
          <w:lang w:eastAsia="pl-PL"/>
        </w:rPr>
        <w:t>AKPiA</w:t>
      </w:r>
      <w:proofErr w:type="spellEnd"/>
      <w:r w:rsidRPr="0095248D">
        <w:rPr>
          <w:rFonts w:eastAsia="Times New Roman" w:cs="Times New Roman"/>
          <w:bCs/>
          <w:sz w:val="24"/>
          <w:szCs w:val="24"/>
          <w:lang w:eastAsia="pl-PL"/>
        </w:rPr>
        <w:t xml:space="preserve"> o niezbędne komponenty?</w:t>
      </w:r>
    </w:p>
    <w:p w14:paraId="2FED97BC" w14:textId="60A6FE0F" w:rsidR="00B80975" w:rsidRPr="00C23E44" w:rsidRDefault="0095248D" w:rsidP="00B80975">
      <w:pPr>
        <w:widowControl w:val="0"/>
        <w:jc w:val="both"/>
        <w:rPr>
          <w:rFonts w:eastAsia="Times New Roman" w:cs="Times New Roman"/>
          <w:b/>
          <w:sz w:val="24"/>
          <w:szCs w:val="24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ED7A22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Zamawiający wymaga, aby zaprojektowany system </w:t>
      </w:r>
      <w:r w:rsidR="00F757ED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był </w:t>
      </w:r>
      <w:r w:rsidR="00ED7A22" w:rsidRPr="00C23E44">
        <w:rPr>
          <w:rFonts w:eastAsia="Times New Roman" w:cs="Times New Roman"/>
          <w:b/>
          <w:sz w:val="24"/>
          <w:szCs w:val="24"/>
          <w:lang w:eastAsia="pl-PL"/>
        </w:rPr>
        <w:t>przystosowany do regulacji kaskady ciśnień</w:t>
      </w:r>
      <w:r w:rsidR="00B80975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wraz z niezbędnymi komponentami.</w:t>
      </w:r>
    </w:p>
    <w:p w14:paraId="4DD61CFA" w14:textId="77777777" w:rsidR="0049763E" w:rsidRDefault="0049763E" w:rsidP="0095248D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799FAEE" w14:textId="7351079B" w:rsidR="0095248D" w:rsidRPr="00FC361C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9</w:t>
      </w:r>
    </w:p>
    <w:p w14:paraId="093C2AEC" w14:textId="35908EE7" w:rsidR="0095248D" w:rsidRDefault="0095248D" w:rsidP="0095248D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95248D">
        <w:rPr>
          <w:rFonts w:eastAsia="Times New Roman" w:cs="Times New Roman"/>
          <w:bCs/>
          <w:sz w:val="24"/>
          <w:szCs w:val="24"/>
          <w:lang w:eastAsia="pl-PL"/>
        </w:rPr>
        <w:t>Ze względu na projektowaną wymianę pomp ciepła w centralach wentylacyjnych z istniejących pracujących na czynniku 407C na urządzenia pracujące na czynniku 410A niezbędna będzie wymiana wymienników w centralach. Prosimy o uzupełnienie projektu i przedmiaru o te elementy, lub informację czy można zastosować sprężarki pracujące na czynniku 407C?</w:t>
      </w:r>
    </w:p>
    <w:p w14:paraId="38C49870" w14:textId="7D310D76" w:rsidR="000022A2" w:rsidRPr="00C23E44" w:rsidRDefault="0095248D" w:rsidP="000022A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9A3C6E" w:rsidRPr="00C23E44">
        <w:rPr>
          <w:rFonts w:eastAsia="Times New Roman" w:cs="Times New Roman"/>
          <w:b/>
          <w:sz w:val="24"/>
          <w:szCs w:val="24"/>
          <w:lang w:eastAsia="pl-PL"/>
        </w:rPr>
        <w:t>Zamawiający</w:t>
      </w:r>
      <w:r w:rsidR="00DD7E5B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A3C6E" w:rsidRPr="00C23E44">
        <w:rPr>
          <w:rFonts w:eastAsia="Times New Roman" w:cs="Times New Roman"/>
          <w:b/>
          <w:sz w:val="24"/>
          <w:szCs w:val="24"/>
          <w:lang w:eastAsia="pl-PL"/>
        </w:rPr>
        <w:t>informuje</w:t>
      </w:r>
      <w:r w:rsidR="00DD7E5B" w:rsidRPr="00C23E44">
        <w:rPr>
          <w:rFonts w:eastAsia="Times New Roman" w:cs="Times New Roman"/>
          <w:b/>
          <w:sz w:val="24"/>
          <w:szCs w:val="24"/>
          <w:lang w:eastAsia="pl-PL"/>
        </w:rPr>
        <w:t>, iż zakres zamówienia obejmuje</w:t>
      </w:r>
      <w:r w:rsidR="000022A2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wymianę kompletnego układu pompy ciepła wraz z wymiennikami. </w:t>
      </w:r>
      <w:r w:rsidR="009A3C6E" w:rsidRPr="00C23E44">
        <w:rPr>
          <w:rFonts w:eastAsia="Times New Roman" w:cs="Times New Roman"/>
          <w:b/>
          <w:sz w:val="24"/>
          <w:szCs w:val="24"/>
          <w:lang w:eastAsia="pl-PL"/>
        </w:rPr>
        <w:t>Należy z</w:t>
      </w:r>
      <w:r w:rsidR="000022A2" w:rsidRPr="00C23E44">
        <w:rPr>
          <w:rFonts w:eastAsia="Times New Roman" w:cs="Times New Roman"/>
          <w:b/>
          <w:sz w:val="24"/>
          <w:szCs w:val="24"/>
          <w:lang w:eastAsia="pl-PL"/>
        </w:rPr>
        <w:t>astosowa</w:t>
      </w:r>
      <w:r w:rsidR="009A3C6E" w:rsidRPr="00C23E44">
        <w:rPr>
          <w:rFonts w:eastAsia="Times New Roman" w:cs="Times New Roman"/>
          <w:b/>
          <w:sz w:val="24"/>
          <w:szCs w:val="24"/>
          <w:lang w:eastAsia="pl-PL"/>
        </w:rPr>
        <w:t>ć</w:t>
      </w:r>
      <w:r w:rsidR="000022A2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czynnik chłodniczy wg wymagań producenta pompy ciepła.</w:t>
      </w:r>
    </w:p>
    <w:p w14:paraId="1D1CA9A4" w14:textId="77777777" w:rsidR="0095248D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FA4ADB3" w14:textId="21AB32F9" w:rsidR="0095248D" w:rsidRPr="00FC361C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10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BA8A3EA" w14:textId="0C827271" w:rsidR="0095248D" w:rsidRPr="00C23E44" w:rsidRDefault="0095248D" w:rsidP="0095248D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95248D">
        <w:rPr>
          <w:rFonts w:eastAsia="Times New Roman" w:cs="Times New Roman"/>
          <w:bCs/>
          <w:sz w:val="24"/>
          <w:szCs w:val="24"/>
          <w:lang w:eastAsia="pl-PL"/>
        </w:rPr>
        <w:t xml:space="preserve">W pomieszczeniu śluzy zamontowana jest myjnia, której wyrzut pary wpięty jest do istniejącej instalacji </w:t>
      </w:r>
      <w:r w:rsidRPr="0095248D">
        <w:rPr>
          <w:rFonts w:eastAsia="Times New Roman" w:cs="Times New Roman"/>
          <w:bCs/>
          <w:sz w:val="24"/>
          <w:szCs w:val="24"/>
          <w:lang w:eastAsia="pl-PL"/>
        </w:rPr>
        <w:lastRenderedPageBreak/>
        <w:t xml:space="preserve">wentylacji poprzez anemostat. Prosimy o wskazanie miejsca włączenia tego urządzenia do </w:t>
      </w:r>
      <w:r w:rsidRPr="00C23E44">
        <w:rPr>
          <w:rFonts w:eastAsia="Times New Roman" w:cs="Times New Roman"/>
          <w:bCs/>
          <w:sz w:val="24"/>
          <w:szCs w:val="24"/>
          <w:lang w:eastAsia="pl-PL"/>
        </w:rPr>
        <w:t>modernizowanej instalacji.</w:t>
      </w:r>
    </w:p>
    <w:p w14:paraId="0D154579" w14:textId="15A23811" w:rsidR="0066006B" w:rsidRPr="00C23E44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BA529F" w:rsidRPr="00C23E44">
        <w:rPr>
          <w:rFonts w:eastAsia="Times New Roman" w:cs="Times New Roman"/>
          <w:b/>
          <w:sz w:val="24"/>
          <w:szCs w:val="24"/>
          <w:lang w:eastAsia="pl-PL"/>
        </w:rPr>
        <w:t>Zamawiający</w:t>
      </w:r>
      <w:r w:rsidR="002C0C2B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A529F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informuje, </w:t>
      </w:r>
      <w:r w:rsidR="00C23E44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iż </w:t>
      </w:r>
      <w:r w:rsidR="000E3E38" w:rsidRPr="00C23E44">
        <w:rPr>
          <w:rFonts w:eastAsia="Times New Roman" w:cs="Times New Roman"/>
          <w:b/>
          <w:sz w:val="24"/>
          <w:szCs w:val="24"/>
          <w:lang w:eastAsia="pl-PL"/>
        </w:rPr>
        <w:t>w wycenie należy uwzględnić włączenie przewodu parowego z urządzenia sterylizacji do przebudowywanych kanałów wentylacji wywiewnej.</w:t>
      </w:r>
      <w:r w:rsidR="00631B70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 Lokalizacja myjni zgodnie ze stanem istniejącym. </w:t>
      </w:r>
      <w:r w:rsidR="000E3E38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Przewód parowy </w:t>
      </w:r>
      <w:r w:rsidR="00447050" w:rsidRPr="00C23E44">
        <w:rPr>
          <w:rFonts w:eastAsia="Times New Roman" w:cs="Times New Roman"/>
          <w:b/>
          <w:sz w:val="24"/>
          <w:szCs w:val="24"/>
          <w:lang w:eastAsia="pl-PL"/>
        </w:rPr>
        <w:t xml:space="preserve">należy </w:t>
      </w:r>
      <w:r w:rsidR="000E3E38" w:rsidRPr="00C23E44">
        <w:rPr>
          <w:rFonts w:eastAsia="Times New Roman" w:cs="Times New Roman"/>
          <w:b/>
          <w:sz w:val="24"/>
          <w:szCs w:val="24"/>
          <w:lang w:eastAsia="pl-PL"/>
        </w:rPr>
        <w:t>zaizolować termicznie.</w:t>
      </w:r>
    </w:p>
    <w:p w14:paraId="60CE69AA" w14:textId="77777777" w:rsidR="00BA529F" w:rsidRPr="00BA529F" w:rsidRDefault="00BA529F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0070C0"/>
          <w:sz w:val="24"/>
          <w:szCs w:val="24"/>
          <w:lang w:eastAsia="pl-PL"/>
        </w:rPr>
      </w:pPr>
    </w:p>
    <w:p w14:paraId="7190EA3E" w14:textId="3C161712" w:rsidR="0095248D" w:rsidRPr="00544205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44205">
        <w:rPr>
          <w:rFonts w:eastAsia="Times New Roman" w:cs="Times New Roman"/>
          <w:b/>
          <w:sz w:val="24"/>
          <w:szCs w:val="24"/>
          <w:lang w:eastAsia="pl-PL"/>
        </w:rPr>
        <w:t xml:space="preserve">Pytanie 11 </w:t>
      </w:r>
    </w:p>
    <w:p w14:paraId="5F7745FB" w14:textId="280F1760" w:rsidR="0095248D" w:rsidRPr="0076306B" w:rsidRDefault="008D7954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F33D1">
        <w:rPr>
          <w:rFonts w:eastAsia="Times New Roman" w:cs="Times New Roman"/>
          <w:bCs/>
          <w:sz w:val="24"/>
          <w:szCs w:val="24"/>
          <w:lang w:eastAsia="pl-PL"/>
        </w:rPr>
        <w:t xml:space="preserve">Jakie właściwości powinny spełniać kasetony, które mają zostać wymienione na bloku operacyjnym? Czy Zamawiający </w:t>
      </w:r>
      <w:bookmarkStart w:id="3" w:name="_Hlk157512606"/>
      <w:r w:rsidRPr="003F33D1">
        <w:rPr>
          <w:rFonts w:eastAsia="Times New Roman" w:cs="Times New Roman"/>
          <w:bCs/>
          <w:sz w:val="24"/>
          <w:szCs w:val="24"/>
          <w:lang w:eastAsia="pl-PL"/>
        </w:rPr>
        <w:t xml:space="preserve">dopuszcza wykorzystanie istniejących kasetonów do odbudowy sufitu podwieszanego, jeśli nie </w:t>
      </w:r>
      <w:r w:rsidRPr="0076306B">
        <w:rPr>
          <w:rFonts w:eastAsia="Times New Roman" w:cs="Times New Roman"/>
          <w:bCs/>
          <w:sz w:val="24"/>
          <w:szCs w:val="24"/>
          <w:lang w:eastAsia="pl-PL"/>
        </w:rPr>
        <w:t>ulegną one zniszczeniu?</w:t>
      </w:r>
    </w:p>
    <w:bookmarkEnd w:id="3"/>
    <w:p w14:paraId="1296FE66" w14:textId="33BF5FDE" w:rsidR="00F83EBA" w:rsidRPr="0076306B" w:rsidRDefault="0095248D" w:rsidP="0076306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66006B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2C0C2B" w:rsidRPr="0076306B">
        <w:rPr>
          <w:rFonts w:eastAsia="Times New Roman" w:cs="Times New Roman"/>
          <w:b/>
          <w:sz w:val="24"/>
          <w:szCs w:val="24"/>
          <w:lang w:eastAsia="pl-PL"/>
        </w:rPr>
        <w:t>dopuszcza wykorzystanie istniejących kasetonów do odbudowy sufitu podwieszanego, jeśli nie ulegną one zniszczeniu</w:t>
      </w:r>
      <w:r w:rsidR="00945AF2" w:rsidRPr="0076306B">
        <w:rPr>
          <w:rFonts w:eastAsia="Times New Roman" w:cs="Times New Roman"/>
          <w:b/>
          <w:sz w:val="24"/>
          <w:szCs w:val="24"/>
          <w:lang w:eastAsia="pl-PL"/>
        </w:rPr>
        <w:t>. Z</w:t>
      </w:r>
      <w:r w:rsidR="002C0C2B" w:rsidRPr="0076306B">
        <w:rPr>
          <w:rFonts w:eastAsia="Times New Roman" w:cs="Times New Roman"/>
          <w:b/>
          <w:sz w:val="24"/>
          <w:szCs w:val="24"/>
          <w:lang w:eastAsia="pl-PL"/>
        </w:rPr>
        <w:t>go</w:t>
      </w:r>
      <w:r w:rsidR="00653170" w:rsidRPr="0076306B">
        <w:rPr>
          <w:rFonts w:eastAsia="Times New Roman" w:cs="Times New Roman"/>
          <w:b/>
          <w:sz w:val="24"/>
          <w:szCs w:val="24"/>
          <w:lang w:eastAsia="pl-PL"/>
        </w:rPr>
        <w:t>d</w:t>
      </w:r>
      <w:r w:rsidR="002C0C2B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nie z </w:t>
      </w:r>
      <w:r w:rsidR="00653170" w:rsidRPr="0076306B">
        <w:rPr>
          <w:rFonts w:eastAsia="Times New Roman" w:cs="Times New Roman"/>
          <w:b/>
          <w:sz w:val="24"/>
          <w:szCs w:val="24"/>
          <w:lang w:eastAsia="pl-PL"/>
        </w:rPr>
        <w:t>załączonym</w:t>
      </w:r>
      <w:r w:rsidR="002C0C2B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przedmiar</w:t>
      </w:r>
      <w:r w:rsidR="00653170" w:rsidRPr="0076306B">
        <w:rPr>
          <w:rFonts w:eastAsia="Times New Roman" w:cs="Times New Roman"/>
          <w:b/>
          <w:sz w:val="24"/>
          <w:szCs w:val="24"/>
          <w:lang w:eastAsia="pl-PL"/>
        </w:rPr>
        <w:t>em</w:t>
      </w:r>
      <w:r w:rsidR="00945AF2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Zamawiający dopuszcza do </w:t>
      </w:r>
      <w:r w:rsidR="002C0C2B" w:rsidRPr="0076306B">
        <w:rPr>
          <w:rFonts w:eastAsia="Times New Roman" w:cs="Times New Roman"/>
          <w:b/>
          <w:sz w:val="24"/>
          <w:szCs w:val="24"/>
          <w:lang w:eastAsia="pl-PL"/>
        </w:rPr>
        <w:t>50% odzysk zdemontowanych kasetonów</w:t>
      </w:r>
      <w:r w:rsidR="00945AF2" w:rsidRPr="0076306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F83EBA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Zamawiający informuje, w stanie istniejącym w lokalizacji, gdzie będzie konieczność rozebrania sufitów podwieszanych zamontowane są kasetony o wymiarach 600x600x25mm. Kasetony posiadają atest do stosowania: w obiektach użyteczności publicznej w tym służb</w:t>
      </w:r>
      <w:r w:rsidR="0076306B" w:rsidRPr="0076306B">
        <w:rPr>
          <w:rFonts w:eastAsia="Times New Roman" w:cs="Times New Roman"/>
          <w:b/>
          <w:sz w:val="24"/>
          <w:szCs w:val="24"/>
          <w:lang w:eastAsia="pl-PL"/>
        </w:rPr>
        <w:t>y</w:t>
      </w:r>
      <w:r w:rsidR="00F83EBA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zdrowia, do stosowania we wszystkich pomieszczeniach szpitalnych. </w:t>
      </w:r>
    </w:p>
    <w:p w14:paraId="7A2CC29F" w14:textId="77777777" w:rsidR="0095248D" w:rsidRPr="00D91824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14:paraId="223342E0" w14:textId="33945B93" w:rsidR="0095248D" w:rsidRPr="00544205" w:rsidRDefault="0095248D" w:rsidP="0095248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44205">
        <w:rPr>
          <w:rFonts w:eastAsia="Times New Roman" w:cs="Times New Roman"/>
          <w:b/>
          <w:sz w:val="24"/>
          <w:szCs w:val="24"/>
          <w:lang w:eastAsia="pl-PL"/>
        </w:rPr>
        <w:t xml:space="preserve">Pytanie 12 </w:t>
      </w:r>
    </w:p>
    <w:p w14:paraId="2399619F" w14:textId="0465D607" w:rsidR="0095248D" w:rsidRPr="0076306B" w:rsidRDefault="00544205" w:rsidP="00AF38E2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76306B">
        <w:rPr>
          <w:rFonts w:eastAsia="Times New Roman" w:cs="Times New Roman"/>
          <w:bCs/>
          <w:sz w:val="24"/>
          <w:szCs w:val="24"/>
          <w:lang w:eastAsia="pl-PL"/>
        </w:rPr>
        <w:t xml:space="preserve">Czy klapy przeciwpożarowe znajdujące się w przegrodach budowlanych pomiędzy </w:t>
      </w:r>
      <w:proofErr w:type="spellStart"/>
      <w:r w:rsidRPr="0076306B">
        <w:rPr>
          <w:rFonts w:eastAsia="Times New Roman" w:cs="Times New Roman"/>
          <w:bCs/>
          <w:sz w:val="24"/>
          <w:szCs w:val="24"/>
          <w:lang w:eastAsia="pl-PL"/>
        </w:rPr>
        <w:t>wentylatorownią</w:t>
      </w:r>
      <w:proofErr w:type="spellEnd"/>
      <w:r w:rsidRPr="0076306B">
        <w:rPr>
          <w:rFonts w:eastAsia="Times New Roman" w:cs="Times New Roman"/>
          <w:bCs/>
          <w:sz w:val="24"/>
          <w:szCs w:val="24"/>
          <w:lang w:eastAsia="pl-PL"/>
        </w:rPr>
        <w:t>, a komunikacją również powinny zostać wymienione na nowe?</w:t>
      </w:r>
    </w:p>
    <w:p w14:paraId="68CE544B" w14:textId="3A4B7865" w:rsidR="002C0C2B" w:rsidRPr="0076306B" w:rsidRDefault="0095248D" w:rsidP="002C0C2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C0C2B" w:rsidRPr="0076306B">
        <w:rPr>
          <w:rFonts w:eastAsia="Times New Roman" w:cs="Times New Roman"/>
          <w:b/>
          <w:sz w:val="24"/>
          <w:szCs w:val="24"/>
          <w:lang w:eastAsia="pl-PL"/>
        </w:rPr>
        <w:t>Zakres zamówienia nie obejmuje wymiany klap ppoż.</w:t>
      </w:r>
    </w:p>
    <w:p w14:paraId="299E60B7" w14:textId="4E849F6E" w:rsidR="00544205" w:rsidRDefault="00544205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BA4BB8E" w14:textId="77777777" w:rsidR="001D06DB" w:rsidRDefault="001D06DB" w:rsidP="001D06DB">
      <w:pPr>
        <w:jc w:val="both"/>
        <w:rPr>
          <w:rFonts w:eastAsiaTheme="minorHAnsi" w:cs="Times New Roman"/>
          <w:b/>
          <w:bCs/>
          <w:color w:val="00B050"/>
          <w:sz w:val="24"/>
          <w:szCs w:val="24"/>
          <w:lang w:eastAsia="pl-PL"/>
        </w:rPr>
      </w:pPr>
      <w:r w:rsidRPr="001D06DB">
        <w:rPr>
          <w:rFonts w:eastAsia="Times New Roman" w:cs="Times New Roman"/>
          <w:b/>
          <w:sz w:val="24"/>
          <w:szCs w:val="24"/>
          <w:lang w:eastAsia="pl-PL"/>
        </w:rPr>
        <w:t xml:space="preserve">Pytanie 13 </w:t>
      </w:r>
    </w:p>
    <w:p w14:paraId="79BC22B4" w14:textId="77777777" w:rsidR="001D06DB" w:rsidRPr="0076306B" w:rsidRDefault="001D06DB" w:rsidP="001D06DB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D0E81">
        <w:rPr>
          <w:rFonts w:eastAsia="Times New Roman" w:cs="Times New Roman"/>
          <w:bCs/>
          <w:sz w:val="24"/>
          <w:szCs w:val="24"/>
          <w:lang w:eastAsia="pl-PL"/>
        </w:rPr>
        <w:t xml:space="preserve">Czy zakładają Państwo całkowite odmalowanie powierzchni ścian w </w:t>
      </w:r>
      <w:proofErr w:type="spellStart"/>
      <w:r w:rsidRPr="00CD0E81">
        <w:rPr>
          <w:rFonts w:eastAsia="Times New Roman" w:cs="Times New Roman"/>
          <w:bCs/>
          <w:sz w:val="24"/>
          <w:szCs w:val="24"/>
          <w:lang w:eastAsia="pl-PL"/>
        </w:rPr>
        <w:t>wentylatorowni</w:t>
      </w:r>
      <w:proofErr w:type="spellEnd"/>
      <w:r w:rsidRPr="00CD0E81">
        <w:rPr>
          <w:rFonts w:eastAsia="Times New Roman" w:cs="Times New Roman"/>
          <w:bCs/>
          <w:sz w:val="24"/>
          <w:szCs w:val="24"/>
          <w:lang w:eastAsia="pl-PL"/>
        </w:rPr>
        <w:t xml:space="preserve">, czy tylko </w:t>
      </w:r>
      <w:r w:rsidRPr="0076306B">
        <w:rPr>
          <w:rFonts w:eastAsia="Times New Roman" w:cs="Times New Roman"/>
          <w:bCs/>
          <w:sz w:val="24"/>
          <w:szCs w:val="24"/>
          <w:lang w:eastAsia="pl-PL"/>
        </w:rPr>
        <w:t>częściowe, jeśli podczas wykonywanych prac ściany zostaną ubrudzone?</w:t>
      </w:r>
    </w:p>
    <w:p w14:paraId="4010B8B9" w14:textId="15D70F85" w:rsidR="001D06DB" w:rsidRPr="0076306B" w:rsidRDefault="001D06DB" w:rsidP="00AF38E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AF38E2" w:rsidRPr="0076306B">
        <w:rPr>
          <w:rFonts w:eastAsia="Times New Roman" w:cs="Times New Roman"/>
          <w:b/>
          <w:sz w:val="24"/>
          <w:szCs w:val="24"/>
          <w:lang w:eastAsia="pl-PL"/>
        </w:rPr>
        <w:t>Zamawiający wymaga odmalowania wszystkich ścian w pomieszczeniu wentylatorowi.</w:t>
      </w:r>
    </w:p>
    <w:p w14:paraId="61F40F17" w14:textId="77777777" w:rsidR="00AF38E2" w:rsidRDefault="00AF38E2" w:rsidP="001D06DB">
      <w:pPr>
        <w:jc w:val="both"/>
        <w:rPr>
          <w:rFonts w:cs="Times New Roman"/>
          <w:b/>
          <w:bCs/>
          <w:color w:val="00B050"/>
          <w:sz w:val="24"/>
          <w:szCs w:val="24"/>
          <w:lang w:eastAsia="pl-PL"/>
        </w:rPr>
      </w:pPr>
    </w:p>
    <w:p w14:paraId="5C8B70F7" w14:textId="77777777" w:rsidR="001D06DB" w:rsidRPr="001D06DB" w:rsidRDefault="001D06DB" w:rsidP="001D06D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D06DB">
        <w:rPr>
          <w:rFonts w:eastAsia="Times New Roman" w:cs="Times New Roman"/>
          <w:b/>
          <w:sz w:val="24"/>
          <w:szCs w:val="24"/>
          <w:lang w:eastAsia="pl-PL"/>
        </w:rPr>
        <w:t xml:space="preserve">Pytanie 14 </w:t>
      </w:r>
    </w:p>
    <w:p w14:paraId="6C7992D0" w14:textId="77777777" w:rsidR="001D06DB" w:rsidRPr="0076306B" w:rsidRDefault="001D06DB" w:rsidP="001D06DB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4A494A">
        <w:rPr>
          <w:rFonts w:eastAsia="Times New Roman" w:cs="Times New Roman"/>
          <w:bCs/>
          <w:sz w:val="24"/>
          <w:szCs w:val="24"/>
          <w:lang w:eastAsia="pl-PL"/>
        </w:rPr>
        <w:t xml:space="preserve">W związku z tym, że prace budowlane będą wykonywane w obrębie bloku operacyjnego, czy w gestii </w:t>
      </w:r>
      <w:r w:rsidRPr="0076306B">
        <w:rPr>
          <w:rFonts w:eastAsia="Times New Roman" w:cs="Times New Roman"/>
          <w:bCs/>
          <w:sz w:val="24"/>
          <w:szCs w:val="24"/>
          <w:lang w:eastAsia="pl-PL"/>
        </w:rPr>
        <w:t>Wykonawcy jest wyłącznie standardowe posprzątanie powierzchni i umycie podłóg po prowadzonych pracach, czy Zamawiający wymaga również wykonania dezynfekcji pomieszczeń?</w:t>
      </w:r>
    </w:p>
    <w:p w14:paraId="792BAB1F" w14:textId="5BD6C8BA" w:rsidR="00DB17E4" w:rsidRPr="0076306B" w:rsidRDefault="001D06DB" w:rsidP="0076306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B17E4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983EA8" w:rsidRPr="0076306B">
        <w:rPr>
          <w:rFonts w:eastAsia="Times New Roman" w:cs="Times New Roman"/>
          <w:b/>
          <w:sz w:val="24"/>
          <w:szCs w:val="24"/>
          <w:lang w:eastAsia="pl-PL"/>
        </w:rPr>
        <w:t>po zakończonych pracach wymaga posprzątania</w:t>
      </w:r>
      <w:r w:rsidR="003B2481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pomieszczeń</w:t>
      </w:r>
      <w:r w:rsidR="00D66AD4" w:rsidRPr="0076306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983EA8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Zamawiający </w:t>
      </w:r>
      <w:r w:rsidR="00DB17E4" w:rsidRPr="0076306B">
        <w:rPr>
          <w:rFonts w:eastAsia="Times New Roman" w:cs="Times New Roman"/>
          <w:b/>
          <w:sz w:val="24"/>
          <w:szCs w:val="24"/>
          <w:lang w:eastAsia="pl-PL"/>
        </w:rPr>
        <w:t>nie wymaga wykonania dezynfekcji pomieszczeń.</w:t>
      </w:r>
    </w:p>
    <w:p w14:paraId="01A3EC81" w14:textId="77777777" w:rsidR="00DB17E4" w:rsidRDefault="00DB17E4" w:rsidP="001D06DB">
      <w:pPr>
        <w:jc w:val="both"/>
        <w:rPr>
          <w:rFonts w:cs="Times New Roman"/>
          <w:b/>
          <w:bCs/>
          <w:color w:val="00B050"/>
          <w:sz w:val="24"/>
          <w:szCs w:val="24"/>
          <w:lang w:eastAsia="pl-PL"/>
        </w:rPr>
      </w:pPr>
    </w:p>
    <w:p w14:paraId="595AFDA5" w14:textId="77777777" w:rsidR="001D06DB" w:rsidRPr="001D06DB" w:rsidRDefault="001D06DB" w:rsidP="001D06DB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D06DB">
        <w:rPr>
          <w:rFonts w:eastAsia="Times New Roman" w:cs="Times New Roman"/>
          <w:b/>
          <w:sz w:val="24"/>
          <w:szCs w:val="24"/>
          <w:lang w:eastAsia="pl-PL"/>
        </w:rPr>
        <w:t xml:space="preserve">Pytanie 15 </w:t>
      </w:r>
    </w:p>
    <w:p w14:paraId="12C184BA" w14:textId="77777777" w:rsidR="001D06DB" w:rsidRPr="00F41E81" w:rsidRDefault="001D06DB" w:rsidP="001D06DB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F41E81">
        <w:rPr>
          <w:rFonts w:eastAsia="Times New Roman" w:cs="Times New Roman"/>
          <w:bCs/>
          <w:sz w:val="24"/>
          <w:szCs w:val="24"/>
          <w:lang w:eastAsia="pl-PL"/>
        </w:rPr>
        <w:t>Prosimy o wskazanie, które kanały wentylacyjne mają być wykonane w klasie szczelności B, a które w klasie szczelności C.</w:t>
      </w:r>
    </w:p>
    <w:p w14:paraId="27B2368C" w14:textId="2FA9908F" w:rsidR="00DB17E4" w:rsidRPr="0076306B" w:rsidRDefault="001D06DB" w:rsidP="005C09B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>Zamawiający wymaga dla centrali obsługującej sale operacyjne (19N</w:t>
      </w:r>
      <w:r w:rsidR="003127D8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) </w:t>
      </w:r>
      <w:r w:rsidR="00F41E81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montaż </w:t>
      </w:r>
      <w:r w:rsidR="003127D8" w:rsidRPr="0076306B">
        <w:rPr>
          <w:rFonts w:eastAsia="Times New Roman" w:cs="Times New Roman"/>
          <w:b/>
          <w:sz w:val="24"/>
          <w:szCs w:val="24"/>
          <w:lang w:eastAsia="pl-PL"/>
        </w:rPr>
        <w:t>k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>anał</w:t>
      </w:r>
      <w:r w:rsidR="00F41E81" w:rsidRPr="0076306B">
        <w:rPr>
          <w:rFonts w:eastAsia="Times New Roman" w:cs="Times New Roman"/>
          <w:b/>
          <w:sz w:val="24"/>
          <w:szCs w:val="24"/>
          <w:lang w:eastAsia="pl-PL"/>
        </w:rPr>
        <w:t>ów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nawiewn</w:t>
      </w:r>
      <w:r w:rsidR="00F41E81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ych 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>now</w:t>
      </w:r>
      <w:r w:rsidR="00F41E81" w:rsidRPr="0076306B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w klasie </w:t>
      </w:r>
      <w:r w:rsidR="003127D8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szczelności 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C, kanały wywiewne w kasie </w:t>
      </w:r>
      <w:r w:rsidR="003127D8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szczelności 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B. </w:t>
      </w:r>
      <w:r w:rsidR="005C09B1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>Dla centrali 20N</w:t>
      </w:r>
      <w:r w:rsidR="00506061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montaż 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>dodatkow</w:t>
      </w:r>
      <w:r w:rsidR="00506061" w:rsidRPr="0076306B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kanał</w:t>
      </w:r>
      <w:r w:rsidR="00506061" w:rsidRPr="0076306B">
        <w:rPr>
          <w:rFonts w:eastAsia="Times New Roman" w:cs="Times New Roman"/>
          <w:b/>
          <w:sz w:val="24"/>
          <w:szCs w:val="24"/>
          <w:lang w:eastAsia="pl-PL"/>
        </w:rPr>
        <w:t>ów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w klasie </w:t>
      </w:r>
      <w:r w:rsidR="00506061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szczelności </w:t>
      </w:r>
      <w:r w:rsidR="0090261C" w:rsidRPr="0076306B">
        <w:rPr>
          <w:rFonts w:eastAsia="Times New Roman" w:cs="Times New Roman"/>
          <w:b/>
          <w:sz w:val="24"/>
          <w:szCs w:val="24"/>
          <w:lang w:eastAsia="pl-PL"/>
        </w:rPr>
        <w:t>B.</w:t>
      </w:r>
      <w:r w:rsidR="005C09B1" w:rsidRPr="0076306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Start w:id="4" w:name="_Hlk157512881"/>
    </w:p>
    <w:bookmarkEnd w:id="4"/>
    <w:p w14:paraId="3969222D" w14:textId="77777777" w:rsidR="00544205" w:rsidRDefault="00544205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08B58A1" w14:textId="77777777" w:rsidR="009700F5" w:rsidRDefault="009700F5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bookmarkEnd w:id="2"/>
    <w:p w14:paraId="1B8F2ECD" w14:textId="77777777" w:rsidR="009700F5" w:rsidRPr="003B6B1C" w:rsidRDefault="0014584C" w:rsidP="009700F5">
      <w:pPr>
        <w:pStyle w:val="Akapitzlist"/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</w:rPr>
      </w:pPr>
      <w:r w:rsidRPr="003B6B1C">
        <w:rPr>
          <w:rFonts w:eastAsia="Times New Roman" w:cs="Times New Roman"/>
          <w:b/>
          <w:bCs/>
          <w:sz w:val="24"/>
        </w:rPr>
        <w:t>ZMIANA TREŚCI SWZ</w:t>
      </w:r>
    </w:p>
    <w:p w14:paraId="31F951EF" w14:textId="28A3D266" w:rsidR="0014584C" w:rsidRPr="003B6B1C" w:rsidRDefault="00461D3D" w:rsidP="00FC614D">
      <w:pPr>
        <w:pStyle w:val="Akapitzlist"/>
        <w:widowControl w:val="0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6B1C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03041" w:rsidRPr="003B6B1C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3B6B1C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3B6B1C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7F60E3" w:rsidRPr="003B6B1C">
        <w:rPr>
          <w:rFonts w:eastAsia="Times New Roman" w:cs="Times New Roman"/>
          <w:iCs/>
          <w:sz w:val="24"/>
          <w:szCs w:val="24"/>
          <w:lang w:eastAsia="pl-PL"/>
        </w:rPr>
        <w:t>.</w:t>
      </w:r>
      <w:r w:rsidR="009700F5" w:rsidRPr="003B6B1C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14584C" w:rsidRPr="003B6B1C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3B6B1C">
        <w:rPr>
          <w:rFonts w:eastAsia="Times New Roman" w:cs="Times New Roman"/>
          <w:sz w:val="24"/>
          <w:szCs w:val="24"/>
          <w:lang w:eastAsia="pl-PL"/>
        </w:rPr>
        <w:t>dokonuje zmian</w:t>
      </w:r>
      <w:r w:rsidR="00FC614D" w:rsidRPr="003B6B1C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14584C" w:rsidRPr="003B6B1C">
        <w:rPr>
          <w:rFonts w:eastAsia="Times New Roman" w:cs="Times New Roman"/>
          <w:sz w:val="24"/>
          <w:szCs w:val="24"/>
          <w:lang w:eastAsia="pl-PL"/>
        </w:rPr>
        <w:t>Załącznik</w:t>
      </w:r>
      <w:r w:rsidR="00FC614D" w:rsidRPr="003B6B1C">
        <w:rPr>
          <w:rFonts w:eastAsia="Times New Roman" w:cs="Times New Roman"/>
          <w:sz w:val="24"/>
          <w:szCs w:val="24"/>
          <w:lang w:eastAsia="pl-PL"/>
        </w:rPr>
        <w:t>u</w:t>
      </w:r>
      <w:r w:rsidR="0014584C" w:rsidRPr="003B6B1C">
        <w:rPr>
          <w:rFonts w:eastAsia="Times New Roman" w:cs="Times New Roman"/>
          <w:sz w:val="24"/>
          <w:szCs w:val="24"/>
          <w:lang w:eastAsia="pl-PL"/>
        </w:rPr>
        <w:t xml:space="preserve"> nr </w:t>
      </w:r>
      <w:r w:rsidR="003E2AF5" w:rsidRPr="003B6B1C">
        <w:rPr>
          <w:rFonts w:eastAsia="Times New Roman" w:cs="Times New Roman"/>
          <w:sz w:val="24"/>
          <w:szCs w:val="24"/>
          <w:lang w:eastAsia="pl-PL"/>
        </w:rPr>
        <w:t>7</w:t>
      </w:r>
      <w:r w:rsidR="0014584C" w:rsidRPr="003B6B1C">
        <w:rPr>
          <w:rFonts w:eastAsia="Times New Roman" w:cs="Times New Roman"/>
          <w:sz w:val="24"/>
          <w:szCs w:val="24"/>
          <w:lang w:eastAsia="pl-PL"/>
        </w:rPr>
        <w:t xml:space="preserve"> do SWZ, WZÓR UMOWY, w sposób wskazany w załączniku nr </w:t>
      </w:r>
      <w:r w:rsidR="003E2AF5" w:rsidRPr="003B6B1C">
        <w:rPr>
          <w:rFonts w:eastAsia="Times New Roman" w:cs="Times New Roman"/>
          <w:sz w:val="24"/>
          <w:szCs w:val="24"/>
          <w:lang w:eastAsia="pl-PL"/>
        </w:rPr>
        <w:t>1</w:t>
      </w:r>
      <w:r w:rsidR="0014584C" w:rsidRPr="003B6B1C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0F1F81D8" w14:textId="77777777" w:rsidR="0095248D" w:rsidRPr="003B6B1C" w:rsidRDefault="0095248D" w:rsidP="0095248D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6C4FCBB" w14:textId="77777777" w:rsidR="0095248D" w:rsidRPr="003B6B1C" w:rsidRDefault="0095248D" w:rsidP="0095248D">
      <w:pPr>
        <w:widowControl w:val="0"/>
        <w:numPr>
          <w:ilvl w:val="0"/>
          <w:numId w:val="4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3B6B1C">
        <w:rPr>
          <w:rFonts w:eastAsia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0E2073CB" w14:textId="0F098C0A" w:rsidR="0095248D" w:rsidRPr="003B6B1C" w:rsidRDefault="0095248D" w:rsidP="003B6B1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3B6B1C">
        <w:rPr>
          <w:rFonts w:eastAsia="Calibri" w:cs="Times New Roman"/>
          <w:i/>
          <w:iCs/>
          <w:sz w:val="24"/>
          <w:szCs w:val="24"/>
          <w:lang w:eastAsia="en-US"/>
        </w:rPr>
        <w:t>„</w:t>
      </w:r>
      <w:r w:rsidR="003B6B1C" w:rsidRPr="003B6B1C">
        <w:rPr>
          <w:rFonts w:eastAsia="Calibri" w:cs="Times New Roman"/>
          <w:i/>
          <w:iCs/>
          <w:sz w:val="24"/>
          <w:szCs w:val="24"/>
          <w:lang w:eastAsia="en-US"/>
        </w:rPr>
        <w:t>1.</w:t>
      </w:r>
      <w:r w:rsidR="003B6B1C" w:rsidRPr="003B6B1C">
        <w:rPr>
          <w:rFonts w:eastAsia="Calibri" w:cs="Times New Roman"/>
          <w:i/>
          <w:iCs/>
          <w:sz w:val="24"/>
          <w:szCs w:val="24"/>
          <w:lang w:eastAsia="en-US"/>
        </w:rPr>
        <w:tab/>
        <w:t xml:space="preserve">Wykonawca jest związany ofertą od upływu terminu składania ofert do dnia </w:t>
      </w:r>
      <w:r w:rsidR="003B6B1C" w:rsidRPr="003B6B1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</w:t>
      </w:r>
      <w:r w:rsidR="003908F9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6</w:t>
      </w:r>
      <w:r w:rsidR="003B6B1C" w:rsidRPr="003B6B1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.03.2024 r., </w:t>
      </w:r>
      <w:r w:rsidR="003B6B1C" w:rsidRPr="003B6B1C">
        <w:rPr>
          <w:rFonts w:eastAsia="Calibri" w:cs="Times New Roman"/>
          <w:i/>
          <w:iCs/>
          <w:sz w:val="24"/>
          <w:szCs w:val="24"/>
          <w:lang w:eastAsia="en-US"/>
        </w:rPr>
        <w:t>przy czym pierwszym dniem związania ofertą jest dzień, w którym upływa termin składania ofert.</w:t>
      </w:r>
      <w:r w:rsidRPr="003B6B1C">
        <w:rPr>
          <w:rFonts w:eastAsia="Calibri" w:cs="Times New Roman"/>
          <w:i/>
          <w:iCs/>
          <w:sz w:val="24"/>
          <w:szCs w:val="24"/>
          <w:lang w:eastAsia="en-US"/>
        </w:rPr>
        <w:t xml:space="preserve">” </w:t>
      </w:r>
    </w:p>
    <w:p w14:paraId="0E06EEC4" w14:textId="77777777" w:rsidR="0095248D" w:rsidRPr="003B6B1C" w:rsidRDefault="0095248D" w:rsidP="0095248D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B029BA3" w14:textId="77777777" w:rsidR="0095248D" w:rsidRPr="003B6B1C" w:rsidRDefault="0095248D" w:rsidP="0095248D">
      <w:pPr>
        <w:widowControl w:val="0"/>
        <w:numPr>
          <w:ilvl w:val="0"/>
          <w:numId w:val="4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3B6B1C">
        <w:rPr>
          <w:rFonts w:eastAsia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384DBEDC" w14:textId="71FEA747" w:rsidR="003B6B1C" w:rsidRDefault="0095248D" w:rsidP="003B6B1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3B6B1C">
        <w:rPr>
          <w:rFonts w:eastAsia="Calibri" w:cs="Times New Roman"/>
          <w:i/>
          <w:iCs/>
          <w:sz w:val="24"/>
          <w:szCs w:val="24"/>
          <w:lang w:eastAsia="en-US"/>
        </w:rPr>
        <w:t>„</w:t>
      </w:r>
      <w:r w:rsidR="003B6B1C" w:rsidRPr="003B6B1C">
        <w:rPr>
          <w:rFonts w:eastAsia="Calibri" w:cs="Times New Roman"/>
          <w:i/>
          <w:iCs/>
          <w:sz w:val="24"/>
          <w:szCs w:val="24"/>
          <w:lang w:eastAsia="en-US"/>
        </w:rPr>
        <w:t>1.</w:t>
      </w:r>
      <w:r w:rsidR="003B6B1C" w:rsidRPr="003B6B1C">
        <w:rPr>
          <w:rFonts w:eastAsia="Calibri" w:cs="Times New Roman"/>
          <w:i/>
          <w:iCs/>
          <w:sz w:val="24"/>
          <w:szCs w:val="24"/>
          <w:lang w:eastAsia="en-US"/>
        </w:rPr>
        <w:tab/>
        <w:t xml:space="preserve">Ofertę wraz z wymaganymi dokumentami należy umieścić na platformazakupowa.pl pod adresem: https://platformazakupowa.pl/transakcja/873008 w myśl ustawy pzp na stronie internetowej prowadzonego postępowania do dnia </w:t>
      </w:r>
      <w:r w:rsidR="003B6B1C" w:rsidRPr="003B6B1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</w:t>
      </w:r>
      <w:r w:rsidR="003908F9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6</w:t>
      </w:r>
      <w:r w:rsidR="003B6B1C" w:rsidRPr="003B6B1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.02.2024 r. </w:t>
      </w:r>
      <w:r w:rsidR="003B6B1C" w:rsidRPr="003B6B1C">
        <w:rPr>
          <w:rFonts w:eastAsia="Calibri" w:cs="Times New Roman"/>
          <w:i/>
          <w:iCs/>
          <w:sz w:val="24"/>
          <w:szCs w:val="24"/>
          <w:lang w:eastAsia="en-US"/>
        </w:rPr>
        <w:t>do godziny 10:00.</w:t>
      </w:r>
      <w:r w:rsidR="003B6B1C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256CD6C5" w14:textId="77777777" w:rsidR="003B6B1C" w:rsidRDefault="003B6B1C" w:rsidP="0095248D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</w:p>
    <w:p w14:paraId="09D71A74" w14:textId="77777777" w:rsidR="0095248D" w:rsidRPr="003B6B1C" w:rsidRDefault="0095248D" w:rsidP="0095248D">
      <w:pPr>
        <w:widowControl w:val="0"/>
        <w:numPr>
          <w:ilvl w:val="0"/>
          <w:numId w:val="4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3B6B1C">
        <w:rPr>
          <w:rFonts w:eastAsia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1C1E7EDA" w14:textId="6A3FFC3F" w:rsidR="0095248D" w:rsidRPr="003B6B1C" w:rsidRDefault="0095248D" w:rsidP="0095248D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3B6B1C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3B6B1C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0</w:t>
      </w:r>
      <w:r w:rsidR="003908F9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6</w:t>
      </w:r>
      <w:r w:rsidR="003B6B1C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.02.2024</w:t>
      </w:r>
      <w:r w:rsidRPr="003B6B1C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3B6B1C">
        <w:rPr>
          <w:rFonts w:eastAsia="Arial" w:cs="Times New Roman"/>
          <w:i/>
          <w:iCs/>
          <w:sz w:val="24"/>
          <w:szCs w:val="24"/>
          <w:lang w:eastAsia="pl-PL"/>
        </w:rPr>
        <w:t>r. o godzinie 1</w:t>
      </w:r>
      <w:r w:rsidR="003B6B1C">
        <w:rPr>
          <w:rFonts w:eastAsia="Arial" w:cs="Times New Roman"/>
          <w:i/>
          <w:iCs/>
          <w:sz w:val="24"/>
          <w:szCs w:val="24"/>
          <w:lang w:eastAsia="pl-PL"/>
        </w:rPr>
        <w:t>0</w:t>
      </w:r>
      <w:r w:rsidRPr="003B6B1C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58F53933" w14:textId="77777777" w:rsidR="0095248D" w:rsidRPr="003B6B1C" w:rsidRDefault="0095248D" w:rsidP="0095248D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2A048B8" w14:textId="77777777" w:rsidR="0095248D" w:rsidRDefault="0095248D" w:rsidP="0095248D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37441CF" w14:textId="77777777" w:rsidR="0095248D" w:rsidRPr="003B6B1C" w:rsidRDefault="0095248D" w:rsidP="0095248D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7E0D9C1B" w14:textId="54EE7DE1" w:rsidR="0095248D" w:rsidRPr="003B6B1C" w:rsidRDefault="0095248D" w:rsidP="0095248D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3C3A35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3C3A35" w:rsidRPr="003C3A35">
        <w:rPr>
          <w:rFonts w:eastAsia="Times New Roman" w:cs="Times New Roman"/>
          <w:iCs/>
          <w:sz w:val="24"/>
          <w:szCs w:val="24"/>
        </w:rPr>
        <w:t>31.01.2024</w:t>
      </w:r>
      <w:r w:rsidRPr="003C3A35">
        <w:rPr>
          <w:rFonts w:eastAsia="Times New Roman" w:cs="Times New Roman"/>
          <w:iCs/>
          <w:sz w:val="24"/>
          <w:szCs w:val="24"/>
        </w:rPr>
        <w:t xml:space="preserve"> r. pod numerem </w:t>
      </w:r>
      <w:r w:rsidR="003C3A35" w:rsidRPr="003C3A35">
        <w:rPr>
          <w:rFonts w:eastAsia="Times New Roman" w:cs="Times New Roman"/>
          <w:sz w:val="24"/>
          <w:szCs w:val="24"/>
        </w:rPr>
        <w:t>nr 2024/BZP 00081957/01</w:t>
      </w:r>
      <w:r w:rsidR="003C3A35" w:rsidRPr="003C3A35">
        <w:rPr>
          <w:rFonts w:eastAsia="Times New Roman" w:cs="Times New Roman"/>
          <w:sz w:val="24"/>
          <w:szCs w:val="24"/>
        </w:rPr>
        <w:t>.</w:t>
      </w:r>
    </w:p>
    <w:p w14:paraId="6B2AA5F3" w14:textId="77777777" w:rsidR="0095248D" w:rsidRPr="003B6B1C" w:rsidRDefault="0095248D" w:rsidP="0095248D">
      <w:pPr>
        <w:widowControl w:val="0"/>
        <w:rPr>
          <w:rFonts w:eastAsia="Times New Roman" w:cs="Times New Roman"/>
          <w:sz w:val="24"/>
          <w:szCs w:val="24"/>
        </w:rPr>
      </w:pPr>
    </w:p>
    <w:p w14:paraId="0EF4E880" w14:textId="77777777" w:rsidR="0095248D" w:rsidRPr="003B6B1C" w:rsidRDefault="0095248D" w:rsidP="0095248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64882B66" w14:textId="77777777" w:rsidR="0095248D" w:rsidRPr="003B6B1C" w:rsidRDefault="0095248D" w:rsidP="0095248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3B6B1C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56F5CB09" w14:textId="77777777" w:rsidR="0095248D" w:rsidRDefault="0095248D" w:rsidP="0095248D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0A5705BC" w14:textId="77777777" w:rsidR="003C3A35" w:rsidRDefault="003C3A35" w:rsidP="0095248D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252F4A6D" w14:textId="77777777" w:rsidR="003C3A35" w:rsidRPr="003B6B1C" w:rsidRDefault="003C3A35" w:rsidP="0095248D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671473AA" w14:textId="77777777" w:rsidR="003C3A35" w:rsidRDefault="003C3A35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16A62A8F" w14:textId="77777777" w:rsidR="003C3A35" w:rsidRPr="00BA1DF7" w:rsidRDefault="003C3A35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7FBB75B4" w14:textId="77777777" w:rsidR="003C3A35" w:rsidRDefault="003C3A35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3865CA31" w14:textId="29456A87" w:rsidR="00994C4C" w:rsidRPr="003B6B1C" w:rsidRDefault="00994C4C" w:rsidP="0095248D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sectPr w:rsidR="00994C4C" w:rsidRPr="003B6B1C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1B759C93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7F60E3">
      <w:rPr>
        <w:b/>
        <w:sz w:val="24"/>
        <w:lang w:val="en-US"/>
      </w:rPr>
      <w:t>1/2024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A35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819909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2231790"/>
    <w:multiLevelType w:val="hybridMultilevel"/>
    <w:tmpl w:val="4E7C6BCC"/>
    <w:lvl w:ilvl="0" w:tplc="EDE27A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409775E"/>
    <w:multiLevelType w:val="hybridMultilevel"/>
    <w:tmpl w:val="EAFE951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75F079A"/>
    <w:multiLevelType w:val="hybridMultilevel"/>
    <w:tmpl w:val="960843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83048B2"/>
    <w:multiLevelType w:val="hybridMultilevel"/>
    <w:tmpl w:val="422CE076"/>
    <w:lvl w:ilvl="0" w:tplc="2BB4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65229"/>
    <w:multiLevelType w:val="hybridMultilevel"/>
    <w:tmpl w:val="5666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7B47C7"/>
    <w:multiLevelType w:val="hybridMultilevel"/>
    <w:tmpl w:val="7DF49BA8"/>
    <w:lvl w:ilvl="0" w:tplc="9594FD14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BAE5245"/>
    <w:multiLevelType w:val="hybridMultilevel"/>
    <w:tmpl w:val="F092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2F78B8"/>
    <w:multiLevelType w:val="hybridMultilevel"/>
    <w:tmpl w:val="F4806B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11334A3"/>
    <w:multiLevelType w:val="hybridMultilevel"/>
    <w:tmpl w:val="0AEEC0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FA36BC"/>
    <w:multiLevelType w:val="hybridMultilevel"/>
    <w:tmpl w:val="FE0CA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0C79CE"/>
    <w:multiLevelType w:val="multilevel"/>
    <w:tmpl w:val="E61C7350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/>
      </w:rPr>
    </w:lvl>
  </w:abstractNum>
  <w:abstractNum w:abstractNumId="17" w15:restartNumberingAfterBreak="0">
    <w:nsid w:val="13333066"/>
    <w:multiLevelType w:val="hybridMultilevel"/>
    <w:tmpl w:val="0B0C3A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8A2462B"/>
    <w:multiLevelType w:val="hybridMultilevel"/>
    <w:tmpl w:val="41A265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AD91D16"/>
    <w:multiLevelType w:val="hybridMultilevel"/>
    <w:tmpl w:val="E73EFC3E"/>
    <w:lvl w:ilvl="0" w:tplc="952C29F6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2553B3"/>
    <w:multiLevelType w:val="hybridMultilevel"/>
    <w:tmpl w:val="9F5AA6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806A78"/>
    <w:multiLevelType w:val="hybridMultilevel"/>
    <w:tmpl w:val="AA1A24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5741658"/>
    <w:multiLevelType w:val="hybridMultilevel"/>
    <w:tmpl w:val="C5968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98F00D9"/>
    <w:multiLevelType w:val="hybridMultilevel"/>
    <w:tmpl w:val="D4FEAF24"/>
    <w:lvl w:ilvl="0" w:tplc="98E0423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A077782"/>
    <w:multiLevelType w:val="hybridMultilevel"/>
    <w:tmpl w:val="CBD8A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674CFC"/>
    <w:multiLevelType w:val="hybridMultilevel"/>
    <w:tmpl w:val="49887B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3F442DB"/>
    <w:multiLevelType w:val="hybridMultilevel"/>
    <w:tmpl w:val="C54EF112"/>
    <w:lvl w:ilvl="0" w:tplc="4E5A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FFE9B6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15EA0C94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ascii="Times New Roman" w:hAnsi="Times New Roman" w:cs="Times New Roman" w:hint="default"/>
      </w:rPr>
    </w:lvl>
    <w:lvl w:ilvl="3" w:tplc="ED08E44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5A52BDC"/>
    <w:multiLevelType w:val="hybridMultilevel"/>
    <w:tmpl w:val="9D7E7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A90DA7"/>
    <w:multiLevelType w:val="hybridMultilevel"/>
    <w:tmpl w:val="153E332C"/>
    <w:lvl w:ilvl="0" w:tplc="8AD81BA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E42473"/>
    <w:multiLevelType w:val="hybridMultilevel"/>
    <w:tmpl w:val="1058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1784D77"/>
    <w:multiLevelType w:val="hybridMultilevel"/>
    <w:tmpl w:val="42A641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334E5E"/>
    <w:multiLevelType w:val="hybridMultilevel"/>
    <w:tmpl w:val="D74644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3FC6FB4"/>
    <w:multiLevelType w:val="hybridMultilevel"/>
    <w:tmpl w:val="AA1A24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4844E1D"/>
    <w:multiLevelType w:val="hybridMultilevel"/>
    <w:tmpl w:val="BAB2E2BA"/>
    <w:lvl w:ilvl="0" w:tplc="7ADE1C52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504696A"/>
    <w:multiLevelType w:val="hybridMultilevel"/>
    <w:tmpl w:val="C3B0C940"/>
    <w:lvl w:ilvl="0" w:tplc="46AA79C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6A455E9"/>
    <w:multiLevelType w:val="hybridMultilevel"/>
    <w:tmpl w:val="49828F44"/>
    <w:lvl w:ilvl="0" w:tplc="B6486EF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6B008CE"/>
    <w:multiLevelType w:val="hybridMultilevel"/>
    <w:tmpl w:val="D952A3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4" w15:restartNumberingAfterBreak="0">
    <w:nsid w:val="4A36493B"/>
    <w:multiLevelType w:val="hybridMultilevel"/>
    <w:tmpl w:val="94C6F1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510F7463"/>
    <w:multiLevelType w:val="hybridMultilevel"/>
    <w:tmpl w:val="3C4A6C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6B76308"/>
    <w:multiLevelType w:val="hybridMultilevel"/>
    <w:tmpl w:val="FF82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8946178"/>
    <w:multiLevelType w:val="hybridMultilevel"/>
    <w:tmpl w:val="8FF4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C526D8"/>
    <w:multiLevelType w:val="hybridMultilevel"/>
    <w:tmpl w:val="A6A23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0" w15:restartNumberingAfterBreak="0">
    <w:nsid w:val="5BB85FCE"/>
    <w:multiLevelType w:val="hybridMultilevel"/>
    <w:tmpl w:val="3F645E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EAA72E7"/>
    <w:multiLevelType w:val="hybridMultilevel"/>
    <w:tmpl w:val="9932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622623E7"/>
    <w:multiLevelType w:val="hybridMultilevel"/>
    <w:tmpl w:val="E73EFC3E"/>
    <w:lvl w:ilvl="0" w:tplc="952C29F6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35C17A9"/>
    <w:multiLevelType w:val="hybridMultilevel"/>
    <w:tmpl w:val="C6F8BB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69D27D38"/>
    <w:multiLevelType w:val="hybridMultilevel"/>
    <w:tmpl w:val="325A25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4B3750"/>
    <w:multiLevelType w:val="hybridMultilevel"/>
    <w:tmpl w:val="1B4CAE54"/>
    <w:lvl w:ilvl="0" w:tplc="5ED8DC9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F7F3989"/>
    <w:multiLevelType w:val="hybridMultilevel"/>
    <w:tmpl w:val="FF889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3473D57"/>
    <w:multiLevelType w:val="hybridMultilevel"/>
    <w:tmpl w:val="C48E217E"/>
    <w:lvl w:ilvl="0" w:tplc="3C26EE3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FB73E9"/>
    <w:multiLevelType w:val="hybridMultilevel"/>
    <w:tmpl w:val="FEC20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AF4DCD"/>
    <w:multiLevelType w:val="hybridMultilevel"/>
    <w:tmpl w:val="A47A5A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98003951">
    <w:abstractNumId w:val="1"/>
  </w:num>
  <w:num w:numId="2" w16cid:durableId="1859195185">
    <w:abstractNumId w:val="32"/>
  </w:num>
  <w:num w:numId="3" w16cid:durableId="1228345047">
    <w:abstractNumId w:val="40"/>
  </w:num>
  <w:num w:numId="4" w16cid:durableId="5124584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91838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79108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63304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9939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60076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31058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23525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1431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91432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61918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44204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85919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88859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71960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59586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65860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59352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21912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24574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07161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74945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3685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39537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29921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69473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32039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345640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67351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8595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6261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040251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928093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853350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09916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94570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3783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56257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10356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649089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93554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87451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716831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35236286">
    <w:abstractNumId w:val="8"/>
  </w:num>
  <w:num w:numId="48" w16cid:durableId="2102221193">
    <w:abstractNumId w:val="40"/>
  </w:num>
  <w:num w:numId="49" w16cid:durableId="77480849">
    <w:abstractNumId w:val="5"/>
  </w:num>
  <w:num w:numId="50" w16cid:durableId="1380787472">
    <w:abstractNumId w:val="9"/>
  </w:num>
  <w:num w:numId="51" w16cid:durableId="1888642311">
    <w:abstractNumId w:val="6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2A2"/>
    <w:rsid w:val="0000247F"/>
    <w:rsid w:val="00002652"/>
    <w:rsid w:val="00004E4A"/>
    <w:rsid w:val="00006EED"/>
    <w:rsid w:val="00011BCB"/>
    <w:rsid w:val="00013748"/>
    <w:rsid w:val="000150AD"/>
    <w:rsid w:val="00020A29"/>
    <w:rsid w:val="00024CE5"/>
    <w:rsid w:val="00026DA5"/>
    <w:rsid w:val="00026FAE"/>
    <w:rsid w:val="00027FB4"/>
    <w:rsid w:val="0003561F"/>
    <w:rsid w:val="000358DF"/>
    <w:rsid w:val="00035BE2"/>
    <w:rsid w:val="00037E7D"/>
    <w:rsid w:val="0004544C"/>
    <w:rsid w:val="000477DA"/>
    <w:rsid w:val="00055288"/>
    <w:rsid w:val="0006164C"/>
    <w:rsid w:val="00064DDC"/>
    <w:rsid w:val="00067239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5B85"/>
    <w:rsid w:val="0009701D"/>
    <w:rsid w:val="000A0AA6"/>
    <w:rsid w:val="000A2F8B"/>
    <w:rsid w:val="000A3F23"/>
    <w:rsid w:val="000A64F4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3E38"/>
    <w:rsid w:val="000E4069"/>
    <w:rsid w:val="000E4A73"/>
    <w:rsid w:val="000F76B5"/>
    <w:rsid w:val="00100E04"/>
    <w:rsid w:val="001024A1"/>
    <w:rsid w:val="00102BF4"/>
    <w:rsid w:val="00106CA7"/>
    <w:rsid w:val="00107E4B"/>
    <w:rsid w:val="00110D5C"/>
    <w:rsid w:val="00111A61"/>
    <w:rsid w:val="00117280"/>
    <w:rsid w:val="0012366E"/>
    <w:rsid w:val="00124429"/>
    <w:rsid w:val="00126EA6"/>
    <w:rsid w:val="001379A5"/>
    <w:rsid w:val="0014158A"/>
    <w:rsid w:val="00143ADF"/>
    <w:rsid w:val="0014584C"/>
    <w:rsid w:val="00155A43"/>
    <w:rsid w:val="00155FDD"/>
    <w:rsid w:val="00161A9F"/>
    <w:rsid w:val="001650EF"/>
    <w:rsid w:val="0018745B"/>
    <w:rsid w:val="00190DA2"/>
    <w:rsid w:val="001922B8"/>
    <w:rsid w:val="00192AFF"/>
    <w:rsid w:val="001963FD"/>
    <w:rsid w:val="00197E73"/>
    <w:rsid w:val="001B3052"/>
    <w:rsid w:val="001B3699"/>
    <w:rsid w:val="001B51B7"/>
    <w:rsid w:val="001C2C35"/>
    <w:rsid w:val="001C739F"/>
    <w:rsid w:val="001D06DB"/>
    <w:rsid w:val="001D51C8"/>
    <w:rsid w:val="001D7BD0"/>
    <w:rsid w:val="001E7B4B"/>
    <w:rsid w:val="00202B5A"/>
    <w:rsid w:val="00203204"/>
    <w:rsid w:val="0020791F"/>
    <w:rsid w:val="00207D28"/>
    <w:rsid w:val="0021105E"/>
    <w:rsid w:val="002112F0"/>
    <w:rsid w:val="0022121D"/>
    <w:rsid w:val="0022163F"/>
    <w:rsid w:val="0022737F"/>
    <w:rsid w:val="002505E0"/>
    <w:rsid w:val="0025076A"/>
    <w:rsid w:val="00251482"/>
    <w:rsid w:val="0025319A"/>
    <w:rsid w:val="002628D5"/>
    <w:rsid w:val="002645E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5E6C"/>
    <w:rsid w:val="002A79D8"/>
    <w:rsid w:val="002A7E2F"/>
    <w:rsid w:val="002B19A9"/>
    <w:rsid w:val="002B52A6"/>
    <w:rsid w:val="002C0C2B"/>
    <w:rsid w:val="002C5AA6"/>
    <w:rsid w:val="002C6999"/>
    <w:rsid w:val="002C7DDE"/>
    <w:rsid w:val="002D18A4"/>
    <w:rsid w:val="002D2A42"/>
    <w:rsid w:val="002D5DF9"/>
    <w:rsid w:val="002D67A4"/>
    <w:rsid w:val="002E756D"/>
    <w:rsid w:val="002F28DB"/>
    <w:rsid w:val="002F47D2"/>
    <w:rsid w:val="002F7569"/>
    <w:rsid w:val="002F7820"/>
    <w:rsid w:val="0030007B"/>
    <w:rsid w:val="00306D19"/>
    <w:rsid w:val="00306E1B"/>
    <w:rsid w:val="003073BA"/>
    <w:rsid w:val="003127D8"/>
    <w:rsid w:val="00314027"/>
    <w:rsid w:val="00314257"/>
    <w:rsid w:val="0031701F"/>
    <w:rsid w:val="003262BA"/>
    <w:rsid w:val="00330218"/>
    <w:rsid w:val="00330B46"/>
    <w:rsid w:val="00360966"/>
    <w:rsid w:val="00361D61"/>
    <w:rsid w:val="0036570B"/>
    <w:rsid w:val="003738F2"/>
    <w:rsid w:val="0038144A"/>
    <w:rsid w:val="003908F9"/>
    <w:rsid w:val="00391DCF"/>
    <w:rsid w:val="003A212A"/>
    <w:rsid w:val="003B2481"/>
    <w:rsid w:val="003B4F2F"/>
    <w:rsid w:val="003B6B1C"/>
    <w:rsid w:val="003C3A35"/>
    <w:rsid w:val="003C50FF"/>
    <w:rsid w:val="003C6107"/>
    <w:rsid w:val="003D100A"/>
    <w:rsid w:val="003D2485"/>
    <w:rsid w:val="003D33DD"/>
    <w:rsid w:val="003D3FD7"/>
    <w:rsid w:val="003D5C0F"/>
    <w:rsid w:val="003E2AF5"/>
    <w:rsid w:val="003E2F4A"/>
    <w:rsid w:val="003E5C4B"/>
    <w:rsid w:val="003E6A49"/>
    <w:rsid w:val="003E70D9"/>
    <w:rsid w:val="003F1885"/>
    <w:rsid w:val="003F33D1"/>
    <w:rsid w:val="003F4CED"/>
    <w:rsid w:val="00404248"/>
    <w:rsid w:val="00404B22"/>
    <w:rsid w:val="004106DF"/>
    <w:rsid w:val="00412832"/>
    <w:rsid w:val="00417426"/>
    <w:rsid w:val="00417E5F"/>
    <w:rsid w:val="00425BBE"/>
    <w:rsid w:val="00426910"/>
    <w:rsid w:val="00440A51"/>
    <w:rsid w:val="00442382"/>
    <w:rsid w:val="00447050"/>
    <w:rsid w:val="00450FB4"/>
    <w:rsid w:val="004562FF"/>
    <w:rsid w:val="00461D3D"/>
    <w:rsid w:val="004641F7"/>
    <w:rsid w:val="00464B32"/>
    <w:rsid w:val="00466FCB"/>
    <w:rsid w:val="00487CEB"/>
    <w:rsid w:val="00487DF6"/>
    <w:rsid w:val="00490D65"/>
    <w:rsid w:val="00496C27"/>
    <w:rsid w:val="0049763E"/>
    <w:rsid w:val="004A3B18"/>
    <w:rsid w:val="004A494A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0A06"/>
    <w:rsid w:val="004F364A"/>
    <w:rsid w:val="004F65D9"/>
    <w:rsid w:val="004F7EEF"/>
    <w:rsid w:val="00504EC2"/>
    <w:rsid w:val="00506061"/>
    <w:rsid w:val="00510FF3"/>
    <w:rsid w:val="005125D8"/>
    <w:rsid w:val="00513D26"/>
    <w:rsid w:val="00517A8A"/>
    <w:rsid w:val="00530A4B"/>
    <w:rsid w:val="00532654"/>
    <w:rsid w:val="00540C78"/>
    <w:rsid w:val="00541BB5"/>
    <w:rsid w:val="0054285A"/>
    <w:rsid w:val="00544205"/>
    <w:rsid w:val="0054627A"/>
    <w:rsid w:val="00546347"/>
    <w:rsid w:val="00546AAB"/>
    <w:rsid w:val="005531B1"/>
    <w:rsid w:val="0056175D"/>
    <w:rsid w:val="00570543"/>
    <w:rsid w:val="005713CC"/>
    <w:rsid w:val="00571DA6"/>
    <w:rsid w:val="00571EE2"/>
    <w:rsid w:val="00572F61"/>
    <w:rsid w:val="005745C6"/>
    <w:rsid w:val="00580523"/>
    <w:rsid w:val="00580B93"/>
    <w:rsid w:val="00582385"/>
    <w:rsid w:val="00583AFB"/>
    <w:rsid w:val="00590CF8"/>
    <w:rsid w:val="005A1E5F"/>
    <w:rsid w:val="005A5505"/>
    <w:rsid w:val="005C09B1"/>
    <w:rsid w:val="005C3DF8"/>
    <w:rsid w:val="005C4D3D"/>
    <w:rsid w:val="005C629C"/>
    <w:rsid w:val="005C68F9"/>
    <w:rsid w:val="005D3617"/>
    <w:rsid w:val="005E1D33"/>
    <w:rsid w:val="005E6308"/>
    <w:rsid w:val="00612147"/>
    <w:rsid w:val="0061795E"/>
    <w:rsid w:val="00624358"/>
    <w:rsid w:val="00626087"/>
    <w:rsid w:val="006303A7"/>
    <w:rsid w:val="006309A8"/>
    <w:rsid w:val="00630E5D"/>
    <w:rsid w:val="00631B70"/>
    <w:rsid w:val="006323B9"/>
    <w:rsid w:val="006365C1"/>
    <w:rsid w:val="00642A1A"/>
    <w:rsid w:val="00645152"/>
    <w:rsid w:val="00653170"/>
    <w:rsid w:val="00656E1A"/>
    <w:rsid w:val="0066006B"/>
    <w:rsid w:val="00661390"/>
    <w:rsid w:val="0066338A"/>
    <w:rsid w:val="00666903"/>
    <w:rsid w:val="00667049"/>
    <w:rsid w:val="0066791A"/>
    <w:rsid w:val="0067328B"/>
    <w:rsid w:val="00674529"/>
    <w:rsid w:val="006757CF"/>
    <w:rsid w:val="00677DCF"/>
    <w:rsid w:val="0068063A"/>
    <w:rsid w:val="006809D2"/>
    <w:rsid w:val="00694EB0"/>
    <w:rsid w:val="00696152"/>
    <w:rsid w:val="006A1B6B"/>
    <w:rsid w:val="006A30FA"/>
    <w:rsid w:val="006A4715"/>
    <w:rsid w:val="006B1C1A"/>
    <w:rsid w:val="006B5D2E"/>
    <w:rsid w:val="006B6DB8"/>
    <w:rsid w:val="006C1E72"/>
    <w:rsid w:val="006D0C8A"/>
    <w:rsid w:val="006D1606"/>
    <w:rsid w:val="006D3085"/>
    <w:rsid w:val="006D40B4"/>
    <w:rsid w:val="006E3CFC"/>
    <w:rsid w:val="006E4A5A"/>
    <w:rsid w:val="006F25D4"/>
    <w:rsid w:val="006F3757"/>
    <w:rsid w:val="006F5035"/>
    <w:rsid w:val="006F77EA"/>
    <w:rsid w:val="007013D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26A2B"/>
    <w:rsid w:val="00727AEC"/>
    <w:rsid w:val="00733476"/>
    <w:rsid w:val="007359E4"/>
    <w:rsid w:val="0074102C"/>
    <w:rsid w:val="00744F32"/>
    <w:rsid w:val="00762481"/>
    <w:rsid w:val="0076306B"/>
    <w:rsid w:val="00764DF4"/>
    <w:rsid w:val="007673DC"/>
    <w:rsid w:val="00773898"/>
    <w:rsid w:val="00774E7C"/>
    <w:rsid w:val="00784D8C"/>
    <w:rsid w:val="00785523"/>
    <w:rsid w:val="007914D2"/>
    <w:rsid w:val="00791B2B"/>
    <w:rsid w:val="0079211C"/>
    <w:rsid w:val="007922ED"/>
    <w:rsid w:val="00793A4C"/>
    <w:rsid w:val="0079551D"/>
    <w:rsid w:val="0079713A"/>
    <w:rsid w:val="007A3D6B"/>
    <w:rsid w:val="007B0C19"/>
    <w:rsid w:val="007B13DD"/>
    <w:rsid w:val="007B2212"/>
    <w:rsid w:val="007C6182"/>
    <w:rsid w:val="007C6E89"/>
    <w:rsid w:val="007D0494"/>
    <w:rsid w:val="007D6121"/>
    <w:rsid w:val="007E17C0"/>
    <w:rsid w:val="007E313D"/>
    <w:rsid w:val="007E5CEB"/>
    <w:rsid w:val="007E647F"/>
    <w:rsid w:val="007F0410"/>
    <w:rsid w:val="007F60E3"/>
    <w:rsid w:val="007F6D82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2589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A5544"/>
    <w:rsid w:val="008B2E49"/>
    <w:rsid w:val="008C1289"/>
    <w:rsid w:val="008D384F"/>
    <w:rsid w:val="008D61EC"/>
    <w:rsid w:val="008D7954"/>
    <w:rsid w:val="008D7A72"/>
    <w:rsid w:val="008E3160"/>
    <w:rsid w:val="008F2AD8"/>
    <w:rsid w:val="008F3A5D"/>
    <w:rsid w:val="009018B7"/>
    <w:rsid w:val="009024EE"/>
    <w:rsid w:val="0090261C"/>
    <w:rsid w:val="0090301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5AF2"/>
    <w:rsid w:val="00946830"/>
    <w:rsid w:val="009472A7"/>
    <w:rsid w:val="00950F80"/>
    <w:rsid w:val="009510BB"/>
    <w:rsid w:val="0095248D"/>
    <w:rsid w:val="009540F2"/>
    <w:rsid w:val="00964046"/>
    <w:rsid w:val="009700F5"/>
    <w:rsid w:val="00971082"/>
    <w:rsid w:val="00971F2C"/>
    <w:rsid w:val="00974A6E"/>
    <w:rsid w:val="00975A95"/>
    <w:rsid w:val="00976BC6"/>
    <w:rsid w:val="00976F3C"/>
    <w:rsid w:val="00983EA8"/>
    <w:rsid w:val="00984E79"/>
    <w:rsid w:val="0098654F"/>
    <w:rsid w:val="009878F8"/>
    <w:rsid w:val="00994320"/>
    <w:rsid w:val="00994C4C"/>
    <w:rsid w:val="00994FD2"/>
    <w:rsid w:val="00996173"/>
    <w:rsid w:val="009968CD"/>
    <w:rsid w:val="009974C4"/>
    <w:rsid w:val="009A32AB"/>
    <w:rsid w:val="009A3C6E"/>
    <w:rsid w:val="009B1AA2"/>
    <w:rsid w:val="009B5FA3"/>
    <w:rsid w:val="009C1D18"/>
    <w:rsid w:val="009C53A9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04EF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725EF"/>
    <w:rsid w:val="00A8114B"/>
    <w:rsid w:val="00A81340"/>
    <w:rsid w:val="00A85B6A"/>
    <w:rsid w:val="00A86512"/>
    <w:rsid w:val="00A91228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38E2"/>
    <w:rsid w:val="00AF4E90"/>
    <w:rsid w:val="00AF780A"/>
    <w:rsid w:val="00B01CE4"/>
    <w:rsid w:val="00B06729"/>
    <w:rsid w:val="00B13F02"/>
    <w:rsid w:val="00B174BA"/>
    <w:rsid w:val="00B17A62"/>
    <w:rsid w:val="00B2241B"/>
    <w:rsid w:val="00B256EE"/>
    <w:rsid w:val="00B3192A"/>
    <w:rsid w:val="00B32927"/>
    <w:rsid w:val="00B42B20"/>
    <w:rsid w:val="00B43431"/>
    <w:rsid w:val="00B442D2"/>
    <w:rsid w:val="00B52C49"/>
    <w:rsid w:val="00B566D4"/>
    <w:rsid w:val="00B60A9A"/>
    <w:rsid w:val="00B640B1"/>
    <w:rsid w:val="00B6509A"/>
    <w:rsid w:val="00B662BB"/>
    <w:rsid w:val="00B678C4"/>
    <w:rsid w:val="00B70483"/>
    <w:rsid w:val="00B767C1"/>
    <w:rsid w:val="00B80975"/>
    <w:rsid w:val="00B81065"/>
    <w:rsid w:val="00B81A3B"/>
    <w:rsid w:val="00B876FD"/>
    <w:rsid w:val="00B92855"/>
    <w:rsid w:val="00B92D76"/>
    <w:rsid w:val="00B93692"/>
    <w:rsid w:val="00BA0550"/>
    <w:rsid w:val="00BA529F"/>
    <w:rsid w:val="00BA6078"/>
    <w:rsid w:val="00BA689A"/>
    <w:rsid w:val="00BB13C7"/>
    <w:rsid w:val="00BB2D8E"/>
    <w:rsid w:val="00BC0D56"/>
    <w:rsid w:val="00BC11F5"/>
    <w:rsid w:val="00BC1581"/>
    <w:rsid w:val="00BC2290"/>
    <w:rsid w:val="00BC24B8"/>
    <w:rsid w:val="00BD1B7C"/>
    <w:rsid w:val="00BD3139"/>
    <w:rsid w:val="00BE4E95"/>
    <w:rsid w:val="00BF125E"/>
    <w:rsid w:val="00BF144D"/>
    <w:rsid w:val="00BF3AA0"/>
    <w:rsid w:val="00C01316"/>
    <w:rsid w:val="00C02790"/>
    <w:rsid w:val="00C06DDB"/>
    <w:rsid w:val="00C11C39"/>
    <w:rsid w:val="00C22379"/>
    <w:rsid w:val="00C23E44"/>
    <w:rsid w:val="00C340E8"/>
    <w:rsid w:val="00C34696"/>
    <w:rsid w:val="00C36585"/>
    <w:rsid w:val="00C43A00"/>
    <w:rsid w:val="00C462FB"/>
    <w:rsid w:val="00C509D2"/>
    <w:rsid w:val="00C5390C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0E81"/>
    <w:rsid w:val="00CD46DC"/>
    <w:rsid w:val="00CD5A8A"/>
    <w:rsid w:val="00CD6760"/>
    <w:rsid w:val="00CE6F61"/>
    <w:rsid w:val="00CF4839"/>
    <w:rsid w:val="00D00407"/>
    <w:rsid w:val="00D02870"/>
    <w:rsid w:val="00D077F7"/>
    <w:rsid w:val="00D129BD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58EC"/>
    <w:rsid w:val="00D66AD4"/>
    <w:rsid w:val="00D67855"/>
    <w:rsid w:val="00D7129B"/>
    <w:rsid w:val="00D76490"/>
    <w:rsid w:val="00D770FC"/>
    <w:rsid w:val="00D80133"/>
    <w:rsid w:val="00D81CA1"/>
    <w:rsid w:val="00D82E6C"/>
    <w:rsid w:val="00D845A1"/>
    <w:rsid w:val="00D87306"/>
    <w:rsid w:val="00D908D4"/>
    <w:rsid w:val="00D91824"/>
    <w:rsid w:val="00D9335B"/>
    <w:rsid w:val="00D943C1"/>
    <w:rsid w:val="00DA05B0"/>
    <w:rsid w:val="00DA0676"/>
    <w:rsid w:val="00DA11CF"/>
    <w:rsid w:val="00DA63E4"/>
    <w:rsid w:val="00DB17E4"/>
    <w:rsid w:val="00DB689A"/>
    <w:rsid w:val="00DB6B2C"/>
    <w:rsid w:val="00DC0322"/>
    <w:rsid w:val="00DC0F2A"/>
    <w:rsid w:val="00DC5515"/>
    <w:rsid w:val="00DC6626"/>
    <w:rsid w:val="00DD2B09"/>
    <w:rsid w:val="00DD2E1C"/>
    <w:rsid w:val="00DD3020"/>
    <w:rsid w:val="00DD69C5"/>
    <w:rsid w:val="00DD7E5B"/>
    <w:rsid w:val="00DE1CE4"/>
    <w:rsid w:val="00DE24A7"/>
    <w:rsid w:val="00DE3EB9"/>
    <w:rsid w:val="00DE57B9"/>
    <w:rsid w:val="00DF067A"/>
    <w:rsid w:val="00DF183F"/>
    <w:rsid w:val="00DF23F0"/>
    <w:rsid w:val="00DF5987"/>
    <w:rsid w:val="00DF6461"/>
    <w:rsid w:val="00E04064"/>
    <w:rsid w:val="00E05345"/>
    <w:rsid w:val="00E05A87"/>
    <w:rsid w:val="00E10240"/>
    <w:rsid w:val="00E10834"/>
    <w:rsid w:val="00E124C5"/>
    <w:rsid w:val="00E23FDE"/>
    <w:rsid w:val="00E2592D"/>
    <w:rsid w:val="00E261EB"/>
    <w:rsid w:val="00E27434"/>
    <w:rsid w:val="00E3062E"/>
    <w:rsid w:val="00E33847"/>
    <w:rsid w:val="00E33929"/>
    <w:rsid w:val="00E3406C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D7A22"/>
    <w:rsid w:val="00EE0C88"/>
    <w:rsid w:val="00EE2C83"/>
    <w:rsid w:val="00EE3E3D"/>
    <w:rsid w:val="00EE501F"/>
    <w:rsid w:val="00EE5BB8"/>
    <w:rsid w:val="00EE7CE9"/>
    <w:rsid w:val="00EF34F0"/>
    <w:rsid w:val="00EF4B30"/>
    <w:rsid w:val="00F1007D"/>
    <w:rsid w:val="00F13130"/>
    <w:rsid w:val="00F20B9B"/>
    <w:rsid w:val="00F21369"/>
    <w:rsid w:val="00F225AE"/>
    <w:rsid w:val="00F32023"/>
    <w:rsid w:val="00F37C22"/>
    <w:rsid w:val="00F41E81"/>
    <w:rsid w:val="00F4440C"/>
    <w:rsid w:val="00F46356"/>
    <w:rsid w:val="00F47472"/>
    <w:rsid w:val="00F47E02"/>
    <w:rsid w:val="00F53EF4"/>
    <w:rsid w:val="00F61CA9"/>
    <w:rsid w:val="00F62389"/>
    <w:rsid w:val="00F649D5"/>
    <w:rsid w:val="00F65E19"/>
    <w:rsid w:val="00F67AA3"/>
    <w:rsid w:val="00F757ED"/>
    <w:rsid w:val="00F8131E"/>
    <w:rsid w:val="00F83EBA"/>
    <w:rsid w:val="00F862C3"/>
    <w:rsid w:val="00F93C25"/>
    <w:rsid w:val="00FA4E70"/>
    <w:rsid w:val="00FA7677"/>
    <w:rsid w:val="00FC361C"/>
    <w:rsid w:val="00FC604A"/>
    <w:rsid w:val="00FC614D"/>
    <w:rsid w:val="00FD030A"/>
    <w:rsid w:val="00FE0090"/>
    <w:rsid w:val="00FE469D"/>
    <w:rsid w:val="00FE5534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BC22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2290"/>
    <w:rPr>
      <w:rFonts w:eastAsiaTheme="minorEastAsia" w:cstheme="minorBidi"/>
      <w:lang w:eastAsia="ar-SA"/>
    </w:rPr>
  </w:style>
  <w:style w:type="character" w:styleId="Odwoanieprzypisukocowego">
    <w:name w:val="endnote reference"/>
    <w:basedOn w:val="Domylnaczcionkaakapitu"/>
    <w:rsid w:val="00BC2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45</TotalTime>
  <Pages>4</Pages>
  <Words>1208</Words>
  <Characters>8223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9413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5</cp:revision>
  <cp:lastPrinted>2021-08-26T10:26:00Z</cp:lastPrinted>
  <dcterms:created xsi:type="dcterms:W3CDTF">2024-01-31T07:49:00Z</dcterms:created>
  <dcterms:modified xsi:type="dcterms:W3CDTF">2024-01-31T08:38:00Z</dcterms:modified>
</cp:coreProperties>
</file>