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0F" w:rsidRPr="002760B2" w:rsidRDefault="00986C0F" w:rsidP="004E4116">
      <w:pPr>
        <w:pStyle w:val="Tytu"/>
        <w:spacing w:line="240" w:lineRule="auto"/>
        <w:ind w:left="0"/>
        <w:jc w:val="left"/>
        <w:rPr>
          <w:rFonts w:ascii="Cambria" w:hAnsi="Cambria"/>
          <w:b w:val="0"/>
        </w:rPr>
      </w:pPr>
      <w:r w:rsidRPr="002760B2">
        <w:rPr>
          <w:rFonts w:ascii="Cambria" w:hAnsi="Cambria"/>
          <w:b w:val="0"/>
        </w:rPr>
        <w:t xml:space="preserve">L.dz. </w:t>
      </w:r>
      <w:proofErr w:type="spellStart"/>
      <w:r w:rsidRPr="002760B2">
        <w:rPr>
          <w:rFonts w:ascii="Cambria" w:hAnsi="Cambria"/>
          <w:b w:val="0"/>
        </w:rPr>
        <w:t>SzP</w:t>
      </w:r>
      <w:proofErr w:type="spellEnd"/>
      <w:r w:rsidRPr="002760B2">
        <w:rPr>
          <w:rFonts w:ascii="Cambria" w:hAnsi="Cambria"/>
          <w:b w:val="0"/>
        </w:rPr>
        <w:t xml:space="preserve">- </w:t>
      </w:r>
      <w:r w:rsidRPr="002760B2">
        <w:rPr>
          <w:rFonts w:ascii="Cambria" w:hAnsi="Cambria"/>
          <w:b w:val="0"/>
          <w:u w:val="single"/>
        </w:rPr>
        <w:t xml:space="preserve">       </w:t>
      </w:r>
      <w:r>
        <w:rPr>
          <w:rFonts w:ascii="Cambria" w:hAnsi="Cambria"/>
          <w:b w:val="0"/>
          <w:u w:val="single"/>
        </w:rPr>
        <w:t xml:space="preserve">     </w:t>
      </w:r>
      <w:r w:rsidRPr="002760B2">
        <w:rPr>
          <w:rFonts w:ascii="Cambria" w:hAnsi="Cambria"/>
          <w:b w:val="0"/>
          <w:u w:val="single"/>
        </w:rPr>
        <w:t xml:space="preserve">     </w:t>
      </w:r>
      <w:r w:rsidR="00346BC9">
        <w:rPr>
          <w:rFonts w:ascii="Cambria" w:hAnsi="Cambria"/>
          <w:b w:val="0"/>
        </w:rPr>
        <w:t xml:space="preserve"> /2</w:t>
      </w:r>
      <w:r w:rsidR="002F69C9">
        <w:rPr>
          <w:rFonts w:ascii="Cambria" w:hAnsi="Cambria"/>
          <w:b w:val="0"/>
        </w:rPr>
        <w:t>3</w:t>
      </w:r>
    </w:p>
    <w:p w:rsidR="00365800" w:rsidRPr="00365800" w:rsidRDefault="00365800" w:rsidP="00F12F5A">
      <w:pPr>
        <w:pStyle w:val="Tytu"/>
        <w:spacing w:line="360" w:lineRule="auto"/>
        <w:ind w:left="0" w:firstLine="0"/>
        <w:jc w:val="left"/>
        <w:rPr>
          <w:rFonts w:ascii="Cambria" w:hAnsi="Cambria"/>
        </w:rPr>
      </w:pPr>
    </w:p>
    <w:p w:rsidR="00413107" w:rsidRPr="00413107" w:rsidRDefault="009877A8" w:rsidP="00413107">
      <w:pPr>
        <w:widowControl/>
        <w:autoSpaceDE/>
        <w:autoSpaceDN/>
        <w:spacing w:line="276" w:lineRule="auto"/>
        <w:ind w:left="0" w:firstLine="0"/>
        <w:jc w:val="center"/>
        <w:rPr>
          <w:rFonts w:ascii="Cambria" w:eastAsia="Calibri" w:hAnsi="Cambria"/>
          <w:b/>
          <w:bCs/>
          <w:sz w:val="32"/>
          <w:szCs w:val="32"/>
          <w:lang w:eastAsia="en-US"/>
        </w:rPr>
      </w:pPr>
      <w:r>
        <w:rPr>
          <w:rFonts w:ascii="Cambria" w:eastAsia="Calibri" w:hAnsi="Cambria"/>
          <w:b/>
          <w:bCs/>
          <w:sz w:val="32"/>
          <w:szCs w:val="32"/>
          <w:lang w:eastAsia="en-US"/>
        </w:rPr>
        <w:t>PROJEKT WZORU</w:t>
      </w:r>
    </w:p>
    <w:p w:rsidR="00413107" w:rsidRPr="00413107" w:rsidRDefault="002F69C9" w:rsidP="00413107">
      <w:pPr>
        <w:widowControl/>
        <w:autoSpaceDE/>
        <w:autoSpaceDN/>
        <w:spacing w:line="276" w:lineRule="auto"/>
        <w:ind w:left="0" w:firstLine="0"/>
        <w:jc w:val="center"/>
        <w:rPr>
          <w:rFonts w:ascii="Cambria" w:eastAsia="Calibri" w:hAnsi="Cambria"/>
          <w:b/>
          <w:bCs/>
          <w:sz w:val="32"/>
          <w:szCs w:val="32"/>
          <w:lang w:eastAsia="en-US"/>
        </w:rPr>
      </w:pPr>
      <w:r>
        <w:rPr>
          <w:rFonts w:ascii="Cambria" w:eastAsia="Calibri" w:hAnsi="Cambria"/>
          <w:b/>
          <w:bCs/>
          <w:sz w:val="32"/>
          <w:szCs w:val="32"/>
          <w:lang w:eastAsia="en-US"/>
        </w:rPr>
        <w:t>Umowa Nr _________/23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413107" w:rsidRPr="00413107" w:rsidRDefault="00413107" w:rsidP="00D1637C">
      <w:pPr>
        <w:widowControl/>
        <w:autoSpaceDE/>
        <w:autoSpaceDN/>
        <w:spacing w:line="276" w:lineRule="auto"/>
        <w:ind w:left="0" w:firstLine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NA </w:t>
      </w:r>
      <w:r w:rsidR="001D44E1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DOSTAWĘ </w:t>
      </w:r>
      <w:r w:rsidR="009606D8">
        <w:rPr>
          <w:rFonts w:ascii="Cambria" w:eastAsia="Calibri" w:hAnsi="Cambria"/>
          <w:b/>
          <w:bCs/>
          <w:sz w:val="24"/>
          <w:szCs w:val="24"/>
          <w:lang w:eastAsia="en-US"/>
        </w:rPr>
        <w:t>URZADZEŃ TRENINGOWYCH</w:t>
      </w:r>
      <w:r w:rsidR="00D1637C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STRZELNICY</w:t>
      </w:r>
      <w:r w:rsidR="00415B98" w:rsidRPr="00415B98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</w:t>
      </w:r>
      <w:r w:rsidR="00415B98">
        <w:rPr>
          <w:rFonts w:ascii="Cambria" w:eastAsia="Calibri" w:hAnsi="Cambria"/>
          <w:b/>
          <w:bCs/>
          <w:sz w:val="24"/>
          <w:szCs w:val="24"/>
          <w:lang w:eastAsia="en-US"/>
        </w:rPr>
        <w:br/>
      </w:r>
      <w:r w:rsidR="00415B98"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>SZKOŁY POLICJI W KATOWICACH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center"/>
        <w:rPr>
          <w:rFonts w:ascii="Cambria" w:eastAsia="Calibri" w:hAnsi="Cambria"/>
          <w:bCs/>
          <w:sz w:val="24"/>
          <w:szCs w:val="24"/>
          <w:lang w:eastAsia="en-US"/>
        </w:rPr>
      </w:pPr>
      <w:r w:rsidRPr="00413107">
        <w:rPr>
          <w:rFonts w:ascii="Cambria" w:eastAsia="Calibri" w:hAnsi="Cambria"/>
          <w:bCs/>
          <w:sz w:val="24"/>
          <w:szCs w:val="24"/>
          <w:lang w:eastAsia="en-US"/>
        </w:rPr>
        <w:br/>
        <w:t>zawarta w dniu ___________________________w Katowicach, pomiędzy: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24"/>
          <w:szCs w:val="24"/>
          <w:lang w:eastAsia="en-US"/>
        </w:rPr>
      </w:pPr>
      <w:r w:rsidRPr="00413107">
        <w:rPr>
          <w:rFonts w:ascii="Cambria" w:eastAsia="Calibri" w:hAnsi="Cambria"/>
          <w:bCs/>
          <w:sz w:val="24"/>
          <w:szCs w:val="24"/>
          <w:lang w:eastAsia="en-US"/>
        </w:rPr>
        <w:br/>
      </w:r>
      <w:r w:rsidRPr="00413107">
        <w:rPr>
          <w:rFonts w:ascii="Cambria" w:hAnsi="Cambria" w:cs="Calibri"/>
          <w:b/>
          <w:sz w:val="24"/>
          <w:szCs w:val="24"/>
          <w:lang w:eastAsia="en-US"/>
        </w:rPr>
        <w:t>SZKOŁĄ POLICJI W KATOWICACH</w:t>
      </w:r>
    </w:p>
    <w:p w:rsidR="00413107" w:rsidRPr="00413107" w:rsidRDefault="00C710B1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24"/>
          <w:szCs w:val="24"/>
          <w:lang w:eastAsia="en-US"/>
        </w:rPr>
      </w:pPr>
      <w:r>
        <w:rPr>
          <w:rFonts w:ascii="Cambria" w:hAnsi="Cambria" w:cs="Calibri"/>
          <w:b/>
          <w:sz w:val="24"/>
          <w:szCs w:val="24"/>
          <w:lang w:eastAsia="en-US"/>
        </w:rPr>
        <w:t>ul. g</w:t>
      </w:r>
      <w:r w:rsidR="00413107" w:rsidRPr="00413107">
        <w:rPr>
          <w:rFonts w:ascii="Cambria" w:hAnsi="Cambria" w:cs="Calibri"/>
          <w:b/>
          <w:sz w:val="24"/>
          <w:szCs w:val="24"/>
          <w:lang w:eastAsia="en-US"/>
        </w:rPr>
        <w:t xml:space="preserve">en. </w:t>
      </w:r>
      <w:proofErr w:type="spellStart"/>
      <w:r w:rsidR="00413107" w:rsidRPr="00413107">
        <w:rPr>
          <w:rFonts w:ascii="Cambria" w:hAnsi="Cambria" w:cs="Calibri"/>
          <w:b/>
          <w:sz w:val="24"/>
          <w:szCs w:val="24"/>
          <w:lang w:eastAsia="en-US"/>
        </w:rPr>
        <w:t>Jankego</w:t>
      </w:r>
      <w:proofErr w:type="spellEnd"/>
      <w:r w:rsidR="00413107" w:rsidRPr="00413107">
        <w:rPr>
          <w:rFonts w:ascii="Cambria" w:hAnsi="Cambria" w:cs="Calibri"/>
          <w:b/>
          <w:sz w:val="24"/>
          <w:szCs w:val="24"/>
          <w:lang w:eastAsia="en-US"/>
        </w:rPr>
        <w:t xml:space="preserve"> 276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24"/>
          <w:szCs w:val="24"/>
          <w:lang w:eastAsia="en-US"/>
        </w:rPr>
      </w:pPr>
      <w:r w:rsidRPr="00413107">
        <w:rPr>
          <w:rFonts w:ascii="Cambria" w:hAnsi="Cambria" w:cs="Calibri"/>
          <w:b/>
          <w:sz w:val="24"/>
          <w:szCs w:val="24"/>
          <w:lang w:eastAsia="en-US"/>
        </w:rPr>
        <w:t>40-684 Katowice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24"/>
          <w:szCs w:val="24"/>
          <w:lang w:eastAsia="en-US"/>
        </w:rPr>
      </w:pPr>
      <w:r w:rsidRPr="00413107">
        <w:rPr>
          <w:rFonts w:ascii="Cambria" w:hAnsi="Cambria" w:cs="Calibri"/>
          <w:b/>
          <w:sz w:val="24"/>
          <w:szCs w:val="24"/>
          <w:lang w:eastAsia="en-US"/>
        </w:rPr>
        <w:t>NIP: 9542309477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  <w:r w:rsidRPr="00413107">
        <w:rPr>
          <w:rFonts w:ascii="Cambria" w:hAnsi="Cambria" w:cs="Calibri"/>
          <w:b/>
          <w:sz w:val="24"/>
          <w:szCs w:val="24"/>
          <w:lang w:eastAsia="en-US"/>
        </w:rPr>
        <w:t>REGON: 276676775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40" w:lineRule="auto"/>
        <w:ind w:left="0" w:firstLine="0"/>
        <w:jc w:val="both"/>
        <w:rPr>
          <w:rFonts w:ascii="Cambria" w:hAnsi="Cambria" w:cs="Calibri"/>
          <w:sz w:val="16"/>
          <w:szCs w:val="16"/>
          <w:lang w:eastAsia="en-US"/>
        </w:rPr>
      </w:pPr>
      <w:r w:rsidRPr="00413107">
        <w:rPr>
          <w:rFonts w:ascii="Cambria" w:hAnsi="Cambria" w:cs="Calibri"/>
          <w:sz w:val="24"/>
          <w:szCs w:val="24"/>
          <w:lang w:eastAsia="en-US"/>
        </w:rPr>
        <w:t>reprezentowaną przez:</w:t>
      </w:r>
    </w:p>
    <w:p w:rsidR="00413107" w:rsidRPr="00413107" w:rsidRDefault="00413107" w:rsidP="00413107">
      <w:pPr>
        <w:widowControl/>
        <w:autoSpaceDE/>
        <w:autoSpaceDN/>
        <w:spacing w:line="240" w:lineRule="auto"/>
        <w:ind w:left="0" w:firstLine="0"/>
        <w:jc w:val="both"/>
        <w:rPr>
          <w:rFonts w:ascii="Cambria" w:hAnsi="Cambria" w:cs="Calibri"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  <w:r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  <w:r w:rsidRPr="00413107">
        <w:rPr>
          <w:rFonts w:ascii="Cambria" w:eastAsia="Calibri" w:hAnsi="Cambria" w:cs="Calibri"/>
          <w:bCs/>
          <w:sz w:val="16"/>
          <w:szCs w:val="16"/>
          <w:lang w:eastAsia="en-US"/>
        </w:rPr>
        <w:t xml:space="preserve"> 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  <w:r w:rsidRPr="00413107">
        <w:rPr>
          <w:rFonts w:ascii="Cambria" w:eastAsia="Calibri" w:hAnsi="Cambria" w:cs="Calibri"/>
          <w:bCs/>
          <w:sz w:val="24"/>
          <w:szCs w:val="24"/>
          <w:lang w:eastAsia="en-US"/>
        </w:rPr>
        <w:t>zwaną dalej „</w:t>
      </w:r>
      <w:r w:rsidRPr="00413107">
        <w:rPr>
          <w:rFonts w:ascii="Cambria" w:eastAsia="Calibri" w:hAnsi="Cambria" w:cs="Calibri"/>
          <w:b/>
          <w:bCs/>
          <w:sz w:val="24"/>
          <w:szCs w:val="24"/>
          <w:lang w:eastAsia="en-US"/>
        </w:rPr>
        <w:t>ZAMAWIAJĄCYM</w:t>
      </w:r>
      <w:r w:rsidRPr="00413107">
        <w:rPr>
          <w:rFonts w:ascii="Cambria" w:eastAsia="Calibri" w:hAnsi="Cambria" w:cs="Calibri"/>
          <w:bCs/>
          <w:sz w:val="24"/>
          <w:szCs w:val="24"/>
          <w:lang w:eastAsia="en-US"/>
        </w:rPr>
        <w:t>”,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  <w:r w:rsidRPr="00413107">
        <w:rPr>
          <w:rFonts w:ascii="Cambria" w:eastAsia="Calibri" w:hAnsi="Cambria"/>
          <w:bCs/>
          <w:sz w:val="24"/>
          <w:szCs w:val="24"/>
          <w:lang w:eastAsia="en-US"/>
        </w:rPr>
        <w:t>a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  <w:r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  <w:r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  <w:r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 w:cs="Calibri"/>
          <w:b/>
          <w:sz w:val="16"/>
          <w:szCs w:val="16"/>
          <w:lang w:eastAsia="en-US"/>
        </w:rPr>
      </w:pPr>
      <w:r w:rsidRPr="00413107">
        <w:rPr>
          <w:rFonts w:ascii="Cambria" w:eastAsia="Calibri" w:hAnsi="Cambria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24"/>
          <w:szCs w:val="24"/>
          <w:lang w:eastAsia="en-US"/>
        </w:rPr>
      </w:pPr>
    </w:p>
    <w:p w:rsid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24"/>
          <w:szCs w:val="24"/>
          <w:lang w:eastAsia="en-US"/>
        </w:rPr>
      </w:pPr>
      <w:r w:rsidRPr="00413107">
        <w:rPr>
          <w:rFonts w:ascii="Cambria" w:eastAsia="Calibri" w:hAnsi="Cambria" w:cs="Calibri"/>
          <w:bCs/>
          <w:sz w:val="24"/>
          <w:szCs w:val="24"/>
          <w:lang w:eastAsia="en-US"/>
        </w:rPr>
        <w:t>zwanym dalej „</w:t>
      </w:r>
      <w:r>
        <w:rPr>
          <w:rFonts w:ascii="Cambria" w:eastAsia="Calibri" w:hAnsi="Cambria" w:cs="Calibri"/>
          <w:b/>
          <w:bCs/>
          <w:sz w:val="24"/>
          <w:szCs w:val="24"/>
          <w:lang w:eastAsia="en-US"/>
        </w:rPr>
        <w:t>WYKONAWCĄ</w:t>
      </w:r>
      <w:r w:rsidRPr="00413107">
        <w:rPr>
          <w:rFonts w:ascii="Cambria" w:eastAsia="Calibri" w:hAnsi="Cambria" w:cs="Calibri"/>
          <w:bCs/>
          <w:sz w:val="24"/>
          <w:szCs w:val="24"/>
          <w:lang w:eastAsia="en-US"/>
        </w:rPr>
        <w:t>”,</w:t>
      </w:r>
    </w:p>
    <w:p w:rsid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24"/>
          <w:szCs w:val="24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 w:cs="Calibri"/>
          <w:bCs/>
          <w:sz w:val="16"/>
          <w:szCs w:val="16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413107">
        <w:rPr>
          <w:rFonts w:ascii="Cambria" w:hAnsi="Cambria"/>
          <w:sz w:val="24"/>
          <w:szCs w:val="24"/>
        </w:rPr>
        <w:t xml:space="preserve">wybranym w trakcie postępowania o udzielenie zamówienia publicznego </w:t>
      </w:r>
      <w:r w:rsidRPr="00413107">
        <w:rPr>
          <w:rFonts w:ascii="Cambria" w:hAnsi="Cambria"/>
          <w:sz w:val="24"/>
          <w:szCs w:val="24"/>
        </w:rPr>
        <w:br/>
        <w:t>________________________</w:t>
      </w:r>
      <w:r w:rsidRPr="00413107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413107">
        <w:rPr>
          <w:rFonts w:ascii="Cambria" w:hAnsi="Cambria"/>
          <w:sz w:val="24"/>
          <w:szCs w:val="24"/>
          <w:lang w:eastAsia="en-US"/>
        </w:rPr>
        <w:t xml:space="preserve">przeprowadzonego zgodnie z </w:t>
      </w:r>
      <w:r w:rsidRPr="00413107">
        <w:rPr>
          <w:rFonts w:ascii="Cambria" w:hAnsi="Cambria"/>
          <w:i/>
          <w:sz w:val="24"/>
          <w:szCs w:val="24"/>
          <w:lang w:eastAsia="en-US"/>
        </w:rPr>
        <w:t xml:space="preserve">Regulaminem udzielania zamówień publicznych Szkoły Policji w Katowicach o wartości szacunkowej wyłączającej stosowanie przepisów prawa zamówień publicznych, </w:t>
      </w:r>
      <w:r w:rsidRPr="00413107">
        <w:rPr>
          <w:rFonts w:ascii="Cambria" w:hAnsi="Cambria"/>
          <w:sz w:val="24"/>
          <w:szCs w:val="24"/>
          <w:lang w:eastAsia="en-US"/>
        </w:rPr>
        <w:t xml:space="preserve">zgodnie z art. 2 ust. 1 pkt 1 ustawy z dnia </w:t>
      </w:r>
      <w:r w:rsidRPr="00413107">
        <w:rPr>
          <w:rFonts w:ascii="Cambria" w:hAnsi="Cambria"/>
          <w:sz w:val="24"/>
          <w:szCs w:val="24"/>
          <w:lang w:eastAsia="en-US"/>
        </w:rPr>
        <w:br/>
        <w:t>11 września 2019 r. Prawo zamówień publicznych (</w:t>
      </w:r>
      <w:proofErr w:type="spellStart"/>
      <w:r w:rsidRPr="00413107">
        <w:rPr>
          <w:rFonts w:ascii="Cambria" w:hAnsi="Cambria"/>
          <w:sz w:val="24"/>
          <w:szCs w:val="24"/>
          <w:lang w:eastAsia="en-US"/>
        </w:rPr>
        <w:t>t.j</w:t>
      </w:r>
      <w:proofErr w:type="spellEnd"/>
      <w:r w:rsidRPr="00413107">
        <w:rPr>
          <w:rFonts w:ascii="Cambria" w:hAnsi="Cambria"/>
          <w:sz w:val="24"/>
          <w:szCs w:val="24"/>
          <w:lang w:eastAsia="en-US"/>
        </w:rPr>
        <w:t>. Dz. U. z 202</w:t>
      </w:r>
      <w:r w:rsidR="000713F1">
        <w:rPr>
          <w:rFonts w:ascii="Cambria" w:hAnsi="Cambria"/>
          <w:sz w:val="24"/>
          <w:szCs w:val="24"/>
          <w:lang w:eastAsia="en-US"/>
        </w:rPr>
        <w:t>3 r. poz. 1605</w:t>
      </w:r>
      <w:r w:rsidR="009877A8">
        <w:rPr>
          <w:rFonts w:ascii="Cambria" w:hAnsi="Cambria"/>
          <w:sz w:val="24"/>
          <w:szCs w:val="24"/>
          <w:lang w:eastAsia="en-US"/>
        </w:rPr>
        <w:t xml:space="preserve"> z</w:t>
      </w:r>
      <w:r w:rsidR="009877A8" w:rsidRPr="002760B2">
        <w:rPr>
          <w:rFonts w:ascii="Cambria" w:hAnsi="Cambria"/>
        </w:rPr>
        <w:t xml:space="preserve"> </w:t>
      </w:r>
      <w:proofErr w:type="spellStart"/>
      <w:r w:rsidR="009877A8" w:rsidRPr="002760B2">
        <w:rPr>
          <w:rFonts w:ascii="Cambria" w:hAnsi="Cambria"/>
        </w:rPr>
        <w:t>późn</w:t>
      </w:r>
      <w:proofErr w:type="spellEnd"/>
      <w:r w:rsidR="009877A8" w:rsidRPr="002760B2">
        <w:rPr>
          <w:rFonts w:ascii="Cambria" w:hAnsi="Cambria"/>
        </w:rPr>
        <w:t>. zm.)</w:t>
      </w:r>
      <w:r w:rsidR="009877A8">
        <w:rPr>
          <w:rFonts w:ascii="Cambria" w:hAnsi="Cambria"/>
        </w:rPr>
        <w:t>.</w:t>
      </w:r>
    </w:p>
    <w:p w:rsid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/>
          <w:bCs/>
          <w:sz w:val="24"/>
          <w:szCs w:val="24"/>
          <w:lang w:eastAsia="en-US"/>
        </w:rPr>
      </w:pPr>
    </w:p>
    <w:p w:rsidR="000713F1" w:rsidRDefault="000713F1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/>
          <w:bCs/>
          <w:sz w:val="24"/>
          <w:szCs w:val="24"/>
          <w:lang w:eastAsia="en-US"/>
        </w:rPr>
      </w:pPr>
    </w:p>
    <w:p w:rsidR="000713F1" w:rsidRDefault="000713F1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/>
          <w:bCs/>
          <w:sz w:val="24"/>
          <w:szCs w:val="24"/>
          <w:lang w:eastAsia="en-US"/>
        </w:rPr>
      </w:pPr>
    </w:p>
    <w:p w:rsidR="00413107" w:rsidRPr="00413107" w:rsidRDefault="00413107" w:rsidP="00413107">
      <w:pPr>
        <w:widowControl/>
        <w:autoSpaceDE/>
        <w:autoSpaceDN/>
        <w:spacing w:line="276" w:lineRule="auto"/>
        <w:ind w:left="0" w:firstLine="0"/>
        <w:jc w:val="both"/>
        <w:rPr>
          <w:rFonts w:ascii="Cambria" w:eastAsia="Calibri" w:hAnsi="Cambria"/>
          <w:bCs/>
          <w:sz w:val="24"/>
          <w:szCs w:val="24"/>
          <w:lang w:eastAsia="en-US"/>
        </w:rPr>
      </w:pPr>
    </w:p>
    <w:p w:rsidR="00FA433C" w:rsidRPr="002760B2" w:rsidRDefault="00FA433C" w:rsidP="004E4116">
      <w:pPr>
        <w:pStyle w:val="Tekstprzypisudolnego"/>
        <w:jc w:val="both"/>
        <w:rPr>
          <w:rFonts w:ascii="Cambria" w:hAnsi="Cambria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lastRenderedPageBreak/>
        <w:t>§</w:t>
      </w:r>
      <w:r>
        <w:rPr>
          <w:rFonts w:ascii="Cambria" w:hAnsi="Cambria"/>
          <w:b/>
          <w:sz w:val="24"/>
          <w:szCs w:val="24"/>
        </w:rPr>
        <w:t xml:space="preserve"> 1</w:t>
      </w:r>
    </w:p>
    <w:p w:rsidR="002760B2" w:rsidRPr="002760B2" w:rsidRDefault="002760B2" w:rsidP="004E4116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9877A8" w:rsidRPr="009877A8" w:rsidRDefault="00426849" w:rsidP="009877A8">
      <w:pPr>
        <w:widowControl/>
        <w:numPr>
          <w:ilvl w:val="0"/>
          <w:numId w:val="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WYKONAWCA</w:t>
      </w:r>
      <w:r w:rsidRPr="002760B2">
        <w:rPr>
          <w:rFonts w:ascii="Cambria" w:hAnsi="Cambria"/>
          <w:sz w:val="24"/>
          <w:szCs w:val="24"/>
        </w:rPr>
        <w:t xml:space="preserve"> </w:t>
      </w:r>
      <w:r w:rsidR="00605B00" w:rsidRPr="002760B2">
        <w:rPr>
          <w:rFonts w:ascii="Cambria" w:hAnsi="Cambria"/>
          <w:sz w:val="24"/>
          <w:szCs w:val="24"/>
        </w:rPr>
        <w:t xml:space="preserve">zobowiązuje się w ramach umowy na rzecz </w:t>
      </w:r>
      <w:r w:rsidR="00605B00" w:rsidRPr="002760B2">
        <w:rPr>
          <w:rFonts w:ascii="Cambria" w:hAnsi="Cambria"/>
          <w:b/>
          <w:sz w:val="24"/>
          <w:szCs w:val="24"/>
        </w:rPr>
        <w:t>Z</w:t>
      </w:r>
      <w:r w:rsidR="002D3958" w:rsidRPr="002760B2">
        <w:rPr>
          <w:rFonts w:ascii="Cambria" w:hAnsi="Cambria"/>
          <w:b/>
          <w:sz w:val="24"/>
          <w:szCs w:val="24"/>
        </w:rPr>
        <w:t>AMAWIAJĄCEGO</w:t>
      </w:r>
      <w:r w:rsidR="007C090C" w:rsidRPr="002760B2">
        <w:rPr>
          <w:rFonts w:ascii="Cambria" w:hAnsi="Cambria"/>
          <w:b/>
          <w:sz w:val="24"/>
          <w:szCs w:val="24"/>
        </w:rPr>
        <w:t xml:space="preserve"> </w:t>
      </w:r>
      <w:r w:rsidR="007C090C" w:rsidRPr="002760B2">
        <w:rPr>
          <w:rFonts w:ascii="Cambria" w:hAnsi="Cambria"/>
          <w:b/>
          <w:sz w:val="24"/>
          <w:szCs w:val="24"/>
        </w:rPr>
        <w:br/>
      </w:r>
      <w:r w:rsidR="00065BD1">
        <w:rPr>
          <w:rFonts w:ascii="Cambria" w:hAnsi="Cambria"/>
          <w:sz w:val="24"/>
          <w:szCs w:val="24"/>
        </w:rPr>
        <w:t>do dostawy</w:t>
      </w:r>
      <w:r w:rsidR="00A1014C">
        <w:rPr>
          <w:rFonts w:ascii="Cambria" w:hAnsi="Cambria"/>
          <w:sz w:val="24"/>
          <w:szCs w:val="24"/>
        </w:rPr>
        <w:t xml:space="preserve"> dodatkowego wyposażenia strzelnicy Szkoły Policji w Katowicach:</w:t>
      </w:r>
    </w:p>
    <w:p w:rsidR="009877A8" w:rsidRDefault="001C7FD2" w:rsidP="009877A8">
      <w:pPr>
        <w:pStyle w:val="Akapitzlist"/>
        <w:widowControl/>
        <w:numPr>
          <w:ilvl w:val="0"/>
          <w:numId w:val="23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kompletów</w:t>
      </w:r>
      <w:r w:rsidR="00C96E44">
        <w:rPr>
          <w:rFonts w:ascii="Cambria" w:hAnsi="Cambria"/>
          <w:sz w:val="24"/>
          <w:szCs w:val="24"/>
        </w:rPr>
        <w:t xml:space="preserve"> osłon balistycznych</w:t>
      </w:r>
      <w:r w:rsidR="009877A8" w:rsidRPr="009877A8">
        <w:rPr>
          <w:rFonts w:ascii="Cambria" w:hAnsi="Cambria"/>
          <w:sz w:val="24"/>
          <w:szCs w:val="24"/>
        </w:rPr>
        <w:t xml:space="preserve"> do obrotnicy poprzecznej (modułowa, stalowa </w:t>
      </w:r>
      <w:r>
        <w:rPr>
          <w:rFonts w:ascii="Cambria" w:hAnsi="Cambria"/>
          <w:sz w:val="24"/>
          <w:szCs w:val="24"/>
        </w:rPr>
        <w:br/>
      </w:r>
      <w:r w:rsidR="009877A8" w:rsidRPr="009877A8">
        <w:rPr>
          <w:rFonts w:ascii="Cambria" w:hAnsi="Cambria"/>
          <w:sz w:val="24"/>
          <w:szCs w:val="24"/>
        </w:rPr>
        <w:t>z panelem antyrykos</w:t>
      </w:r>
      <w:r>
        <w:rPr>
          <w:rFonts w:ascii="Cambria" w:hAnsi="Cambria"/>
          <w:sz w:val="24"/>
          <w:szCs w:val="24"/>
        </w:rPr>
        <w:t>zetowym grubość 50</w:t>
      </w:r>
      <w:r w:rsidR="00C71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mm, 3600</w:t>
      </w:r>
      <w:r w:rsidR="00C71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J, </w:t>
      </w:r>
      <w:r w:rsidR="009877A8" w:rsidRPr="009877A8">
        <w:rPr>
          <w:rFonts w:ascii="Cambria" w:hAnsi="Cambria"/>
          <w:sz w:val="24"/>
          <w:szCs w:val="24"/>
        </w:rPr>
        <w:t>dł. 430</w:t>
      </w:r>
      <w:r w:rsidR="00C710B1">
        <w:rPr>
          <w:rFonts w:ascii="Cambria" w:hAnsi="Cambria"/>
          <w:sz w:val="24"/>
          <w:szCs w:val="24"/>
        </w:rPr>
        <w:t xml:space="preserve"> </w:t>
      </w:r>
      <w:r w:rsidR="00210F26">
        <w:rPr>
          <w:rFonts w:ascii="Cambria" w:hAnsi="Cambria"/>
          <w:sz w:val="24"/>
          <w:szCs w:val="24"/>
        </w:rPr>
        <w:t>c</w:t>
      </w:r>
      <w:r w:rsidR="009877A8" w:rsidRPr="009877A8">
        <w:rPr>
          <w:rFonts w:ascii="Cambria" w:hAnsi="Cambria"/>
          <w:sz w:val="24"/>
          <w:szCs w:val="24"/>
        </w:rPr>
        <w:t>m, wys. 80</w:t>
      </w:r>
      <w:r w:rsidR="00C710B1">
        <w:rPr>
          <w:rFonts w:ascii="Cambria" w:hAnsi="Cambria"/>
          <w:sz w:val="24"/>
          <w:szCs w:val="24"/>
        </w:rPr>
        <w:t xml:space="preserve"> </w:t>
      </w:r>
      <w:r w:rsidR="00210F26">
        <w:rPr>
          <w:rFonts w:ascii="Cambria" w:hAnsi="Cambria"/>
          <w:sz w:val="24"/>
          <w:szCs w:val="24"/>
        </w:rPr>
        <w:t>c</w:t>
      </w:r>
      <w:r w:rsidR="009877A8" w:rsidRPr="009877A8">
        <w:rPr>
          <w:rFonts w:ascii="Cambria" w:hAnsi="Cambria"/>
          <w:sz w:val="24"/>
          <w:szCs w:val="24"/>
        </w:rPr>
        <w:t>m.)</w:t>
      </w:r>
      <w:r>
        <w:rPr>
          <w:rFonts w:ascii="Cambria" w:hAnsi="Cambria"/>
          <w:sz w:val="24"/>
          <w:szCs w:val="24"/>
        </w:rPr>
        <w:t>;</w:t>
      </w:r>
    </w:p>
    <w:p w:rsidR="009877A8" w:rsidRDefault="009877A8" w:rsidP="009877A8">
      <w:pPr>
        <w:pStyle w:val="Akapitzlist"/>
        <w:widowControl/>
        <w:numPr>
          <w:ilvl w:val="0"/>
          <w:numId w:val="23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komplet </w:t>
      </w:r>
      <w:r w:rsidR="001C7FD2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słony balistycznej</w:t>
      </w:r>
      <w:r w:rsidRPr="009877A8">
        <w:rPr>
          <w:rFonts w:ascii="Cambria" w:hAnsi="Cambria"/>
          <w:sz w:val="24"/>
          <w:szCs w:val="24"/>
        </w:rPr>
        <w:t xml:space="preserve"> do obrotnicy poprzecznej (modułowa, stalowa </w:t>
      </w:r>
      <w:r w:rsidR="001C7FD2">
        <w:rPr>
          <w:rFonts w:ascii="Cambria" w:hAnsi="Cambria"/>
          <w:sz w:val="24"/>
          <w:szCs w:val="24"/>
        </w:rPr>
        <w:br/>
      </w:r>
      <w:r w:rsidRPr="009877A8">
        <w:rPr>
          <w:rFonts w:ascii="Cambria" w:hAnsi="Cambria"/>
          <w:sz w:val="24"/>
          <w:szCs w:val="24"/>
        </w:rPr>
        <w:t>z panelem antyryk</w:t>
      </w:r>
      <w:r w:rsidR="001C7FD2">
        <w:rPr>
          <w:rFonts w:ascii="Cambria" w:hAnsi="Cambria"/>
          <w:sz w:val="24"/>
          <w:szCs w:val="24"/>
        </w:rPr>
        <w:t>oszetowym grubość 50</w:t>
      </w:r>
      <w:r w:rsidR="00C710B1">
        <w:rPr>
          <w:rFonts w:ascii="Cambria" w:hAnsi="Cambria"/>
          <w:sz w:val="24"/>
          <w:szCs w:val="24"/>
        </w:rPr>
        <w:t xml:space="preserve"> </w:t>
      </w:r>
      <w:r w:rsidR="001C7FD2">
        <w:rPr>
          <w:rFonts w:ascii="Cambria" w:hAnsi="Cambria"/>
          <w:sz w:val="24"/>
          <w:szCs w:val="24"/>
        </w:rPr>
        <w:t>mm, 1000</w:t>
      </w:r>
      <w:r w:rsidR="00C710B1">
        <w:rPr>
          <w:rFonts w:ascii="Cambria" w:hAnsi="Cambria"/>
          <w:sz w:val="24"/>
          <w:szCs w:val="24"/>
        </w:rPr>
        <w:t xml:space="preserve"> </w:t>
      </w:r>
      <w:r w:rsidR="001C7FD2">
        <w:rPr>
          <w:rFonts w:ascii="Cambria" w:hAnsi="Cambria"/>
          <w:sz w:val="24"/>
          <w:szCs w:val="24"/>
        </w:rPr>
        <w:t>J,</w:t>
      </w:r>
      <w:r w:rsidRPr="009877A8">
        <w:rPr>
          <w:rFonts w:ascii="Cambria" w:hAnsi="Cambria"/>
          <w:sz w:val="24"/>
          <w:szCs w:val="24"/>
        </w:rPr>
        <w:t xml:space="preserve"> dł. 460</w:t>
      </w:r>
      <w:r w:rsidR="00C710B1">
        <w:rPr>
          <w:rFonts w:ascii="Cambria" w:hAnsi="Cambria"/>
          <w:sz w:val="24"/>
          <w:szCs w:val="24"/>
        </w:rPr>
        <w:t xml:space="preserve"> </w:t>
      </w:r>
      <w:r w:rsidR="00210F26">
        <w:rPr>
          <w:rFonts w:ascii="Cambria" w:hAnsi="Cambria"/>
          <w:sz w:val="24"/>
          <w:szCs w:val="24"/>
        </w:rPr>
        <w:t>c</w:t>
      </w:r>
      <w:r w:rsidRPr="009877A8">
        <w:rPr>
          <w:rFonts w:ascii="Cambria" w:hAnsi="Cambria"/>
          <w:sz w:val="24"/>
          <w:szCs w:val="24"/>
        </w:rPr>
        <w:t>m, wys. 90</w:t>
      </w:r>
      <w:r w:rsidR="00C710B1">
        <w:rPr>
          <w:rFonts w:ascii="Cambria" w:hAnsi="Cambria"/>
          <w:sz w:val="24"/>
          <w:szCs w:val="24"/>
        </w:rPr>
        <w:t xml:space="preserve"> </w:t>
      </w:r>
      <w:r w:rsidR="00210F26">
        <w:rPr>
          <w:rFonts w:ascii="Cambria" w:hAnsi="Cambria"/>
          <w:sz w:val="24"/>
          <w:szCs w:val="24"/>
        </w:rPr>
        <w:t>c</w:t>
      </w:r>
      <w:bookmarkStart w:id="0" w:name="_GoBack"/>
      <w:bookmarkEnd w:id="0"/>
      <w:r w:rsidRPr="009877A8">
        <w:rPr>
          <w:rFonts w:ascii="Cambria" w:hAnsi="Cambria"/>
          <w:sz w:val="24"/>
          <w:szCs w:val="24"/>
        </w:rPr>
        <w:t>m.)</w:t>
      </w:r>
    </w:p>
    <w:p w:rsidR="00A517AB" w:rsidRPr="00D1637C" w:rsidRDefault="007C090C" w:rsidP="00A517AB">
      <w:pPr>
        <w:pStyle w:val="Akapitzlist"/>
        <w:widowControl/>
        <w:autoSpaceDE/>
        <w:autoSpaceDN/>
        <w:spacing w:line="240" w:lineRule="auto"/>
        <w:ind w:left="426" w:firstLine="0"/>
        <w:jc w:val="both"/>
        <w:rPr>
          <w:rFonts w:ascii="Cambria" w:hAnsi="Cambria"/>
          <w:sz w:val="24"/>
          <w:szCs w:val="24"/>
        </w:rPr>
      </w:pPr>
      <w:r w:rsidRPr="00D1637C">
        <w:rPr>
          <w:rFonts w:ascii="Cambria" w:hAnsi="Cambria"/>
          <w:sz w:val="24"/>
          <w:szCs w:val="24"/>
        </w:rPr>
        <w:t>zwany</w:t>
      </w:r>
      <w:r w:rsidR="0063731B">
        <w:rPr>
          <w:rFonts w:ascii="Cambria" w:hAnsi="Cambria"/>
          <w:sz w:val="24"/>
          <w:szCs w:val="24"/>
        </w:rPr>
        <w:t>ch</w:t>
      </w:r>
      <w:r w:rsidR="005A63E6" w:rsidRPr="00D1637C">
        <w:rPr>
          <w:rFonts w:ascii="Cambria" w:hAnsi="Cambria"/>
          <w:sz w:val="24"/>
          <w:szCs w:val="24"/>
        </w:rPr>
        <w:t xml:space="preserve"> w dalszej części umowy „</w:t>
      </w:r>
      <w:r w:rsidR="009606D8">
        <w:rPr>
          <w:rFonts w:ascii="Cambria" w:hAnsi="Cambria"/>
          <w:i/>
          <w:sz w:val="24"/>
          <w:szCs w:val="24"/>
        </w:rPr>
        <w:t>URZĄDZENIAMI TRENINGOWYMI</w:t>
      </w:r>
      <w:r w:rsidR="00A517AB">
        <w:rPr>
          <w:rFonts w:ascii="Cambria" w:hAnsi="Cambria"/>
          <w:i/>
          <w:sz w:val="24"/>
          <w:szCs w:val="24"/>
        </w:rPr>
        <w:t xml:space="preserve"> STRZELNICY</w:t>
      </w:r>
      <w:r w:rsidR="00501DE8" w:rsidRPr="00D1637C">
        <w:rPr>
          <w:rFonts w:ascii="Cambria" w:hAnsi="Cambria"/>
          <w:sz w:val="24"/>
          <w:szCs w:val="24"/>
        </w:rPr>
        <w:t>”</w:t>
      </w:r>
      <w:r w:rsidR="00065BD1" w:rsidRPr="00D1637C">
        <w:rPr>
          <w:rFonts w:ascii="Cambria" w:hAnsi="Cambria"/>
          <w:sz w:val="24"/>
          <w:szCs w:val="24"/>
        </w:rPr>
        <w:t>.</w:t>
      </w:r>
    </w:p>
    <w:p w:rsidR="009606D8" w:rsidRDefault="007D1B77" w:rsidP="001C7FD2">
      <w:pPr>
        <w:widowControl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9606D8">
        <w:rPr>
          <w:rFonts w:ascii="Cambria" w:hAnsi="Cambria"/>
          <w:b/>
          <w:sz w:val="24"/>
          <w:szCs w:val="24"/>
        </w:rPr>
        <w:t>WYKONAWCA</w:t>
      </w:r>
      <w:r w:rsidRPr="009606D8">
        <w:rPr>
          <w:rFonts w:ascii="Cambria" w:hAnsi="Cambria"/>
          <w:sz w:val="24"/>
          <w:szCs w:val="24"/>
        </w:rPr>
        <w:t xml:space="preserve"> zobowiązuje się dostarczyć </w:t>
      </w:r>
      <w:r w:rsidR="009606D8" w:rsidRPr="009606D8">
        <w:rPr>
          <w:rFonts w:ascii="Cambria" w:hAnsi="Cambria"/>
          <w:i/>
          <w:sz w:val="24"/>
          <w:szCs w:val="24"/>
        </w:rPr>
        <w:t>URZADZENIA TRENINGOWE</w:t>
      </w:r>
      <w:r w:rsidR="00A517AB" w:rsidRPr="009606D8">
        <w:rPr>
          <w:rFonts w:ascii="Cambria" w:hAnsi="Cambria"/>
          <w:i/>
          <w:sz w:val="24"/>
          <w:szCs w:val="24"/>
        </w:rPr>
        <w:t xml:space="preserve"> STRZELNICY</w:t>
      </w:r>
      <w:r w:rsidR="00FA433C" w:rsidRPr="009606D8">
        <w:rPr>
          <w:rFonts w:ascii="Cambria" w:hAnsi="Cambria"/>
          <w:sz w:val="24"/>
          <w:szCs w:val="24"/>
        </w:rPr>
        <w:t xml:space="preserve"> </w:t>
      </w:r>
      <w:r w:rsidR="001C7FD2">
        <w:rPr>
          <w:rFonts w:ascii="Cambria" w:hAnsi="Cambria"/>
          <w:sz w:val="24"/>
          <w:szCs w:val="24"/>
        </w:rPr>
        <w:br/>
      </w:r>
      <w:r w:rsidRPr="009606D8">
        <w:rPr>
          <w:rFonts w:ascii="Cambria" w:hAnsi="Cambria"/>
          <w:sz w:val="24"/>
          <w:szCs w:val="24"/>
        </w:rPr>
        <w:t xml:space="preserve">do siedziby </w:t>
      </w:r>
      <w:r w:rsidRPr="009606D8">
        <w:rPr>
          <w:rFonts w:ascii="Cambria" w:hAnsi="Cambria"/>
          <w:b/>
          <w:sz w:val="24"/>
          <w:szCs w:val="24"/>
        </w:rPr>
        <w:t>ZAMAWIAJĄCEGO</w:t>
      </w:r>
      <w:r w:rsidRPr="009606D8">
        <w:rPr>
          <w:rFonts w:ascii="Cambria" w:hAnsi="Cambria"/>
          <w:sz w:val="24"/>
          <w:szCs w:val="24"/>
        </w:rPr>
        <w:t>, transportem</w:t>
      </w:r>
      <w:r w:rsidR="003D7F33" w:rsidRPr="009606D8">
        <w:rPr>
          <w:rFonts w:ascii="Cambria" w:hAnsi="Cambria"/>
          <w:sz w:val="24"/>
          <w:szCs w:val="24"/>
        </w:rPr>
        <w:t xml:space="preserve"> własnym na swój k</w:t>
      </w:r>
      <w:r w:rsidR="007A132D" w:rsidRPr="009606D8">
        <w:rPr>
          <w:rFonts w:ascii="Cambria" w:hAnsi="Cambria"/>
          <w:sz w:val="24"/>
          <w:szCs w:val="24"/>
        </w:rPr>
        <w:t>oszt i ryzyko</w:t>
      </w:r>
      <w:r w:rsidR="00FA75E4" w:rsidRPr="009606D8">
        <w:rPr>
          <w:rFonts w:ascii="Cambria" w:hAnsi="Cambria"/>
          <w:sz w:val="24"/>
          <w:szCs w:val="24"/>
        </w:rPr>
        <w:t>.</w:t>
      </w:r>
      <w:r w:rsidR="00501DE8" w:rsidRPr="009606D8">
        <w:rPr>
          <w:rFonts w:ascii="Cambria" w:hAnsi="Cambria"/>
          <w:sz w:val="24"/>
          <w:szCs w:val="24"/>
        </w:rPr>
        <w:t xml:space="preserve"> </w:t>
      </w:r>
    </w:p>
    <w:p w:rsidR="009606D8" w:rsidRDefault="00EA06F6" w:rsidP="001C7FD2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spacing w:line="240" w:lineRule="auto"/>
        <w:ind w:left="20" w:firstLine="0"/>
        <w:contextualSpacing/>
        <w:jc w:val="both"/>
        <w:rPr>
          <w:rFonts w:ascii="Cambria" w:hAnsi="Cambria"/>
          <w:sz w:val="24"/>
          <w:szCs w:val="24"/>
        </w:rPr>
      </w:pPr>
      <w:r w:rsidRPr="009606D8">
        <w:rPr>
          <w:rFonts w:ascii="Cambria" w:hAnsi="Cambria"/>
          <w:sz w:val="24"/>
          <w:szCs w:val="24"/>
        </w:rPr>
        <w:t xml:space="preserve">W ramach </w:t>
      </w:r>
      <w:r w:rsidR="00672AB3" w:rsidRPr="009606D8">
        <w:rPr>
          <w:rFonts w:ascii="Cambria" w:hAnsi="Cambria"/>
          <w:sz w:val="24"/>
          <w:szCs w:val="24"/>
        </w:rPr>
        <w:t>niniejszej umowy</w:t>
      </w:r>
      <w:r w:rsidR="00D84C9B" w:rsidRPr="009606D8">
        <w:rPr>
          <w:rFonts w:ascii="Cambria" w:hAnsi="Cambria"/>
          <w:sz w:val="24"/>
          <w:szCs w:val="24"/>
        </w:rPr>
        <w:t xml:space="preserve"> </w:t>
      </w:r>
      <w:r w:rsidR="007A132D" w:rsidRPr="009606D8">
        <w:rPr>
          <w:rFonts w:ascii="Cambria" w:hAnsi="Cambria"/>
          <w:b/>
          <w:sz w:val="24"/>
          <w:szCs w:val="24"/>
        </w:rPr>
        <w:t>WYKONAWCA</w:t>
      </w:r>
      <w:r w:rsidR="007A132D" w:rsidRPr="009606D8">
        <w:rPr>
          <w:rFonts w:ascii="Cambria" w:hAnsi="Cambria"/>
          <w:sz w:val="24"/>
          <w:szCs w:val="24"/>
        </w:rPr>
        <w:t xml:space="preserve"> </w:t>
      </w:r>
      <w:r w:rsidR="008E3005" w:rsidRPr="009606D8">
        <w:rPr>
          <w:rFonts w:ascii="Cambria" w:hAnsi="Cambria"/>
          <w:sz w:val="24"/>
          <w:szCs w:val="24"/>
        </w:rPr>
        <w:t>zobowiązany jest do</w:t>
      </w:r>
      <w:r w:rsidR="009606D8">
        <w:rPr>
          <w:rFonts w:ascii="Cambria" w:hAnsi="Cambria"/>
          <w:sz w:val="24"/>
          <w:szCs w:val="24"/>
        </w:rPr>
        <w:t>:</w:t>
      </w:r>
    </w:p>
    <w:p w:rsidR="00EA06F6" w:rsidRPr="009606D8" w:rsidRDefault="00B8716A" w:rsidP="009606D8">
      <w:pPr>
        <w:pStyle w:val="Akapitzlist"/>
        <w:widowControl/>
        <w:numPr>
          <w:ilvl w:val="0"/>
          <w:numId w:val="11"/>
        </w:numPr>
        <w:autoSpaceDE/>
        <w:autoSpaceDN/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606D8">
        <w:rPr>
          <w:rFonts w:ascii="Cambria" w:hAnsi="Cambria"/>
          <w:sz w:val="24"/>
          <w:szCs w:val="24"/>
        </w:rPr>
        <w:t>w</w:t>
      </w:r>
      <w:r w:rsidR="00EA06F6" w:rsidRPr="009606D8">
        <w:rPr>
          <w:rFonts w:ascii="Cambria" w:hAnsi="Cambria"/>
          <w:sz w:val="24"/>
          <w:szCs w:val="24"/>
        </w:rPr>
        <w:t>ykonan</w:t>
      </w:r>
      <w:r w:rsidR="00A517AB" w:rsidRPr="009606D8">
        <w:rPr>
          <w:rFonts w:ascii="Cambria" w:hAnsi="Cambria"/>
          <w:sz w:val="24"/>
          <w:szCs w:val="24"/>
        </w:rPr>
        <w:t>i</w:t>
      </w:r>
      <w:r w:rsidR="009606D8">
        <w:rPr>
          <w:rFonts w:ascii="Cambria" w:hAnsi="Cambria"/>
          <w:sz w:val="24"/>
          <w:szCs w:val="24"/>
        </w:rPr>
        <w:t>a</w:t>
      </w:r>
      <w:r w:rsidR="00A517AB" w:rsidRPr="009606D8">
        <w:rPr>
          <w:rFonts w:ascii="Cambria" w:hAnsi="Cambria"/>
          <w:sz w:val="24"/>
          <w:szCs w:val="24"/>
        </w:rPr>
        <w:t xml:space="preserve"> wszelkich niezbędnych prac </w:t>
      </w:r>
      <w:r w:rsidR="00EA06F6" w:rsidRPr="009606D8">
        <w:rPr>
          <w:rFonts w:ascii="Cambria" w:hAnsi="Cambria"/>
          <w:sz w:val="24"/>
          <w:szCs w:val="24"/>
        </w:rPr>
        <w:t xml:space="preserve">w zakresie dostosowania </w:t>
      </w:r>
      <w:r w:rsidR="00A517AB" w:rsidRPr="009606D8">
        <w:rPr>
          <w:rFonts w:ascii="Cambria" w:hAnsi="Cambria"/>
          <w:sz w:val="24"/>
          <w:szCs w:val="24"/>
        </w:rPr>
        <w:t xml:space="preserve">dodatkowego wyposażenia strzelnicy </w:t>
      </w:r>
      <w:r w:rsidR="002E11D5" w:rsidRPr="009606D8">
        <w:rPr>
          <w:rFonts w:ascii="Cambria" w:hAnsi="Cambria"/>
          <w:sz w:val="24"/>
          <w:szCs w:val="24"/>
        </w:rPr>
        <w:t>do</w:t>
      </w:r>
      <w:r w:rsidR="00A517AB" w:rsidRPr="009606D8">
        <w:rPr>
          <w:rFonts w:ascii="Cambria" w:hAnsi="Cambria"/>
          <w:sz w:val="24"/>
          <w:szCs w:val="24"/>
        </w:rPr>
        <w:t xml:space="preserve"> </w:t>
      </w:r>
      <w:r w:rsidR="00EA06F6" w:rsidRPr="009606D8">
        <w:rPr>
          <w:rFonts w:ascii="Cambria" w:hAnsi="Cambria"/>
          <w:sz w:val="24"/>
          <w:szCs w:val="24"/>
        </w:rPr>
        <w:t>istniejąc</w:t>
      </w:r>
      <w:r w:rsidR="002E11D5" w:rsidRPr="009606D8">
        <w:rPr>
          <w:rFonts w:ascii="Cambria" w:hAnsi="Cambria"/>
          <w:sz w:val="24"/>
          <w:szCs w:val="24"/>
        </w:rPr>
        <w:t>ego</w:t>
      </w:r>
      <w:r w:rsidR="00A517AB" w:rsidRPr="009606D8">
        <w:rPr>
          <w:rFonts w:ascii="Cambria" w:hAnsi="Cambria"/>
          <w:sz w:val="24"/>
          <w:szCs w:val="24"/>
        </w:rPr>
        <w:t xml:space="preserve"> system</w:t>
      </w:r>
      <w:r w:rsidR="002E11D5" w:rsidRPr="009606D8">
        <w:rPr>
          <w:rFonts w:ascii="Cambria" w:hAnsi="Cambria"/>
          <w:sz w:val="24"/>
          <w:szCs w:val="24"/>
        </w:rPr>
        <w:t>u</w:t>
      </w:r>
      <w:r w:rsidR="00A517AB" w:rsidRPr="009606D8">
        <w:rPr>
          <w:rFonts w:ascii="Cambria" w:hAnsi="Cambria"/>
          <w:sz w:val="24"/>
          <w:szCs w:val="24"/>
        </w:rPr>
        <w:t xml:space="preserve"> sterowania</w:t>
      </w:r>
      <w:r w:rsidR="00EA06F6" w:rsidRPr="009606D8">
        <w:rPr>
          <w:rFonts w:ascii="Cambria" w:hAnsi="Cambria"/>
          <w:sz w:val="24"/>
          <w:szCs w:val="24"/>
        </w:rPr>
        <w:t xml:space="preserve"> mających </w:t>
      </w:r>
      <w:r w:rsidR="009606D8" w:rsidRPr="009606D8">
        <w:rPr>
          <w:rFonts w:ascii="Cambria" w:hAnsi="Cambria"/>
          <w:sz w:val="24"/>
          <w:szCs w:val="24"/>
        </w:rPr>
        <w:t>na celu prawidłowe</w:t>
      </w:r>
      <w:r w:rsidR="00EA06F6" w:rsidRPr="009606D8">
        <w:rPr>
          <w:rFonts w:ascii="Cambria" w:hAnsi="Cambria"/>
          <w:sz w:val="24"/>
          <w:szCs w:val="24"/>
        </w:rPr>
        <w:t xml:space="preserve"> podłączenie i uruch</w:t>
      </w:r>
      <w:r w:rsidR="00166E10" w:rsidRPr="009606D8">
        <w:rPr>
          <w:rFonts w:ascii="Cambria" w:hAnsi="Cambria"/>
          <w:sz w:val="24"/>
          <w:szCs w:val="24"/>
        </w:rPr>
        <w:t>omienie przedmiotow</w:t>
      </w:r>
      <w:r w:rsidR="00A517AB" w:rsidRPr="009606D8">
        <w:rPr>
          <w:rFonts w:ascii="Cambria" w:hAnsi="Cambria"/>
          <w:sz w:val="24"/>
          <w:szCs w:val="24"/>
        </w:rPr>
        <w:t>ych urządzeń</w:t>
      </w:r>
      <w:r w:rsidR="00166E10" w:rsidRPr="009606D8">
        <w:rPr>
          <w:rFonts w:ascii="Cambria" w:hAnsi="Cambria"/>
          <w:sz w:val="24"/>
          <w:szCs w:val="24"/>
        </w:rPr>
        <w:t>;</w:t>
      </w:r>
    </w:p>
    <w:p w:rsidR="00EA06F6" w:rsidRPr="00B8716A" w:rsidRDefault="002E11D5" w:rsidP="003D3B84">
      <w:pPr>
        <w:pStyle w:val="Akapitzlist"/>
        <w:widowControl/>
        <w:numPr>
          <w:ilvl w:val="0"/>
          <w:numId w:val="11"/>
        </w:numPr>
        <w:autoSpaceDE/>
        <w:autoSpaceDN/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dostarczenie</w:t>
      </w:r>
      <w:r w:rsidR="003B5AC9">
        <w:rPr>
          <w:rFonts w:ascii="Cambria" w:hAnsi="Cambria"/>
          <w:sz w:val="24"/>
          <w:szCs w:val="24"/>
        </w:rPr>
        <w:t xml:space="preserve"> </w:t>
      </w:r>
      <w:r w:rsidR="00C75CBF">
        <w:rPr>
          <w:rFonts w:ascii="Cambria" w:hAnsi="Cambria"/>
          <w:sz w:val="24"/>
          <w:szCs w:val="24"/>
        </w:rPr>
        <w:t xml:space="preserve">dokumentacji zawierającej </w:t>
      </w:r>
      <w:r w:rsidR="00EA06F6">
        <w:rPr>
          <w:rFonts w:ascii="Cambria" w:hAnsi="Cambria"/>
          <w:sz w:val="24"/>
          <w:szCs w:val="24"/>
        </w:rPr>
        <w:t xml:space="preserve">w szczególności deklaracje zgodności </w:t>
      </w:r>
      <w:r>
        <w:rPr>
          <w:rFonts w:ascii="Cambria" w:hAnsi="Cambria"/>
          <w:sz w:val="24"/>
          <w:szCs w:val="24"/>
        </w:rPr>
        <w:br/>
      </w:r>
      <w:r w:rsidR="00EA06F6">
        <w:rPr>
          <w:rFonts w:ascii="Cambria" w:hAnsi="Cambria"/>
          <w:sz w:val="24"/>
          <w:szCs w:val="24"/>
        </w:rPr>
        <w:t>i instrukcje eksploatacji w języku polskim</w:t>
      </w:r>
      <w:r w:rsidR="00EA06F6" w:rsidRPr="00455517">
        <w:rPr>
          <w:rFonts w:ascii="Cambria" w:hAnsi="Cambria"/>
          <w:sz w:val="24"/>
          <w:szCs w:val="24"/>
        </w:rPr>
        <w:t>.</w:t>
      </w:r>
    </w:p>
    <w:p w:rsidR="000365FB" w:rsidRPr="001C7FD2" w:rsidRDefault="003D7F33" w:rsidP="001C7FD2">
      <w:pPr>
        <w:pStyle w:val="Tekstkomentarza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>Potwierdzeniem prawidłowej realizacji przedmiotu za</w:t>
      </w:r>
      <w:r w:rsidR="003B69F3">
        <w:rPr>
          <w:rFonts w:ascii="Cambria" w:hAnsi="Cambria"/>
          <w:sz w:val="24"/>
          <w:szCs w:val="24"/>
        </w:rPr>
        <w:t xml:space="preserve">mówienia jest </w:t>
      </w:r>
      <w:r w:rsidR="003B69F3" w:rsidRPr="005178C1">
        <w:rPr>
          <w:rFonts w:ascii="Cambria" w:hAnsi="Cambria"/>
          <w:i/>
          <w:sz w:val="24"/>
          <w:szCs w:val="24"/>
        </w:rPr>
        <w:t>protokół odbioru końcowego</w:t>
      </w:r>
      <w:r w:rsidRPr="002760B2">
        <w:rPr>
          <w:rFonts w:ascii="Cambria" w:hAnsi="Cambria"/>
          <w:sz w:val="24"/>
          <w:szCs w:val="24"/>
        </w:rPr>
        <w:t xml:space="preserve"> sporządzony przez </w:t>
      </w:r>
      <w:r w:rsidR="003B5AC9">
        <w:rPr>
          <w:rFonts w:ascii="Cambria" w:hAnsi="Cambria"/>
          <w:b/>
          <w:sz w:val="24"/>
          <w:szCs w:val="24"/>
        </w:rPr>
        <w:t>WYKONAWCĘ</w:t>
      </w:r>
      <w:r w:rsidR="003B69F3" w:rsidRPr="002760B2">
        <w:rPr>
          <w:rFonts w:ascii="Cambria" w:hAnsi="Cambria"/>
          <w:b/>
          <w:sz w:val="24"/>
          <w:szCs w:val="24"/>
        </w:rPr>
        <w:t xml:space="preserve"> </w:t>
      </w:r>
      <w:r w:rsidRPr="002760B2">
        <w:rPr>
          <w:rFonts w:ascii="Cambria" w:hAnsi="Cambria"/>
          <w:sz w:val="24"/>
          <w:szCs w:val="24"/>
        </w:rPr>
        <w:t xml:space="preserve">i podpisany przez </w:t>
      </w:r>
      <w:r w:rsidR="005178C1" w:rsidRPr="002760B2">
        <w:rPr>
          <w:rFonts w:ascii="Cambria" w:hAnsi="Cambria"/>
          <w:b/>
          <w:sz w:val="24"/>
          <w:szCs w:val="24"/>
        </w:rPr>
        <w:t xml:space="preserve">ZAMAWIAJĄCEGO </w:t>
      </w:r>
      <w:r w:rsidR="0069125C">
        <w:rPr>
          <w:rFonts w:ascii="Cambria" w:hAnsi="Cambria"/>
          <w:b/>
          <w:sz w:val="24"/>
          <w:szCs w:val="24"/>
        </w:rPr>
        <w:br/>
      </w:r>
      <w:r w:rsidR="0069125C" w:rsidRPr="00C75CBF">
        <w:rPr>
          <w:rFonts w:ascii="Cambria" w:hAnsi="Cambria"/>
          <w:sz w:val="24"/>
          <w:szCs w:val="24"/>
        </w:rPr>
        <w:t>i</w:t>
      </w:r>
      <w:r w:rsidR="005178C1" w:rsidRPr="00C75CBF">
        <w:rPr>
          <w:rFonts w:ascii="Cambria" w:hAnsi="Cambria"/>
          <w:sz w:val="24"/>
          <w:szCs w:val="24"/>
        </w:rPr>
        <w:t xml:space="preserve"> </w:t>
      </w:r>
      <w:r w:rsidR="003B69F3" w:rsidRPr="002760B2">
        <w:rPr>
          <w:rFonts w:ascii="Cambria" w:hAnsi="Cambria"/>
          <w:b/>
          <w:sz w:val="24"/>
          <w:szCs w:val="24"/>
        </w:rPr>
        <w:t>WYKONAWCĘ</w:t>
      </w:r>
      <w:r w:rsidRPr="002760B2">
        <w:rPr>
          <w:rFonts w:ascii="Cambria" w:hAnsi="Cambria"/>
          <w:sz w:val="24"/>
          <w:szCs w:val="24"/>
        </w:rPr>
        <w:t xml:space="preserve">. </w:t>
      </w:r>
    </w:p>
    <w:p w:rsidR="007107F2" w:rsidRDefault="007107F2" w:rsidP="000365F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0365FB" w:rsidRDefault="000365FB" w:rsidP="000365F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2</w:t>
      </w:r>
    </w:p>
    <w:p w:rsidR="002760B2" w:rsidRPr="002760B2" w:rsidRDefault="002760B2" w:rsidP="004E4116">
      <w:pPr>
        <w:pStyle w:val="FR2"/>
        <w:spacing w:before="0"/>
        <w:rPr>
          <w:rFonts w:ascii="Cambria" w:hAnsi="Cambria" w:cs="Times New Roman"/>
          <w:sz w:val="24"/>
          <w:szCs w:val="24"/>
        </w:rPr>
      </w:pPr>
    </w:p>
    <w:p w:rsidR="007D1B77" w:rsidRPr="002760B2" w:rsidRDefault="007D1B77" w:rsidP="003D3B84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>Strony ustalają wysokość wynagrodzenia przysługującego</w:t>
      </w:r>
      <w:r w:rsidRPr="002760B2">
        <w:rPr>
          <w:rFonts w:ascii="Cambria" w:hAnsi="Cambria"/>
          <w:b/>
          <w:sz w:val="24"/>
          <w:szCs w:val="24"/>
        </w:rPr>
        <w:t xml:space="preserve"> WYKONAWCY</w:t>
      </w:r>
      <w:r w:rsidRPr="002760B2">
        <w:rPr>
          <w:rFonts w:ascii="Cambria" w:hAnsi="Cambria"/>
          <w:sz w:val="24"/>
          <w:szCs w:val="24"/>
        </w:rPr>
        <w:t xml:space="preserve"> za wykonanie przedmiotu </w:t>
      </w:r>
      <w:r w:rsidR="00FA433C" w:rsidRPr="002760B2">
        <w:rPr>
          <w:rFonts w:ascii="Cambria" w:hAnsi="Cambria"/>
          <w:sz w:val="24"/>
          <w:szCs w:val="24"/>
        </w:rPr>
        <w:t>umo</w:t>
      </w:r>
      <w:r w:rsidRPr="002760B2">
        <w:rPr>
          <w:rFonts w:ascii="Cambria" w:hAnsi="Cambria"/>
          <w:sz w:val="24"/>
          <w:szCs w:val="24"/>
        </w:rPr>
        <w:t xml:space="preserve">wy określonego w § 1 na kwotę brutto w wysokości </w:t>
      </w:r>
      <w:r w:rsidR="007C090C" w:rsidRPr="00A1014C">
        <w:rPr>
          <w:rFonts w:ascii="Cambria" w:hAnsi="Cambria"/>
          <w:sz w:val="24"/>
          <w:szCs w:val="24"/>
        </w:rPr>
        <w:t>……</w:t>
      </w:r>
      <w:r w:rsidR="00D91F2B" w:rsidRPr="00A1014C">
        <w:rPr>
          <w:rFonts w:ascii="Cambria" w:hAnsi="Cambria"/>
          <w:sz w:val="24"/>
          <w:szCs w:val="24"/>
        </w:rPr>
        <w:t>……..</w:t>
      </w:r>
      <w:r w:rsidR="007C090C" w:rsidRPr="00A1014C">
        <w:rPr>
          <w:rFonts w:ascii="Cambria" w:hAnsi="Cambria"/>
          <w:sz w:val="24"/>
          <w:szCs w:val="24"/>
        </w:rPr>
        <w:t>….</w:t>
      </w:r>
      <w:r w:rsidRPr="00A1014C">
        <w:rPr>
          <w:rFonts w:ascii="Cambria" w:hAnsi="Cambria"/>
          <w:color w:val="000000"/>
          <w:sz w:val="24"/>
          <w:szCs w:val="24"/>
        </w:rPr>
        <w:t xml:space="preserve"> </w:t>
      </w:r>
      <w:r w:rsidRPr="00A1014C">
        <w:rPr>
          <w:rFonts w:ascii="Cambria" w:hAnsi="Cambria"/>
          <w:sz w:val="24"/>
          <w:szCs w:val="24"/>
        </w:rPr>
        <w:t>zł</w:t>
      </w:r>
      <w:r w:rsidR="00A065B2" w:rsidRPr="00A1014C">
        <w:rPr>
          <w:rFonts w:ascii="Cambria" w:hAnsi="Cambria"/>
          <w:sz w:val="24"/>
          <w:szCs w:val="24"/>
        </w:rPr>
        <w:t xml:space="preserve">otych </w:t>
      </w:r>
      <w:r w:rsidR="00A065B2" w:rsidRPr="002760B2">
        <w:rPr>
          <w:rFonts w:ascii="Cambria" w:hAnsi="Cambria"/>
          <w:sz w:val="24"/>
          <w:szCs w:val="24"/>
        </w:rPr>
        <w:t>(słownie:</w:t>
      </w:r>
      <w:r w:rsidR="000E188D" w:rsidRPr="002760B2">
        <w:rPr>
          <w:rFonts w:ascii="Cambria" w:hAnsi="Cambria"/>
          <w:sz w:val="24"/>
          <w:szCs w:val="24"/>
        </w:rPr>
        <w:t xml:space="preserve"> </w:t>
      </w:r>
      <w:r w:rsidR="00A1014C">
        <w:rPr>
          <w:rFonts w:ascii="Cambria" w:hAnsi="Cambria"/>
          <w:sz w:val="24"/>
          <w:szCs w:val="24"/>
        </w:rPr>
        <w:t>…………………………………….</w:t>
      </w:r>
      <w:r w:rsidR="00527EDA" w:rsidRPr="002760B2">
        <w:rPr>
          <w:rFonts w:ascii="Cambria" w:hAnsi="Cambria"/>
          <w:sz w:val="24"/>
          <w:szCs w:val="24"/>
        </w:rPr>
        <w:t>……………………</w:t>
      </w:r>
      <w:r w:rsidR="002E2572">
        <w:rPr>
          <w:rFonts w:ascii="Cambria" w:hAnsi="Cambria"/>
          <w:sz w:val="24"/>
          <w:szCs w:val="24"/>
        </w:rPr>
        <w:t>…………………………</w:t>
      </w:r>
      <w:r w:rsidR="00527EDA" w:rsidRPr="002760B2">
        <w:rPr>
          <w:rFonts w:ascii="Cambria" w:hAnsi="Cambria"/>
          <w:sz w:val="24"/>
          <w:szCs w:val="24"/>
        </w:rPr>
        <w:t>……………</w:t>
      </w:r>
      <w:r w:rsidR="005F1478" w:rsidRPr="002760B2">
        <w:rPr>
          <w:rFonts w:ascii="Cambria" w:hAnsi="Cambria"/>
          <w:sz w:val="24"/>
          <w:szCs w:val="24"/>
        </w:rPr>
        <w:t xml:space="preserve"> </w:t>
      </w:r>
      <w:r w:rsidR="00A065B2" w:rsidRPr="002760B2">
        <w:rPr>
          <w:rFonts w:ascii="Cambria" w:hAnsi="Cambria"/>
          <w:sz w:val="24"/>
          <w:szCs w:val="24"/>
        </w:rPr>
        <w:t>złotych</w:t>
      </w:r>
      <w:r w:rsidRPr="002760B2">
        <w:rPr>
          <w:rFonts w:ascii="Cambria" w:hAnsi="Cambria"/>
          <w:sz w:val="24"/>
          <w:szCs w:val="24"/>
        </w:rPr>
        <w:t>).</w:t>
      </w:r>
      <w:r w:rsidR="007107F2">
        <w:rPr>
          <w:rFonts w:ascii="Cambria" w:hAnsi="Cambria"/>
          <w:sz w:val="24"/>
          <w:szCs w:val="24"/>
        </w:rPr>
        <w:br/>
      </w:r>
    </w:p>
    <w:p w:rsidR="000028FA" w:rsidRPr="00B8716A" w:rsidRDefault="007D1B77" w:rsidP="003D3B84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>Powyższ</w:t>
      </w:r>
      <w:r w:rsidR="001630ED" w:rsidRPr="002760B2">
        <w:rPr>
          <w:rFonts w:ascii="Cambria" w:hAnsi="Cambria"/>
          <w:sz w:val="24"/>
          <w:szCs w:val="24"/>
        </w:rPr>
        <w:t>a</w:t>
      </w:r>
      <w:r w:rsidRPr="002760B2">
        <w:rPr>
          <w:rFonts w:ascii="Cambria" w:hAnsi="Cambria"/>
          <w:sz w:val="24"/>
          <w:szCs w:val="24"/>
        </w:rPr>
        <w:t xml:space="preserve"> cen</w:t>
      </w:r>
      <w:r w:rsidR="00DC3B95" w:rsidRPr="002760B2">
        <w:rPr>
          <w:rFonts w:ascii="Cambria" w:hAnsi="Cambria"/>
          <w:sz w:val="24"/>
          <w:szCs w:val="24"/>
        </w:rPr>
        <w:t>a</w:t>
      </w:r>
      <w:r w:rsidRPr="002760B2">
        <w:rPr>
          <w:rFonts w:ascii="Cambria" w:hAnsi="Cambria"/>
          <w:sz w:val="24"/>
          <w:szCs w:val="24"/>
        </w:rPr>
        <w:t xml:space="preserve"> uwzględni</w:t>
      </w:r>
      <w:r w:rsidR="001630ED" w:rsidRPr="002760B2">
        <w:rPr>
          <w:rFonts w:ascii="Cambria" w:hAnsi="Cambria"/>
          <w:sz w:val="24"/>
          <w:szCs w:val="24"/>
        </w:rPr>
        <w:t>a</w:t>
      </w:r>
      <w:r w:rsidRPr="002760B2">
        <w:rPr>
          <w:rFonts w:ascii="Cambria" w:hAnsi="Cambria"/>
          <w:sz w:val="24"/>
          <w:szCs w:val="24"/>
        </w:rPr>
        <w:t xml:space="preserve"> wszystkie obowiązujące w Polsce podatki, włącznie </w:t>
      </w:r>
      <w:r w:rsidR="00960D08">
        <w:rPr>
          <w:rFonts w:ascii="Cambria" w:hAnsi="Cambria"/>
          <w:sz w:val="24"/>
          <w:szCs w:val="24"/>
        </w:rPr>
        <w:br/>
      </w:r>
      <w:r w:rsidRPr="002760B2">
        <w:rPr>
          <w:rFonts w:ascii="Cambria" w:hAnsi="Cambria"/>
          <w:sz w:val="24"/>
          <w:szCs w:val="24"/>
        </w:rPr>
        <w:t xml:space="preserve">z podatkiem VAT oraz opłaty celne i inne opłaty związane </w:t>
      </w:r>
      <w:r w:rsidR="00EE5687" w:rsidRPr="002760B2">
        <w:rPr>
          <w:rFonts w:ascii="Cambria" w:hAnsi="Cambria"/>
          <w:sz w:val="24"/>
          <w:szCs w:val="24"/>
        </w:rPr>
        <w:t>z realizacją przedmiotu zamówienia</w:t>
      </w:r>
      <w:r w:rsidR="000028FA" w:rsidRPr="002760B2">
        <w:rPr>
          <w:rFonts w:ascii="Cambria" w:hAnsi="Cambria"/>
          <w:sz w:val="24"/>
          <w:szCs w:val="24"/>
        </w:rPr>
        <w:t>.</w:t>
      </w:r>
    </w:p>
    <w:p w:rsidR="00063888" w:rsidRDefault="00063888" w:rsidP="004E4116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40758" w:rsidRDefault="00CA0EDC" w:rsidP="004E4116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 w:rsidR="00A96F7A" w:rsidRPr="002760B2">
        <w:rPr>
          <w:rFonts w:ascii="Cambria" w:hAnsi="Cambria"/>
          <w:b/>
          <w:sz w:val="24"/>
          <w:szCs w:val="24"/>
        </w:rPr>
        <w:t xml:space="preserve"> 3</w:t>
      </w:r>
    </w:p>
    <w:p w:rsidR="002760B2" w:rsidRPr="002760B2" w:rsidRDefault="002760B2" w:rsidP="004E4116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A96F7A" w:rsidRPr="008E518E" w:rsidRDefault="008E518E" w:rsidP="003D3B84">
      <w:pPr>
        <w:pStyle w:val="Tekstprzypisudolnego"/>
        <w:numPr>
          <w:ilvl w:val="0"/>
          <w:numId w:val="3"/>
        </w:numPr>
        <w:autoSpaceDE/>
        <w:autoSpaceDN/>
        <w:jc w:val="both"/>
        <w:rPr>
          <w:rFonts w:ascii="Cambria" w:hAnsi="Cambria"/>
        </w:rPr>
      </w:pPr>
      <w:r w:rsidRPr="008E518E">
        <w:rPr>
          <w:rFonts w:ascii="Cambria" w:hAnsi="Cambria"/>
        </w:rPr>
        <w:t xml:space="preserve">Umowa zostaje zawarta na czas określony od dnia jej podpisania do dnia upływu okresu gwarancji, o którym mowa w § </w:t>
      </w:r>
      <w:r w:rsidR="006556E3">
        <w:rPr>
          <w:rFonts w:ascii="Cambria" w:hAnsi="Cambria"/>
        </w:rPr>
        <w:t>7</w:t>
      </w:r>
      <w:r w:rsidR="00A96F7A" w:rsidRPr="008E518E">
        <w:rPr>
          <w:rFonts w:ascii="Cambria" w:hAnsi="Cambria"/>
        </w:rPr>
        <w:t>.</w:t>
      </w:r>
    </w:p>
    <w:p w:rsidR="004E4116" w:rsidRPr="00D20D9B" w:rsidRDefault="005178C1" w:rsidP="004E4116">
      <w:pPr>
        <w:pStyle w:val="Tekstprzypisudolnego"/>
        <w:numPr>
          <w:ilvl w:val="0"/>
          <w:numId w:val="3"/>
        </w:numPr>
        <w:autoSpaceDE/>
        <w:autoSpaceDN/>
        <w:jc w:val="both"/>
        <w:rPr>
          <w:rFonts w:ascii="Cambria" w:hAnsi="Cambria"/>
        </w:rPr>
      </w:pPr>
      <w:r w:rsidRPr="005178C1">
        <w:rPr>
          <w:rFonts w:ascii="Cambria" w:hAnsi="Cambria"/>
          <w:b/>
          <w:bCs/>
          <w:szCs w:val="23"/>
        </w:rPr>
        <w:t>WYKONAWCA</w:t>
      </w:r>
      <w:r w:rsidRPr="005178C1">
        <w:rPr>
          <w:rFonts w:ascii="Cambria" w:hAnsi="Cambria"/>
          <w:b/>
          <w:szCs w:val="23"/>
        </w:rPr>
        <w:t xml:space="preserve"> </w:t>
      </w:r>
      <w:r w:rsidRPr="005178C1">
        <w:rPr>
          <w:rFonts w:ascii="Cambria" w:hAnsi="Cambria"/>
          <w:szCs w:val="23"/>
        </w:rPr>
        <w:t xml:space="preserve">zobowiązany jest zakończyć </w:t>
      </w:r>
      <w:r w:rsidR="00546147">
        <w:rPr>
          <w:rFonts w:ascii="Cambria" w:hAnsi="Cambria"/>
          <w:szCs w:val="23"/>
        </w:rPr>
        <w:t xml:space="preserve">dostawę oraz </w:t>
      </w:r>
      <w:r w:rsidRPr="005178C1">
        <w:rPr>
          <w:rFonts w:ascii="Cambria" w:hAnsi="Cambria"/>
          <w:szCs w:val="23"/>
        </w:rPr>
        <w:t>wszystkie prace zwi</w:t>
      </w:r>
      <w:r w:rsidR="00546147">
        <w:rPr>
          <w:rFonts w:ascii="Cambria" w:hAnsi="Cambria"/>
          <w:szCs w:val="23"/>
        </w:rPr>
        <w:t xml:space="preserve">ązane </w:t>
      </w:r>
      <w:r w:rsidR="00A1014C">
        <w:rPr>
          <w:rFonts w:ascii="Cambria" w:hAnsi="Cambria"/>
          <w:szCs w:val="23"/>
        </w:rPr>
        <w:br/>
      </w:r>
      <w:r w:rsidR="00546147">
        <w:rPr>
          <w:rFonts w:ascii="Cambria" w:hAnsi="Cambria"/>
          <w:szCs w:val="23"/>
        </w:rPr>
        <w:t xml:space="preserve">z przedmiotem zamówienia </w:t>
      </w:r>
      <w:r w:rsidRPr="005178C1">
        <w:rPr>
          <w:rFonts w:ascii="Cambria" w:hAnsi="Cambria"/>
          <w:szCs w:val="23"/>
        </w:rPr>
        <w:t xml:space="preserve">w terminie ustalonym z </w:t>
      </w:r>
      <w:r w:rsidRPr="005178C1">
        <w:rPr>
          <w:rFonts w:ascii="Cambria" w:hAnsi="Cambria"/>
          <w:b/>
          <w:szCs w:val="23"/>
        </w:rPr>
        <w:t>ZAMAWIAJĄCYM</w:t>
      </w:r>
      <w:r w:rsidRPr="005178C1">
        <w:rPr>
          <w:rFonts w:ascii="Cambria" w:hAnsi="Cambria"/>
          <w:szCs w:val="23"/>
        </w:rPr>
        <w:t xml:space="preserve">, nie później niż do </w:t>
      </w:r>
      <w:r w:rsidR="00546147">
        <w:rPr>
          <w:rFonts w:ascii="Cambria" w:hAnsi="Cambria"/>
          <w:szCs w:val="23"/>
        </w:rPr>
        <w:t>dnia 28 grudnia 2023 r</w:t>
      </w:r>
      <w:r w:rsidR="00A96F7A" w:rsidRPr="005178C1">
        <w:rPr>
          <w:rFonts w:ascii="Cambria" w:hAnsi="Cambria"/>
        </w:rPr>
        <w:t xml:space="preserve">. </w:t>
      </w: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4</w:t>
      </w:r>
    </w:p>
    <w:p w:rsidR="002760B2" w:rsidRPr="002760B2" w:rsidRDefault="002760B2" w:rsidP="004E4116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EC1CF9" w:rsidRPr="002760B2" w:rsidRDefault="00EC1CF9" w:rsidP="003D3B8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b/>
          <w:bCs/>
          <w:sz w:val="24"/>
          <w:szCs w:val="24"/>
        </w:rPr>
        <w:t>ZAMAWIAJĄCY</w:t>
      </w:r>
      <w:r w:rsidRPr="002760B2">
        <w:rPr>
          <w:rFonts w:ascii="Cambria" w:hAnsi="Cambria"/>
          <w:sz w:val="24"/>
          <w:szCs w:val="24"/>
        </w:rPr>
        <w:t xml:space="preserve"> zobowiązuje się do zapłaty należności za </w:t>
      </w:r>
      <w:r w:rsidR="003B69F3">
        <w:rPr>
          <w:rFonts w:ascii="Cambria" w:hAnsi="Cambria"/>
          <w:sz w:val="24"/>
          <w:szCs w:val="24"/>
        </w:rPr>
        <w:t xml:space="preserve">przedmiot zamówienia określony w </w:t>
      </w:r>
      <w:r w:rsidR="003B69F3" w:rsidRPr="002760B2">
        <w:rPr>
          <w:rFonts w:ascii="Cambria" w:hAnsi="Cambria"/>
        </w:rPr>
        <w:t xml:space="preserve">§ </w:t>
      </w:r>
      <w:r w:rsidR="003B69F3">
        <w:rPr>
          <w:rFonts w:ascii="Cambria" w:hAnsi="Cambria"/>
        </w:rPr>
        <w:t>1</w:t>
      </w:r>
      <w:r w:rsidRPr="002760B2">
        <w:rPr>
          <w:rFonts w:ascii="Cambria" w:hAnsi="Cambria"/>
          <w:sz w:val="24"/>
          <w:szCs w:val="24"/>
        </w:rPr>
        <w:t xml:space="preserve"> na podstawie prawidłowo wystawionej faktury VAT przelewem na konto </w:t>
      </w:r>
      <w:r w:rsidRPr="002760B2">
        <w:rPr>
          <w:rFonts w:ascii="Cambria" w:hAnsi="Cambria"/>
          <w:b/>
          <w:sz w:val="24"/>
          <w:szCs w:val="24"/>
        </w:rPr>
        <w:t>WYKONAWCY</w:t>
      </w:r>
      <w:r w:rsidRPr="002760B2">
        <w:rPr>
          <w:rFonts w:ascii="Cambria" w:hAnsi="Cambria"/>
          <w:sz w:val="24"/>
          <w:szCs w:val="24"/>
        </w:rPr>
        <w:t xml:space="preserve"> wskazane w wystawionej fakturze VAT, w terminie 30 dni licząc od daty doręczenia prawidłowo wystawionej faktury VAT do siedziby </w:t>
      </w:r>
      <w:r w:rsidRPr="002760B2">
        <w:rPr>
          <w:rFonts w:ascii="Cambria" w:hAnsi="Cambria"/>
          <w:b/>
          <w:sz w:val="24"/>
          <w:szCs w:val="24"/>
        </w:rPr>
        <w:t>ZAMAWIAJĄCEGO</w:t>
      </w:r>
      <w:r w:rsidRPr="002760B2">
        <w:rPr>
          <w:rFonts w:ascii="Cambria" w:hAnsi="Cambria"/>
          <w:sz w:val="24"/>
          <w:szCs w:val="24"/>
        </w:rPr>
        <w:t>.</w:t>
      </w:r>
    </w:p>
    <w:p w:rsidR="00D20D9B" w:rsidRPr="00FA7FE1" w:rsidRDefault="00EC1CF9" w:rsidP="00FA7FE1">
      <w:pPr>
        <w:widowControl/>
        <w:numPr>
          <w:ilvl w:val="0"/>
          <w:numId w:val="2"/>
        </w:numPr>
        <w:tabs>
          <w:tab w:val="clear" w:pos="54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 xml:space="preserve">W razie dokonania przelewu zapłata następuje w dniu obciążenia konta bankowego </w:t>
      </w:r>
      <w:r w:rsidRPr="002760B2">
        <w:rPr>
          <w:rFonts w:ascii="Cambria" w:hAnsi="Cambria"/>
          <w:b/>
          <w:sz w:val="24"/>
          <w:szCs w:val="24"/>
        </w:rPr>
        <w:t>ZAMAWIAJĄCEGO</w:t>
      </w:r>
      <w:r w:rsidRPr="002760B2">
        <w:rPr>
          <w:rFonts w:ascii="Cambria" w:hAnsi="Cambria"/>
          <w:sz w:val="24"/>
          <w:szCs w:val="24"/>
        </w:rPr>
        <w:t>.</w:t>
      </w:r>
      <w:r w:rsidRPr="002760B2">
        <w:rPr>
          <w:rFonts w:ascii="Cambria" w:hAnsi="Cambria"/>
          <w:b/>
          <w:sz w:val="24"/>
          <w:szCs w:val="24"/>
        </w:rPr>
        <w:t xml:space="preserve"> </w:t>
      </w:r>
    </w:p>
    <w:p w:rsidR="00FA7FE1" w:rsidRDefault="00FA7FE1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5</w:t>
      </w:r>
    </w:p>
    <w:p w:rsidR="002760B2" w:rsidRPr="002760B2" w:rsidRDefault="002760B2" w:rsidP="004E4116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AD36D3" w:rsidRPr="002760B2" w:rsidRDefault="00C46DBD" w:rsidP="004E4116">
      <w:pPr>
        <w:numPr>
          <w:ilvl w:val="3"/>
          <w:numId w:val="1"/>
        </w:numPr>
        <w:tabs>
          <w:tab w:val="clear" w:pos="2560"/>
        </w:tabs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b/>
          <w:bCs/>
          <w:sz w:val="24"/>
          <w:szCs w:val="24"/>
        </w:rPr>
        <w:t>ZA</w:t>
      </w:r>
      <w:r w:rsidR="00AD36D3" w:rsidRPr="002760B2">
        <w:rPr>
          <w:rFonts w:ascii="Cambria" w:hAnsi="Cambria"/>
          <w:b/>
          <w:bCs/>
          <w:sz w:val="24"/>
          <w:szCs w:val="24"/>
        </w:rPr>
        <w:t xml:space="preserve">MAWIAJĄCY </w:t>
      </w:r>
      <w:r w:rsidR="009606D8">
        <w:rPr>
          <w:rFonts w:ascii="Cambria" w:hAnsi="Cambria"/>
          <w:bCs/>
          <w:sz w:val="24"/>
          <w:szCs w:val="24"/>
        </w:rPr>
        <w:t>odstąpi</w:t>
      </w:r>
      <w:r w:rsidR="00AD36D3" w:rsidRPr="002760B2">
        <w:rPr>
          <w:rFonts w:ascii="Cambria" w:hAnsi="Cambria"/>
          <w:bCs/>
          <w:sz w:val="24"/>
          <w:szCs w:val="24"/>
        </w:rPr>
        <w:t xml:space="preserve"> od umowy z winy </w:t>
      </w:r>
      <w:r w:rsidR="00AD36D3" w:rsidRPr="002760B2">
        <w:rPr>
          <w:rFonts w:ascii="Cambria" w:hAnsi="Cambria"/>
          <w:b/>
          <w:bCs/>
          <w:sz w:val="24"/>
          <w:szCs w:val="24"/>
        </w:rPr>
        <w:t>WYKONAWCY</w:t>
      </w:r>
      <w:r w:rsidR="00AD36D3" w:rsidRPr="002760B2">
        <w:rPr>
          <w:rFonts w:ascii="Cambria" w:hAnsi="Cambria"/>
          <w:bCs/>
          <w:sz w:val="24"/>
          <w:szCs w:val="24"/>
        </w:rPr>
        <w:t>,</w:t>
      </w:r>
      <w:r w:rsidR="00AD36D3" w:rsidRPr="002760B2">
        <w:rPr>
          <w:rFonts w:ascii="Cambria" w:hAnsi="Cambria"/>
          <w:sz w:val="24"/>
          <w:szCs w:val="24"/>
        </w:rPr>
        <w:t xml:space="preserve"> jeśli </w:t>
      </w:r>
      <w:r w:rsidR="009606D8">
        <w:rPr>
          <w:rFonts w:ascii="Cambria" w:hAnsi="Cambria"/>
          <w:sz w:val="24"/>
          <w:szCs w:val="24"/>
        </w:rPr>
        <w:t xml:space="preserve">WYKONAWCA nie </w:t>
      </w:r>
      <w:r w:rsidR="009606D8">
        <w:rPr>
          <w:rFonts w:ascii="Cambria" w:hAnsi="Cambria"/>
          <w:sz w:val="24"/>
          <w:szCs w:val="24"/>
        </w:rPr>
        <w:lastRenderedPageBreak/>
        <w:t xml:space="preserve">doręczy </w:t>
      </w:r>
      <w:r w:rsidR="00AD36D3" w:rsidRPr="002760B2">
        <w:rPr>
          <w:rFonts w:ascii="Cambria" w:hAnsi="Cambria"/>
          <w:sz w:val="24"/>
          <w:szCs w:val="24"/>
        </w:rPr>
        <w:t xml:space="preserve">przedmiotu zamówienia </w:t>
      </w:r>
      <w:r w:rsidR="00546147">
        <w:rPr>
          <w:rFonts w:ascii="Cambria" w:hAnsi="Cambria"/>
          <w:sz w:val="24"/>
          <w:szCs w:val="24"/>
        </w:rPr>
        <w:t xml:space="preserve">w wymaganym terminie. W </w:t>
      </w:r>
      <w:r w:rsidR="00AD36D3" w:rsidRPr="002760B2">
        <w:rPr>
          <w:rFonts w:ascii="Cambria" w:hAnsi="Cambria"/>
          <w:sz w:val="24"/>
          <w:szCs w:val="24"/>
        </w:rPr>
        <w:t xml:space="preserve">takim przypadku </w:t>
      </w:r>
      <w:r w:rsidR="00AD36D3" w:rsidRPr="002760B2">
        <w:rPr>
          <w:rFonts w:ascii="Cambria" w:hAnsi="Cambria"/>
          <w:b/>
          <w:sz w:val="24"/>
          <w:szCs w:val="24"/>
        </w:rPr>
        <w:t xml:space="preserve">WYKONAWCA </w:t>
      </w:r>
      <w:r w:rsidR="00546147">
        <w:rPr>
          <w:rFonts w:ascii="Cambria" w:hAnsi="Cambria"/>
          <w:sz w:val="24"/>
          <w:szCs w:val="24"/>
        </w:rPr>
        <w:t>zapłaci karę umowna</w:t>
      </w:r>
      <w:r w:rsidR="00AD36D3" w:rsidRPr="002760B2">
        <w:rPr>
          <w:rFonts w:ascii="Cambria" w:hAnsi="Cambria"/>
          <w:sz w:val="24"/>
          <w:szCs w:val="24"/>
        </w:rPr>
        <w:t xml:space="preserve"> w wysokości 30% wartości wynagrodzenia </w:t>
      </w:r>
      <w:r w:rsidR="001C7FD2">
        <w:rPr>
          <w:rFonts w:ascii="Cambria" w:hAnsi="Cambria"/>
          <w:sz w:val="24"/>
          <w:szCs w:val="24"/>
        </w:rPr>
        <w:br/>
      </w:r>
      <w:r w:rsidRPr="002760B2">
        <w:rPr>
          <w:rFonts w:ascii="Cambria" w:hAnsi="Cambria"/>
          <w:sz w:val="24"/>
          <w:szCs w:val="24"/>
        </w:rPr>
        <w:t>o którym mowa w § 2</w:t>
      </w:r>
      <w:r w:rsidR="005478CF" w:rsidRPr="002760B2">
        <w:rPr>
          <w:rFonts w:ascii="Cambria" w:hAnsi="Cambria"/>
          <w:sz w:val="24"/>
          <w:szCs w:val="24"/>
        </w:rPr>
        <w:t xml:space="preserve">. </w:t>
      </w: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6</w:t>
      </w:r>
    </w:p>
    <w:p w:rsidR="002760B2" w:rsidRPr="002760B2" w:rsidRDefault="002760B2" w:rsidP="004E4116">
      <w:pPr>
        <w:pStyle w:val="FR2"/>
        <w:spacing w:before="0"/>
        <w:rPr>
          <w:rFonts w:ascii="Cambria" w:hAnsi="Cambria" w:cs="Times New Roman"/>
          <w:sz w:val="24"/>
          <w:szCs w:val="24"/>
        </w:rPr>
      </w:pPr>
    </w:p>
    <w:p w:rsidR="000B52A4" w:rsidRPr="002760B2" w:rsidRDefault="000B52A4" w:rsidP="003D3B84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0B52A4" w:rsidRPr="002760B2" w:rsidRDefault="000B52A4" w:rsidP="003D3B84">
      <w:pPr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 xml:space="preserve">ze strony </w:t>
      </w:r>
      <w:r w:rsidRPr="002760B2">
        <w:rPr>
          <w:rFonts w:ascii="Cambria" w:hAnsi="Cambria"/>
          <w:b/>
          <w:sz w:val="24"/>
          <w:szCs w:val="24"/>
        </w:rPr>
        <w:t>ZAMAWIAJĄCEGO</w:t>
      </w:r>
      <w:r w:rsidR="005178C1">
        <w:rPr>
          <w:rFonts w:ascii="Cambria" w:hAnsi="Cambria"/>
          <w:b/>
          <w:sz w:val="24"/>
          <w:szCs w:val="24"/>
        </w:rPr>
        <w:t xml:space="preserve"> </w:t>
      </w:r>
      <w:r w:rsidR="00D27E66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</w:p>
    <w:p w:rsidR="000B52A4" w:rsidRPr="002760B2" w:rsidRDefault="000B52A4" w:rsidP="003D3B84">
      <w:pPr>
        <w:numPr>
          <w:ilvl w:val="0"/>
          <w:numId w:val="9"/>
        </w:numPr>
        <w:spacing w:line="240" w:lineRule="auto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 xml:space="preserve">ze strony </w:t>
      </w:r>
      <w:r w:rsidRPr="002760B2">
        <w:rPr>
          <w:rFonts w:ascii="Cambria" w:hAnsi="Cambria"/>
          <w:b/>
          <w:sz w:val="24"/>
          <w:szCs w:val="24"/>
        </w:rPr>
        <w:t>WYKONAWCY</w:t>
      </w:r>
      <w:r w:rsidR="00656171" w:rsidRPr="002760B2">
        <w:rPr>
          <w:rFonts w:ascii="Cambria" w:hAnsi="Cambria"/>
          <w:b/>
          <w:sz w:val="24"/>
          <w:szCs w:val="24"/>
        </w:rPr>
        <w:t xml:space="preserve"> </w:t>
      </w:r>
      <w:r w:rsidR="005178C1">
        <w:rPr>
          <w:rFonts w:ascii="Cambria" w:hAnsi="Cambria"/>
          <w:sz w:val="24"/>
          <w:szCs w:val="24"/>
        </w:rPr>
        <w:t>…………………………………………</w:t>
      </w:r>
      <w:r w:rsidR="00D27E66">
        <w:rPr>
          <w:rFonts w:ascii="Cambria" w:hAnsi="Cambria"/>
          <w:sz w:val="24"/>
          <w:szCs w:val="24"/>
        </w:rPr>
        <w:t>…………………………………………….</w:t>
      </w:r>
    </w:p>
    <w:p w:rsidR="000B52A4" w:rsidRPr="002760B2" w:rsidRDefault="000B52A4" w:rsidP="003D3B84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 xml:space="preserve">Wszelkie oświadczenia ze strony </w:t>
      </w:r>
      <w:r w:rsidRPr="002760B2">
        <w:rPr>
          <w:rFonts w:ascii="Cambria" w:hAnsi="Cambria"/>
          <w:b/>
          <w:sz w:val="24"/>
          <w:szCs w:val="24"/>
        </w:rPr>
        <w:t>ZAMAWIAJĄCEGO</w:t>
      </w:r>
      <w:r w:rsidRPr="002760B2">
        <w:rPr>
          <w:rFonts w:ascii="Cambria" w:hAnsi="Cambria"/>
          <w:sz w:val="24"/>
          <w:szCs w:val="24"/>
        </w:rPr>
        <w:t>, za wyjątkiem finansowych,</w:t>
      </w:r>
      <w:r w:rsidRPr="002760B2">
        <w:rPr>
          <w:rFonts w:ascii="Cambria" w:hAnsi="Cambria"/>
          <w:sz w:val="24"/>
          <w:szCs w:val="24"/>
        </w:rPr>
        <w:br/>
        <w:t>podpisać musi osoba, o której mowa w ust. 1 pkt. a oraz Naczelnik Wydziału</w:t>
      </w:r>
      <w:r w:rsidRPr="002760B2">
        <w:rPr>
          <w:rFonts w:ascii="Cambria" w:hAnsi="Cambria"/>
          <w:sz w:val="24"/>
          <w:szCs w:val="24"/>
        </w:rPr>
        <w:br/>
        <w:t>Zaopatrzenia lub osoba go zastępująca.</w:t>
      </w:r>
    </w:p>
    <w:p w:rsidR="007107F2" w:rsidRDefault="000B52A4" w:rsidP="001C7FD2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sz w:val="24"/>
          <w:szCs w:val="24"/>
        </w:rPr>
        <w:t xml:space="preserve">Wszelkie oświadczenia ze strony </w:t>
      </w:r>
      <w:r w:rsidRPr="002760B2">
        <w:rPr>
          <w:rFonts w:ascii="Cambria" w:hAnsi="Cambria"/>
          <w:b/>
          <w:sz w:val="24"/>
          <w:szCs w:val="24"/>
        </w:rPr>
        <w:t xml:space="preserve">WYKONAWCY </w:t>
      </w:r>
      <w:r w:rsidRPr="002760B2">
        <w:rPr>
          <w:rFonts w:ascii="Cambria" w:hAnsi="Cambria"/>
          <w:sz w:val="24"/>
          <w:szCs w:val="24"/>
        </w:rPr>
        <w:t xml:space="preserve">podpisać musi </w:t>
      </w:r>
      <w:r w:rsidR="00D27E66">
        <w:rPr>
          <w:rFonts w:ascii="Cambria" w:hAnsi="Cambria"/>
          <w:sz w:val="24"/>
          <w:szCs w:val="24"/>
        </w:rPr>
        <w:t>osoba wskazana</w:t>
      </w:r>
      <w:r w:rsidR="00D27E66">
        <w:rPr>
          <w:rFonts w:ascii="Cambria" w:hAnsi="Cambria"/>
          <w:sz w:val="24"/>
          <w:szCs w:val="24"/>
        </w:rPr>
        <w:br/>
        <w:t>w ust. 1 pkt. b.</w:t>
      </w:r>
    </w:p>
    <w:p w:rsidR="001C7FD2" w:rsidRPr="001C7FD2" w:rsidRDefault="001C7FD2" w:rsidP="001C7FD2">
      <w:pPr>
        <w:widowControl/>
        <w:autoSpaceDE/>
        <w:autoSpaceDN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 w:rsidR="002F2740">
        <w:rPr>
          <w:rFonts w:ascii="Cambria" w:hAnsi="Cambria"/>
          <w:b/>
          <w:sz w:val="24"/>
          <w:szCs w:val="24"/>
        </w:rPr>
        <w:t xml:space="preserve"> 7</w:t>
      </w:r>
    </w:p>
    <w:p w:rsidR="006200A0" w:rsidRPr="002760B2" w:rsidRDefault="006200A0" w:rsidP="004E4116">
      <w:pPr>
        <w:spacing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p w:rsidR="0013614E" w:rsidRPr="002760B2" w:rsidRDefault="007D1B77" w:rsidP="004E4116">
      <w:pPr>
        <w:pStyle w:val="Tekstprzypisudolnego"/>
        <w:jc w:val="both"/>
        <w:rPr>
          <w:rFonts w:ascii="Cambria" w:hAnsi="Cambria"/>
        </w:rPr>
      </w:pPr>
      <w:r w:rsidRPr="002760B2">
        <w:rPr>
          <w:rFonts w:ascii="Cambria" w:hAnsi="Cambria"/>
          <w:b/>
        </w:rPr>
        <w:t>WYKONAWCA</w:t>
      </w:r>
      <w:r w:rsidRPr="002760B2">
        <w:rPr>
          <w:rFonts w:ascii="Cambria" w:hAnsi="Cambria"/>
        </w:rPr>
        <w:t xml:space="preserve"> udziela </w:t>
      </w:r>
      <w:r w:rsidRPr="002760B2">
        <w:rPr>
          <w:rFonts w:ascii="Cambria" w:hAnsi="Cambria"/>
          <w:b/>
        </w:rPr>
        <w:t>ZAMAWIAJĄCEMU</w:t>
      </w:r>
      <w:r w:rsidRPr="002760B2">
        <w:rPr>
          <w:rFonts w:ascii="Cambria" w:hAnsi="Cambria"/>
        </w:rPr>
        <w:t xml:space="preserve"> gwarancji na</w:t>
      </w:r>
      <w:r w:rsidR="00224B7E" w:rsidRPr="002760B2">
        <w:rPr>
          <w:rFonts w:ascii="Cambria" w:hAnsi="Cambria"/>
        </w:rPr>
        <w:t xml:space="preserve"> </w:t>
      </w:r>
      <w:r w:rsidRPr="002760B2">
        <w:rPr>
          <w:rFonts w:ascii="Cambria" w:hAnsi="Cambria"/>
        </w:rPr>
        <w:t>dostarczon</w:t>
      </w:r>
      <w:r w:rsidR="00C75CBF">
        <w:rPr>
          <w:rFonts w:ascii="Cambria" w:hAnsi="Cambria"/>
        </w:rPr>
        <w:t>e</w:t>
      </w:r>
      <w:r w:rsidRPr="002760B2">
        <w:rPr>
          <w:rFonts w:ascii="Cambria" w:hAnsi="Cambria"/>
        </w:rPr>
        <w:t xml:space="preserve"> w ramach</w:t>
      </w:r>
      <w:r w:rsidR="00927E15" w:rsidRPr="002760B2">
        <w:rPr>
          <w:rFonts w:ascii="Cambria" w:hAnsi="Cambria"/>
        </w:rPr>
        <w:t xml:space="preserve"> niniejszej umowy </w:t>
      </w:r>
      <w:r w:rsidR="00A517AB" w:rsidRPr="00A517AB">
        <w:rPr>
          <w:rFonts w:ascii="Cambria" w:hAnsi="Cambria"/>
          <w:i/>
        </w:rPr>
        <w:t>DODATKOWE WYPOSAŻENIE STRZELNICY</w:t>
      </w:r>
      <w:r w:rsidRPr="002760B2">
        <w:rPr>
          <w:rFonts w:ascii="Cambria" w:hAnsi="Cambria"/>
          <w:i/>
        </w:rPr>
        <w:t xml:space="preserve"> </w:t>
      </w:r>
      <w:r w:rsidRPr="002760B2">
        <w:rPr>
          <w:rFonts w:ascii="Cambria" w:hAnsi="Cambria"/>
        </w:rPr>
        <w:t xml:space="preserve">na okres </w:t>
      </w:r>
      <w:r w:rsidR="00691F1A">
        <w:rPr>
          <w:rFonts w:ascii="Cambria" w:hAnsi="Cambria"/>
        </w:rPr>
        <w:t>24</w:t>
      </w:r>
      <w:r w:rsidRPr="002760B2">
        <w:rPr>
          <w:rFonts w:ascii="Cambria" w:hAnsi="Cambria"/>
        </w:rPr>
        <w:t xml:space="preserve"> miesięcy licząc od daty </w:t>
      </w:r>
      <w:r w:rsidR="003B69F3">
        <w:rPr>
          <w:rFonts w:ascii="Cambria" w:hAnsi="Cambria"/>
        </w:rPr>
        <w:t xml:space="preserve">podpisania protokołu odbioru końcowego, </w:t>
      </w:r>
      <w:r w:rsidR="00E11D99" w:rsidRPr="002760B2">
        <w:rPr>
          <w:rFonts w:ascii="Cambria" w:hAnsi="Cambria"/>
        </w:rPr>
        <w:t>o którym mowa w § 1</w:t>
      </w:r>
      <w:r w:rsidR="003B69F3">
        <w:rPr>
          <w:rFonts w:ascii="Cambria" w:hAnsi="Cambria"/>
        </w:rPr>
        <w:t xml:space="preserve"> pkt. </w:t>
      </w:r>
      <w:r w:rsidR="00552B5A">
        <w:rPr>
          <w:rFonts w:ascii="Cambria" w:hAnsi="Cambria"/>
        </w:rPr>
        <w:t>4</w:t>
      </w:r>
      <w:r w:rsidR="00E11D99" w:rsidRPr="002760B2">
        <w:rPr>
          <w:rFonts w:ascii="Cambria" w:hAnsi="Cambria"/>
        </w:rPr>
        <w:t>.</w:t>
      </w: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 w:rsidR="002F2740">
        <w:rPr>
          <w:rFonts w:ascii="Cambria" w:hAnsi="Cambria"/>
          <w:b/>
          <w:sz w:val="24"/>
          <w:szCs w:val="24"/>
        </w:rPr>
        <w:t xml:space="preserve"> 8</w:t>
      </w:r>
    </w:p>
    <w:p w:rsidR="002760B2" w:rsidRPr="002760B2" w:rsidRDefault="002760B2" w:rsidP="004E4116">
      <w:pPr>
        <w:spacing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p w:rsidR="008C78AF" w:rsidRPr="002760B2" w:rsidRDefault="008C78AF" w:rsidP="003D3B84">
      <w:pPr>
        <w:pStyle w:val="Tekstprzypisudolnego"/>
        <w:numPr>
          <w:ilvl w:val="0"/>
          <w:numId w:val="5"/>
        </w:numPr>
        <w:jc w:val="both"/>
        <w:rPr>
          <w:rFonts w:ascii="Cambria" w:hAnsi="Cambria"/>
        </w:rPr>
      </w:pPr>
      <w:r w:rsidRPr="002760B2">
        <w:rPr>
          <w:rFonts w:ascii="Cambria" w:hAnsi="Cambria"/>
        </w:rPr>
        <w:t xml:space="preserve">W okresie gwarancji, </w:t>
      </w:r>
      <w:r w:rsidRPr="002760B2">
        <w:rPr>
          <w:rFonts w:ascii="Cambria" w:hAnsi="Cambria"/>
          <w:b/>
        </w:rPr>
        <w:t>WYKONAWCA</w:t>
      </w:r>
      <w:r w:rsidRPr="002760B2">
        <w:rPr>
          <w:rFonts w:ascii="Cambria" w:hAnsi="Cambria"/>
        </w:rPr>
        <w:t xml:space="preserve"> zobowiąz</w:t>
      </w:r>
      <w:r w:rsidR="00C712A9" w:rsidRPr="002760B2">
        <w:rPr>
          <w:rFonts w:ascii="Cambria" w:hAnsi="Cambria"/>
        </w:rPr>
        <w:t xml:space="preserve">any jest </w:t>
      </w:r>
      <w:r w:rsidRPr="002760B2">
        <w:rPr>
          <w:rFonts w:ascii="Cambria" w:hAnsi="Cambria"/>
        </w:rPr>
        <w:t>do:</w:t>
      </w:r>
    </w:p>
    <w:p w:rsidR="00C73CBC" w:rsidRPr="002760B2" w:rsidRDefault="0043353E" w:rsidP="003D3B84">
      <w:pPr>
        <w:pStyle w:val="Tekstprzypisudolnego"/>
        <w:numPr>
          <w:ilvl w:val="0"/>
          <w:numId w:val="6"/>
        </w:numPr>
        <w:jc w:val="both"/>
        <w:rPr>
          <w:rFonts w:ascii="Cambria" w:hAnsi="Cambria"/>
        </w:rPr>
      </w:pPr>
      <w:r w:rsidRPr="002760B2">
        <w:rPr>
          <w:rFonts w:ascii="Cambria" w:hAnsi="Cambria"/>
        </w:rPr>
        <w:t>u</w:t>
      </w:r>
      <w:r w:rsidR="008C78AF" w:rsidRPr="002760B2">
        <w:rPr>
          <w:rFonts w:ascii="Cambria" w:hAnsi="Cambria"/>
        </w:rPr>
        <w:t xml:space="preserve">sunięcia wad i usterek w terminie obustronnie uzgodnionym lub do 14 dni od dnia przekazania </w:t>
      </w:r>
      <w:r w:rsidR="008C78AF" w:rsidRPr="002760B2">
        <w:rPr>
          <w:rFonts w:ascii="Cambria" w:hAnsi="Cambria"/>
          <w:b/>
        </w:rPr>
        <w:t>WYKONAWCY</w:t>
      </w:r>
      <w:r w:rsidR="008C78AF" w:rsidRPr="002760B2">
        <w:rPr>
          <w:rFonts w:ascii="Cambria" w:hAnsi="Cambria"/>
        </w:rPr>
        <w:t xml:space="preserve"> pisemnej informacji o stwierdzonych wadach </w:t>
      </w:r>
      <w:r w:rsidR="00960D08">
        <w:rPr>
          <w:rFonts w:ascii="Cambria" w:hAnsi="Cambria"/>
        </w:rPr>
        <w:br/>
      </w:r>
      <w:r w:rsidR="008C78AF" w:rsidRPr="002760B2">
        <w:rPr>
          <w:rFonts w:ascii="Cambria" w:hAnsi="Cambria"/>
        </w:rPr>
        <w:t>i usterkach,</w:t>
      </w:r>
    </w:p>
    <w:p w:rsidR="00C73CBC" w:rsidRPr="002760B2" w:rsidRDefault="0043353E" w:rsidP="003D3B84">
      <w:pPr>
        <w:pStyle w:val="Tekstprzypisudolnego"/>
        <w:numPr>
          <w:ilvl w:val="0"/>
          <w:numId w:val="6"/>
        </w:numPr>
        <w:jc w:val="both"/>
        <w:rPr>
          <w:rFonts w:ascii="Cambria" w:hAnsi="Cambria"/>
        </w:rPr>
      </w:pPr>
      <w:r w:rsidRPr="002760B2">
        <w:rPr>
          <w:rFonts w:ascii="Cambria" w:hAnsi="Cambria"/>
        </w:rPr>
        <w:t>w</w:t>
      </w:r>
      <w:r w:rsidR="00280F61">
        <w:rPr>
          <w:rFonts w:ascii="Cambria" w:hAnsi="Cambria"/>
        </w:rPr>
        <w:t>ymiany wadliwego asortymentu</w:t>
      </w:r>
      <w:r w:rsidR="00C73CBC" w:rsidRPr="002760B2">
        <w:rPr>
          <w:rFonts w:ascii="Cambria" w:hAnsi="Cambria"/>
        </w:rPr>
        <w:t>,</w:t>
      </w:r>
    </w:p>
    <w:p w:rsidR="008C78AF" w:rsidRPr="002760B2" w:rsidRDefault="008C78AF" w:rsidP="003D3B84">
      <w:pPr>
        <w:pStyle w:val="Tekstprzypisudolnego"/>
        <w:numPr>
          <w:ilvl w:val="0"/>
          <w:numId w:val="5"/>
        </w:numPr>
        <w:jc w:val="both"/>
        <w:rPr>
          <w:rFonts w:ascii="Cambria" w:hAnsi="Cambria"/>
        </w:rPr>
      </w:pPr>
      <w:r w:rsidRPr="002760B2">
        <w:rPr>
          <w:rFonts w:ascii="Cambria" w:hAnsi="Cambria"/>
        </w:rPr>
        <w:t xml:space="preserve">Jeżeli </w:t>
      </w:r>
      <w:r w:rsidRPr="002760B2">
        <w:rPr>
          <w:rFonts w:ascii="Cambria" w:hAnsi="Cambria"/>
          <w:b/>
        </w:rPr>
        <w:t>WYKONAWCA</w:t>
      </w:r>
      <w:r w:rsidRPr="002760B2">
        <w:rPr>
          <w:rFonts w:ascii="Cambria" w:hAnsi="Cambria"/>
        </w:rPr>
        <w:t xml:space="preserve"> nie wykona w terminie</w:t>
      </w:r>
      <w:r w:rsidR="006A6EB3" w:rsidRPr="002760B2">
        <w:rPr>
          <w:rFonts w:ascii="Cambria" w:hAnsi="Cambria"/>
        </w:rPr>
        <w:t xml:space="preserve"> usunięcia wad i usterek </w:t>
      </w:r>
      <w:r w:rsidR="00280F61">
        <w:rPr>
          <w:rFonts w:ascii="Cambria" w:hAnsi="Cambria"/>
        </w:rPr>
        <w:t xml:space="preserve">lub wymiany asortymentu </w:t>
      </w:r>
      <w:r w:rsidRPr="002760B2">
        <w:rPr>
          <w:rFonts w:ascii="Cambria" w:hAnsi="Cambria"/>
        </w:rPr>
        <w:t xml:space="preserve">określonych w ust. </w:t>
      </w:r>
      <w:r w:rsidR="00373656" w:rsidRPr="002760B2">
        <w:rPr>
          <w:rFonts w:ascii="Cambria" w:hAnsi="Cambria"/>
        </w:rPr>
        <w:t>1</w:t>
      </w:r>
      <w:r w:rsidRPr="002760B2">
        <w:rPr>
          <w:rFonts w:ascii="Cambria" w:hAnsi="Cambria"/>
        </w:rPr>
        <w:t xml:space="preserve">, </w:t>
      </w:r>
      <w:r w:rsidRPr="002760B2">
        <w:rPr>
          <w:rFonts w:ascii="Cambria" w:hAnsi="Cambria"/>
          <w:b/>
        </w:rPr>
        <w:t>ZAMAWIAJĄCY</w:t>
      </w:r>
      <w:r w:rsidRPr="002760B2">
        <w:rPr>
          <w:rFonts w:ascii="Cambria" w:hAnsi="Cambria"/>
        </w:rPr>
        <w:t>, bez utraty prawa do kar umownych, jest uprawniony do usunięcia wad i usterek</w:t>
      </w:r>
      <w:r w:rsidR="00280F61">
        <w:rPr>
          <w:rFonts w:ascii="Cambria" w:hAnsi="Cambria"/>
        </w:rPr>
        <w:t xml:space="preserve"> lub wymiany asortymentu</w:t>
      </w:r>
      <w:r w:rsidRPr="002760B2">
        <w:rPr>
          <w:rFonts w:ascii="Cambria" w:hAnsi="Cambria"/>
        </w:rPr>
        <w:t xml:space="preserve"> </w:t>
      </w:r>
      <w:r w:rsidR="00A96C10">
        <w:rPr>
          <w:rFonts w:ascii="Cambria" w:hAnsi="Cambria"/>
        </w:rPr>
        <w:br/>
      </w:r>
      <w:r w:rsidRPr="002760B2">
        <w:rPr>
          <w:rFonts w:ascii="Cambria" w:hAnsi="Cambria"/>
        </w:rPr>
        <w:t xml:space="preserve">w zastępstwie </w:t>
      </w:r>
      <w:r w:rsidRPr="002760B2">
        <w:rPr>
          <w:rFonts w:ascii="Cambria" w:hAnsi="Cambria"/>
          <w:b/>
        </w:rPr>
        <w:t>WYKONAWCY</w:t>
      </w:r>
      <w:r w:rsidRPr="002760B2">
        <w:rPr>
          <w:rFonts w:ascii="Cambria" w:hAnsi="Cambria"/>
        </w:rPr>
        <w:t xml:space="preserve"> i na jego koszt.</w:t>
      </w:r>
    </w:p>
    <w:p w:rsidR="00FA7FE1" w:rsidRPr="001C7FD2" w:rsidRDefault="008C78AF" w:rsidP="001C7FD2">
      <w:pPr>
        <w:pStyle w:val="Tekstprzypisudolnego"/>
        <w:numPr>
          <w:ilvl w:val="0"/>
          <w:numId w:val="5"/>
        </w:numPr>
        <w:jc w:val="both"/>
        <w:rPr>
          <w:rFonts w:ascii="Cambria" w:hAnsi="Cambria"/>
        </w:rPr>
      </w:pPr>
      <w:r w:rsidRPr="002760B2">
        <w:rPr>
          <w:rFonts w:ascii="Cambria" w:hAnsi="Cambria"/>
        </w:rPr>
        <w:t xml:space="preserve">Wybór uprawnień z tytułu rękojmi lub gwarancji przysługuje </w:t>
      </w:r>
      <w:r w:rsidRPr="002760B2">
        <w:rPr>
          <w:rFonts w:ascii="Cambria" w:hAnsi="Cambria"/>
          <w:b/>
        </w:rPr>
        <w:t>ZAMAWIAJĄCEMU</w:t>
      </w:r>
      <w:r w:rsidRPr="002760B2">
        <w:rPr>
          <w:rFonts w:ascii="Cambria" w:hAnsi="Cambria"/>
        </w:rPr>
        <w:t>.</w:t>
      </w:r>
    </w:p>
    <w:p w:rsidR="00FA7FE1" w:rsidRDefault="00FA7FE1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 w:rsidR="002F2740">
        <w:rPr>
          <w:rFonts w:ascii="Cambria" w:hAnsi="Cambria"/>
          <w:b/>
          <w:sz w:val="24"/>
          <w:szCs w:val="24"/>
        </w:rPr>
        <w:t xml:space="preserve"> 9</w:t>
      </w:r>
    </w:p>
    <w:p w:rsidR="002760B2" w:rsidRPr="002760B2" w:rsidRDefault="002760B2" w:rsidP="004E4116">
      <w:pPr>
        <w:pStyle w:val="Tekstpodstawowy"/>
        <w:jc w:val="center"/>
        <w:rPr>
          <w:rFonts w:ascii="Cambria" w:hAnsi="Cambria"/>
        </w:rPr>
      </w:pPr>
    </w:p>
    <w:p w:rsidR="00927E15" w:rsidRPr="002760B2" w:rsidRDefault="007B4B48" w:rsidP="004E4116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 xml:space="preserve">WYKONAWCA </w:t>
      </w:r>
      <w:r w:rsidRPr="002760B2">
        <w:rPr>
          <w:rFonts w:ascii="Cambria" w:hAnsi="Cambria"/>
          <w:sz w:val="24"/>
          <w:szCs w:val="24"/>
        </w:rPr>
        <w:t>nie może</w:t>
      </w:r>
      <w:r w:rsidRPr="002760B2">
        <w:rPr>
          <w:rFonts w:ascii="Cambria" w:hAnsi="Cambria"/>
          <w:b/>
          <w:sz w:val="24"/>
          <w:szCs w:val="24"/>
        </w:rPr>
        <w:t xml:space="preserve"> </w:t>
      </w:r>
      <w:r w:rsidRPr="002760B2">
        <w:rPr>
          <w:rFonts w:ascii="Cambria" w:hAnsi="Cambria"/>
          <w:sz w:val="24"/>
          <w:szCs w:val="24"/>
        </w:rPr>
        <w:t>bez pisemnej zgody</w:t>
      </w:r>
      <w:r w:rsidRPr="002760B2">
        <w:rPr>
          <w:rFonts w:ascii="Cambria" w:hAnsi="Cambria"/>
          <w:b/>
          <w:sz w:val="24"/>
          <w:szCs w:val="24"/>
        </w:rPr>
        <w:t xml:space="preserve"> ZAMAWIAJĄCEGO </w:t>
      </w:r>
      <w:r w:rsidRPr="002760B2">
        <w:rPr>
          <w:rFonts w:ascii="Cambria" w:hAnsi="Cambria"/>
          <w:sz w:val="24"/>
          <w:szCs w:val="24"/>
        </w:rPr>
        <w:t>zbyć w drodze cesji wierzytelności przysługujących mu z niniejszej umowy.</w:t>
      </w:r>
    </w:p>
    <w:p w:rsidR="00FA7FE1" w:rsidRPr="002760B2" w:rsidRDefault="00FA7FE1" w:rsidP="00BF7D41">
      <w:pPr>
        <w:pStyle w:val="Tekstprzypisudolnego"/>
        <w:jc w:val="center"/>
        <w:rPr>
          <w:rFonts w:ascii="Cambria" w:hAnsi="Cambria"/>
          <w:b/>
        </w:rPr>
      </w:pPr>
    </w:p>
    <w:p w:rsidR="00BF7D41" w:rsidRDefault="00BF7D41" w:rsidP="00BF7D41">
      <w:pPr>
        <w:pStyle w:val="Tekstprzypisudolnego"/>
        <w:jc w:val="center"/>
        <w:rPr>
          <w:rFonts w:ascii="Cambria" w:hAnsi="Cambria"/>
          <w:b/>
        </w:rPr>
      </w:pPr>
      <w:r w:rsidRPr="002760B2">
        <w:rPr>
          <w:rFonts w:ascii="Cambria" w:hAnsi="Cambria"/>
          <w:b/>
        </w:rPr>
        <w:t xml:space="preserve">§ </w:t>
      </w:r>
      <w:r w:rsidR="00FA7FE1">
        <w:rPr>
          <w:rFonts w:ascii="Cambria" w:hAnsi="Cambria"/>
          <w:b/>
        </w:rPr>
        <w:t>1</w:t>
      </w:r>
      <w:r w:rsidR="002F2740">
        <w:rPr>
          <w:rFonts w:ascii="Cambria" w:hAnsi="Cambria"/>
          <w:b/>
        </w:rPr>
        <w:t>0</w:t>
      </w:r>
    </w:p>
    <w:p w:rsidR="00BF7D41" w:rsidRDefault="00BF7D41" w:rsidP="00BF7D41">
      <w:pPr>
        <w:pStyle w:val="Tekstprzypisudolnego"/>
        <w:jc w:val="center"/>
        <w:rPr>
          <w:rFonts w:ascii="Cambria" w:hAnsi="Cambria"/>
          <w:b/>
        </w:rPr>
      </w:pPr>
    </w:p>
    <w:p w:rsidR="005701C9" w:rsidRPr="001F79C4" w:rsidRDefault="00BF7D41" w:rsidP="001C7FD2">
      <w:pPr>
        <w:widowControl/>
        <w:numPr>
          <w:ilvl w:val="0"/>
          <w:numId w:val="18"/>
        </w:numPr>
        <w:tabs>
          <w:tab w:val="num" w:pos="-4395"/>
        </w:tabs>
        <w:autoSpaceDE/>
        <w:autoSpaceDN/>
        <w:spacing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Oświadczenie </w:t>
      </w:r>
      <w:r w:rsidRPr="004B2663">
        <w:rPr>
          <w:rFonts w:asciiTheme="majorHAnsi" w:hAnsiTheme="majorHAnsi" w:cs="Calibri"/>
          <w:b/>
          <w:sz w:val="24"/>
          <w:szCs w:val="24"/>
          <w:shd w:val="clear" w:color="auto" w:fill="FFFFFF"/>
        </w:rPr>
        <w:t>ZAMAWIAJĄCEGO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:</w:t>
      </w:r>
    </w:p>
    <w:p w:rsidR="001F79C4" w:rsidRPr="004B2663" w:rsidRDefault="001F79C4" w:rsidP="001C7FD2">
      <w:pPr>
        <w:widowControl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Komendant Szkoły Policji w Katowicach, ul. gen. </w:t>
      </w:r>
      <w:proofErr w:type="spellStart"/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Jankego</w:t>
      </w:r>
      <w:proofErr w:type="spellEnd"/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276,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 xml:space="preserve">40-684 Katowice, </w:t>
      </w:r>
      <w:r w:rsidRPr="001E5369">
        <w:rPr>
          <w:rFonts w:asciiTheme="majorHAnsi" w:hAnsiTheme="majorHAnsi" w:cs="Calibri"/>
          <w:sz w:val="24"/>
          <w:szCs w:val="24"/>
          <w:shd w:val="clear" w:color="auto" w:fill="FFFFFF"/>
        </w:rPr>
        <w:t>zwany dalej w niniejszym ustępie</w:t>
      </w:r>
      <w:r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t xml:space="preserve"> Administratorem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, oświadcza, </w:t>
      </w:r>
      <w:r w:rsidR="001E5369">
        <w:rPr>
          <w:rFonts w:asciiTheme="majorHAnsi" w:hAnsiTheme="majorHAnsi" w:cs="Calibri"/>
          <w:sz w:val="24"/>
          <w:szCs w:val="24"/>
          <w:shd w:val="clear" w:color="auto" w:fill="FFFFFF"/>
        </w:rPr>
        <w:br/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iż w przypadku przetwarzania danych osobowych w rozumieniu ustawy z dnia 10 maja 2018 r. </w:t>
      </w:r>
      <w:r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t xml:space="preserve">o ochronie danych osobowych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(</w:t>
      </w:r>
      <w:proofErr w:type="spellStart"/>
      <w:r w:rsidR="005F4C2A">
        <w:rPr>
          <w:rFonts w:asciiTheme="majorHAnsi" w:hAnsiTheme="majorHAnsi" w:cs="Calibri"/>
          <w:sz w:val="24"/>
          <w:szCs w:val="24"/>
          <w:shd w:val="clear" w:color="auto" w:fill="FFFFFF"/>
        </w:rPr>
        <w:t>t.j</w:t>
      </w:r>
      <w:proofErr w:type="spellEnd"/>
      <w:r w:rsidR="005F4C2A">
        <w:rPr>
          <w:rFonts w:asciiTheme="majorHAnsi" w:hAnsiTheme="majorHAnsi" w:cs="Calibri"/>
          <w:sz w:val="24"/>
          <w:szCs w:val="24"/>
          <w:shd w:val="clear" w:color="auto" w:fill="FFFFFF"/>
        </w:rPr>
        <w:t>. Dz. U. z 2019 r., poz. 1871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)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>i RODO (Rozporządzenie Parlamentu Europejskiego i Rady (UE) 2016/679 z dnia 27 kwietnia 2016 r</w:t>
      </w:r>
      <w:r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t xml:space="preserve">. w sprawie ochrony osób fizycznych w związku </w:t>
      </w:r>
      <w:r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br/>
        <w:t xml:space="preserve">z przetwarzaniem danych osobowych i w sprawie swobodnego przepływu takich danych oraz uchylenia dyrektywy 95/46/WE),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zebranych w związku z realizacją Umowy od osoby będącej jej stroną, jest ich Administratorem;</w:t>
      </w:r>
    </w:p>
    <w:p w:rsidR="001F79C4" w:rsidRPr="004B2663" w:rsidRDefault="001F79C4" w:rsidP="001C7FD2">
      <w:pPr>
        <w:widowControl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lastRenderedPageBreak/>
        <w:t>kontakt do osoby odpowiedzialnej za zapewnienie zgodności przetwarzania danych osobowych z przepisami prawa o ich ochronie u Administratora:</w:t>
      </w:r>
      <w:r w:rsidRPr="004B2663">
        <w:rPr>
          <w:rFonts w:asciiTheme="majorHAnsi" w:hAnsiTheme="majorHAnsi"/>
          <w:sz w:val="24"/>
          <w:szCs w:val="24"/>
        </w:rPr>
        <w:t xml:space="preserve"> </w:t>
      </w:r>
      <w:r w:rsidR="005F4C2A">
        <w:rPr>
          <w:rFonts w:asciiTheme="majorHAnsi" w:hAnsiTheme="majorHAnsi"/>
          <w:sz w:val="24"/>
          <w:szCs w:val="24"/>
        </w:rPr>
        <w:t xml:space="preserve">Naczelnik Wydziału Bezpieczeństwa Informacji i Kontroli,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adres e-mail: iod.sp@spkatowice.policja.gov.pl, tel. 47 8516 430;</w:t>
      </w:r>
    </w:p>
    <w:p w:rsidR="001F79C4" w:rsidRPr="004B2663" w:rsidRDefault="001F79C4" w:rsidP="001C7FD2">
      <w:pPr>
        <w:widowControl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F79C4" w:rsidRPr="004B2663" w:rsidRDefault="001F79C4" w:rsidP="001C7FD2">
      <w:pPr>
        <w:widowControl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kategorie danych, które przetwarzane będą w związku z realizacją umowy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>to podstawowe dane identyfikacyjne związane z prowadzoną przez Strony współpracą: imię i nazwisko, rodzaj pełnionej funkcji, telefon kontaktowy (stacjonarny, komórkowy, fax), adres i miejsce pracy, płeć oraz adres e-mail;</w:t>
      </w:r>
    </w:p>
    <w:p w:rsidR="001F79C4" w:rsidRPr="004B2663" w:rsidRDefault="001F79C4" w:rsidP="001C7FD2">
      <w:pPr>
        <w:widowControl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1F79C4" w:rsidRPr="004B2663" w:rsidRDefault="001F79C4" w:rsidP="001C7FD2">
      <w:pPr>
        <w:widowControl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</w:rPr>
        <w:t>dane osobowe będą przechowywane maksymalnie do czasu przedawnienia roszczeń Zamawiającego względem Przewoźnika, a w przypadku skierowania sprawy na drogę sądową, do czasu zakończenia postępowania sądowego lub egzekucyjnego;</w:t>
      </w:r>
    </w:p>
    <w:p w:rsidR="001F79C4" w:rsidRPr="004B2663" w:rsidRDefault="001F79C4" w:rsidP="001F79C4">
      <w:pPr>
        <w:widowControl/>
        <w:numPr>
          <w:ilvl w:val="0"/>
          <w:numId w:val="19"/>
        </w:numPr>
        <w:autoSpaceDE/>
        <w:autoSpaceDN/>
        <w:spacing w:after="20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  <w:shd w:val="clear" w:color="auto" w:fill="FFFFFF"/>
        </w:rPr>
        <w:t>WYKONAWCA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, jak i osoby wskazane w treści umowy - posiada prawo dostępu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>do właściwego organu nadzorczego w przypadku, gdy uzna, że przetwarzanie przez Zamawiającego danych osobowych narusza przepisy rozporządzenia RODO.</w:t>
      </w:r>
    </w:p>
    <w:p w:rsidR="00BF7D41" w:rsidRPr="001F79C4" w:rsidRDefault="00BF7D41" w:rsidP="001C7FD2">
      <w:pPr>
        <w:widowControl/>
        <w:numPr>
          <w:ilvl w:val="0"/>
          <w:numId w:val="18"/>
        </w:numPr>
        <w:tabs>
          <w:tab w:val="num" w:pos="-4395"/>
        </w:tabs>
        <w:autoSpaceDE/>
        <w:autoSpaceDN/>
        <w:spacing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1F79C4">
        <w:rPr>
          <w:rFonts w:asciiTheme="majorHAnsi" w:hAnsiTheme="majorHAnsi"/>
          <w:sz w:val="24"/>
          <w:szCs w:val="24"/>
        </w:rPr>
        <w:t xml:space="preserve">Oświadczenie </w:t>
      </w:r>
      <w:r w:rsidR="005701C9" w:rsidRPr="001F79C4">
        <w:rPr>
          <w:rFonts w:asciiTheme="majorHAnsi" w:hAnsiTheme="majorHAnsi"/>
          <w:b/>
          <w:sz w:val="24"/>
          <w:szCs w:val="24"/>
        </w:rPr>
        <w:t>WYKONAWCY</w:t>
      </w:r>
      <w:r w:rsidRPr="001F79C4">
        <w:rPr>
          <w:rFonts w:asciiTheme="majorHAnsi" w:hAnsiTheme="majorHAnsi"/>
          <w:sz w:val="24"/>
          <w:szCs w:val="24"/>
        </w:rPr>
        <w:t>:</w:t>
      </w:r>
    </w:p>
    <w:p w:rsidR="00BF7D41" w:rsidRPr="004B2663" w:rsidRDefault="005701C9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  <w:shd w:val="clear" w:color="auto" w:fill="FFFFFF"/>
        </w:rPr>
        <w:t>WYKONAWCA</w:t>
      </w:r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z siedzibą mieszczącą się przy</w:t>
      </w:r>
      <w:r w:rsidR="00BF7D41" w:rsidRPr="004B266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___________________________________ </w:t>
      </w:r>
      <w:r w:rsidR="00BF7D41" w:rsidRPr="001E5369">
        <w:rPr>
          <w:rFonts w:asciiTheme="majorHAnsi" w:hAnsiTheme="majorHAnsi" w:cs="Calibri"/>
          <w:sz w:val="24"/>
          <w:szCs w:val="24"/>
          <w:shd w:val="clear" w:color="auto" w:fill="FFFFFF"/>
        </w:rPr>
        <w:t>zwany dalej w niniejszym ustępie</w:t>
      </w:r>
      <w:r w:rsidR="00BF7D41"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t xml:space="preserve"> Administratorem</w:t>
      </w:r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, oświadcza, iż w przypadku przetwarzania danych osobowych w rozumieniu Ustawy z dnia 10 maja 2018 roku </w:t>
      </w:r>
      <w:r w:rsidR="00BF7D41"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t>o ochronie danych osobowych</w:t>
      </w:r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(</w:t>
      </w:r>
      <w:proofErr w:type="spellStart"/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t.j</w:t>
      </w:r>
      <w:proofErr w:type="spellEnd"/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Dz. U. z 2019 r., poz. 1781) i RODO (Rozporządzenie Parlamentu Europejskiego i Rady (UE) 2016/679 z dnia </w:t>
      </w:r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>27 kwietnia 2016 r</w:t>
      </w:r>
      <w:r w:rsidR="00BF7D41"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t xml:space="preserve">. w sprawie ochrony osób fizycznych w związku </w:t>
      </w:r>
      <w:r w:rsidR="00BF7D41" w:rsidRPr="004B2663">
        <w:rPr>
          <w:rFonts w:asciiTheme="majorHAnsi" w:hAnsiTheme="majorHAnsi" w:cs="Calibri"/>
          <w:i/>
          <w:sz w:val="24"/>
          <w:szCs w:val="24"/>
          <w:shd w:val="clear" w:color="auto" w:fill="FFFFFF"/>
        </w:rPr>
        <w:br/>
        <w:t>z przetwarzaniem danych osobowych i w sprawie swobodnego przepływu takich danych oraz uchylenia dyrektywy 95/46/WE)</w:t>
      </w:r>
      <w:r w:rsidR="00BF7D41"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, zebranych w związku z realizacją Umowy od osoby będącej jej stroną, jest ich Administratorem;</w:t>
      </w:r>
    </w:p>
    <w:p w:rsidR="00BF7D41" w:rsidRPr="004B2663" w:rsidRDefault="00BF7D41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 przepisami prawa o ich ochronie u Administratora: </w:t>
      </w:r>
      <w:r w:rsidRPr="004B2663">
        <w:rPr>
          <w:rFonts w:asciiTheme="minorHAnsi" w:eastAsiaTheme="minorHAnsi" w:hAnsiTheme="minorHAnsi" w:cstheme="minorBidi"/>
          <w:lang w:eastAsia="en-US"/>
        </w:rPr>
        <w:t>___________________________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;</w:t>
      </w:r>
    </w:p>
    <w:p w:rsidR="00BF7D41" w:rsidRPr="004B2663" w:rsidRDefault="00BF7D41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BF7D41" w:rsidRPr="004B2663" w:rsidRDefault="00BF7D41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="005701C9">
        <w:rPr>
          <w:rFonts w:asciiTheme="majorHAnsi" w:hAnsiTheme="majorHAnsi" w:cs="Calibri"/>
          <w:b/>
          <w:sz w:val="24"/>
          <w:szCs w:val="24"/>
          <w:shd w:val="clear" w:color="auto" w:fill="FFFFFF"/>
        </w:rPr>
        <w:t>WYKONAWCY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BF7D41" w:rsidRPr="004B2663" w:rsidRDefault="00BF7D41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ponadto oprócz </w:t>
      </w:r>
      <w:r w:rsidR="00096EFC">
        <w:rPr>
          <w:rFonts w:asciiTheme="majorHAnsi" w:hAnsiTheme="majorHAnsi" w:cs="Calibri"/>
          <w:b/>
          <w:sz w:val="24"/>
          <w:szCs w:val="24"/>
          <w:shd w:val="clear" w:color="auto" w:fill="FFFFFF"/>
        </w:rPr>
        <w:t>WYKONAWCY</w:t>
      </w:r>
      <w:r w:rsidRPr="004B2663">
        <w:rPr>
          <w:rFonts w:asciiTheme="majorHAnsi" w:hAnsiTheme="majorHAnsi" w:cs="Calibri"/>
          <w:b/>
          <w:sz w:val="24"/>
          <w:szCs w:val="24"/>
          <w:shd w:val="clear" w:color="auto" w:fill="FFFFFF"/>
        </w:rPr>
        <w:t xml:space="preserve">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– instytucje upoważnione z mocy przepisów prawa, kancelaria/kancelarie prawne świadczące obsługę prawną, Biuro Informacji Gospodarczej, instytucje finansowe uczestniczące w procesie realizacji i rozliczenia umowy oraz podmioty świadczące usługi informatyczne, doradcze i audytorskie dla Administratora);</w:t>
      </w:r>
    </w:p>
    <w:p w:rsidR="00BF7D41" w:rsidRPr="004B2663" w:rsidRDefault="00BF7D41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lastRenderedPageBreak/>
        <w:t>dane osobowe nie będą przekazywane do państwa trzeciego/organizacji międzynarodowej;</w:t>
      </w:r>
    </w:p>
    <w:p w:rsidR="00BF7D41" w:rsidRPr="004B2663" w:rsidRDefault="00BF7D41" w:rsidP="001C7FD2">
      <w:pPr>
        <w:widowControl/>
        <w:numPr>
          <w:ilvl w:val="0"/>
          <w:numId w:val="20"/>
        </w:numPr>
        <w:autoSpaceDE/>
        <w:autoSpaceDN/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5F360A" w:rsidRPr="00FA7FE1" w:rsidRDefault="00BF7D41" w:rsidP="00FA7FE1">
      <w:pPr>
        <w:widowControl/>
        <w:numPr>
          <w:ilvl w:val="0"/>
          <w:numId w:val="20"/>
        </w:numPr>
        <w:autoSpaceDE/>
        <w:autoSpaceDN/>
        <w:spacing w:after="20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4B2663">
        <w:rPr>
          <w:rFonts w:asciiTheme="majorHAnsi" w:hAnsiTheme="majorHAnsi" w:cs="Calibri"/>
          <w:b/>
          <w:sz w:val="24"/>
          <w:szCs w:val="24"/>
          <w:shd w:val="clear" w:color="auto" w:fill="FFFFFF"/>
        </w:rPr>
        <w:t>ZAMAWIAJĄCY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4B2663">
        <w:rPr>
          <w:rFonts w:asciiTheme="majorHAnsi" w:hAnsiTheme="majorHAnsi" w:cs="Calibri"/>
          <w:sz w:val="24"/>
          <w:szCs w:val="24"/>
          <w:shd w:val="clear" w:color="auto" w:fill="FFFFFF"/>
        </w:rPr>
        <w:br/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FA7FE1" w:rsidRDefault="00FA7FE1" w:rsidP="00FA7FE1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FA7FE1" w:rsidRDefault="00FA7FE1" w:rsidP="00FA7FE1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>§</w:t>
      </w:r>
      <w:r w:rsidR="002F2740">
        <w:rPr>
          <w:rFonts w:ascii="Cambria" w:hAnsi="Cambria"/>
          <w:b/>
          <w:sz w:val="24"/>
          <w:szCs w:val="24"/>
        </w:rPr>
        <w:t xml:space="preserve"> 11</w:t>
      </w:r>
    </w:p>
    <w:p w:rsidR="00FA7FE1" w:rsidRPr="002760B2" w:rsidRDefault="00FA7FE1" w:rsidP="00FA7FE1">
      <w:pPr>
        <w:pStyle w:val="Tekstpodstawowy"/>
        <w:ind w:left="360" w:hanging="360"/>
        <w:jc w:val="center"/>
        <w:rPr>
          <w:rFonts w:ascii="Cambria" w:hAnsi="Cambria"/>
        </w:rPr>
      </w:pPr>
    </w:p>
    <w:p w:rsidR="00FA7FE1" w:rsidRPr="00BF7D41" w:rsidRDefault="00FA7FE1" w:rsidP="00FA7FE1">
      <w:pPr>
        <w:pStyle w:val="Tekstprzypisudolnego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zmiany </w:t>
      </w:r>
      <w:r w:rsidRPr="002760B2">
        <w:rPr>
          <w:rFonts w:ascii="Cambria" w:hAnsi="Cambria"/>
        </w:rPr>
        <w:t xml:space="preserve">w treści umowy </w:t>
      </w:r>
      <w:r>
        <w:rPr>
          <w:rFonts w:ascii="Cambria" w:hAnsi="Cambria"/>
        </w:rPr>
        <w:t xml:space="preserve">wymagają zachowania formy pisemnej </w:t>
      </w:r>
      <w:r w:rsidRPr="002760B2">
        <w:rPr>
          <w:rFonts w:ascii="Cambria" w:hAnsi="Cambria"/>
        </w:rPr>
        <w:t>pod rygorem nieważności.</w:t>
      </w:r>
    </w:p>
    <w:p w:rsidR="00D20D9B" w:rsidRPr="002760B2" w:rsidRDefault="00D20D9B" w:rsidP="004E4116">
      <w:pPr>
        <w:pStyle w:val="Tekstpodstawowy"/>
        <w:jc w:val="center"/>
        <w:rPr>
          <w:rFonts w:ascii="Cambria" w:hAnsi="Cambria"/>
        </w:rPr>
      </w:pPr>
    </w:p>
    <w:p w:rsidR="007D1B77" w:rsidRDefault="00485144" w:rsidP="004E4116">
      <w:pPr>
        <w:pStyle w:val="Tekstpodstawowy"/>
        <w:jc w:val="center"/>
        <w:rPr>
          <w:rFonts w:ascii="Cambria" w:hAnsi="Cambria"/>
        </w:rPr>
      </w:pPr>
      <w:r w:rsidRPr="002760B2">
        <w:rPr>
          <w:rFonts w:ascii="Cambria" w:hAnsi="Cambria"/>
        </w:rPr>
        <w:t xml:space="preserve">§ </w:t>
      </w:r>
      <w:r w:rsidR="00FA7FE1">
        <w:rPr>
          <w:rFonts w:ascii="Cambria" w:hAnsi="Cambria"/>
        </w:rPr>
        <w:t>12</w:t>
      </w:r>
    </w:p>
    <w:p w:rsidR="002760B2" w:rsidRPr="002760B2" w:rsidRDefault="002760B2" w:rsidP="004E4116">
      <w:pPr>
        <w:pStyle w:val="Tekstpodstawowy"/>
        <w:jc w:val="center"/>
        <w:rPr>
          <w:rFonts w:ascii="Cambria" w:hAnsi="Cambria"/>
        </w:rPr>
      </w:pPr>
    </w:p>
    <w:p w:rsidR="00211861" w:rsidRPr="00FA7FE1" w:rsidRDefault="007D1B77" w:rsidP="004E4116">
      <w:pPr>
        <w:pStyle w:val="Tekstpodstawowywcity3"/>
        <w:spacing w:before="0"/>
        <w:ind w:left="0"/>
        <w:rPr>
          <w:rFonts w:ascii="Cambria" w:hAnsi="Cambria"/>
        </w:rPr>
      </w:pPr>
      <w:r w:rsidRPr="002760B2">
        <w:rPr>
          <w:rFonts w:ascii="Cambria" w:hAnsi="Cambria"/>
        </w:rPr>
        <w:t xml:space="preserve">W sprawach nieuregulowanych </w:t>
      </w:r>
      <w:r w:rsidR="00A96C9D">
        <w:rPr>
          <w:rFonts w:ascii="Cambria" w:hAnsi="Cambria"/>
        </w:rPr>
        <w:t>w niniejszej umowie</w:t>
      </w:r>
      <w:r w:rsidRPr="002760B2">
        <w:rPr>
          <w:rFonts w:ascii="Cambria" w:hAnsi="Cambria"/>
        </w:rPr>
        <w:t xml:space="preserve"> </w:t>
      </w:r>
      <w:r w:rsidR="00A96C9D">
        <w:rPr>
          <w:rFonts w:ascii="Cambria" w:hAnsi="Cambria"/>
        </w:rPr>
        <w:t xml:space="preserve">mają </w:t>
      </w:r>
      <w:r w:rsidRPr="002760B2">
        <w:rPr>
          <w:rFonts w:ascii="Cambria" w:hAnsi="Cambria"/>
        </w:rPr>
        <w:t xml:space="preserve">zastosowanie odpowiednie przepisy </w:t>
      </w:r>
      <w:r w:rsidR="00751F70" w:rsidRPr="002760B2">
        <w:rPr>
          <w:rFonts w:ascii="Cambria" w:hAnsi="Cambria"/>
        </w:rPr>
        <w:t xml:space="preserve">ustawy z dnia 23 kwietnia </w:t>
      </w:r>
      <w:r w:rsidR="007B4B48" w:rsidRPr="002760B2">
        <w:rPr>
          <w:rFonts w:ascii="Cambria" w:hAnsi="Cambria"/>
        </w:rPr>
        <w:t>1964 r</w:t>
      </w:r>
      <w:r w:rsidR="00A96C9D">
        <w:rPr>
          <w:rFonts w:ascii="Cambria" w:hAnsi="Cambria"/>
        </w:rPr>
        <w:t>oku</w:t>
      </w:r>
      <w:r w:rsidR="007B4B48" w:rsidRPr="002760B2">
        <w:rPr>
          <w:rFonts w:ascii="Cambria" w:hAnsi="Cambria"/>
        </w:rPr>
        <w:t xml:space="preserve"> </w:t>
      </w:r>
      <w:r w:rsidRPr="002760B2">
        <w:rPr>
          <w:rFonts w:ascii="Cambria" w:hAnsi="Cambria"/>
          <w:i/>
        </w:rPr>
        <w:t>Kodeks cywiln</w:t>
      </w:r>
      <w:r w:rsidR="00751F70" w:rsidRPr="002760B2">
        <w:rPr>
          <w:rFonts w:ascii="Cambria" w:hAnsi="Cambria"/>
          <w:i/>
        </w:rPr>
        <w:t xml:space="preserve">y </w:t>
      </w:r>
      <w:r w:rsidR="00751F70" w:rsidRPr="002760B2">
        <w:rPr>
          <w:rFonts w:ascii="Cambria" w:hAnsi="Cambria"/>
        </w:rPr>
        <w:t>(</w:t>
      </w:r>
      <w:proofErr w:type="spellStart"/>
      <w:r w:rsidR="00A96C9D">
        <w:rPr>
          <w:rFonts w:ascii="Cambria" w:hAnsi="Cambria"/>
        </w:rPr>
        <w:t>t.j</w:t>
      </w:r>
      <w:proofErr w:type="spellEnd"/>
      <w:r w:rsidR="00A96C9D">
        <w:rPr>
          <w:rFonts w:ascii="Cambria" w:hAnsi="Cambria"/>
        </w:rPr>
        <w:t xml:space="preserve">. </w:t>
      </w:r>
      <w:r w:rsidR="00751F70" w:rsidRPr="002760B2">
        <w:rPr>
          <w:rFonts w:ascii="Cambria" w:hAnsi="Cambria"/>
        </w:rPr>
        <w:t xml:space="preserve">Dz.U. </w:t>
      </w:r>
      <w:r w:rsidR="00D27E66">
        <w:rPr>
          <w:rFonts w:ascii="Cambria" w:hAnsi="Cambria"/>
        </w:rPr>
        <w:t>z 2023 r.</w:t>
      </w:r>
      <w:r w:rsidR="00D27E66">
        <w:rPr>
          <w:rFonts w:ascii="Cambria" w:hAnsi="Cambria"/>
        </w:rPr>
        <w:br/>
        <w:t>poz. 1610</w:t>
      </w:r>
      <w:r w:rsidR="00751F70" w:rsidRPr="002760B2">
        <w:rPr>
          <w:rFonts w:ascii="Cambria" w:hAnsi="Cambria"/>
        </w:rPr>
        <w:t xml:space="preserve"> z </w:t>
      </w:r>
      <w:proofErr w:type="spellStart"/>
      <w:r w:rsidR="00751F70" w:rsidRPr="002760B2">
        <w:rPr>
          <w:rFonts w:ascii="Cambria" w:hAnsi="Cambria"/>
        </w:rPr>
        <w:t>późn</w:t>
      </w:r>
      <w:proofErr w:type="spellEnd"/>
      <w:r w:rsidR="00751F70" w:rsidRPr="002760B2">
        <w:rPr>
          <w:rFonts w:ascii="Cambria" w:hAnsi="Cambria"/>
        </w:rPr>
        <w:t>. zm.)</w:t>
      </w:r>
      <w:r w:rsidR="00A96C9D">
        <w:rPr>
          <w:rFonts w:ascii="Cambria" w:hAnsi="Cambria"/>
        </w:rPr>
        <w:t>.</w:t>
      </w:r>
    </w:p>
    <w:p w:rsidR="00FA7FE1" w:rsidRPr="002760B2" w:rsidRDefault="00FA7FE1" w:rsidP="00FA7FE1">
      <w:pPr>
        <w:pStyle w:val="Tekstprzypisudolnego"/>
        <w:jc w:val="center"/>
        <w:rPr>
          <w:rFonts w:ascii="Cambria" w:hAnsi="Cambria"/>
          <w:b/>
        </w:rPr>
      </w:pPr>
    </w:p>
    <w:p w:rsidR="00FA7FE1" w:rsidRDefault="00FA7FE1" w:rsidP="00FA7FE1">
      <w:pPr>
        <w:pStyle w:val="Tekstprzypisudolnego"/>
        <w:jc w:val="center"/>
        <w:rPr>
          <w:rFonts w:ascii="Cambria" w:hAnsi="Cambria"/>
          <w:b/>
        </w:rPr>
      </w:pPr>
      <w:r w:rsidRPr="002760B2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13</w:t>
      </w:r>
    </w:p>
    <w:p w:rsidR="00FA7FE1" w:rsidRPr="002760B2" w:rsidRDefault="00FA7FE1" w:rsidP="00FA7FE1">
      <w:pPr>
        <w:pStyle w:val="Tekstprzypisudolnego"/>
        <w:jc w:val="center"/>
        <w:rPr>
          <w:rFonts w:ascii="Cambria" w:hAnsi="Cambria"/>
          <w:b/>
        </w:rPr>
      </w:pPr>
    </w:p>
    <w:p w:rsidR="00FA7FE1" w:rsidRPr="002760B2" w:rsidRDefault="00FA7FE1" w:rsidP="00FA7FE1">
      <w:pPr>
        <w:pStyle w:val="Tekstpodstawowy"/>
        <w:jc w:val="both"/>
        <w:rPr>
          <w:rFonts w:ascii="Cambria" w:hAnsi="Cambria"/>
          <w:b w:val="0"/>
        </w:rPr>
      </w:pPr>
      <w:r w:rsidRPr="002760B2">
        <w:rPr>
          <w:rFonts w:ascii="Cambria" w:hAnsi="Cambria"/>
          <w:b w:val="0"/>
        </w:rPr>
        <w:t xml:space="preserve">Spory mogące wyniknąć w związku z realizacją niniejszej umowy strony zobowiązują się przede wszystkim załatwić w drodze ugody, a w przypadku nie osiągnięcia porozumienia, na drodze sądowej przez właściwe miejscowo i rzeczowo dla siedziby </w:t>
      </w:r>
      <w:r w:rsidRPr="002760B2">
        <w:rPr>
          <w:rFonts w:ascii="Cambria" w:hAnsi="Cambria"/>
        </w:rPr>
        <w:t>ZAMAWIAJĄCEGO</w:t>
      </w:r>
      <w:r w:rsidRPr="002760B2">
        <w:rPr>
          <w:rFonts w:ascii="Cambria" w:hAnsi="Cambria"/>
          <w:b w:val="0"/>
        </w:rPr>
        <w:t xml:space="preserve"> sądy powszechne.</w:t>
      </w: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D20D9B" w:rsidRDefault="00D20D9B" w:rsidP="00D20D9B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760B2">
        <w:rPr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1</w:t>
      </w:r>
      <w:r w:rsidR="00FA7FE1">
        <w:rPr>
          <w:rFonts w:ascii="Cambria" w:hAnsi="Cambria"/>
          <w:b/>
          <w:sz w:val="24"/>
          <w:szCs w:val="24"/>
        </w:rPr>
        <w:t>4</w:t>
      </w:r>
    </w:p>
    <w:p w:rsidR="002760B2" w:rsidRPr="002760B2" w:rsidRDefault="002760B2" w:rsidP="004E4116">
      <w:pPr>
        <w:pStyle w:val="Tekstpodstawowywcity3"/>
        <w:spacing w:before="0"/>
        <w:ind w:left="0"/>
        <w:jc w:val="center"/>
        <w:rPr>
          <w:rFonts w:ascii="Cambria" w:hAnsi="Cambria"/>
          <w:b/>
        </w:rPr>
      </w:pPr>
    </w:p>
    <w:p w:rsidR="00A377F4" w:rsidRPr="002760B2" w:rsidRDefault="00472480" w:rsidP="004E4116">
      <w:pPr>
        <w:pStyle w:val="Tekstpodstawowywcity3"/>
        <w:spacing w:before="0"/>
        <w:ind w:left="0"/>
        <w:rPr>
          <w:rFonts w:ascii="Cambria" w:hAnsi="Cambria"/>
        </w:rPr>
      </w:pPr>
      <w:r w:rsidRPr="002760B2">
        <w:rPr>
          <w:rFonts w:ascii="Cambria" w:hAnsi="Cambria"/>
        </w:rPr>
        <w:t xml:space="preserve">Niniejsza umowa sporządzona została w trzech jednobrzmiących egzemplarzach, dwa egzemplarze dla </w:t>
      </w:r>
      <w:r w:rsidRPr="002760B2">
        <w:rPr>
          <w:rFonts w:ascii="Cambria" w:hAnsi="Cambria"/>
          <w:b/>
        </w:rPr>
        <w:t>ZAMAWIAJĄCEGO</w:t>
      </w:r>
      <w:r w:rsidRPr="002760B2">
        <w:rPr>
          <w:rFonts w:ascii="Cambria" w:hAnsi="Cambria"/>
        </w:rPr>
        <w:t xml:space="preserve">, jeden egzemplarz dla </w:t>
      </w:r>
      <w:r w:rsidRPr="002760B2">
        <w:rPr>
          <w:rFonts w:ascii="Cambria" w:hAnsi="Cambria"/>
          <w:b/>
        </w:rPr>
        <w:t>WYKONAWCY</w:t>
      </w:r>
      <w:r w:rsidRPr="002760B2">
        <w:rPr>
          <w:rFonts w:ascii="Cambria" w:hAnsi="Cambria"/>
        </w:rPr>
        <w:t>.</w:t>
      </w:r>
    </w:p>
    <w:p w:rsidR="00BD5212" w:rsidRPr="002760B2" w:rsidRDefault="00BD5212" w:rsidP="004E4116">
      <w:pPr>
        <w:pStyle w:val="Tekstpodstawowywcity3"/>
        <w:spacing w:before="0"/>
        <w:ind w:left="0"/>
        <w:rPr>
          <w:rFonts w:ascii="Cambria" w:hAnsi="Cambria"/>
        </w:rPr>
      </w:pPr>
    </w:p>
    <w:p w:rsidR="002760B2" w:rsidRDefault="002760B2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101B63" w:rsidRDefault="00101B63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4B2663" w:rsidRDefault="004B2663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4B2663" w:rsidRDefault="004B2663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4B2663" w:rsidRDefault="004B2663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4B2663" w:rsidRDefault="004B2663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096EFC" w:rsidRPr="004B2663" w:rsidRDefault="00096EFC" w:rsidP="00096EFC">
      <w:pPr>
        <w:widowControl/>
        <w:autoSpaceDE/>
        <w:autoSpaceDN/>
        <w:spacing w:line="276" w:lineRule="auto"/>
        <w:ind w:left="0" w:firstLine="0"/>
        <w:jc w:val="both"/>
        <w:rPr>
          <w:rFonts w:asciiTheme="majorHAnsi" w:hAnsiTheme="majorHAnsi" w:cstheme="minorHAnsi"/>
          <w:sz w:val="24"/>
          <w:szCs w:val="24"/>
          <w:lang w:eastAsia="en-US"/>
        </w:rPr>
      </w:pP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>_______________________________</w:t>
      </w: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ab/>
        <w:t>_______________________________</w:t>
      </w:r>
      <w:r w:rsidRPr="004B2663">
        <w:rPr>
          <w:rFonts w:asciiTheme="majorHAnsi" w:eastAsiaTheme="minorHAnsi" w:hAnsiTheme="majorHAnsi" w:cstheme="minorBidi"/>
          <w:bCs/>
          <w:sz w:val="24"/>
          <w:szCs w:val="24"/>
          <w:lang w:eastAsia="en-US"/>
        </w:rPr>
        <w:tab/>
      </w:r>
    </w:p>
    <w:p w:rsidR="00096EFC" w:rsidRPr="004B2663" w:rsidRDefault="00096EFC" w:rsidP="00096EFC">
      <w:pPr>
        <w:widowControl/>
        <w:autoSpaceDE/>
        <w:autoSpaceDN/>
        <w:spacing w:line="276" w:lineRule="auto"/>
        <w:ind w:left="426" w:firstLine="0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96EF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ZAMAWIAJĄCY</w:t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4B2663">
        <w:rPr>
          <w:rFonts w:asciiTheme="majorHAnsi" w:eastAsiaTheme="minorHAnsi" w:hAnsiTheme="majorHAnsi" w:cstheme="minorBidi"/>
          <w:sz w:val="24"/>
          <w:szCs w:val="24"/>
          <w:lang w:eastAsia="en-US"/>
        </w:rPr>
        <w:tab/>
      </w:r>
      <w:r w:rsidRPr="00096EF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WYKONAWCA</w:t>
      </w:r>
    </w:p>
    <w:p w:rsidR="001A0A0F" w:rsidRDefault="001A0A0F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1A0A0F" w:rsidRDefault="001A0A0F" w:rsidP="004E4116">
      <w:pPr>
        <w:tabs>
          <w:tab w:val="left" w:pos="3163"/>
        </w:tabs>
        <w:spacing w:line="240" w:lineRule="auto"/>
        <w:ind w:hanging="360"/>
        <w:rPr>
          <w:rFonts w:ascii="Cambria" w:hAnsi="Cambria"/>
          <w:b/>
          <w:sz w:val="24"/>
          <w:szCs w:val="24"/>
        </w:rPr>
      </w:pPr>
    </w:p>
    <w:p w:rsidR="00096EFC" w:rsidRDefault="00096EFC" w:rsidP="001C7FD2">
      <w:pPr>
        <w:tabs>
          <w:tab w:val="left" w:pos="3163"/>
        </w:tabs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sectPr w:rsidR="00096EFC" w:rsidSect="00F90C03">
      <w:footerReference w:type="even" r:id="rId8"/>
      <w:footerReference w:type="default" r:id="rId9"/>
      <w:pgSz w:w="11906" w:h="16838"/>
      <w:pgMar w:top="1079" w:right="1106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A8" w:rsidRDefault="00DC7CA8">
      <w:r>
        <w:separator/>
      </w:r>
    </w:p>
  </w:endnote>
  <w:endnote w:type="continuationSeparator" w:id="0">
    <w:p w:rsidR="00DC7CA8" w:rsidRDefault="00D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44" w:rsidRDefault="00EF4F44" w:rsidP="00645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F44" w:rsidRDefault="00EF4F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44" w:rsidRDefault="00EF4F44" w:rsidP="00645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F2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F4F44" w:rsidRDefault="00EF4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A8" w:rsidRDefault="00DC7CA8">
      <w:r>
        <w:separator/>
      </w:r>
    </w:p>
  </w:footnote>
  <w:footnote w:type="continuationSeparator" w:id="0">
    <w:p w:rsidR="00DC7CA8" w:rsidRDefault="00D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512"/>
      <w:numFmt w:val="bullet"/>
      <w:lvlText w:val="-"/>
      <w:lvlJc w:val="left"/>
      <w:pPr>
        <w:tabs>
          <w:tab w:val="num" w:pos="1080"/>
        </w:tabs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CCA5F02"/>
    <w:multiLevelType w:val="hybridMultilevel"/>
    <w:tmpl w:val="8FF0947A"/>
    <w:lvl w:ilvl="0" w:tplc="23409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275"/>
    <w:multiLevelType w:val="multilevel"/>
    <w:tmpl w:val="E43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C00A8"/>
    <w:multiLevelType w:val="hybridMultilevel"/>
    <w:tmpl w:val="8F50847C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F710DF3"/>
    <w:multiLevelType w:val="hybridMultilevel"/>
    <w:tmpl w:val="8EEA289E"/>
    <w:lvl w:ilvl="0" w:tplc="E0246C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D7303BC"/>
    <w:multiLevelType w:val="hybridMultilevel"/>
    <w:tmpl w:val="F7BC7C08"/>
    <w:lvl w:ilvl="0" w:tplc="A9B8934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627612E"/>
    <w:multiLevelType w:val="hybridMultilevel"/>
    <w:tmpl w:val="C4DE311A"/>
    <w:lvl w:ilvl="0" w:tplc="17F09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056D"/>
    <w:multiLevelType w:val="hybridMultilevel"/>
    <w:tmpl w:val="BA66944E"/>
    <w:lvl w:ilvl="0" w:tplc="E0246C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343A65B1"/>
    <w:multiLevelType w:val="multilevel"/>
    <w:tmpl w:val="8616843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A7833"/>
    <w:multiLevelType w:val="hybridMultilevel"/>
    <w:tmpl w:val="1DD4D12A"/>
    <w:lvl w:ilvl="0" w:tplc="CEFC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33930"/>
    <w:multiLevelType w:val="hybridMultilevel"/>
    <w:tmpl w:val="3DC64E6E"/>
    <w:lvl w:ilvl="0" w:tplc="ED241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17080C"/>
    <w:multiLevelType w:val="hybridMultilevel"/>
    <w:tmpl w:val="DC0C4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F4EE4"/>
    <w:multiLevelType w:val="hybridMultilevel"/>
    <w:tmpl w:val="78F6185C"/>
    <w:lvl w:ilvl="0" w:tplc="90B26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CE3"/>
    <w:multiLevelType w:val="hybridMultilevel"/>
    <w:tmpl w:val="4614DF4A"/>
    <w:lvl w:ilvl="0" w:tplc="A94AF2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59883CDA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B0178"/>
    <w:multiLevelType w:val="multilevel"/>
    <w:tmpl w:val="682A7D4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>
    <w:nsid w:val="4C6C0CB9"/>
    <w:multiLevelType w:val="hybridMultilevel"/>
    <w:tmpl w:val="879CFD04"/>
    <w:lvl w:ilvl="0" w:tplc="E0246C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53DB4A82"/>
    <w:multiLevelType w:val="hybridMultilevel"/>
    <w:tmpl w:val="5CC44D42"/>
    <w:lvl w:ilvl="0" w:tplc="54C0A8A8">
      <w:start w:val="1"/>
      <w:numFmt w:val="decimal"/>
      <w:lvlText w:val="%1)"/>
      <w:lvlJc w:val="left"/>
      <w:pPr>
        <w:ind w:left="7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55283721"/>
    <w:multiLevelType w:val="hybridMultilevel"/>
    <w:tmpl w:val="A1D27F08"/>
    <w:lvl w:ilvl="0" w:tplc="93CC6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45A68"/>
    <w:multiLevelType w:val="hybridMultilevel"/>
    <w:tmpl w:val="77A8F690"/>
    <w:lvl w:ilvl="0" w:tplc="73781F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55449"/>
    <w:multiLevelType w:val="hybridMultilevel"/>
    <w:tmpl w:val="94F05E48"/>
    <w:lvl w:ilvl="0" w:tplc="E0246C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5CFA2E50"/>
    <w:multiLevelType w:val="hybridMultilevel"/>
    <w:tmpl w:val="BABC2CAE"/>
    <w:lvl w:ilvl="0" w:tplc="0C12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D5134"/>
    <w:multiLevelType w:val="hybridMultilevel"/>
    <w:tmpl w:val="E2126684"/>
    <w:lvl w:ilvl="0" w:tplc="E0246C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663CA"/>
    <w:multiLevelType w:val="hybridMultilevel"/>
    <w:tmpl w:val="F984D6FC"/>
    <w:lvl w:ilvl="0" w:tplc="E0246C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6E810C54"/>
    <w:multiLevelType w:val="hybridMultilevel"/>
    <w:tmpl w:val="5402385E"/>
    <w:lvl w:ilvl="0" w:tplc="E2D6E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0690"/>
    <w:multiLevelType w:val="multilevel"/>
    <w:tmpl w:val="8EDE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92F03"/>
    <w:multiLevelType w:val="hybridMultilevel"/>
    <w:tmpl w:val="9F168318"/>
    <w:lvl w:ilvl="0" w:tplc="5898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15DA"/>
    <w:multiLevelType w:val="hybridMultilevel"/>
    <w:tmpl w:val="A560D560"/>
    <w:lvl w:ilvl="0" w:tplc="F7EC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27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29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24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  <w:num w:numId="24">
    <w:abstractNumId w:val="23"/>
  </w:num>
  <w:num w:numId="25">
    <w:abstractNumId w:val="17"/>
  </w:num>
  <w:num w:numId="26">
    <w:abstractNumId w:val="21"/>
  </w:num>
  <w:num w:numId="27">
    <w:abstractNumId w:val="25"/>
  </w:num>
  <w:num w:numId="28">
    <w:abstractNumId w:val="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00"/>
    <w:rsid w:val="000028FA"/>
    <w:rsid w:val="0001011A"/>
    <w:rsid w:val="000365FB"/>
    <w:rsid w:val="00044937"/>
    <w:rsid w:val="00051626"/>
    <w:rsid w:val="0006046F"/>
    <w:rsid w:val="00063888"/>
    <w:rsid w:val="000647F6"/>
    <w:rsid w:val="00065BD1"/>
    <w:rsid w:val="000713F1"/>
    <w:rsid w:val="00077CF7"/>
    <w:rsid w:val="000839B6"/>
    <w:rsid w:val="00093D12"/>
    <w:rsid w:val="00096EFC"/>
    <w:rsid w:val="000A6D6E"/>
    <w:rsid w:val="000B1A99"/>
    <w:rsid w:val="000B3BA3"/>
    <w:rsid w:val="000B52A4"/>
    <w:rsid w:val="000B71E3"/>
    <w:rsid w:val="000C21F4"/>
    <w:rsid w:val="000C2F74"/>
    <w:rsid w:val="000C3EEE"/>
    <w:rsid w:val="000C4CD4"/>
    <w:rsid w:val="000C5B1E"/>
    <w:rsid w:val="000C68EB"/>
    <w:rsid w:val="000D6BC2"/>
    <w:rsid w:val="000E188D"/>
    <w:rsid w:val="000E775F"/>
    <w:rsid w:val="000F0049"/>
    <w:rsid w:val="00101B63"/>
    <w:rsid w:val="0011098D"/>
    <w:rsid w:val="00110EAC"/>
    <w:rsid w:val="0012382B"/>
    <w:rsid w:val="00130788"/>
    <w:rsid w:val="00135200"/>
    <w:rsid w:val="001358A9"/>
    <w:rsid w:val="0013614E"/>
    <w:rsid w:val="00143B27"/>
    <w:rsid w:val="001440B5"/>
    <w:rsid w:val="001510F2"/>
    <w:rsid w:val="001515AC"/>
    <w:rsid w:val="00152421"/>
    <w:rsid w:val="00156C27"/>
    <w:rsid w:val="00162D21"/>
    <w:rsid w:val="001630ED"/>
    <w:rsid w:val="00163CF1"/>
    <w:rsid w:val="001646D1"/>
    <w:rsid w:val="00166E10"/>
    <w:rsid w:val="00187334"/>
    <w:rsid w:val="00190FBD"/>
    <w:rsid w:val="00191D0C"/>
    <w:rsid w:val="00192908"/>
    <w:rsid w:val="00197BEC"/>
    <w:rsid w:val="001A0A0F"/>
    <w:rsid w:val="001A4456"/>
    <w:rsid w:val="001B08EC"/>
    <w:rsid w:val="001C0CFC"/>
    <w:rsid w:val="001C7CDD"/>
    <w:rsid w:val="001C7FD2"/>
    <w:rsid w:val="001D44E1"/>
    <w:rsid w:val="001D73AC"/>
    <w:rsid w:val="001E0B28"/>
    <w:rsid w:val="001E1F2E"/>
    <w:rsid w:val="001E5369"/>
    <w:rsid w:val="001E6D87"/>
    <w:rsid w:val="001F775D"/>
    <w:rsid w:val="001F79C4"/>
    <w:rsid w:val="00200E11"/>
    <w:rsid w:val="00210F26"/>
    <w:rsid w:val="00211861"/>
    <w:rsid w:val="00213ACC"/>
    <w:rsid w:val="00213E1C"/>
    <w:rsid w:val="00214EF5"/>
    <w:rsid w:val="00224B7E"/>
    <w:rsid w:val="00225008"/>
    <w:rsid w:val="002266A7"/>
    <w:rsid w:val="00232543"/>
    <w:rsid w:val="00237AD9"/>
    <w:rsid w:val="00240911"/>
    <w:rsid w:val="002452CC"/>
    <w:rsid w:val="0026122C"/>
    <w:rsid w:val="00264EF1"/>
    <w:rsid w:val="002679DD"/>
    <w:rsid w:val="00270CBD"/>
    <w:rsid w:val="00272844"/>
    <w:rsid w:val="002760B2"/>
    <w:rsid w:val="002775E6"/>
    <w:rsid w:val="00277EA0"/>
    <w:rsid w:val="00280F61"/>
    <w:rsid w:val="0029373B"/>
    <w:rsid w:val="002A5929"/>
    <w:rsid w:val="002A65A3"/>
    <w:rsid w:val="002A68BC"/>
    <w:rsid w:val="002A7FC2"/>
    <w:rsid w:val="002B1FA5"/>
    <w:rsid w:val="002B2FFA"/>
    <w:rsid w:val="002C624F"/>
    <w:rsid w:val="002D3958"/>
    <w:rsid w:val="002E11D5"/>
    <w:rsid w:val="002E2572"/>
    <w:rsid w:val="002E6E90"/>
    <w:rsid w:val="002F2740"/>
    <w:rsid w:val="002F6447"/>
    <w:rsid w:val="002F69C9"/>
    <w:rsid w:val="00300D2E"/>
    <w:rsid w:val="0030425F"/>
    <w:rsid w:val="00304BD5"/>
    <w:rsid w:val="00311521"/>
    <w:rsid w:val="00314384"/>
    <w:rsid w:val="0032056C"/>
    <w:rsid w:val="00322A7C"/>
    <w:rsid w:val="0032340B"/>
    <w:rsid w:val="0034370A"/>
    <w:rsid w:val="00344A21"/>
    <w:rsid w:val="00346BC9"/>
    <w:rsid w:val="00354631"/>
    <w:rsid w:val="0035517C"/>
    <w:rsid w:val="00357590"/>
    <w:rsid w:val="00363D06"/>
    <w:rsid w:val="00365800"/>
    <w:rsid w:val="0037351F"/>
    <w:rsid w:val="00373656"/>
    <w:rsid w:val="003802DA"/>
    <w:rsid w:val="00382049"/>
    <w:rsid w:val="003860F2"/>
    <w:rsid w:val="0038650B"/>
    <w:rsid w:val="0039351F"/>
    <w:rsid w:val="00397970"/>
    <w:rsid w:val="003A7FBE"/>
    <w:rsid w:val="003B2E57"/>
    <w:rsid w:val="003B5AC9"/>
    <w:rsid w:val="003B63C4"/>
    <w:rsid w:val="003B69F3"/>
    <w:rsid w:val="003C0957"/>
    <w:rsid w:val="003C3F12"/>
    <w:rsid w:val="003D05DD"/>
    <w:rsid w:val="003D2BBD"/>
    <w:rsid w:val="003D3B84"/>
    <w:rsid w:val="003D7F33"/>
    <w:rsid w:val="003E0578"/>
    <w:rsid w:val="003E19DD"/>
    <w:rsid w:val="003E4D9D"/>
    <w:rsid w:val="003F70B3"/>
    <w:rsid w:val="004021AA"/>
    <w:rsid w:val="00406280"/>
    <w:rsid w:val="004107E1"/>
    <w:rsid w:val="004130F6"/>
    <w:rsid w:val="00413107"/>
    <w:rsid w:val="004140E9"/>
    <w:rsid w:val="00415B98"/>
    <w:rsid w:val="00416250"/>
    <w:rsid w:val="00421C48"/>
    <w:rsid w:val="004225A4"/>
    <w:rsid w:val="0042429B"/>
    <w:rsid w:val="004249D1"/>
    <w:rsid w:val="00426849"/>
    <w:rsid w:val="00427D3E"/>
    <w:rsid w:val="0043353E"/>
    <w:rsid w:val="00436C1E"/>
    <w:rsid w:val="00443835"/>
    <w:rsid w:val="00452DF9"/>
    <w:rsid w:val="0045343D"/>
    <w:rsid w:val="004576D0"/>
    <w:rsid w:val="004611A0"/>
    <w:rsid w:val="00461D87"/>
    <w:rsid w:val="0046218F"/>
    <w:rsid w:val="00467445"/>
    <w:rsid w:val="00472480"/>
    <w:rsid w:val="004766DB"/>
    <w:rsid w:val="00484C79"/>
    <w:rsid w:val="00485144"/>
    <w:rsid w:val="00485423"/>
    <w:rsid w:val="00491919"/>
    <w:rsid w:val="004922EE"/>
    <w:rsid w:val="00493709"/>
    <w:rsid w:val="004A57A1"/>
    <w:rsid w:val="004B173A"/>
    <w:rsid w:val="004B2663"/>
    <w:rsid w:val="004B462E"/>
    <w:rsid w:val="004B564C"/>
    <w:rsid w:val="004B7363"/>
    <w:rsid w:val="004C260A"/>
    <w:rsid w:val="004C654F"/>
    <w:rsid w:val="004C6812"/>
    <w:rsid w:val="004D0B72"/>
    <w:rsid w:val="004D2F9C"/>
    <w:rsid w:val="004D72F2"/>
    <w:rsid w:val="004E1735"/>
    <w:rsid w:val="004E4116"/>
    <w:rsid w:val="004E5ED4"/>
    <w:rsid w:val="004E6509"/>
    <w:rsid w:val="004F48DF"/>
    <w:rsid w:val="004F6857"/>
    <w:rsid w:val="005000F0"/>
    <w:rsid w:val="00500A89"/>
    <w:rsid w:val="00501A8F"/>
    <w:rsid w:val="00501DE8"/>
    <w:rsid w:val="00504EB5"/>
    <w:rsid w:val="00505CD3"/>
    <w:rsid w:val="0051656C"/>
    <w:rsid w:val="00517026"/>
    <w:rsid w:val="005171D2"/>
    <w:rsid w:val="005178C1"/>
    <w:rsid w:val="00526464"/>
    <w:rsid w:val="00527EDA"/>
    <w:rsid w:val="00535A64"/>
    <w:rsid w:val="00542CF4"/>
    <w:rsid w:val="005438FB"/>
    <w:rsid w:val="00545E3C"/>
    <w:rsid w:val="00546147"/>
    <w:rsid w:val="00546D66"/>
    <w:rsid w:val="005472E8"/>
    <w:rsid w:val="005477AC"/>
    <w:rsid w:val="005478CF"/>
    <w:rsid w:val="00552B5A"/>
    <w:rsid w:val="00553D01"/>
    <w:rsid w:val="00555D00"/>
    <w:rsid w:val="00560738"/>
    <w:rsid w:val="0056083A"/>
    <w:rsid w:val="005612A5"/>
    <w:rsid w:val="0056195D"/>
    <w:rsid w:val="00566032"/>
    <w:rsid w:val="005701C9"/>
    <w:rsid w:val="00571E01"/>
    <w:rsid w:val="005739CE"/>
    <w:rsid w:val="00575893"/>
    <w:rsid w:val="00576B35"/>
    <w:rsid w:val="005770BA"/>
    <w:rsid w:val="00577EDF"/>
    <w:rsid w:val="0058492E"/>
    <w:rsid w:val="005850F7"/>
    <w:rsid w:val="0058620E"/>
    <w:rsid w:val="005935C7"/>
    <w:rsid w:val="00594B5D"/>
    <w:rsid w:val="00595DAB"/>
    <w:rsid w:val="005A322C"/>
    <w:rsid w:val="005A49FC"/>
    <w:rsid w:val="005A63E6"/>
    <w:rsid w:val="005B5619"/>
    <w:rsid w:val="005C2AE1"/>
    <w:rsid w:val="005C5162"/>
    <w:rsid w:val="005D084B"/>
    <w:rsid w:val="005D5BC3"/>
    <w:rsid w:val="005D64CE"/>
    <w:rsid w:val="005D7392"/>
    <w:rsid w:val="005E0599"/>
    <w:rsid w:val="005E4186"/>
    <w:rsid w:val="005E5B0A"/>
    <w:rsid w:val="005E75C0"/>
    <w:rsid w:val="005F1478"/>
    <w:rsid w:val="005F153D"/>
    <w:rsid w:val="005F1F1C"/>
    <w:rsid w:val="005F355A"/>
    <w:rsid w:val="005F360A"/>
    <w:rsid w:val="005F3D05"/>
    <w:rsid w:val="005F4C2A"/>
    <w:rsid w:val="00600B98"/>
    <w:rsid w:val="00604C14"/>
    <w:rsid w:val="00605B00"/>
    <w:rsid w:val="006110C4"/>
    <w:rsid w:val="006200A0"/>
    <w:rsid w:val="006213C8"/>
    <w:rsid w:val="00624540"/>
    <w:rsid w:val="006365E7"/>
    <w:rsid w:val="0063731B"/>
    <w:rsid w:val="00640281"/>
    <w:rsid w:val="006407A7"/>
    <w:rsid w:val="006408FC"/>
    <w:rsid w:val="006453A3"/>
    <w:rsid w:val="00650514"/>
    <w:rsid w:val="006556E3"/>
    <w:rsid w:val="00656171"/>
    <w:rsid w:val="00656612"/>
    <w:rsid w:val="00656A81"/>
    <w:rsid w:val="00663D2F"/>
    <w:rsid w:val="00663E35"/>
    <w:rsid w:val="00672AB3"/>
    <w:rsid w:val="00680594"/>
    <w:rsid w:val="00683191"/>
    <w:rsid w:val="0068658E"/>
    <w:rsid w:val="00687CBA"/>
    <w:rsid w:val="00690A74"/>
    <w:rsid w:val="0069125C"/>
    <w:rsid w:val="00691462"/>
    <w:rsid w:val="00691F1A"/>
    <w:rsid w:val="00697C8D"/>
    <w:rsid w:val="006A162A"/>
    <w:rsid w:val="006A4953"/>
    <w:rsid w:val="006A4D87"/>
    <w:rsid w:val="006A6EB3"/>
    <w:rsid w:val="006B4F68"/>
    <w:rsid w:val="006B760B"/>
    <w:rsid w:val="006C1434"/>
    <w:rsid w:val="006C425E"/>
    <w:rsid w:val="006C7213"/>
    <w:rsid w:val="006D1CC0"/>
    <w:rsid w:val="006D5C8A"/>
    <w:rsid w:val="007068D6"/>
    <w:rsid w:val="0070721C"/>
    <w:rsid w:val="00707274"/>
    <w:rsid w:val="007107AD"/>
    <w:rsid w:val="007107F2"/>
    <w:rsid w:val="007205B8"/>
    <w:rsid w:val="00723FD9"/>
    <w:rsid w:val="007252A7"/>
    <w:rsid w:val="00727FE1"/>
    <w:rsid w:val="00732FF8"/>
    <w:rsid w:val="00733FC2"/>
    <w:rsid w:val="00734104"/>
    <w:rsid w:val="00734793"/>
    <w:rsid w:val="007347C2"/>
    <w:rsid w:val="00737BFA"/>
    <w:rsid w:val="00743AD2"/>
    <w:rsid w:val="00751F70"/>
    <w:rsid w:val="00756B20"/>
    <w:rsid w:val="0075746E"/>
    <w:rsid w:val="00762333"/>
    <w:rsid w:val="007657E5"/>
    <w:rsid w:val="007735E7"/>
    <w:rsid w:val="00774489"/>
    <w:rsid w:val="00775C2B"/>
    <w:rsid w:val="00776FFD"/>
    <w:rsid w:val="0078047D"/>
    <w:rsid w:val="00782701"/>
    <w:rsid w:val="00783E29"/>
    <w:rsid w:val="007A132D"/>
    <w:rsid w:val="007A3410"/>
    <w:rsid w:val="007A7F13"/>
    <w:rsid w:val="007B4B48"/>
    <w:rsid w:val="007B4C13"/>
    <w:rsid w:val="007B58D3"/>
    <w:rsid w:val="007C090C"/>
    <w:rsid w:val="007D1B77"/>
    <w:rsid w:val="007D2A19"/>
    <w:rsid w:val="007D4687"/>
    <w:rsid w:val="007D4EEF"/>
    <w:rsid w:val="007E235C"/>
    <w:rsid w:val="007E7921"/>
    <w:rsid w:val="007F1D5B"/>
    <w:rsid w:val="00805E49"/>
    <w:rsid w:val="00806C8E"/>
    <w:rsid w:val="00814FB6"/>
    <w:rsid w:val="008179BB"/>
    <w:rsid w:val="008216A7"/>
    <w:rsid w:val="00821E64"/>
    <w:rsid w:val="0082334D"/>
    <w:rsid w:val="008308A0"/>
    <w:rsid w:val="008335C7"/>
    <w:rsid w:val="0083617B"/>
    <w:rsid w:val="00837717"/>
    <w:rsid w:val="00837EF9"/>
    <w:rsid w:val="00844E9B"/>
    <w:rsid w:val="00845411"/>
    <w:rsid w:val="00845B26"/>
    <w:rsid w:val="00855805"/>
    <w:rsid w:val="00855F45"/>
    <w:rsid w:val="00862404"/>
    <w:rsid w:val="00865A6F"/>
    <w:rsid w:val="008674D1"/>
    <w:rsid w:val="00876563"/>
    <w:rsid w:val="0087764A"/>
    <w:rsid w:val="00885806"/>
    <w:rsid w:val="008858EC"/>
    <w:rsid w:val="00886BD5"/>
    <w:rsid w:val="00891D13"/>
    <w:rsid w:val="00895775"/>
    <w:rsid w:val="008A10C4"/>
    <w:rsid w:val="008B437D"/>
    <w:rsid w:val="008B6019"/>
    <w:rsid w:val="008C095C"/>
    <w:rsid w:val="008C1ACC"/>
    <w:rsid w:val="008C78AF"/>
    <w:rsid w:val="008E3005"/>
    <w:rsid w:val="008E439B"/>
    <w:rsid w:val="008E518E"/>
    <w:rsid w:val="008F4776"/>
    <w:rsid w:val="009041FF"/>
    <w:rsid w:val="00904BB1"/>
    <w:rsid w:val="00906707"/>
    <w:rsid w:val="00911C4F"/>
    <w:rsid w:val="009157BC"/>
    <w:rsid w:val="00923B2B"/>
    <w:rsid w:val="00927E15"/>
    <w:rsid w:val="009444C5"/>
    <w:rsid w:val="00952534"/>
    <w:rsid w:val="009537A9"/>
    <w:rsid w:val="009606D8"/>
    <w:rsid w:val="00960D08"/>
    <w:rsid w:val="00961833"/>
    <w:rsid w:val="00962F2E"/>
    <w:rsid w:val="00967E3B"/>
    <w:rsid w:val="00971FE3"/>
    <w:rsid w:val="00977FB6"/>
    <w:rsid w:val="00981003"/>
    <w:rsid w:val="00982458"/>
    <w:rsid w:val="009832E6"/>
    <w:rsid w:val="00986C0F"/>
    <w:rsid w:val="009877A8"/>
    <w:rsid w:val="00995FF1"/>
    <w:rsid w:val="009C6842"/>
    <w:rsid w:val="009D3C9A"/>
    <w:rsid w:val="009E1AC9"/>
    <w:rsid w:val="009F052D"/>
    <w:rsid w:val="009F6251"/>
    <w:rsid w:val="009F698D"/>
    <w:rsid w:val="00A065B2"/>
    <w:rsid w:val="00A07C1C"/>
    <w:rsid w:val="00A1014C"/>
    <w:rsid w:val="00A15E0A"/>
    <w:rsid w:val="00A15E3F"/>
    <w:rsid w:val="00A22A9A"/>
    <w:rsid w:val="00A25EA7"/>
    <w:rsid w:val="00A260F7"/>
    <w:rsid w:val="00A2727D"/>
    <w:rsid w:val="00A3237F"/>
    <w:rsid w:val="00A377F4"/>
    <w:rsid w:val="00A50781"/>
    <w:rsid w:val="00A517AB"/>
    <w:rsid w:val="00A5199A"/>
    <w:rsid w:val="00A5371D"/>
    <w:rsid w:val="00A57054"/>
    <w:rsid w:val="00A670C6"/>
    <w:rsid w:val="00A70D02"/>
    <w:rsid w:val="00A73184"/>
    <w:rsid w:val="00A86718"/>
    <w:rsid w:val="00A94119"/>
    <w:rsid w:val="00A95A1A"/>
    <w:rsid w:val="00A9615E"/>
    <w:rsid w:val="00A96C10"/>
    <w:rsid w:val="00A96C9D"/>
    <w:rsid w:val="00A96DE5"/>
    <w:rsid w:val="00A96F7A"/>
    <w:rsid w:val="00AB1E2D"/>
    <w:rsid w:val="00AB4719"/>
    <w:rsid w:val="00AC1A81"/>
    <w:rsid w:val="00AC2048"/>
    <w:rsid w:val="00AD2C4E"/>
    <w:rsid w:val="00AD36D3"/>
    <w:rsid w:val="00AD6B21"/>
    <w:rsid w:val="00AE62CB"/>
    <w:rsid w:val="00B05734"/>
    <w:rsid w:val="00B15A86"/>
    <w:rsid w:val="00B20433"/>
    <w:rsid w:val="00B242E6"/>
    <w:rsid w:val="00B314B7"/>
    <w:rsid w:val="00B40F04"/>
    <w:rsid w:val="00B56F6D"/>
    <w:rsid w:val="00B61217"/>
    <w:rsid w:val="00B64706"/>
    <w:rsid w:val="00B66E8A"/>
    <w:rsid w:val="00B76E04"/>
    <w:rsid w:val="00B8604E"/>
    <w:rsid w:val="00B8716A"/>
    <w:rsid w:val="00B902F7"/>
    <w:rsid w:val="00B9144B"/>
    <w:rsid w:val="00B93D8E"/>
    <w:rsid w:val="00B97315"/>
    <w:rsid w:val="00BA5C47"/>
    <w:rsid w:val="00BB1E35"/>
    <w:rsid w:val="00BB65BD"/>
    <w:rsid w:val="00BB7A22"/>
    <w:rsid w:val="00BB7A26"/>
    <w:rsid w:val="00BB7C38"/>
    <w:rsid w:val="00BC293E"/>
    <w:rsid w:val="00BD12D1"/>
    <w:rsid w:val="00BD5212"/>
    <w:rsid w:val="00BD75A8"/>
    <w:rsid w:val="00BE6F95"/>
    <w:rsid w:val="00BF7D41"/>
    <w:rsid w:val="00C16D90"/>
    <w:rsid w:val="00C2097E"/>
    <w:rsid w:val="00C2675D"/>
    <w:rsid w:val="00C3732C"/>
    <w:rsid w:val="00C45BB0"/>
    <w:rsid w:val="00C46DBD"/>
    <w:rsid w:val="00C52B76"/>
    <w:rsid w:val="00C5363B"/>
    <w:rsid w:val="00C633EC"/>
    <w:rsid w:val="00C710B1"/>
    <w:rsid w:val="00C712A9"/>
    <w:rsid w:val="00C73CBC"/>
    <w:rsid w:val="00C75CBF"/>
    <w:rsid w:val="00C76B3E"/>
    <w:rsid w:val="00C808EC"/>
    <w:rsid w:val="00C816BE"/>
    <w:rsid w:val="00C96E44"/>
    <w:rsid w:val="00CA0EDC"/>
    <w:rsid w:val="00CA2920"/>
    <w:rsid w:val="00CA3CA0"/>
    <w:rsid w:val="00CC6B62"/>
    <w:rsid w:val="00CD1E4F"/>
    <w:rsid w:val="00CD2382"/>
    <w:rsid w:val="00CE6175"/>
    <w:rsid w:val="00CE786D"/>
    <w:rsid w:val="00CF1EB2"/>
    <w:rsid w:val="00D01405"/>
    <w:rsid w:val="00D053C2"/>
    <w:rsid w:val="00D06EF2"/>
    <w:rsid w:val="00D12292"/>
    <w:rsid w:val="00D1632C"/>
    <w:rsid w:val="00D1637C"/>
    <w:rsid w:val="00D20D9B"/>
    <w:rsid w:val="00D228FE"/>
    <w:rsid w:val="00D27E66"/>
    <w:rsid w:val="00D32583"/>
    <w:rsid w:val="00D34E93"/>
    <w:rsid w:val="00D40758"/>
    <w:rsid w:val="00D45BE6"/>
    <w:rsid w:val="00D50D4B"/>
    <w:rsid w:val="00D525AD"/>
    <w:rsid w:val="00D541FC"/>
    <w:rsid w:val="00D66C87"/>
    <w:rsid w:val="00D72081"/>
    <w:rsid w:val="00D80233"/>
    <w:rsid w:val="00D845B0"/>
    <w:rsid w:val="00D84C9B"/>
    <w:rsid w:val="00D867E8"/>
    <w:rsid w:val="00D868F5"/>
    <w:rsid w:val="00D8792C"/>
    <w:rsid w:val="00D91F2B"/>
    <w:rsid w:val="00D94A78"/>
    <w:rsid w:val="00DA26AD"/>
    <w:rsid w:val="00DA2DC3"/>
    <w:rsid w:val="00DA3244"/>
    <w:rsid w:val="00DA40C0"/>
    <w:rsid w:val="00DA6661"/>
    <w:rsid w:val="00DB7127"/>
    <w:rsid w:val="00DC060E"/>
    <w:rsid w:val="00DC2E25"/>
    <w:rsid w:val="00DC3B95"/>
    <w:rsid w:val="00DC451A"/>
    <w:rsid w:val="00DC7CA8"/>
    <w:rsid w:val="00DD4242"/>
    <w:rsid w:val="00DD466E"/>
    <w:rsid w:val="00DD5B59"/>
    <w:rsid w:val="00DD693B"/>
    <w:rsid w:val="00DD7389"/>
    <w:rsid w:val="00DE10F8"/>
    <w:rsid w:val="00DE7F19"/>
    <w:rsid w:val="00DF09D0"/>
    <w:rsid w:val="00E037CA"/>
    <w:rsid w:val="00E10848"/>
    <w:rsid w:val="00E11D99"/>
    <w:rsid w:val="00E209FE"/>
    <w:rsid w:val="00E44BD9"/>
    <w:rsid w:val="00E46CB9"/>
    <w:rsid w:val="00E5007F"/>
    <w:rsid w:val="00E52744"/>
    <w:rsid w:val="00E62D0E"/>
    <w:rsid w:val="00E65670"/>
    <w:rsid w:val="00E7144A"/>
    <w:rsid w:val="00E72BBD"/>
    <w:rsid w:val="00E75C01"/>
    <w:rsid w:val="00E81D06"/>
    <w:rsid w:val="00E83B00"/>
    <w:rsid w:val="00E841D7"/>
    <w:rsid w:val="00E905D3"/>
    <w:rsid w:val="00E9141B"/>
    <w:rsid w:val="00E91A98"/>
    <w:rsid w:val="00E9568D"/>
    <w:rsid w:val="00E96C7C"/>
    <w:rsid w:val="00EA06F6"/>
    <w:rsid w:val="00EA78B0"/>
    <w:rsid w:val="00EB04AE"/>
    <w:rsid w:val="00EB619F"/>
    <w:rsid w:val="00EC1CF9"/>
    <w:rsid w:val="00ED1B46"/>
    <w:rsid w:val="00ED3E0E"/>
    <w:rsid w:val="00ED519D"/>
    <w:rsid w:val="00EE0DF3"/>
    <w:rsid w:val="00EE5687"/>
    <w:rsid w:val="00EF4F44"/>
    <w:rsid w:val="00F12F5A"/>
    <w:rsid w:val="00F24D28"/>
    <w:rsid w:val="00F24D55"/>
    <w:rsid w:val="00F26698"/>
    <w:rsid w:val="00F3735F"/>
    <w:rsid w:val="00F3760A"/>
    <w:rsid w:val="00F519C2"/>
    <w:rsid w:val="00F556D9"/>
    <w:rsid w:val="00F62F68"/>
    <w:rsid w:val="00F67A95"/>
    <w:rsid w:val="00F7033E"/>
    <w:rsid w:val="00F717EC"/>
    <w:rsid w:val="00F73316"/>
    <w:rsid w:val="00F800F7"/>
    <w:rsid w:val="00F814C7"/>
    <w:rsid w:val="00F84FBE"/>
    <w:rsid w:val="00F90C03"/>
    <w:rsid w:val="00F94C9F"/>
    <w:rsid w:val="00FA0640"/>
    <w:rsid w:val="00FA433C"/>
    <w:rsid w:val="00FA5DBA"/>
    <w:rsid w:val="00FA75E4"/>
    <w:rsid w:val="00FA7FE1"/>
    <w:rsid w:val="00FB026D"/>
    <w:rsid w:val="00FB1863"/>
    <w:rsid w:val="00FB33C9"/>
    <w:rsid w:val="00FB3F76"/>
    <w:rsid w:val="00FB4A53"/>
    <w:rsid w:val="00FB613C"/>
    <w:rsid w:val="00FD08BE"/>
    <w:rsid w:val="00FD2CF8"/>
    <w:rsid w:val="00FD72BE"/>
    <w:rsid w:val="00FE038E"/>
    <w:rsid w:val="00FE5838"/>
    <w:rsid w:val="00FE7320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5862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95F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rde">
    <w:name w:val="WW-Nagłówek wykazu źródeł"/>
    <w:basedOn w:val="Normalny"/>
    <w:next w:val="Normalny"/>
    <w:rsid w:val="0058620E"/>
    <w:pPr>
      <w:widowControl/>
      <w:tabs>
        <w:tab w:val="left" w:pos="9000"/>
        <w:tab w:val="right" w:pos="9360"/>
      </w:tabs>
      <w:suppressAutoHyphens/>
      <w:autoSpaceDE/>
      <w:autoSpaceDN/>
      <w:spacing w:line="240" w:lineRule="auto"/>
      <w:ind w:left="0" w:firstLine="0"/>
      <w:jc w:val="both"/>
    </w:pPr>
    <w:rPr>
      <w:sz w:val="24"/>
      <w:szCs w:val="20"/>
      <w:lang w:val="en-US" w:eastAsia="ar-SA"/>
    </w:rPr>
  </w:style>
  <w:style w:type="paragraph" w:styleId="Tekstpodstawowywcity2">
    <w:name w:val="Body Text Indent 2"/>
    <w:basedOn w:val="Normalny"/>
    <w:rsid w:val="0058620E"/>
    <w:pPr>
      <w:spacing w:after="120" w:line="480" w:lineRule="auto"/>
      <w:ind w:left="283"/>
    </w:pPr>
  </w:style>
  <w:style w:type="paragraph" w:customStyle="1" w:styleId="Document1">
    <w:name w:val="Document 1"/>
    <w:rsid w:val="0058620E"/>
    <w:pPr>
      <w:keepNext/>
      <w:keepLines/>
      <w:suppressAutoHyphens/>
    </w:pPr>
    <w:rPr>
      <w:lang w:val="en-US" w:eastAsia="ar-SA"/>
    </w:rPr>
  </w:style>
  <w:style w:type="paragraph" w:customStyle="1" w:styleId="glowny">
    <w:name w:val="glowny"/>
    <w:basedOn w:val="Stopka"/>
    <w:next w:val="Stopka"/>
    <w:rsid w:val="0058620E"/>
    <w:pPr>
      <w:widowControl/>
      <w:tabs>
        <w:tab w:val="clear" w:pos="4536"/>
        <w:tab w:val="clear" w:pos="9072"/>
      </w:tabs>
      <w:suppressAutoHyphens/>
      <w:autoSpaceDE/>
      <w:autoSpaceDN/>
      <w:spacing w:line="258" w:lineRule="atLeast"/>
      <w:ind w:left="0" w:firstLine="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A433C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FC2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7E79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7921"/>
  </w:style>
  <w:style w:type="paragraph" w:styleId="Tekstdymka">
    <w:name w:val="Balloon Text"/>
    <w:basedOn w:val="Normalny"/>
    <w:link w:val="TekstdymkaZnak"/>
    <w:rsid w:val="00BB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5862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95F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rde">
    <w:name w:val="WW-Nagłówek wykazu źródeł"/>
    <w:basedOn w:val="Normalny"/>
    <w:next w:val="Normalny"/>
    <w:rsid w:val="0058620E"/>
    <w:pPr>
      <w:widowControl/>
      <w:tabs>
        <w:tab w:val="left" w:pos="9000"/>
        <w:tab w:val="right" w:pos="9360"/>
      </w:tabs>
      <w:suppressAutoHyphens/>
      <w:autoSpaceDE/>
      <w:autoSpaceDN/>
      <w:spacing w:line="240" w:lineRule="auto"/>
      <w:ind w:left="0" w:firstLine="0"/>
      <w:jc w:val="both"/>
    </w:pPr>
    <w:rPr>
      <w:sz w:val="24"/>
      <w:szCs w:val="20"/>
      <w:lang w:val="en-US" w:eastAsia="ar-SA"/>
    </w:rPr>
  </w:style>
  <w:style w:type="paragraph" w:styleId="Tekstpodstawowywcity2">
    <w:name w:val="Body Text Indent 2"/>
    <w:basedOn w:val="Normalny"/>
    <w:rsid w:val="0058620E"/>
    <w:pPr>
      <w:spacing w:after="120" w:line="480" w:lineRule="auto"/>
      <w:ind w:left="283"/>
    </w:pPr>
  </w:style>
  <w:style w:type="paragraph" w:customStyle="1" w:styleId="Document1">
    <w:name w:val="Document 1"/>
    <w:rsid w:val="0058620E"/>
    <w:pPr>
      <w:keepNext/>
      <w:keepLines/>
      <w:suppressAutoHyphens/>
    </w:pPr>
    <w:rPr>
      <w:lang w:val="en-US" w:eastAsia="ar-SA"/>
    </w:rPr>
  </w:style>
  <w:style w:type="paragraph" w:customStyle="1" w:styleId="glowny">
    <w:name w:val="glowny"/>
    <w:basedOn w:val="Stopka"/>
    <w:next w:val="Stopka"/>
    <w:rsid w:val="0058620E"/>
    <w:pPr>
      <w:widowControl/>
      <w:tabs>
        <w:tab w:val="clear" w:pos="4536"/>
        <w:tab w:val="clear" w:pos="9072"/>
      </w:tabs>
      <w:suppressAutoHyphens/>
      <w:autoSpaceDE/>
      <w:autoSpaceDN/>
      <w:spacing w:line="258" w:lineRule="atLeast"/>
      <w:ind w:left="0" w:firstLine="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A433C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FC2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7E79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7921"/>
  </w:style>
  <w:style w:type="paragraph" w:styleId="Tekstdymka">
    <w:name w:val="Balloon Text"/>
    <w:basedOn w:val="Normalny"/>
    <w:link w:val="TekstdymkaZnak"/>
    <w:rsid w:val="00BB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Bialas\Desktop\Moje%20dokumenty_XP%20M.Bia&#322;as%2014.04\GMT-2022%20r\5%20REMONTOWO-BUDOWLANY%20-%202022%20r\POST&#280;POWANIA_pow&#380;.%2030%20tys._zasobnik%20CWU%20Vissmann\011%20UMOWA_wz&#243;r%20z%20opisem%20za&#322;&#261;cznik_zasob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UMOWA_wzór z opisem załącznik_zasobnik</Template>
  <TotalTime>128</TotalTime>
  <Pages>5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SzP -         /2007</vt:lpstr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SzP -         /2007</dc:title>
  <dc:creator>Marek Białas</dc:creator>
  <cp:lastModifiedBy>Marcin Kurpas</cp:lastModifiedBy>
  <cp:revision>11</cp:revision>
  <cp:lastPrinted>2023-12-01T09:19:00Z</cp:lastPrinted>
  <dcterms:created xsi:type="dcterms:W3CDTF">2023-11-30T14:16:00Z</dcterms:created>
  <dcterms:modified xsi:type="dcterms:W3CDTF">2023-12-01T12:47:00Z</dcterms:modified>
</cp:coreProperties>
</file>