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0EF" w14:textId="7D5ED43D" w:rsidR="009A2621" w:rsidRDefault="00416CA1" w:rsidP="005E4AD6">
      <w:pPr>
        <w:jc w:val="right"/>
        <w:rPr>
          <w:rFonts w:ascii="Arial Narrow" w:hAnsi="Arial Narrow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92CD2BB" wp14:editId="3A01363A">
            <wp:simplePos x="0" y="0"/>
            <wp:positionH relativeFrom="column">
              <wp:posOffset>2439670</wp:posOffset>
            </wp:positionH>
            <wp:positionV relativeFrom="page">
              <wp:posOffset>546100</wp:posOffset>
            </wp:positionV>
            <wp:extent cx="11525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6057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AD6" w:rsidRPr="005E4AD6">
        <w:rPr>
          <w:rFonts w:ascii="Arial Narrow" w:hAnsi="Arial Narrow"/>
        </w:rPr>
        <w:tab/>
      </w:r>
      <w:r w:rsidR="005E4AD6" w:rsidRPr="005E4AD6">
        <w:rPr>
          <w:rFonts w:ascii="Arial Narrow" w:hAnsi="Arial Narrow"/>
        </w:rPr>
        <w:tab/>
      </w:r>
      <w:r w:rsidR="005E4AD6" w:rsidRPr="005E4AD6">
        <w:rPr>
          <w:rFonts w:ascii="Arial Narrow" w:hAnsi="Arial Narrow"/>
        </w:rPr>
        <w:tab/>
      </w:r>
      <w:r w:rsidR="005E4AD6" w:rsidRPr="005E4AD6">
        <w:rPr>
          <w:rFonts w:ascii="Arial Narrow" w:hAnsi="Arial Narrow"/>
        </w:rPr>
        <w:tab/>
        <w:t xml:space="preserve">       </w:t>
      </w:r>
      <w:r w:rsidR="005E4AD6" w:rsidRPr="005E4AD6">
        <w:rPr>
          <w:rFonts w:ascii="Arial Narrow" w:hAnsi="Arial Narrow"/>
        </w:rPr>
        <w:tab/>
      </w:r>
    </w:p>
    <w:p w14:paraId="7DBBEDE8" w14:textId="77777777" w:rsidR="005703E7" w:rsidRDefault="005703E7" w:rsidP="000B219A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65EE678" w14:textId="77777777" w:rsidR="000B219A" w:rsidRPr="000B219A" w:rsidRDefault="000B219A" w:rsidP="000B219A">
      <w:pPr>
        <w:spacing w:line="360" w:lineRule="auto"/>
        <w:rPr>
          <w:rFonts w:ascii="Verdana" w:hAnsi="Verdana" w:cs="Arial"/>
          <w:sz w:val="18"/>
          <w:szCs w:val="18"/>
        </w:rPr>
      </w:pPr>
      <w:r w:rsidRPr="000B219A">
        <w:rPr>
          <w:rFonts w:ascii="Verdana" w:hAnsi="Verdana" w:cs="Arial"/>
          <w:sz w:val="18"/>
          <w:szCs w:val="18"/>
        </w:rPr>
        <w:t>Wykonawca:</w:t>
      </w:r>
    </w:p>
    <w:p w14:paraId="71BC677A" w14:textId="77777777" w:rsidR="000B219A" w:rsidRPr="00496FB7" w:rsidRDefault="000B219A" w:rsidP="000B219A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56E31E50" w14:textId="0BCDA3B8" w:rsidR="00671F15" w:rsidRPr="00671F15" w:rsidRDefault="000B219A" w:rsidP="000B219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</w:t>
      </w:r>
      <w:r>
        <w:rPr>
          <w:rFonts w:ascii="Verdana" w:hAnsi="Verdana" w:cs="Arial"/>
          <w:i/>
          <w:sz w:val="16"/>
          <w:szCs w:val="16"/>
        </w:rPr>
        <w:t xml:space="preserve"> Wykonawcy)</w:t>
      </w:r>
    </w:p>
    <w:p w14:paraId="620ECB23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6C93E304" w14:textId="63B53340" w:rsidR="00671F15" w:rsidRPr="000B219A" w:rsidRDefault="00671F15" w:rsidP="000B219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B219A">
        <w:rPr>
          <w:rFonts w:ascii="Verdana" w:hAnsi="Verdana"/>
          <w:b/>
          <w:sz w:val="18"/>
          <w:szCs w:val="18"/>
        </w:rPr>
        <w:t>OŚWIADCZENIE</w:t>
      </w:r>
    </w:p>
    <w:p w14:paraId="0079007A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328CAB4A" w14:textId="77777777" w:rsidR="000B219A" w:rsidRPr="00AA3CF9" w:rsidRDefault="000B219A" w:rsidP="000B219A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093A67">
        <w:rPr>
          <w:rFonts w:ascii="Verdana" w:hAnsi="Verdana"/>
          <w:sz w:val="18"/>
          <w:szCs w:val="18"/>
        </w:rPr>
        <w:t xml:space="preserve">Dotyczy: postępowania o udzielenie zamówienia pn. </w:t>
      </w:r>
      <w:r w:rsidRPr="00AA3CF9">
        <w:rPr>
          <w:rFonts w:ascii="Verdana" w:hAnsi="Verdana" w:cs="Calibri"/>
          <w:bCs/>
          <w:sz w:val="18"/>
          <w:szCs w:val="18"/>
        </w:rPr>
        <w:t>Montaż odnawialnych źródeł energii i modernizacja budynków SPZOZ w Sulęcinie w zakresie poprawy efektywności energetycznej</w:t>
      </w:r>
      <w:r w:rsidRPr="00AA3CF9">
        <w:rPr>
          <w:rFonts w:ascii="Verdana" w:hAnsi="Verdana"/>
          <w:bCs/>
          <w:sz w:val="18"/>
          <w:szCs w:val="18"/>
        </w:rPr>
        <w:t xml:space="preserve"> nr</w:t>
      </w:r>
      <w:r>
        <w:rPr>
          <w:rFonts w:ascii="Verdana" w:hAnsi="Verdana"/>
          <w:bCs/>
          <w:sz w:val="18"/>
          <w:szCs w:val="18"/>
        </w:rPr>
        <w:t> </w:t>
      </w:r>
      <w:r w:rsidRPr="00AA3CF9">
        <w:rPr>
          <w:rFonts w:ascii="Verdana" w:hAnsi="Verdana" w:cs="Segoe UI"/>
          <w:bCs/>
          <w:sz w:val="18"/>
          <w:szCs w:val="18"/>
        </w:rPr>
        <w:t xml:space="preserve">postępowania: </w:t>
      </w:r>
      <w:r w:rsidRPr="00AA3CF9">
        <w:rPr>
          <w:rFonts w:ascii="Verdana" w:hAnsi="Verdana"/>
          <w:bCs/>
          <w:sz w:val="18"/>
          <w:szCs w:val="18"/>
        </w:rPr>
        <w:t>DZ.272.</w:t>
      </w:r>
      <w:r>
        <w:rPr>
          <w:rFonts w:ascii="Verdana" w:hAnsi="Verdana"/>
          <w:bCs/>
          <w:sz w:val="18"/>
          <w:szCs w:val="18"/>
        </w:rPr>
        <w:t>7</w:t>
      </w:r>
      <w:r w:rsidRPr="00AA3CF9">
        <w:rPr>
          <w:rFonts w:ascii="Verdana" w:hAnsi="Verdana"/>
          <w:bCs/>
          <w:sz w:val="18"/>
          <w:szCs w:val="18"/>
        </w:rPr>
        <w:t>.2023.KGry</w:t>
      </w:r>
    </w:p>
    <w:p w14:paraId="08496D64" w14:textId="0F9A6E78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03F63939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Ja, niżej podpisany (imię i nazwisko) </w:t>
      </w:r>
    </w:p>
    <w:p w14:paraId="17FDF369" w14:textId="1309F642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 </w:t>
      </w:r>
    </w:p>
    <w:p w14:paraId="046FC35D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jako upoważniony do reprezentowania Wykonawcy (nazwa firmy) </w:t>
      </w:r>
    </w:p>
    <w:p w14:paraId="4EA66D73" w14:textId="53703765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 </w:t>
      </w:r>
    </w:p>
    <w:p w14:paraId="4B53A33A" w14:textId="77777777" w:rsidR="00EB1C4F" w:rsidRDefault="00EB1C4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A9D337" w14:textId="77777777" w:rsidR="00EB1C4F" w:rsidRDefault="00EB1C4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5DF384D" w14:textId="7EF40105" w:rsidR="00671F15" w:rsidRPr="00671F15" w:rsidRDefault="000B219A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</w:t>
      </w:r>
      <w:r w:rsidR="00671F15" w:rsidRPr="00671F15">
        <w:rPr>
          <w:rFonts w:ascii="Verdana" w:hAnsi="Verdana"/>
          <w:sz w:val="18"/>
          <w:szCs w:val="18"/>
        </w:rPr>
        <w:t>yrażam</w:t>
      </w:r>
      <w:r w:rsidR="00DF6DEF">
        <w:rPr>
          <w:rFonts w:ascii="Verdana" w:hAnsi="Verdana"/>
          <w:sz w:val="18"/>
          <w:szCs w:val="18"/>
        </w:rPr>
        <w:t>y</w:t>
      </w:r>
      <w:r w:rsidR="00671F15" w:rsidRPr="00671F15">
        <w:rPr>
          <w:rFonts w:ascii="Verdana" w:hAnsi="Verdana"/>
          <w:sz w:val="18"/>
          <w:szCs w:val="18"/>
        </w:rPr>
        <w:t xml:space="preserve"> zgodę na przedłużenie terminu związania ofertą o kolejn</w:t>
      </w:r>
      <w:r>
        <w:rPr>
          <w:rFonts w:ascii="Verdana" w:hAnsi="Verdana"/>
          <w:sz w:val="18"/>
          <w:szCs w:val="18"/>
        </w:rPr>
        <w:t xml:space="preserve">e 30 dni, </w:t>
      </w:r>
      <w:r w:rsidRPr="000B219A">
        <w:rPr>
          <w:rFonts w:ascii="Verdana" w:hAnsi="Verdana"/>
          <w:sz w:val="18"/>
          <w:szCs w:val="18"/>
        </w:rPr>
        <w:t>tj. </w:t>
      </w:r>
      <w:r>
        <w:rPr>
          <w:rFonts w:ascii="Verdana" w:hAnsi="Verdana"/>
          <w:color w:val="000000"/>
          <w:sz w:val="18"/>
          <w:szCs w:val="18"/>
        </w:rPr>
        <w:t>do </w:t>
      </w:r>
      <w:r w:rsidRPr="000B219A">
        <w:rPr>
          <w:rFonts w:ascii="Verdana" w:hAnsi="Verdana" w:cs="Arial"/>
          <w:color w:val="000000"/>
          <w:sz w:val="18"/>
          <w:szCs w:val="18"/>
        </w:rPr>
        <w:t xml:space="preserve">14.03.2024 </w:t>
      </w:r>
      <w:r w:rsidR="00671F15" w:rsidRPr="000B219A">
        <w:rPr>
          <w:rFonts w:ascii="Verdana" w:hAnsi="Verdana"/>
          <w:sz w:val="18"/>
          <w:szCs w:val="18"/>
        </w:rPr>
        <w:t xml:space="preserve">r. zgodnie z wnioskiem Zamawiającego w sprawie </w:t>
      </w:r>
      <w:r w:rsidR="00671F15" w:rsidRPr="00671F15">
        <w:rPr>
          <w:rFonts w:ascii="Verdana" w:hAnsi="Verdana"/>
          <w:sz w:val="18"/>
          <w:szCs w:val="18"/>
        </w:rPr>
        <w:t xml:space="preserve">przedłużenia terminu związania ofertą. </w:t>
      </w:r>
    </w:p>
    <w:p w14:paraId="584F3A18" w14:textId="338745FA" w:rsidR="00671F15" w:rsidRPr="00671F15" w:rsidRDefault="00671F15" w:rsidP="00B52AA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Jednocześnie oświadczam, że </w:t>
      </w:r>
      <w:r w:rsidR="00B52AAE" w:rsidRPr="00BF3F28">
        <w:rPr>
          <w:rFonts w:ascii="Verdana" w:hAnsi="Verdana" w:cs="Arial"/>
          <w:color w:val="000000"/>
          <w:sz w:val="18"/>
          <w:szCs w:val="18"/>
        </w:rPr>
        <w:t>przedłuż</w:t>
      </w:r>
      <w:r w:rsidR="00B52AAE">
        <w:rPr>
          <w:rFonts w:ascii="Verdana" w:hAnsi="Verdana" w:cs="Arial"/>
          <w:color w:val="000000"/>
          <w:sz w:val="18"/>
          <w:szCs w:val="18"/>
        </w:rPr>
        <w:t>amy</w:t>
      </w:r>
      <w:r w:rsidR="00B52AAE" w:rsidRPr="00BF3F28">
        <w:rPr>
          <w:rFonts w:ascii="Verdana" w:hAnsi="Verdana" w:cs="Arial"/>
          <w:color w:val="000000"/>
          <w:sz w:val="18"/>
          <w:szCs w:val="18"/>
        </w:rPr>
        <w:t xml:space="preserve"> okres ważności wadium</w:t>
      </w:r>
      <w:r w:rsidR="00B52AAE">
        <w:rPr>
          <w:rFonts w:ascii="Verdana" w:hAnsi="Verdana" w:cs="Arial"/>
          <w:color w:val="000000"/>
          <w:sz w:val="18"/>
          <w:szCs w:val="18"/>
        </w:rPr>
        <w:t>*/</w:t>
      </w:r>
      <w:r w:rsidR="00B52AAE" w:rsidRPr="00BF3F28">
        <w:rPr>
          <w:rFonts w:ascii="Verdana" w:hAnsi="Verdana" w:cs="Arial"/>
          <w:color w:val="000000"/>
          <w:sz w:val="18"/>
          <w:szCs w:val="18"/>
        </w:rPr>
        <w:t>wnie</w:t>
      </w:r>
      <w:r w:rsidR="00B52AAE">
        <w:rPr>
          <w:rFonts w:ascii="Verdana" w:hAnsi="Verdana" w:cs="Arial"/>
          <w:color w:val="000000"/>
          <w:sz w:val="18"/>
          <w:szCs w:val="18"/>
        </w:rPr>
        <w:t>śliśmy</w:t>
      </w:r>
      <w:r w:rsidR="00B52AAE" w:rsidRPr="00BF3F28">
        <w:rPr>
          <w:rFonts w:ascii="Verdana" w:hAnsi="Verdana" w:cs="Arial"/>
          <w:color w:val="000000"/>
          <w:sz w:val="18"/>
          <w:szCs w:val="18"/>
        </w:rPr>
        <w:t xml:space="preserve"> nowe wadium na przedłużony okres związania ofertą</w:t>
      </w:r>
      <w:r w:rsidR="00B52AAE">
        <w:rPr>
          <w:rFonts w:ascii="Verdana" w:hAnsi="Verdana" w:cs="Arial"/>
          <w:color w:val="000000"/>
          <w:sz w:val="18"/>
          <w:szCs w:val="18"/>
        </w:rPr>
        <w:t>*</w:t>
      </w:r>
      <w:r w:rsidR="00B52AAE" w:rsidRPr="00BF3F28">
        <w:rPr>
          <w:rFonts w:ascii="Verdana" w:hAnsi="Verdana" w:cs="Arial"/>
          <w:color w:val="000000"/>
          <w:sz w:val="18"/>
          <w:szCs w:val="18"/>
        </w:rPr>
        <w:t>.</w:t>
      </w:r>
      <w:r w:rsidRPr="00671F15">
        <w:rPr>
          <w:rFonts w:ascii="Verdana" w:hAnsi="Verdana"/>
          <w:sz w:val="18"/>
          <w:szCs w:val="18"/>
        </w:rPr>
        <w:t xml:space="preserve"> </w:t>
      </w:r>
    </w:p>
    <w:p w14:paraId="72749544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7A3571D7" w14:textId="3CDE6A61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67CFDFE" w14:textId="44F59482" w:rsidR="00671F15" w:rsidRPr="00671F15" w:rsidRDefault="00671F15" w:rsidP="00671F15">
      <w:pPr>
        <w:spacing w:line="360" w:lineRule="auto"/>
        <w:ind w:left="5664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0428A45C" w14:textId="77777777" w:rsid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1C4F28A7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3D757F3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755D17B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2522B1B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4C9954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A30248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69B6B08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B00716" w14:textId="77777777" w:rsidR="00DF6DEF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0CB7CD" w14:textId="77777777" w:rsidR="00DF6DEF" w:rsidRPr="00671F15" w:rsidRDefault="00DF6DEF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63621E9" w14:textId="77777777" w:rsidR="00671F15" w:rsidRPr="00671F15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 xml:space="preserve"> </w:t>
      </w:r>
    </w:p>
    <w:p w14:paraId="086E3B8B" w14:textId="05BF9BE0" w:rsidR="00671F15" w:rsidRPr="00D0032F" w:rsidRDefault="00671F15" w:rsidP="00671F1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1F15">
        <w:rPr>
          <w:rFonts w:ascii="Verdana" w:hAnsi="Verdana"/>
          <w:sz w:val="18"/>
          <w:szCs w:val="18"/>
        </w:rPr>
        <w:t>* niepotrzebne skreślić</w:t>
      </w:r>
    </w:p>
    <w:sectPr w:rsidR="00671F15" w:rsidRPr="00D0032F" w:rsidSect="008A5CD4">
      <w:headerReference w:type="default" r:id="rId9"/>
      <w:pgSz w:w="11906" w:h="16838" w:code="9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5CC9" w14:textId="77777777" w:rsidR="008A5CD4" w:rsidRDefault="008A5CD4">
      <w:r>
        <w:separator/>
      </w:r>
    </w:p>
  </w:endnote>
  <w:endnote w:type="continuationSeparator" w:id="0">
    <w:p w14:paraId="78974F6C" w14:textId="77777777" w:rsidR="008A5CD4" w:rsidRDefault="008A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2B2A" w14:textId="77777777" w:rsidR="008A5CD4" w:rsidRDefault="008A5CD4">
      <w:r>
        <w:separator/>
      </w:r>
    </w:p>
  </w:footnote>
  <w:footnote w:type="continuationSeparator" w:id="0">
    <w:p w14:paraId="543BFD9A" w14:textId="77777777" w:rsidR="008A5CD4" w:rsidRDefault="008A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909D" w14:textId="7D28B361" w:rsidR="00DB2B53" w:rsidRDefault="00DB2B53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43C9F5D" wp14:editId="44BA6643">
          <wp:simplePos x="0" y="0"/>
          <wp:positionH relativeFrom="column">
            <wp:posOffset>-631825</wp:posOffset>
          </wp:positionH>
          <wp:positionV relativeFrom="paragraph">
            <wp:posOffset>-118110</wp:posOffset>
          </wp:positionV>
          <wp:extent cx="7015656" cy="9722591"/>
          <wp:effectExtent l="0" t="0" r="0" b="0"/>
          <wp:wrapNone/>
          <wp:docPr id="909038960" name="Obraz 90903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2014_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56" cy="97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 w15:restartNumberingAfterBreak="0">
    <w:nsid w:val="042B1E75"/>
    <w:multiLevelType w:val="hybridMultilevel"/>
    <w:tmpl w:val="EB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FA8"/>
    <w:multiLevelType w:val="hybridMultilevel"/>
    <w:tmpl w:val="B8D09242"/>
    <w:lvl w:ilvl="0" w:tplc="C3C4F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972C2A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7B0"/>
    <w:multiLevelType w:val="hybridMultilevel"/>
    <w:tmpl w:val="B8CE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0884"/>
    <w:multiLevelType w:val="hybridMultilevel"/>
    <w:tmpl w:val="FF924B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0A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C2E80"/>
    <w:multiLevelType w:val="hybridMultilevel"/>
    <w:tmpl w:val="8C5A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709D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64C2A"/>
    <w:multiLevelType w:val="hybridMultilevel"/>
    <w:tmpl w:val="6EE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B3938"/>
    <w:multiLevelType w:val="hybridMultilevel"/>
    <w:tmpl w:val="51F4505A"/>
    <w:lvl w:ilvl="0" w:tplc="9072CF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86ACA"/>
    <w:multiLevelType w:val="hybridMultilevel"/>
    <w:tmpl w:val="E260FF22"/>
    <w:lvl w:ilvl="0" w:tplc="BFB8AA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E25197"/>
    <w:multiLevelType w:val="multilevel"/>
    <w:tmpl w:val="0415001F"/>
    <w:numStyleLink w:val="Styl1"/>
  </w:abstractNum>
  <w:abstractNum w:abstractNumId="13" w15:restartNumberingAfterBreak="0">
    <w:nsid w:val="1D836DFF"/>
    <w:multiLevelType w:val="hybridMultilevel"/>
    <w:tmpl w:val="07A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04D7B"/>
    <w:multiLevelType w:val="multilevel"/>
    <w:tmpl w:val="6F1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A42D8"/>
    <w:multiLevelType w:val="hybridMultilevel"/>
    <w:tmpl w:val="F6DA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75D87"/>
    <w:multiLevelType w:val="hybridMultilevel"/>
    <w:tmpl w:val="9276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8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5038FF"/>
    <w:multiLevelType w:val="multilevel"/>
    <w:tmpl w:val="834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A144B"/>
    <w:multiLevelType w:val="hybridMultilevel"/>
    <w:tmpl w:val="852C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81EE5"/>
    <w:multiLevelType w:val="hybridMultilevel"/>
    <w:tmpl w:val="D82CD0D4"/>
    <w:lvl w:ilvl="0" w:tplc="5338E5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25F05"/>
    <w:multiLevelType w:val="hybridMultilevel"/>
    <w:tmpl w:val="8A2E8DC2"/>
    <w:lvl w:ilvl="0" w:tplc="3384D5B2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8012E"/>
    <w:multiLevelType w:val="multilevel"/>
    <w:tmpl w:val="F50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D25A43"/>
    <w:multiLevelType w:val="multilevel"/>
    <w:tmpl w:val="F1FC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41092B"/>
    <w:multiLevelType w:val="hybridMultilevel"/>
    <w:tmpl w:val="DEA8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A14BF"/>
    <w:multiLevelType w:val="hybridMultilevel"/>
    <w:tmpl w:val="C434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D3994"/>
    <w:multiLevelType w:val="hybridMultilevel"/>
    <w:tmpl w:val="FD4CE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20D73"/>
    <w:multiLevelType w:val="hybridMultilevel"/>
    <w:tmpl w:val="A398689C"/>
    <w:lvl w:ilvl="0" w:tplc="5E32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245098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9CD3B5A"/>
    <w:multiLevelType w:val="hybridMultilevel"/>
    <w:tmpl w:val="364ED3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5A4C07"/>
    <w:multiLevelType w:val="hybridMultilevel"/>
    <w:tmpl w:val="1CFEB40C"/>
    <w:lvl w:ilvl="0" w:tplc="DE144BE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C0576"/>
    <w:multiLevelType w:val="multilevel"/>
    <w:tmpl w:val="9CE0E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95768"/>
    <w:multiLevelType w:val="hybridMultilevel"/>
    <w:tmpl w:val="94C49CC6"/>
    <w:lvl w:ilvl="0" w:tplc="2C82EE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4D7721F6"/>
    <w:multiLevelType w:val="hybridMultilevel"/>
    <w:tmpl w:val="D23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084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4E3FB1"/>
    <w:multiLevelType w:val="hybridMultilevel"/>
    <w:tmpl w:val="5B625CBE"/>
    <w:lvl w:ilvl="0" w:tplc="6842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DA470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E7472A"/>
    <w:multiLevelType w:val="multilevel"/>
    <w:tmpl w:val="31F8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0"/>
      </w:rPr>
    </w:lvl>
  </w:abstractNum>
  <w:abstractNum w:abstractNumId="38" w15:restartNumberingAfterBreak="0">
    <w:nsid w:val="5E3F4F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0FC67F7"/>
    <w:multiLevelType w:val="hybridMultilevel"/>
    <w:tmpl w:val="A43AD6DA"/>
    <w:lvl w:ilvl="0" w:tplc="9D58CE86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55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6F2B02"/>
    <w:multiLevelType w:val="hybridMultilevel"/>
    <w:tmpl w:val="56E28DBC"/>
    <w:lvl w:ilvl="0" w:tplc="5BC64D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6544C"/>
    <w:multiLevelType w:val="hybridMultilevel"/>
    <w:tmpl w:val="5D5ADE52"/>
    <w:lvl w:ilvl="0" w:tplc="1F4A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EF2E46"/>
    <w:multiLevelType w:val="multilevel"/>
    <w:tmpl w:val="02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7C00B4"/>
    <w:multiLevelType w:val="hybridMultilevel"/>
    <w:tmpl w:val="65C840E0"/>
    <w:lvl w:ilvl="0" w:tplc="4E1CE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4717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2E63790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34A93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EF5E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F10579D"/>
    <w:multiLevelType w:val="multilevel"/>
    <w:tmpl w:val="BD3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92636">
    <w:abstractNumId w:val="35"/>
  </w:num>
  <w:num w:numId="2" w16cid:durableId="343173375">
    <w:abstractNumId w:val="33"/>
  </w:num>
  <w:num w:numId="3" w16cid:durableId="933436460">
    <w:abstractNumId w:val="8"/>
  </w:num>
  <w:num w:numId="4" w16cid:durableId="1888294781">
    <w:abstractNumId w:val="6"/>
  </w:num>
  <w:num w:numId="5" w16cid:durableId="1582524494">
    <w:abstractNumId w:val="9"/>
  </w:num>
  <w:num w:numId="6" w16cid:durableId="1950352836">
    <w:abstractNumId w:val="27"/>
  </w:num>
  <w:num w:numId="7" w16cid:durableId="527529055">
    <w:abstractNumId w:val="34"/>
  </w:num>
  <w:num w:numId="8" w16cid:durableId="657270894">
    <w:abstractNumId w:val="17"/>
  </w:num>
  <w:num w:numId="9" w16cid:durableId="1404795197">
    <w:abstractNumId w:val="40"/>
  </w:num>
  <w:num w:numId="10" w16cid:durableId="190887989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11" w16cid:durableId="1594585900">
    <w:abstractNumId w:val="36"/>
  </w:num>
  <w:num w:numId="12" w16cid:durableId="2122261665">
    <w:abstractNumId w:val="22"/>
  </w:num>
  <w:num w:numId="13" w16cid:durableId="1195652707">
    <w:abstractNumId w:val="18"/>
  </w:num>
  <w:num w:numId="14" w16cid:durableId="1641689571">
    <w:abstractNumId w:val="14"/>
  </w:num>
  <w:num w:numId="15" w16cid:durableId="744299039">
    <w:abstractNumId w:val="49"/>
  </w:num>
  <w:num w:numId="16" w16cid:durableId="409738005">
    <w:abstractNumId w:val="43"/>
  </w:num>
  <w:num w:numId="17" w16cid:durableId="942759176">
    <w:abstractNumId w:val="37"/>
  </w:num>
  <w:num w:numId="18" w16cid:durableId="1763255926">
    <w:abstractNumId w:val="46"/>
  </w:num>
  <w:num w:numId="19" w16cid:durableId="1072436112">
    <w:abstractNumId w:val="3"/>
  </w:num>
  <w:num w:numId="20" w16cid:durableId="1414085459">
    <w:abstractNumId w:val="32"/>
  </w:num>
  <w:num w:numId="21" w16cid:durableId="887840130">
    <w:abstractNumId w:val="28"/>
  </w:num>
  <w:num w:numId="22" w16cid:durableId="507716667">
    <w:abstractNumId w:val="45"/>
  </w:num>
  <w:num w:numId="23" w16cid:durableId="2091076922">
    <w:abstractNumId w:val="47"/>
  </w:num>
  <w:num w:numId="24" w16cid:durableId="952706986">
    <w:abstractNumId w:val="38"/>
  </w:num>
  <w:num w:numId="25" w16cid:durableId="1534460708">
    <w:abstractNumId w:val="48"/>
  </w:num>
  <w:num w:numId="26" w16cid:durableId="746195386">
    <w:abstractNumId w:val="2"/>
  </w:num>
  <w:num w:numId="27" w16cid:durableId="1909338597">
    <w:abstractNumId w:val="1"/>
  </w:num>
  <w:num w:numId="28" w16cid:durableId="501437359">
    <w:abstractNumId w:val="26"/>
  </w:num>
  <w:num w:numId="29" w16cid:durableId="894509779">
    <w:abstractNumId w:val="13"/>
  </w:num>
  <w:num w:numId="30" w16cid:durableId="1955939027">
    <w:abstractNumId w:val="15"/>
  </w:num>
  <w:num w:numId="31" w16cid:durableId="739206828">
    <w:abstractNumId w:val="16"/>
  </w:num>
  <w:num w:numId="32" w16cid:durableId="1025210179">
    <w:abstractNumId w:val="25"/>
  </w:num>
  <w:num w:numId="33" w16cid:durableId="1715034347">
    <w:abstractNumId w:val="4"/>
  </w:num>
  <w:num w:numId="34" w16cid:durableId="679813175">
    <w:abstractNumId w:val="42"/>
  </w:num>
  <w:num w:numId="35" w16cid:durableId="1869560031">
    <w:abstractNumId w:val="20"/>
  </w:num>
  <w:num w:numId="36" w16cid:durableId="592786385">
    <w:abstractNumId w:val="29"/>
  </w:num>
  <w:num w:numId="37" w16cid:durableId="1346590687">
    <w:abstractNumId w:val="19"/>
  </w:num>
  <w:num w:numId="38" w16cid:durableId="927664516">
    <w:abstractNumId w:val="7"/>
  </w:num>
  <w:num w:numId="39" w16cid:durableId="1042944818">
    <w:abstractNumId w:val="24"/>
  </w:num>
  <w:num w:numId="40" w16cid:durableId="1117794172">
    <w:abstractNumId w:val="39"/>
  </w:num>
  <w:num w:numId="41" w16cid:durableId="927083259">
    <w:abstractNumId w:val="44"/>
  </w:num>
  <w:num w:numId="42" w16cid:durableId="136148139">
    <w:abstractNumId w:val="31"/>
  </w:num>
  <w:num w:numId="43" w16cid:durableId="345138818">
    <w:abstractNumId w:val="41"/>
  </w:num>
  <w:num w:numId="44" w16cid:durableId="1616593039">
    <w:abstractNumId w:val="5"/>
  </w:num>
  <w:num w:numId="45" w16cid:durableId="1150707908">
    <w:abstractNumId w:val="0"/>
  </w:num>
  <w:num w:numId="46" w16cid:durableId="1548057495">
    <w:abstractNumId w:val="23"/>
  </w:num>
  <w:num w:numId="47" w16cid:durableId="610434636">
    <w:abstractNumId w:val="11"/>
  </w:num>
  <w:num w:numId="48" w16cid:durableId="1049955821">
    <w:abstractNumId w:val="21"/>
  </w:num>
  <w:num w:numId="49" w16cid:durableId="887495782">
    <w:abstractNumId w:val="30"/>
  </w:num>
  <w:num w:numId="50" w16cid:durableId="181668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8F2"/>
    <w:rsid w:val="0000240C"/>
    <w:rsid w:val="00013998"/>
    <w:rsid w:val="000161BD"/>
    <w:rsid w:val="000178A6"/>
    <w:rsid w:val="00025EA1"/>
    <w:rsid w:val="00034B08"/>
    <w:rsid w:val="0004071A"/>
    <w:rsid w:val="000417C6"/>
    <w:rsid w:val="00042556"/>
    <w:rsid w:val="000429FE"/>
    <w:rsid w:val="00044CE5"/>
    <w:rsid w:val="00053A55"/>
    <w:rsid w:val="00053B3B"/>
    <w:rsid w:val="0006208F"/>
    <w:rsid w:val="00063B33"/>
    <w:rsid w:val="00067B5F"/>
    <w:rsid w:val="000761FD"/>
    <w:rsid w:val="00076254"/>
    <w:rsid w:val="000800E8"/>
    <w:rsid w:val="0008114C"/>
    <w:rsid w:val="00085AA0"/>
    <w:rsid w:val="00087514"/>
    <w:rsid w:val="000875CA"/>
    <w:rsid w:val="000957B7"/>
    <w:rsid w:val="000A0D0F"/>
    <w:rsid w:val="000A12D3"/>
    <w:rsid w:val="000A2C61"/>
    <w:rsid w:val="000B1F42"/>
    <w:rsid w:val="000B219A"/>
    <w:rsid w:val="000B4001"/>
    <w:rsid w:val="000B6621"/>
    <w:rsid w:val="000C1DEF"/>
    <w:rsid w:val="000C317E"/>
    <w:rsid w:val="000C78D7"/>
    <w:rsid w:val="000D17D2"/>
    <w:rsid w:val="000E04CA"/>
    <w:rsid w:val="000E0803"/>
    <w:rsid w:val="000E1754"/>
    <w:rsid w:val="000F1609"/>
    <w:rsid w:val="000F20B7"/>
    <w:rsid w:val="000F6789"/>
    <w:rsid w:val="0010331B"/>
    <w:rsid w:val="001232E4"/>
    <w:rsid w:val="00126C72"/>
    <w:rsid w:val="00127F4D"/>
    <w:rsid w:val="001378AB"/>
    <w:rsid w:val="0014359D"/>
    <w:rsid w:val="00145913"/>
    <w:rsid w:val="00151AD9"/>
    <w:rsid w:val="0016140C"/>
    <w:rsid w:val="001650D1"/>
    <w:rsid w:val="00165C8F"/>
    <w:rsid w:val="001668E1"/>
    <w:rsid w:val="00173315"/>
    <w:rsid w:val="001776EA"/>
    <w:rsid w:val="0018421E"/>
    <w:rsid w:val="00186299"/>
    <w:rsid w:val="001903F3"/>
    <w:rsid w:val="00195896"/>
    <w:rsid w:val="001A000E"/>
    <w:rsid w:val="001A358B"/>
    <w:rsid w:val="001A36A7"/>
    <w:rsid w:val="001A462D"/>
    <w:rsid w:val="001B2965"/>
    <w:rsid w:val="001B492D"/>
    <w:rsid w:val="001C1AD4"/>
    <w:rsid w:val="001C3E19"/>
    <w:rsid w:val="001C4A67"/>
    <w:rsid w:val="001C4B12"/>
    <w:rsid w:val="001C4C72"/>
    <w:rsid w:val="001D0AB4"/>
    <w:rsid w:val="001D571C"/>
    <w:rsid w:val="001D6078"/>
    <w:rsid w:val="001E4BEF"/>
    <w:rsid w:val="001E7B65"/>
    <w:rsid w:val="001F384E"/>
    <w:rsid w:val="001F3F93"/>
    <w:rsid w:val="001F4AC2"/>
    <w:rsid w:val="001F50C6"/>
    <w:rsid w:val="002054A3"/>
    <w:rsid w:val="0020553C"/>
    <w:rsid w:val="00214DB4"/>
    <w:rsid w:val="002221B9"/>
    <w:rsid w:val="0022393E"/>
    <w:rsid w:val="002258E7"/>
    <w:rsid w:val="00231E89"/>
    <w:rsid w:val="00236E4C"/>
    <w:rsid w:val="002406A0"/>
    <w:rsid w:val="00242E2A"/>
    <w:rsid w:val="00252A8D"/>
    <w:rsid w:val="00265282"/>
    <w:rsid w:val="00265E0E"/>
    <w:rsid w:val="002760E4"/>
    <w:rsid w:val="00285D72"/>
    <w:rsid w:val="002943A3"/>
    <w:rsid w:val="0029583C"/>
    <w:rsid w:val="002960EF"/>
    <w:rsid w:val="002976CC"/>
    <w:rsid w:val="002A015F"/>
    <w:rsid w:val="002A1203"/>
    <w:rsid w:val="002A2769"/>
    <w:rsid w:val="002A4C05"/>
    <w:rsid w:val="002A612F"/>
    <w:rsid w:val="002B3A0A"/>
    <w:rsid w:val="002B58A8"/>
    <w:rsid w:val="002C097A"/>
    <w:rsid w:val="002C60A1"/>
    <w:rsid w:val="002C6401"/>
    <w:rsid w:val="002D101A"/>
    <w:rsid w:val="002D721B"/>
    <w:rsid w:val="002D7C49"/>
    <w:rsid w:val="002E30D6"/>
    <w:rsid w:val="002E4C59"/>
    <w:rsid w:val="002E589B"/>
    <w:rsid w:val="002E7C99"/>
    <w:rsid w:val="002F207C"/>
    <w:rsid w:val="002F501C"/>
    <w:rsid w:val="00302294"/>
    <w:rsid w:val="00307AE3"/>
    <w:rsid w:val="00335ABC"/>
    <w:rsid w:val="003360C0"/>
    <w:rsid w:val="00340F74"/>
    <w:rsid w:val="00344980"/>
    <w:rsid w:val="003461E9"/>
    <w:rsid w:val="00347AD2"/>
    <w:rsid w:val="00354F75"/>
    <w:rsid w:val="00360DD1"/>
    <w:rsid w:val="00362D70"/>
    <w:rsid w:val="00366BAE"/>
    <w:rsid w:val="00367C1C"/>
    <w:rsid w:val="00370679"/>
    <w:rsid w:val="0037250D"/>
    <w:rsid w:val="00377668"/>
    <w:rsid w:val="003823B1"/>
    <w:rsid w:val="0039065F"/>
    <w:rsid w:val="00392CE1"/>
    <w:rsid w:val="003956DE"/>
    <w:rsid w:val="003A078F"/>
    <w:rsid w:val="003A138F"/>
    <w:rsid w:val="003A54C0"/>
    <w:rsid w:val="003B161E"/>
    <w:rsid w:val="003B16C6"/>
    <w:rsid w:val="003B5E70"/>
    <w:rsid w:val="003B7D0A"/>
    <w:rsid w:val="003C4F43"/>
    <w:rsid w:val="003C6BE0"/>
    <w:rsid w:val="003D40C8"/>
    <w:rsid w:val="003D517E"/>
    <w:rsid w:val="003D5C5C"/>
    <w:rsid w:val="003D5DEC"/>
    <w:rsid w:val="003F3149"/>
    <w:rsid w:val="003F4E96"/>
    <w:rsid w:val="004105CF"/>
    <w:rsid w:val="004117D5"/>
    <w:rsid w:val="00411BCE"/>
    <w:rsid w:val="0041352A"/>
    <w:rsid w:val="004145F8"/>
    <w:rsid w:val="00415164"/>
    <w:rsid w:val="00415F9D"/>
    <w:rsid w:val="00416CA1"/>
    <w:rsid w:val="00421052"/>
    <w:rsid w:val="00430DBF"/>
    <w:rsid w:val="00436030"/>
    <w:rsid w:val="00440695"/>
    <w:rsid w:val="00445462"/>
    <w:rsid w:val="0044639E"/>
    <w:rsid w:val="00460DE8"/>
    <w:rsid w:val="00461656"/>
    <w:rsid w:val="00462E23"/>
    <w:rsid w:val="0046352F"/>
    <w:rsid w:val="0046470C"/>
    <w:rsid w:val="00465F3B"/>
    <w:rsid w:val="0046611B"/>
    <w:rsid w:val="00472F83"/>
    <w:rsid w:val="00476DAE"/>
    <w:rsid w:val="00477452"/>
    <w:rsid w:val="00483127"/>
    <w:rsid w:val="004841AD"/>
    <w:rsid w:val="0049291C"/>
    <w:rsid w:val="00492920"/>
    <w:rsid w:val="00492C91"/>
    <w:rsid w:val="00494C5B"/>
    <w:rsid w:val="004950F6"/>
    <w:rsid w:val="004A2C3F"/>
    <w:rsid w:val="004C03C0"/>
    <w:rsid w:val="004C2A32"/>
    <w:rsid w:val="004C48C2"/>
    <w:rsid w:val="004D1CC9"/>
    <w:rsid w:val="004D36A1"/>
    <w:rsid w:val="004D42C6"/>
    <w:rsid w:val="004D7150"/>
    <w:rsid w:val="004E5CBF"/>
    <w:rsid w:val="004F015F"/>
    <w:rsid w:val="004F181F"/>
    <w:rsid w:val="004F4985"/>
    <w:rsid w:val="004F4BC8"/>
    <w:rsid w:val="005006AB"/>
    <w:rsid w:val="0050156C"/>
    <w:rsid w:val="005016EF"/>
    <w:rsid w:val="00501B6F"/>
    <w:rsid w:val="00505441"/>
    <w:rsid w:val="00515E5A"/>
    <w:rsid w:val="0052011D"/>
    <w:rsid w:val="0052686A"/>
    <w:rsid w:val="005275D1"/>
    <w:rsid w:val="005303F4"/>
    <w:rsid w:val="005428E9"/>
    <w:rsid w:val="005554B1"/>
    <w:rsid w:val="00555BF6"/>
    <w:rsid w:val="005578E0"/>
    <w:rsid w:val="005703E7"/>
    <w:rsid w:val="0057248C"/>
    <w:rsid w:val="00576207"/>
    <w:rsid w:val="00581FA6"/>
    <w:rsid w:val="005843DF"/>
    <w:rsid w:val="00584B79"/>
    <w:rsid w:val="005851B8"/>
    <w:rsid w:val="0059509E"/>
    <w:rsid w:val="005959E5"/>
    <w:rsid w:val="00595A08"/>
    <w:rsid w:val="00595D78"/>
    <w:rsid w:val="00595EF6"/>
    <w:rsid w:val="005A3CB7"/>
    <w:rsid w:val="005A45A0"/>
    <w:rsid w:val="005B3109"/>
    <w:rsid w:val="005B361E"/>
    <w:rsid w:val="005B78A1"/>
    <w:rsid w:val="005C4340"/>
    <w:rsid w:val="005C5EF5"/>
    <w:rsid w:val="005D048B"/>
    <w:rsid w:val="005D3E7F"/>
    <w:rsid w:val="005D40C9"/>
    <w:rsid w:val="005D56C8"/>
    <w:rsid w:val="005D6318"/>
    <w:rsid w:val="005E1D0B"/>
    <w:rsid w:val="005E261F"/>
    <w:rsid w:val="005E4539"/>
    <w:rsid w:val="005E4AD6"/>
    <w:rsid w:val="005E5A1F"/>
    <w:rsid w:val="005E6FC3"/>
    <w:rsid w:val="005F06CA"/>
    <w:rsid w:val="005F3220"/>
    <w:rsid w:val="005F32BC"/>
    <w:rsid w:val="0060721E"/>
    <w:rsid w:val="00614CED"/>
    <w:rsid w:val="00620D83"/>
    <w:rsid w:val="00622636"/>
    <w:rsid w:val="0062627E"/>
    <w:rsid w:val="00627146"/>
    <w:rsid w:val="00635E70"/>
    <w:rsid w:val="00640964"/>
    <w:rsid w:val="00642116"/>
    <w:rsid w:val="00642947"/>
    <w:rsid w:val="00651BE1"/>
    <w:rsid w:val="00653F39"/>
    <w:rsid w:val="00654D82"/>
    <w:rsid w:val="006552CA"/>
    <w:rsid w:val="00662BAD"/>
    <w:rsid w:val="00671F15"/>
    <w:rsid w:val="00677921"/>
    <w:rsid w:val="00681500"/>
    <w:rsid w:val="006939A0"/>
    <w:rsid w:val="006A3DD6"/>
    <w:rsid w:val="006B112D"/>
    <w:rsid w:val="006B3FE0"/>
    <w:rsid w:val="006C4B87"/>
    <w:rsid w:val="006C785A"/>
    <w:rsid w:val="006D119E"/>
    <w:rsid w:val="006D6CA7"/>
    <w:rsid w:val="006F212B"/>
    <w:rsid w:val="006F28A9"/>
    <w:rsid w:val="006F3A63"/>
    <w:rsid w:val="006F465B"/>
    <w:rsid w:val="006F5486"/>
    <w:rsid w:val="006F56BF"/>
    <w:rsid w:val="0070287C"/>
    <w:rsid w:val="00703093"/>
    <w:rsid w:val="007108F2"/>
    <w:rsid w:val="007212CE"/>
    <w:rsid w:val="007228FB"/>
    <w:rsid w:val="00723621"/>
    <w:rsid w:val="00727C56"/>
    <w:rsid w:val="00732B5D"/>
    <w:rsid w:val="00733352"/>
    <w:rsid w:val="0075368B"/>
    <w:rsid w:val="00754BCC"/>
    <w:rsid w:val="007567C0"/>
    <w:rsid w:val="00756E1D"/>
    <w:rsid w:val="0076049A"/>
    <w:rsid w:val="0076182D"/>
    <w:rsid w:val="0076432B"/>
    <w:rsid w:val="007679DF"/>
    <w:rsid w:val="0077176E"/>
    <w:rsid w:val="007762CF"/>
    <w:rsid w:val="00783A4E"/>
    <w:rsid w:val="0078677A"/>
    <w:rsid w:val="00795360"/>
    <w:rsid w:val="007A2E84"/>
    <w:rsid w:val="007A321C"/>
    <w:rsid w:val="007A69BD"/>
    <w:rsid w:val="007B1EAA"/>
    <w:rsid w:val="007B222F"/>
    <w:rsid w:val="007B2F72"/>
    <w:rsid w:val="007B4C6D"/>
    <w:rsid w:val="007B79C2"/>
    <w:rsid w:val="007C200E"/>
    <w:rsid w:val="007C6252"/>
    <w:rsid w:val="007D6729"/>
    <w:rsid w:val="007D7A58"/>
    <w:rsid w:val="007E0CAF"/>
    <w:rsid w:val="007F10FF"/>
    <w:rsid w:val="007F28AC"/>
    <w:rsid w:val="007F49C8"/>
    <w:rsid w:val="00805B0A"/>
    <w:rsid w:val="00805F2B"/>
    <w:rsid w:val="00820EAA"/>
    <w:rsid w:val="00824333"/>
    <w:rsid w:val="00830E96"/>
    <w:rsid w:val="0083521A"/>
    <w:rsid w:val="00836808"/>
    <w:rsid w:val="0083745E"/>
    <w:rsid w:val="00840FED"/>
    <w:rsid w:val="008472C8"/>
    <w:rsid w:val="0084776D"/>
    <w:rsid w:val="0085123C"/>
    <w:rsid w:val="00854177"/>
    <w:rsid w:val="00857553"/>
    <w:rsid w:val="008620D9"/>
    <w:rsid w:val="00863DE2"/>
    <w:rsid w:val="0088165E"/>
    <w:rsid w:val="00887F08"/>
    <w:rsid w:val="0089172E"/>
    <w:rsid w:val="00891BC5"/>
    <w:rsid w:val="008A1E81"/>
    <w:rsid w:val="008A5CD4"/>
    <w:rsid w:val="008B2E3A"/>
    <w:rsid w:val="008B7802"/>
    <w:rsid w:val="008C2161"/>
    <w:rsid w:val="008C6D42"/>
    <w:rsid w:val="008D365D"/>
    <w:rsid w:val="008D64F8"/>
    <w:rsid w:val="008E162A"/>
    <w:rsid w:val="008E6602"/>
    <w:rsid w:val="008E7DEE"/>
    <w:rsid w:val="008F067F"/>
    <w:rsid w:val="008F35BA"/>
    <w:rsid w:val="008F3C15"/>
    <w:rsid w:val="009000A8"/>
    <w:rsid w:val="00903D68"/>
    <w:rsid w:val="009052C3"/>
    <w:rsid w:val="00907562"/>
    <w:rsid w:val="00907567"/>
    <w:rsid w:val="0091002A"/>
    <w:rsid w:val="009119F5"/>
    <w:rsid w:val="0091229A"/>
    <w:rsid w:val="00916514"/>
    <w:rsid w:val="009265C3"/>
    <w:rsid w:val="00927A18"/>
    <w:rsid w:val="00930C57"/>
    <w:rsid w:val="00947A8D"/>
    <w:rsid w:val="00950210"/>
    <w:rsid w:val="00950ACD"/>
    <w:rsid w:val="009600D0"/>
    <w:rsid w:val="00960B72"/>
    <w:rsid w:val="00960E3E"/>
    <w:rsid w:val="0096205D"/>
    <w:rsid w:val="00962465"/>
    <w:rsid w:val="0096265E"/>
    <w:rsid w:val="00965944"/>
    <w:rsid w:val="00971697"/>
    <w:rsid w:val="00972B09"/>
    <w:rsid w:val="00974C98"/>
    <w:rsid w:val="009761FB"/>
    <w:rsid w:val="00977409"/>
    <w:rsid w:val="00977EA2"/>
    <w:rsid w:val="009829D7"/>
    <w:rsid w:val="00985391"/>
    <w:rsid w:val="00995428"/>
    <w:rsid w:val="00995925"/>
    <w:rsid w:val="009A1959"/>
    <w:rsid w:val="009A2621"/>
    <w:rsid w:val="009B136E"/>
    <w:rsid w:val="009B2066"/>
    <w:rsid w:val="009B518B"/>
    <w:rsid w:val="009B563A"/>
    <w:rsid w:val="009C4645"/>
    <w:rsid w:val="009C542B"/>
    <w:rsid w:val="009C61BB"/>
    <w:rsid w:val="009D1B7E"/>
    <w:rsid w:val="009D352A"/>
    <w:rsid w:val="009D4FF6"/>
    <w:rsid w:val="009D5178"/>
    <w:rsid w:val="009D5C3C"/>
    <w:rsid w:val="009D6913"/>
    <w:rsid w:val="009E0C56"/>
    <w:rsid w:val="009F10E3"/>
    <w:rsid w:val="009F14C9"/>
    <w:rsid w:val="009F2AAD"/>
    <w:rsid w:val="009F3CC2"/>
    <w:rsid w:val="009F3EC1"/>
    <w:rsid w:val="00A02ABE"/>
    <w:rsid w:val="00A04F8C"/>
    <w:rsid w:val="00A0694A"/>
    <w:rsid w:val="00A1295F"/>
    <w:rsid w:val="00A14587"/>
    <w:rsid w:val="00A1517A"/>
    <w:rsid w:val="00A22109"/>
    <w:rsid w:val="00A251DE"/>
    <w:rsid w:val="00A314B6"/>
    <w:rsid w:val="00A35854"/>
    <w:rsid w:val="00A36046"/>
    <w:rsid w:val="00A37A1C"/>
    <w:rsid w:val="00A43A5F"/>
    <w:rsid w:val="00A46388"/>
    <w:rsid w:val="00A46771"/>
    <w:rsid w:val="00A469FB"/>
    <w:rsid w:val="00A5753A"/>
    <w:rsid w:val="00A57D76"/>
    <w:rsid w:val="00A61E27"/>
    <w:rsid w:val="00A649C9"/>
    <w:rsid w:val="00A65718"/>
    <w:rsid w:val="00A72267"/>
    <w:rsid w:val="00A8288A"/>
    <w:rsid w:val="00A8316C"/>
    <w:rsid w:val="00A86575"/>
    <w:rsid w:val="00A9240C"/>
    <w:rsid w:val="00A964C7"/>
    <w:rsid w:val="00A96918"/>
    <w:rsid w:val="00AA1D90"/>
    <w:rsid w:val="00AB51D4"/>
    <w:rsid w:val="00AC27C5"/>
    <w:rsid w:val="00AD4873"/>
    <w:rsid w:val="00AD630A"/>
    <w:rsid w:val="00AE260A"/>
    <w:rsid w:val="00AE2F14"/>
    <w:rsid w:val="00AE3464"/>
    <w:rsid w:val="00AF1937"/>
    <w:rsid w:val="00AF1945"/>
    <w:rsid w:val="00AF4193"/>
    <w:rsid w:val="00AF4730"/>
    <w:rsid w:val="00B006DF"/>
    <w:rsid w:val="00B03A16"/>
    <w:rsid w:val="00B049F2"/>
    <w:rsid w:val="00B068C7"/>
    <w:rsid w:val="00B11610"/>
    <w:rsid w:val="00B11654"/>
    <w:rsid w:val="00B15513"/>
    <w:rsid w:val="00B16674"/>
    <w:rsid w:val="00B20629"/>
    <w:rsid w:val="00B222AC"/>
    <w:rsid w:val="00B30849"/>
    <w:rsid w:val="00B30F0E"/>
    <w:rsid w:val="00B33816"/>
    <w:rsid w:val="00B37524"/>
    <w:rsid w:val="00B37B97"/>
    <w:rsid w:val="00B45116"/>
    <w:rsid w:val="00B46647"/>
    <w:rsid w:val="00B50FD1"/>
    <w:rsid w:val="00B523B8"/>
    <w:rsid w:val="00B52AAE"/>
    <w:rsid w:val="00B56441"/>
    <w:rsid w:val="00B63931"/>
    <w:rsid w:val="00B67365"/>
    <w:rsid w:val="00B75538"/>
    <w:rsid w:val="00B772E0"/>
    <w:rsid w:val="00B81543"/>
    <w:rsid w:val="00B92D1F"/>
    <w:rsid w:val="00B94E8F"/>
    <w:rsid w:val="00B96974"/>
    <w:rsid w:val="00BA0875"/>
    <w:rsid w:val="00BA16E6"/>
    <w:rsid w:val="00BA2D90"/>
    <w:rsid w:val="00BB1666"/>
    <w:rsid w:val="00BB33F0"/>
    <w:rsid w:val="00BC05B7"/>
    <w:rsid w:val="00BC37DE"/>
    <w:rsid w:val="00BC6412"/>
    <w:rsid w:val="00BC702B"/>
    <w:rsid w:val="00BD0CEC"/>
    <w:rsid w:val="00BD195D"/>
    <w:rsid w:val="00BD26D0"/>
    <w:rsid w:val="00BD354F"/>
    <w:rsid w:val="00BE1934"/>
    <w:rsid w:val="00BE201F"/>
    <w:rsid w:val="00BE25E5"/>
    <w:rsid w:val="00BE39F2"/>
    <w:rsid w:val="00BE70D0"/>
    <w:rsid w:val="00BF2636"/>
    <w:rsid w:val="00BF2C9C"/>
    <w:rsid w:val="00BF433F"/>
    <w:rsid w:val="00BF438B"/>
    <w:rsid w:val="00C02ED4"/>
    <w:rsid w:val="00C03C4D"/>
    <w:rsid w:val="00C04AFB"/>
    <w:rsid w:val="00C06F2E"/>
    <w:rsid w:val="00C12C32"/>
    <w:rsid w:val="00C21ADB"/>
    <w:rsid w:val="00C24AF5"/>
    <w:rsid w:val="00C259B2"/>
    <w:rsid w:val="00C3075C"/>
    <w:rsid w:val="00C30986"/>
    <w:rsid w:val="00C35701"/>
    <w:rsid w:val="00C37904"/>
    <w:rsid w:val="00C5381F"/>
    <w:rsid w:val="00C56459"/>
    <w:rsid w:val="00C61A86"/>
    <w:rsid w:val="00C634B7"/>
    <w:rsid w:val="00C64648"/>
    <w:rsid w:val="00C64AA6"/>
    <w:rsid w:val="00C65A76"/>
    <w:rsid w:val="00C675C9"/>
    <w:rsid w:val="00C74004"/>
    <w:rsid w:val="00C760E5"/>
    <w:rsid w:val="00C808FE"/>
    <w:rsid w:val="00C82D3E"/>
    <w:rsid w:val="00C868D3"/>
    <w:rsid w:val="00C8691B"/>
    <w:rsid w:val="00C9530A"/>
    <w:rsid w:val="00CA1090"/>
    <w:rsid w:val="00CA5D7F"/>
    <w:rsid w:val="00CB0EF3"/>
    <w:rsid w:val="00CB2CCB"/>
    <w:rsid w:val="00CB4D1C"/>
    <w:rsid w:val="00CB7729"/>
    <w:rsid w:val="00CC1C63"/>
    <w:rsid w:val="00CD6E53"/>
    <w:rsid w:val="00CD70E8"/>
    <w:rsid w:val="00CD79A8"/>
    <w:rsid w:val="00CE14F8"/>
    <w:rsid w:val="00CE77AB"/>
    <w:rsid w:val="00CF1223"/>
    <w:rsid w:val="00CF2732"/>
    <w:rsid w:val="00D0032F"/>
    <w:rsid w:val="00D02ABD"/>
    <w:rsid w:val="00D02F05"/>
    <w:rsid w:val="00D03932"/>
    <w:rsid w:val="00D04050"/>
    <w:rsid w:val="00D14012"/>
    <w:rsid w:val="00D222AA"/>
    <w:rsid w:val="00D26E5D"/>
    <w:rsid w:val="00D3406E"/>
    <w:rsid w:val="00D4659A"/>
    <w:rsid w:val="00D519A1"/>
    <w:rsid w:val="00D52433"/>
    <w:rsid w:val="00D53C29"/>
    <w:rsid w:val="00D54B4B"/>
    <w:rsid w:val="00D55059"/>
    <w:rsid w:val="00D573BB"/>
    <w:rsid w:val="00D5752B"/>
    <w:rsid w:val="00D579F2"/>
    <w:rsid w:val="00D61AEE"/>
    <w:rsid w:val="00D672A0"/>
    <w:rsid w:val="00D70792"/>
    <w:rsid w:val="00D7094A"/>
    <w:rsid w:val="00D73562"/>
    <w:rsid w:val="00D80A17"/>
    <w:rsid w:val="00D81762"/>
    <w:rsid w:val="00D82E80"/>
    <w:rsid w:val="00DA1149"/>
    <w:rsid w:val="00DA60A5"/>
    <w:rsid w:val="00DB2B53"/>
    <w:rsid w:val="00DD47A8"/>
    <w:rsid w:val="00DD47BC"/>
    <w:rsid w:val="00DD568A"/>
    <w:rsid w:val="00DE0302"/>
    <w:rsid w:val="00DE3B36"/>
    <w:rsid w:val="00DE3B7F"/>
    <w:rsid w:val="00DE4229"/>
    <w:rsid w:val="00DE5E10"/>
    <w:rsid w:val="00DE7ACC"/>
    <w:rsid w:val="00DF6DEF"/>
    <w:rsid w:val="00DF7027"/>
    <w:rsid w:val="00E11610"/>
    <w:rsid w:val="00E16E28"/>
    <w:rsid w:val="00E228E7"/>
    <w:rsid w:val="00E23F6E"/>
    <w:rsid w:val="00E4149C"/>
    <w:rsid w:val="00E432FB"/>
    <w:rsid w:val="00E43D89"/>
    <w:rsid w:val="00E4438F"/>
    <w:rsid w:val="00E555D0"/>
    <w:rsid w:val="00E5701F"/>
    <w:rsid w:val="00E74F5B"/>
    <w:rsid w:val="00E804B1"/>
    <w:rsid w:val="00E81346"/>
    <w:rsid w:val="00E819A1"/>
    <w:rsid w:val="00E81DE3"/>
    <w:rsid w:val="00E8363F"/>
    <w:rsid w:val="00E95D4F"/>
    <w:rsid w:val="00E96C0E"/>
    <w:rsid w:val="00EA6122"/>
    <w:rsid w:val="00EA65E4"/>
    <w:rsid w:val="00EA7962"/>
    <w:rsid w:val="00EB1C4F"/>
    <w:rsid w:val="00EB496D"/>
    <w:rsid w:val="00ED1A7C"/>
    <w:rsid w:val="00ED2413"/>
    <w:rsid w:val="00ED3C8C"/>
    <w:rsid w:val="00EE2203"/>
    <w:rsid w:val="00EE3F9B"/>
    <w:rsid w:val="00EF0428"/>
    <w:rsid w:val="00EF08C4"/>
    <w:rsid w:val="00EF7418"/>
    <w:rsid w:val="00F00431"/>
    <w:rsid w:val="00F06E18"/>
    <w:rsid w:val="00F11C4A"/>
    <w:rsid w:val="00F15566"/>
    <w:rsid w:val="00F163B3"/>
    <w:rsid w:val="00F20373"/>
    <w:rsid w:val="00F27F22"/>
    <w:rsid w:val="00F30993"/>
    <w:rsid w:val="00F364C9"/>
    <w:rsid w:val="00F37D7B"/>
    <w:rsid w:val="00F5736D"/>
    <w:rsid w:val="00F57724"/>
    <w:rsid w:val="00F60847"/>
    <w:rsid w:val="00F60A4B"/>
    <w:rsid w:val="00F61525"/>
    <w:rsid w:val="00F619D6"/>
    <w:rsid w:val="00F73246"/>
    <w:rsid w:val="00F74809"/>
    <w:rsid w:val="00F75BDC"/>
    <w:rsid w:val="00F82E09"/>
    <w:rsid w:val="00F90300"/>
    <w:rsid w:val="00FA66B9"/>
    <w:rsid w:val="00FB387B"/>
    <w:rsid w:val="00FC09D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B4E7C"/>
  <w15:docId w15:val="{3EC07DC4-56F4-46B5-9953-8A1CA541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L1,Akapit z listą5,Numerowanie,Kolorowa lista — akcent 11,Akapit z listą BS,Akapit normalny,CW_Lista,List Paragraph"/>
    <w:basedOn w:val="Normalny"/>
    <w:link w:val="AkapitzlistZnak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  <w:style w:type="character" w:customStyle="1" w:styleId="TekstprzypisudolnegoZnak1">
    <w:name w:val="Tekst przypisu dolnego Znak1"/>
    <w:basedOn w:val="Domylnaczcionkaakapitu"/>
    <w:uiPriority w:val="99"/>
    <w:semiHidden/>
    <w:rsid w:val="000417C6"/>
    <w:rPr>
      <w:sz w:val="20"/>
      <w:szCs w:val="20"/>
    </w:rPr>
  </w:style>
  <w:style w:type="paragraph" w:customStyle="1" w:styleId="Default">
    <w:name w:val="Default"/>
    <w:rsid w:val="00AF1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19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CW_Lista Znak,List Paragraph Znak"/>
    <w:link w:val="Akapitzlist"/>
    <w:uiPriority w:val="34"/>
    <w:locked/>
    <w:rsid w:val="00D0032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032F"/>
    <w:rPr>
      <w:sz w:val="24"/>
      <w:szCs w:val="24"/>
    </w:rPr>
  </w:style>
  <w:style w:type="character" w:styleId="Wyrnienieintensywne">
    <w:name w:val="Intense Emphasis"/>
    <w:qFormat/>
    <w:rsid w:val="008C6D42"/>
    <w:rPr>
      <w:rFonts w:ascii="Times New Roman" w:hAnsi="Times New Roman"/>
      <w:b/>
      <w:bCs/>
      <w:i/>
      <w:iCs/>
      <w:color w:val="auto"/>
      <w:sz w:val="24"/>
    </w:rPr>
  </w:style>
  <w:style w:type="paragraph" w:styleId="Poprawka">
    <w:name w:val="Revision"/>
    <w:hidden/>
    <w:uiPriority w:val="99"/>
    <w:semiHidden/>
    <w:rsid w:val="00CB4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D850-4F76-43BC-B297-3E73BABB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209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koiuj</vt:lpstr>
    </vt:vector>
  </TitlesOfParts>
  <Company>Starostwo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koiuj</dc:title>
  <dc:creator>Smolarski Grzegorz</dc:creator>
  <cp:lastModifiedBy>Dagmara Zachorska</cp:lastModifiedBy>
  <cp:revision>53</cp:revision>
  <cp:lastPrinted>2023-05-23T07:42:00Z</cp:lastPrinted>
  <dcterms:created xsi:type="dcterms:W3CDTF">2023-05-22T08:39:00Z</dcterms:created>
  <dcterms:modified xsi:type="dcterms:W3CDTF">2024-02-07T12:52:00Z</dcterms:modified>
</cp:coreProperties>
</file>