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CE30" w14:textId="2A0CD012" w:rsidR="00AF62AE" w:rsidRPr="006B6F53" w:rsidRDefault="00F23100" w:rsidP="00AF62AE">
      <w:pPr>
        <w:jc w:val="both"/>
        <w:rPr>
          <w:rFonts w:ascii="Arial" w:hAnsi="Arial" w:cs="Arial"/>
          <w:sz w:val="20"/>
        </w:rPr>
      </w:pPr>
      <w:r w:rsidRPr="006B6F53">
        <w:rPr>
          <w:rFonts w:ascii="Arial" w:hAnsi="Arial" w:cs="Arial"/>
          <w:color w:val="000000"/>
          <w:sz w:val="20"/>
        </w:rPr>
        <w:t>W-1.43.2.</w:t>
      </w:r>
      <w:r w:rsidR="00AD21D1" w:rsidRPr="006B6F53">
        <w:rPr>
          <w:rFonts w:ascii="Arial" w:hAnsi="Arial" w:cs="Arial"/>
          <w:color w:val="000000"/>
          <w:sz w:val="20"/>
        </w:rPr>
        <w:t>7</w:t>
      </w:r>
      <w:r w:rsidR="001C2DB0" w:rsidRPr="006B6F53">
        <w:rPr>
          <w:rFonts w:ascii="Arial" w:hAnsi="Arial" w:cs="Arial"/>
          <w:color w:val="000000"/>
          <w:sz w:val="20"/>
        </w:rPr>
        <w:t>4</w:t>
      </w:r>
      <w:r w:rsidRPr="006B6F53">
        <w:rPr>
          <w:rFonts w:ascii="Arial" w:hAnsi="Arial" w:cs="Arial"/>
          <w:color w:val="000000"/>
          <w:sz w:val="20"/>
        </w:rPr>
        <w:t>.2022</w:t>
      </w:r>
      <w:r w:rsidR="000277F5">
        <w:rPr>
          <w:rFonts w:ascii="Arial" w:hAnsi="Arial" w:cs="Arial"/>
          <w:color w:val="000000"/>
          <w:sz w:val="20"/>
        </w:rPr>
        <w:t>.2.</w:t>
      </w:r>
      <w:r w:rsidR="001C2DB0" w:rsidRPr="006B6F53">
        <w:rPr>
          <w:rFonts w:ascii="Arial" w:hAnsi="Arial" w:cs="Arial"/>
          <w:color w:val="000000"/>
          <w:sz w:val="20"/>
        </w:rPr>
        <w:t>AW</w:t>
      </w:r>
      <w:r w:rsidR="007C7D2E" w:rsidRPr="006B6F53">
        <w:rPr>
          <w:rFonts w:ascii="Arial" w:hAnsi="Arial" w:cs="Arial"/>
          <w:sz w:val="20"/>
        </w:rPr>
        <w:tab/>
      </w:r>
      <w:r w:rsidR="007C7D2E" w:rsidRPr="006B6F53">
        <w:rPr>
          <w:rFonts w:ascii="Arial" w:hAnsi="Arial" w:cs="Arial"/>
          <w:sz w:val="20"/>
        </w:rPr>
        <w:tab/>
        <w:t xml:space="preserve">                   </w:t>
      </w:r>
      <w:r w:rsidR="00AF62AE" w:rsidRPr="006B6F53">
        <w:rPr>
          <w:rFonts w:ascii="Arial" w:hAnsi="Arial" w:cs="Arial"/>
          <w:sz w:val="20"/>
        </w:rPr>
        <w:t xml:space="preserve">    </w:t>
      </w:r>
      <w:r w:rsidR="007C7D2E" w:rsidRPr="006B6F53">
        <w:rPr>
          <w:rFonts w:ascii="Arial" w:hAnsi="Arial" w:cs="Arial"/>
          <w:sz w:val="20"/>
        </w:rPr>
        <w:t xml:space="preserve">       </w:t>
      </w:r>
      <w:r w:rsidR="005C3900" w:rsidRPr="006B6F53">
        <w:rPr>
          <w:rFonts w:ascii="Arial" w:hAnsi="Arial" w:cs="Arial"/>
          <w:sz w:val="20"/>
        </w:rPr>
        <w:t xml:space="preserve"> </w:t>
      </w:r>
      <w:r w:rsidR="00D21242" w:rsidRPr="006B6F53">
        <w:rPr>
          <w:rFonts w:ascii="Arial" w:hAnsi="Arial" w:cs="Arial"/>
          <w:sz w:val="20"/>
        </w:rPr>
        <w:t xml:space="preserve"> </w:t>
      </w:r>
      <w:r w:rsidR="00F02168" w:rsidRPr="006B6F53">
        <w:rPr>
          <w:rFonts w:ascii="Arial" w:hAnsi="Arial" w:cs="Arial"/>
          <w:sz w:val="20"/>
        </w:rPr>
        <w:t xml:space="preserve">  </w:t>
      </w:r>
      <w:r w:rsidRPr="006B6F53">
        <w:rPr>
          <w:rFonts w:ascii="Arial" w:hAnsi="Arial" w:cs="Arial"/>
          <w:sz w:val="20"/>
        </w:rPr>
        <w:t xml:space="preserve">            </w:t>
      </w:r>
      <w:r w:rsidR="00D21242" w:rsidRPr="006B6F53">
        <w:rPr>
          <w:rFonts w:ascii="Arial" w:hAnsi="Arial" w:cs="Arial"/>
          <w:sz w:val="20"/>
        </w:rPr>
        <w:t xml:space="preserve">Warszawa, dnia </w:t>
      </w:r>
      <w:r w:rsidR="00AB2C96" w:rsidRPr="006B6F53">
        <w:rPr>
          <w:rFonts w:ascii="Arial" w:hAnsi="Arial" w:cs="Arial"/>
          <w:sz w:val="20"/>
        </w:rPr>
        <w:t xml:space="preserve"> </w:t>
      </w:r>
      <w:r w:rsidR="00D21242" w:rsidRPr="006B6F53">
        <w:rPr>
          <w:rFonts w:ascii="Arial" w:hAnsi="Arial" w:cs="Arial"/>
          <w:sz w:val="20"/>
        </w:rPr>
        <w:t xml:space="preserve"> </w:t>
      </w:r>
      <w:r w:rsidR="000277F5">
        <w:rPr>
          <w:rFonts w:ascii="Arial" w:hAnsi="Arial" w:cs="Arial"/>
          <w:sz w:val="20"/>
        </w:rPr>
        <w:t>19.</w:t>
      </w:r>
      <w:r w:rsidRPr="006B6F53">
        <w:rPr>
          <w:rFonts w:ascii="Arial" w:hAnsi="Arial" w:cs="Arial"/>
          <w:sz w:val="20"/>
        </w:rPr>
        <w:t>0</w:t>
      </w:r>
      <w:r w:rsidR="001C2DB0" w:rsidRPr="006B6F53">
        <w:rPr>
          <w:rFonts w:ascii="Arial" w:hAnsi="Arial" w:cs="Arial"/>
          <w:sz w:val="20"/>
        </w:rPr>
        <w:t>7</w:t>
      </w:r>
      <w:r w:rsidRPr="006B6F53">
        <w:rPr>
          <w:rFonts w:ascii="Arial" w:hAnsi="Arial" w:cs="Arial"/>
          <w:sz w:val="20"/>
        </w:rPr>
        <w:t>.2022</w:t>
      </w:r>
      <w:r w:rsidR="00AF62AE" w:rsidRPr="006B6F53">
        <w:rPr>
          <w:rFonts w:ascii="Arial" w:hAnsi="Arial" w:cs="Arial"/>
          <w:sz w:val="20"/>
        </w:rPr>
        <w:t xml:space="preserve"> r.</w:t>
      </w:r>
    </w:p>
    <w:p w14:paraId="6476C8D9" w14:textId="5181FBD3" w:rsidR="00AF62AE" w:rsidRPr="006B6F53" w:rsidRDefault="00D21242" w:rsidP="00AF62AE">
      <w:pPr>
        <w:jc w:val="both"/>
        <w:rPr>
          <w:rFonts w:ascii="Arial" w:hAnsi="Arial" w:cs="Arial"/>
          <w:sz w:val="20"/>
        </w:rPr>
      </w:pPr>
      <w:r w:rsidRPr="006B6F53">
        <w:rPr>
          <w:rFonts w:ascii="Arial" w:hAnsi="Arial" w:cs="Arial"/>
          <w:sz w:val="20"/>
        </w:rPr>
        <w:t xml:space="preserve">Dot. </w:t>
      </w:r>
      <w:r w:rsidR="005A5D59" w:rsidRPr="006B6F53">
        <w:rPr>
          <w:rFonts w:ascii="Arial" w:hAnsi="Arial" w:cs="Arial"/>
          <w:sz w:val="20"/>
        </w:rPr>
        <w:t>0</w:t>
      </w:r>
      <w:r w:rsidR="00AD21D1" w:rsidRPr="006B6F53">
        <w:rPr>
          <w:rFonts w:ascii="Arial" w:hAnsi="Arial" w:cs="Arial"/>
          <w:sz w:val="20"/>
        </w:rPr>
        <w:t>9</w:t>
      </w:r>
      <w:r w:rsidR="001C2DB0" w:rsidRPr="006B6F53">
        <w:rPr>
          <w:rFonts w:ascii="Arial" w:hAnsi="Arial" w:cs="Arial"/>
          <w:sz w:val="20"/>
        </w:rPr>
        <w:t>5</w:t>
      </w:r>
      <w:r w:rsidR="007C7D2E" w:rsidRPr="006B6F53">
        <w:rPr>
          <w:rFonts w:ascii="Arial" w:hAnsi="Arial" w:cs="Arial"/>
          <w:sz w:val="20"/>
        </w:rPr>
        <w:t>/2</w:t>
      </w:r>
      <w:r w:rsidR="005A5D59" w:rsidRPr="006B6F53">
        <w:rPr>
          <w:rFonts w:ascii="Arial" w:hAnsi="Arial" w:cs="Arial"/>
          <w:sz w:val="20"/>
        </w:rPr>
        <w:t>2</w:t>
      </w:r>
    </w:p>
    <w:p w14:paraId="3C041CA0" w14:textId="77777777" w:rsidR="00AF62AE" w:rsidRPr="006B6F53" w:rsidRDefault="00AF62AE" w:rsidP="00AF62AE">
      <w:pPr>
        <w:jc w:val="both"/>
        <w:rPr>
          <w:rFonts w:ascii="Arial" w:hAnsi="Arial" w:cs="Arial"/>
          <w:sz w:val="20"/>
        </w:rPr>
      </w:pPr>
    </w:p>
    <w:p w14:paraId="04CB0045" w14:textId="77777777" w:rsidR="00360E1A" w:rsidRPr="006B6F53" w:rsidRDefault="00360E1A" w:rsidP="00360E1A">
      <w:pPr>
        <w:jc w:val="right"/>
        <w:rPr>
          <w:rFonts w:ascii="Arial" w:hAnsi="Arial" w:cs="Arial"/>
          <w:b/>
          <w:sz w:val="20"/>
        </w:rPr>
      </w:pPr>
      <w:r w:rsidRPr="006B6F53">
        <w:rPr>
          <w:rFonts w:ascii="Arial" w:hAnsi="Arial" w:cs="Arial"/>
          <w:b/>
          <w:sz w:val="20"/>
        </w:rPr>
        <w:t> </w:t>
      </w:r>
      <w:hyperlink r:id="rId8" w:history="1">
        <w:r w:rsidRPr="006B6F53">
          <w:rPr>
            <w:rFonts w:ascii="Arial" w:hAnsi="Arial" w:cs="Arial"/>
            <w:b/>
            <w:sz w:val="20"/>
          </w:rPr>
          <w:t>https://platformazakupowa.pl/pn/mzdw</w:t>
        </w:r>
      </w:hyperlink>
    </w:p>
    <w:p w14:paraId="4FB06A84" w14:textId="77777777" w:rsidR="00BB75C8" w:rsidRPr="006B6F53" w:rsidRDefault="00BB75C8" w:rsidP="00AF62AE">
      <w:pPr>
        <w:pStyle w:val="Tekstpodstawowy2"/>
        <w:rPr>
          <w:rFonts w:ascii="Arial" w:hAnsi="Arial" w:cs="Arial"/>
          <w:sz w:val="20"/>
        </w:rPr>
      </w:pPr>
    </w:p>
    <w:p w14:paraId="368273F5" w14:textId="77777777" w:rsidR="00BB75C8" w:rsidRPr="006B6F53" w:rsidRDefault="00BB75C8" w:rsidP="00AF62AE">
      <w:pPr>
        <w:pStyle w:val="Tekstpodstawowy2"/>
        <w:rPr>
          <w:rFonts w:ascii="Arial" w:hAnsi="Arial" w:cs="Arial"/>
          <w:sz w:val="20"/>
        </w:rPr>
      </w:pPr>
    </w:p>
    <w:p w14:paraId="40072976" w14:textId="4BE4FEC7" w:rsidR="00BB75C8" w:rsidRPr="006B6F53" w:rsidRDefault="00AF62AE" w:rsidP="00AF62AE">
      <w:pPr>
        <w:pStyle w:val="Tekstpodstawowy2"/>
        <w:rPr>
          <w:rFonts w:ascii="Arial" w:hAnsi="Arial" w:cs="Arial"/>
          <w:sz w:val="20"/>
        </w:rPr>
      </w:pPr>
      <w:r w:rsidRPr="006B6F53">
        <w:rPr>
          <w:rFonts w:ascii="Arial" w:hAnsi="Arial" w:cs="Arial"/>
          <w:sz w:val="20"/>
        </w:rPr>
        <w:t>dotyczy</w:t>
      </w:r>
      <w:r w:rsidR="008A21A3" w:rsidRPr="006B6F53">
        <w:rPr>
          <w:rFonts w:ascii="Arial" w:hAnsi="Arial" w:cs="Arial"/>
          <w:sz w:val="20"/>
        </w:rPr>
        <w:t xml:space="preserve"> </w:t>
      </w:r>
      <w:r w:rsidR="00AB2C96" w:rsidRPr="006B6F53">
        <w:rPr>
          <w:rFonts w:ascii="Arial" w:hAnsi="Arial" w:cs="Arial"/>
          <w:sz w:val="20"/>
        </w:rPr>
        <w:t>postępowania</w:t>
      </w:r>
      <w:r w:rsidR="008A21A3" w:rsidRPr="006B6F53">
        <w:rPr>
          <w:rFonts w:ascii="Arial" w:hAnsi="Arial" w:cs="Arial"/>
          <w:sz w:val="20"/>
        </w:rPr>
        <w:t xml:space="preserve"> na</w:t>
      </w:r>
      <w:r w:rsidRPr="006B6F53">
        <w:rPr>
          <w:rFonts w:ascii="Arial" w:hAnsi="Arial" w:cs="Arial"/>
          <w:sz w:val="20"/>
        </w:rPr>
        <w:t xml:space="preserve">: </w:t>
      </w:r>
    </w:p>
    <w:p w14:paraId="39AE4E56" w14:textId="533A7950" w:rsidR="001C2DB0" w:rsidRPr="006B6F53" w:rsidRDefault="001C2DB0" w:rsidP="001C2DB0">
      <w:pPr>
        <w:jc w:val="both"/>
        <w:rPr>
          <w:rFonts w:ascii="Arial" w:hAnsi="Arial" w:cs="Arial"/>
          <w:b/>
          <w:sz w:val="20"/>
        </w:rPr>
      </w:pPr>
      <w:bookmarkStart w:id="0" w:name="_Hlk63322192"/>
      <w:bookmarkStart w:id="1" w:name="_Hlk63859822"/>
      <w:r w:rsidRPr="006B6F53">
        <w:rPr>
          <w:rFonts w:ascii="Arial" w:hAnsi="Arial" w:cs="Arial"/>
          <w:b/>
          <w:sz w:val="20"/>
        </w:rPr>
        <w:t xml:space="preserve">Remont drogi wojewódzkiej nr 626 Maków Maz. – Nowa Wieś na odcinkach: od km 3+350 </w:t>
      </w:r>
      <w:r w:rsidRPr="006B6F53">
        <w:rPr>
          <w:rFonts w:ascii="Arial" w:hAnsi="Arial" w:cs="Arial"/>
          <w:b/>
          <w:sz w:val="20"/>
        </w:rPr>
        <w:br/>
        <w:t xml:space="preserve">do km 12+730; od km 12+823 do km 14+190; od km 14+735 do km 17+865; od km 17+952 </w:t>
      </w:r>
      <w:r w:rsidRPr="006B6F53">
        <w:rPr>
          <w:rFonts w:ascii="Arial" w:hAnsi="Arial" w:cs="Arial"/>
          <w:b/>
          <w:sz w:val="20"/>
        </w:rPr>
        <w:br/>
        <w:t>do km 20+122; od km 24+300 do km 32+928 (L=24,675 km) oraz rozbudowa drogi wojewódzkiej nr 626 polegająca na: rozbiórce istniejących i budowie nowych obiektów inżynierskich w km 12+771 m. Zalesie, w km 17+908 m. Zamość wraz z dojazdami</w:t>
      </w:r>
      <w:bookmarkEnd w:id="0"/>
      <w:r w:rsidR="006B6F53">
        <w:rPr>
          <w:rFonts w:ascii="Arial" w:hAnsi="Arial" w:cs="Arial"/>
          <w:b/>
          <w:sz w:val="20"/>
        </w:rPr>
        <w:t xml:space="preserve"> </w:t>
      </w:r>
      <w:r w:rsidRPr="006B6F53">
        <w:rPr>
          <w:rFonts w:ascii="Arial" w:hAnsi="Arial" w:cs="Arial"/>
          <w:b/>
          <w:sz w:val="20"/>
        </w:rPr>
        <w:t>– nr postępowania 095/22</w:t>
      </w:r>
    </w:p>
    <w:bookmarkEnd w:id="1"/>
    <w:p w14:paraId="2208A610" w14:textId="77777777" w:rsidR="005A5D59" w:rsidRPr="006B6F53" w:rsidRDefault="005A5D59" w:rsidP="00F50283">
      <w:pPr>
        <w:ind w:firstLine="708"/>
        <w:jc w:val="both"/>
        <w:rPr>
          <w:rFonts w:ascii="Arial" w:hAnsi="Arial" w:cs="Arial"/>
          <w:sz w:val="20"/>
        </w:rPr>
      </w:pPr>
    </w:p>
    <w:p w14:paraId="40D77214" w14:textId="6D080B82" w:rsidR="00F50283" w:rsidRPr="006B6F53" w:rsidRDefault="00F50283" w:rsidP="006B6F53">
      <w:pPr>
        <w:jc w:val="both"/>
        <w:rPr>
          <w:rFonts w:ascii="Arial" w:hAnsi="Arial" w:cs="Arial"/>
          <w:sz w:val="20"/>
        </w:rPr>
      </w:pPr>
      <w:r w:rsidRPr="006B6F53">
        <w:rPr>
          <w:rFonts w:ascii="Arial" w:hAnsi="Arial" w:cs="Arial"/>
          <w:sz w:val="20"/>
        </w:rPr>
        <w:t xml:space="preserve">Działając na podstawie </w:t>
      </w:r>
      <w:r w:rsidRPr="006B6F53">
        <w:rPr>
          <w:rFonts w:ascii="Arial" w:hAnsi="Arial" w:cs="Arial"/>
          <w:b/>
          <w:sz w:val="20"/>
        </w:rPr>
        <w:t>art</w:t>
      </w:r>
      <w:r w:rsidRPr="006B6F53">
        <w:rPr>
          <w:rFonts w:ascii="Arial" w:hAnsi="Arial" w:cs="Arial"/>
          <w:b/>
          <w:color w:val="0D0D0D" w:themeColor="text1" w:themeTint="F2"/>
          <w:sz w:val="20"/>
        </w:rPr>
        <w:t>.</w:t>
      </w:r>
      <w:r w:rsidRPr="006B6F53">
        <w:rPr>
          <w:rFonts w:ascii="Arial" w:hAnsi="Arial" w:cs="Arial"/>
          <w:color w:val="0D0D0D" w:themeColor="text1" w:themeTint="F2"/>
          <w:sz w:val="20"/>
        </w:rPr>
        <w:t xml:space="preserve"> </w:t>
      </w:r>
      <w:r w:rsidR="001C2DB0" w:rsidRPr="006B6F53">
        <w:rPr>
          <w:rFonts w:ascii="Arial" w:hAnsi="Arial" w:cs="Arial"/>
          <w:b/>
          <w:color w:val="0D0D0D" w:themeColor="text1" w:themeTint="F2"/>
          <w:sz w:val="20"/>
        </w:rPr>
        <w:t>135</w:t>
      </w:r>
      <w:r w:rsidR="005A5D59" w:rsidRPr="006B6F53">
        <w:rPr>
          <w:rFonts w:ascii="Arial" w:hAnsi="Arial" w:cs="Arial"/>
          <w:b/>
          <w:color w:val="0D0D0D" w:themeColor="text1" w:themeTint="F2"/>
          <w:sz w:val="20"/>
        </w:rPr>
        <w:t xml:space="preserve"> ust. 1, ust. 2 i ust. 6</w:t>
      </w:r>
      <w:r w:rsidRPr="006B6F53">
        <w:rPr>
          <w:rFonts w:ascii="Arial" w:hAnsi="Arial" w:cs="Arial"/>
          <w:b/>
          <w:color w:val="0D0D0D" w:themeColor="text1" w:themeTint="F2"/>
          <w:sz w:val="20"/>
        </w:rPr>
        <w:t xml:space="preserve"> </w:t>
      </w:r>
      <w:r w:rsidRPr="006B6F53">
        <w:rPr>
          <w:rFonts w:ascii="Arial" w:hAnsi="Arial" w:cs="Arial"/>
          <w:sz w:val="20"/>
        </w:rPr>
        <w:t>ustawy Prawo zamówień publicznych (Dz. U. z 2019 r., poz. 2019</w:t>
      </w:r>
      <w:r w:rsidR="00CA11A3">
        <w:rPr>
          <w:rFonts w:ascii="Arial" w:hAnsi="Arial" w:cs="Arial"/>
          <w:sz w:val="20"/>
        </w:rPr>
        <w:t xml:space="preserve"> ze zm.</w:t>
      </w:r>
      <w:r w:rsidRPr="006B6F53">
        <w:rPr>
          <w:rFonts w:ascii="Arial" w:hAnsi="Arial" w:cs="Arial"/>
          <w:sz w:val="20"/>
        </w:rPr>
        <w:t xml:space="preserve">) Mazowiecki Zarząd Dróg Wojewódzkich </w:t>
      </w:r>
      <w:r w:rsidR="00AD21D1" w:rsidRPr="006B6F53">
        <w:rPr>
          <w:rFonts w:ascii="Arial" w:hAnsi="Arial" w:cs="Arial"/>
          <w:sz w:val="20"/>
        </w:rPr>
        <w:t xml:space="preserve">w Warszawie </w:t>
      </w:r>
      <w:r w:rsidRPr="006B6F53">
        <w:rPr>
          <w:rFonts w:ascii="Arial" w:hAnsi="Arial" w:cs="Arial"/>
          <w:sz w:val="20"/>
        </w:rPr>
        <w:t xml:space="preserve">uprzejmie Państwa informuje, </w:t>
      </w:r>
      <w:r w:rsidR="00CA11A3">
        <w:rPr>
          <w:rFonts w:ascii="Arial" w:hAnsi="Arial" w:cs="Arial"/>
          <w:sz w:val="20"/>
        </w:rPr>
        <w:br/>
      </w:r>
      <w:r w:rsidR="001C2DB0" w:rsidRPr="006B6F53">
        <w:rPr>
          <w:rFonts w:ascii="Arial" w:hAnsi="Arial" w:cs="Arial"/>
          <w:sz w:val="20"/>
        </w:rPr>
        <w:t>i</w:t>
      </w:r>
      <w:r w:rsidRPr="006B6F53">
        <w:rPr>
          <w:rFonts w:ascii="Arial" w:hAnsi="Arial" w:cs="Arial"/>
          <w:sz w:val="20"/>
        </w:rPr>
        <w:t>ż otrzymał zapytani</w:t>
      </w:r>
      <w:r w:rsidR="00CA11A3">
        <w:rPr>
          <w:rFonts w:ascii="Arial" w:hAnsi="Arial" w:cs="Arial"/>
          <w:sz w:val="20"/>
        </w:rPr>
        <w:t>a</w:t>
      </w:r>
      <w:r w:rsidRPr="006B6F53">
        <w:rPr>
          <w:rFonts w:ascii="Arial" w:hAnsi="Arial" w:cs="Arial"/>
          <w:sz w:val="20"/>
        </w:rPr>
        <w:t xml:space="preserve"> do Specyfikacji Warunków Zamówienia, na które niniejszym udziela odpowiedzi:</w:t>
      </w:r>
    </w:p>
    <w:p w14:paraId="5007D83B" w14:textId="77777777" w:rsidR="00F50283" w:rsidRPr="006B6F53" w:rsidRDefault="00F50283" w:rsidP="00F50283">
      <w:pPr>
        <w:jc w:val="both"/>
        <w:rPr>
          <w:rFonts w:ascii="Arial" w:hAnsi="Arial" w:cs="Arial"/>
          <w:b/>
          <w:sz w:val="20"/>
          <w:u w:val="single"/>
        </w:rPr>
      </w:pPr>
    </w:p>
    <w:p w14:paraId="57FF2D3E" w14:textId="40B4CE01" w:rsidR="00F50283" w:rsidRDefault="00F50283" w:rsidP="00F50283">
      <w:pPr>
        <w:jc w:val="both"/>
        <w:rPr>
          <w:rFonts w:ascii="Arial" w:hAnsi="Arial" w:cs="Arial"/>
          <w:b/>
          <w:sz w:val="20"/>
          <w:u w:val="single"/>
        </w:rPr>
      </w:pPr>
      <w:r w:rsidRPr="006B6F53">
        <w:rPr>
          <w:rFonts w:ascii="Arial" w:hAnsi="Arial" w:cs="Arial"/>
          <w:b/>
          <w:sz w:val="20"/>
          <w:u w:val="single"/>
        </w:rPr>
        <w:t xml:space="preserve">Pytanie </w:t>
      </w:r>
      <w:r w:rsidR="008046F3">
        <w:rPr>
          <w:rFonts w:ascii="Arial" w:hAnsi="Arial" w:cs="Arial"/>
          <w:b/>
          <w:sz w:val="20"/>
          <w:u w:val="single"/>
        </w:rPr>
        <w:t>2</w:t>
      </w:r>
    </w:p>
    <w:p w14:paraId="734FD0F4" w14:textId="448D0EBD" w:rsidR="008046F3" w:rsidRPr="003E0BD9" w:rsidRDefault="008046F3" w:rsidP="003E0BD9">
      <w:pPr>
        <w:jc w:val="both"/>
        <w:rPr>
          <w:rFonts w:ascii="Arial" w:hAnsi="Arial" w:cs="Arial"/>
          <w:bCs/>
          <w:sz w:val="20"/>
        </w:rPr>
      </w:pPr>
      <w:r w:rsidRPr="003E0BD9">
        <w:rPr>
          <w:rFonts w:ascii="Arial" w:hAnsi="Arial" w:cs="Arial"/>
          <w:bCs/>
          <w:sz w:val="20"/>
        </w:rPr>
        <w:t>Zwracamy się z prośbą o redukcję limitu kar umownych ujętych w par 9 Umowy z 20 % do 10% Kwoty brutto umowy.</w:t>
      </w:r>
    </w:p>
    <w:p w14:paraId="4C728F0A" w14:textId="19D2A29B" w:rsidR="0041103E" w:rsidRPr="006B6F53" w:rsidRDefault="00F50283" w:rsidP="009E6065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>Odpowiedź</w:t>
      </w:r>
      <w:r w:rsidR="003C2E52"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 </w:t>
      </w:r>
      <w:r w:rsidR="008046F3">
        <w:rPr>
          <w:rFonts w:ascii="Arial" w:hAnsi="Arial" w:cs="Arial"/>
          <w:b/>
          <w:bCs/>
          <w:color w:val="000000" w:themeColor="text1"/>
          <w:sz w:val="20"/>
          <w:u w:val="single"/>
        </w:rPr>
        <w:t>2</w:t>
      </w: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>:</w:t>
      </w:r>
      <w:r w:rsidRPr="006B6F53">
        <w:rPr>
          <w:rFonts w:ascii="Arial" w:hAnsi="Arial" w:cs="Arial"/>
          <w:color w:val="000000" w:themeColor="text1"/>
          <w:sz w:val="20"/>
        </w:rPr>
        <w:t xml:space="preserve"> </w:t>
      </w:r>
    </w:p>
    <w:p w14:paraId="278ACC38" w14:textId="30519C7C" w:rsidR="003C2E52" w:rsidRDefault="000D4F2C" w:rsidP="00390E4B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 w:rsidRPr="000D4F2C">
        <w:rPr>
          <w:rFonts w:ascii="Arial" w:hAnsi="Arial" w:cs="Arial"/>
          <w:bCs/>
          <w:sz w:val="20"/>
        </w:rPr>
        <w:t>Zapis dotyczący limitu kar pozostaje bez zmian.</w:t>
      </w:r>
    </w:p>
    <w:p w14:paraId="45ED060E" w14:textId="310E2C17" w:rsidR="000D4F2C" w:rsidRDefault="000D4F2C" w:rsidP="00390E4B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57E1A963" w14:textId="456E233C" w:rsidR="000D4F2C" w:rsidRDefault="000D4F2C" w:rsidP="000D4F2C">
      <w:pPr>
        <w:jc w:val="both"/>
        <w:rPr>
          <w:rFonts w:ascii="Arial" w:hAnsi="Arial" w:cs="Arial"/>
          <w:b/>
          <w:sz w:val="20"/>
          <w:u w:val="single"/>
        </w:rPr>
      </w:pPr>
      <w:r w:rsidRPr="006B6F53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3</w:t>
      </w:r>
    </w:p>
    <w:p w14:paraId="07BE4281" w14:textId="2C216695" w:rsidR="000D4F2C" w:rsidRDefault="000D4F2C" w:rsidP="00390E4B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 w:rsidRPr="000D4F2C">
        <w:rPr>
          <w:rFonts w:ascii="Arial" w:hAnsi="Arial" w:cs="Arial"/>
          <w:bCs/>
          <w:sz w:val="20"/>
        </w:rPr>
        <w:t>Zwracamy się z prośbą o redukcję kar umownych ujętych w punktach 1.1. -1.3 oraz o ustalenie kary umownej w wysokości 10% wynagrodzenia umownego brutto nakładanej na Zamawiającego w przypadku odstąpienia od umowy przez Wykonawcę z przyczyn, za które odpowiada Zamawiający oraz wskazanie podstaw i terminu dla umownego odstąpienia przez Wykonawcę</w:t>
      </w:r>
    </w:p>
    <w:p w14:paraId="17065817" w14:textId="75A86528" w:rsidR="000D4F2C" w:rsidRDefault="000D4F2C" w:rsidP="000D4F2C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Odpowiedź </w:t>
      </w: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t>3</w:t>
      </w: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>:</w:t>
      </w:r>
      <w:r w:rsidRPr="006B6F53">
        <w:rPr>
          <w:rFonts w:ascii="Arial" w:hAnsi="Arial" w:cs="Arial"/>
          <w:color w:val="000000" w:themeColor="text1"/>
          <w:sz w:val="20"/>
        </w:rPr>
        <w:t xml:space="preserve"> </w:t>
      </w:r>
    </w:p>
    <w:p w14:paraId="71D982AA" w14:textId="72A924F4" w:rsidR="000D4F2C" w:rsidRDefault="00D80D69" w:rsidP="000D4F2C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D80D69">
        <w:rPr>
          <w:rFonts w:ascii="Arial" w:hAnsi="Arial" w:cs="Arial"/>
          <w:color w:val="000000" w:themeColor="text1"/>
          <w:sz w:val="20"/>
        </w:rPr>
        <w:t>Zapisy dotyczący kar pozostają bez zmian.</w:t>
      </w:r>
    </w:p>
    <w:p w14:paraId="5DFB8B37" w14:textId="77777777" w:rsidR="00D80D69" w:rsidRDefault="00D80D69" w:rsidP="000D4F2C">
      <w:pPr>
        <w:pStyle w:val="Tekstpodstawowy2"/>
        <w:rPr>
          <w:rFonts w:ascii="Arial" w:hAnsi="Arial" w:cs="Arial"/>
          <w:color w:val="000000" w:themeColor="text1"/>
          <w:sz w:val="20"/>
        </w:rPr>
      </w:pPr>
    </w:p>
    <w:p w14:paraId="37056602" w14:textId="40F8370B" w:rsidR="000D4F2C" w:rsidRDefault="000D4F2C" w:rsidP="000D4F2C">
      <w:pPr>
        <w:jc w:val="both"/>
        <w:rPr>
          <w:rFonts w:ascii="Arial" w:hAnsi="Arial" w:cs="Arial"/>
          <w:b/>
          <w:sz w:val="20"/>
          <w:u w:val="single"/>
        </w:rPr>
      </w:pPr>
      <w:r w:rsidRPr="006B6F53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4</w:t>
      </w:r>
    </w:p>
    <w:p w14:paraId="0D6472E5" w14:textId="5F1C0198" w:rsidR="000D4F2C" w:rsidRPr="009C11AB" w:rsidRDefault="009C11AB" w:rsidP="000D4F2C">
      <w:pPr>
        <w:jc w:val="both"/>
        <w:rPr>
          <w:rFonts w:ascii="Arial" w:hAnsi="Arial" w:cs="Arial"/>
          <w:bCs/>
          <w:sz w:val="20"/>
        </w:rPr>
      </w:pPr>
      <w:r w:rsidRPr="009C11AB">
        <w:rPr>
          <w:rFonts w:ascii="Arial" w:hAnsi="Arial" w:cs="Arial"/>
          <w:bCs/>
          <w:sz w:val="20"/>
        </w:rPr>
        <w:t>W związku z brakiem dokumentacji projektowej na remont drogi wojewódzkiej nr 626 Maków Maz. – Nowa Wieś na odcinkach: od km 3+350 do km 12+730; od km 12+823 do km 14+190; od km 14+735 do km 17+865; od km 17+952 do km 20+122; od km 24+300 do km 32+928 ( L=24,675 km) prosimy o potwierdzenie, że zamieszczony przedmiar robót jest kompletny i obejmuje wszystkie roboty przewidziane do wykonania na w/w odcinkach.</w:t>
      </w:r>
    </w:p>
    <w:p w14:paraId="59D134EC" w14:textId="69653D57" w:rsidR="009C11AB" w:rsidRDefault="009C11AB" w:rsidP="009C11AB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Odpowiedź </w:t>
      </w: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t>4</w:t>
      </w: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>:</w:t>
      </w:r>
      <w:r w:rsidRPr="006B6F53">
        <w:rPr>
          <w:rFonts w:ascii="Arial" w:hAnsi="Arial" w:cs="Arial"/>
          <w:color w:val="000000" w:themeColor="text1"/>
          <w:sz w:val="20"/>
        </w:rPr>
        <w:t xml:space="preserve"> </w:t>
      </w:r>
    </w:p>
    <w:p w14:paraId="2427DE99" w14:textId="0DCDCE4C" w:rsidR="000D4F2C" w:rsidRDefault="009C11AB" w:rsidP="000D4F2C">
      <w:pPr>
        <w:pStyle w:val="Tekstpodstawowy2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Zamawiający potwierdza</w:t>
      </w:r>
      <w:r w:rsidRPr="009C11AB">
        <w:rPr>
          <w:rFonts w:ascii="Arial" w:hAnsi="Arial" w:cs="Arial"/>
          <w:bCs/>
          <w:color w:val="000000" w:themeColor="text1"/>
          <w:sz w:val="20"/>
        </w:rPr>
        <w:t>, że zamieszczony przedmiar robót jest kompletny i obejmuje wszystkie roboty przewidziane do wykonania na remontowanych odcinkach DW 626.</w:t>
      </w:r>
    </w:p>
    <w:p w14:paraId="2B6FEF09" w14:textId="0031F34E" w:rsidR="009C11AB" w:rsidRDefault="009C11AB" w:rsidP="000D4F2C">
      <w:pPr>
        <w:pStyle w:val="Tekstpodstawowy2"/>
        <w:rPr>
          <w:rFonts w:ascii="Arial" w:hAnsi="Arial" w:cs="Arial"/>
          <w:bCs/>
          <w:color w:val="000000" w:themeColor="text1"/>
          <w:sz w:val="20"/>
        </w:rPr>
      </w:pPr>
    </w:p>
    <w:p w14:paraId="092EA5A0" w14:textId="18DAA791" w:rsidR="009C11AB" w:rsidRDefault="009C11AB" w:rsidP="009C11AB">
      <w:pPr>
        <w:jc w:val="both"/>
        <w:rPr>
          <w:rFonts w:ascii="Arial" w:hAnsi="Arial" w:cs="Arial"/>
          <w:b/>
          <w:sz w:val="20"/>
          <w:u w:val="single"/>
        </w:rPr>
      </w:pPr>
      <w:r w:rsidRPr="006B6F53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5</w:t>
      </w:r>
    </w:p>
    <w:p w14:paraId="175B2B10" w14:textId="326F23B9" w:rsidR="009C11AB" w:rsidRPr="009C11AB" w:rsidRDefault="009C11AB" w:rsidP="009C11AB">
      <w:pPr>
        <w:jc w:val="both"/>
        <w:rPr>
          <w:rFonts w:ascii="Arial" w:hAnsi="Arial" w:cs="Arial"/>
          <w:bCs/>
          <w:sz w:val="20"/>
        </w:rPr>
      </w:pPr>
      <w:r w:rsidRPr="009C11AB">
        <w:rPr>
          <w:rFonts w:ascii="Arial" w:hAnsi="Arial" w:cs="Arial"/>
          <w:bCs/>
          <w:sz w:val="20"/>
        </w:rPr>
        <w:t>Prosimy o potwierdzenie czy projekt stałej organizacji ruchu jest aktualny, jeśli nie prosimy o zamieszczenie aktualnego projektu.</w:t>
      </w:r>
    </w:p>
    <w:p w14:paraId="3DA9CEB8" w14:textId="70F3D481" w:rsidR="009C11AB" w:rsidRDefault="009C11AB" w:rsidP="009C11AB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Odpowiedź </w:t>
      </w: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t>5</w:t>
      </w: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>:</w:t>
      </w:r>
      <w:r w:rsidRPr="006B6F53">
        <w:rPr>
          <w:rFonts w:ascii="Arial" w:hAnsi="Arial" w:cs="Arial"/>
          <w:color w:val="000000" w:themeColor="text1"/>
          <w:sz w:val="20"/>
        </w:rPr>
        <w:t xml:space="preserve"> </w:t>
      </w:r>
    </w:p>
    <w:p w14:paraId="174FB24F" w14:textId="367CCDC8" w:rsidR="009C11AB" w:rsidRPr="009C11AB" w:rsidRDefault="004E178F" w:rsidP="000D4F2C">
      <w:pPr>
        <w:pStyle w:val="Tekstpodstawowy2"/>
        <w:rPr>
          <w:rFonts w:ascii="Arial" w:hAnsi="Arial" w:cs="Arial"/>
          <w:bCs/>
          <w:color w:val="000000" w:themeColor="text1"/>
          <w:sz w:val="20"/>
        </w:rPr>
      </w:pPr>
      <w:r w:rsidRPr="004E178F">
        <w:rPr>
          <w:rFonts w:ascii="Arial" w:hAnsi="Arial" w:cs="Arial"/>
          <w:bCs/>
          <w:color w:val="000000" w:themeColor="text1"/>
          <w:sz w:val="20"/>
        </w:rPr>
        <w:t>Zamawiający potwierdza, że zamieszczony projekt stałej organizacji ruchu jest aktualny.</w:t>
      </w:r>
    </w:p>
    <w:p w14:paraId="7FEEB670" w14:textId="03D9E52C" w:rsidR="000D4F2C" w:rsidRDefault="000D4F2C" w:rsidP="00390E4B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59396D79" w14:textId="77777777" w:rsidR="000D4F2C" w:rsidRPr="000D4F2C" w:rsidRDefault="000D4F2C" w:rsidP="00390E4B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4D69ACDB" w14:textId="6536B9BE" w:rsidR="004E178F" w:rsidRPr="004E178F" w:rsidRDefault="004E178F" w:rsidP="004E178F">
      <w:pPr>
        <w:shd w:val="clear" w:color="auto" w:fill="FFFFFF"/>
        <w:jc w:val="both"/>
        <w:rPr>
          <w:rFonts w:ascii="Arial" w:hAnsi="Arial" w:cs="Arial"/>
          <w:b/>
          <w:sz w:val="20"/>
        </w:rPr>
      </w:pPr>
      <w:r w:rsidRPr="004E178F">
        <w:rPr>
          <w:rFonts w:ascii="Arial" w:hAnsi="Arial" w:cs="Arial"/>
          <w:b/>
          <w:sz w:val="20"/>
        </w:rPr>
        <w:t xml:space="preserve">Opublikowane odpowiedzi są wiążące i dotyczą wszystkich uczestników postępowania. </w:t>
      </w:r>
    </w:p>
    <w:p w14:paraId="6A192BD1" w14:textId="77777777" w:rsidR="004E178F" w:rsidRPr="004E178F" w:rsidRDefault="004E178F" w:rsidP="004E178F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3F102BD9" w14:textId="334A78C6" w:rsidR="00A42343" w:rsidRDefault="00A42343" w:rsidP="00390E4B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4B082171" w14:textId="11F7B9E8" w:rsidR="00594360" w:rsidRDefault="00594360" w:rsidP="00390E4B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22CA4CE7" w14:textId="45F4ED8B" w:rsidR="00A42343" w:rsidRPr="006B6F53" w:rsidRDefault="00A42343" w:rsidP="00390E4B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6049CD1A" w14:textId="0A4E55F6" w:rsidR="00A42343" w:rsidRPr="006B6F53" w:rsidRDefault="00A42343" w:rsidP="00390E4B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7A4466FA" w14:textId="12FEBD75" w:rsidR="00A42343" w:rsidRPr="006B6F53" w:rsidRDefault="00A42343" w:rsidP="00A42343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6B6F53">
        <w:rPr>
          <w:rFonts w:ascii="Arial" w:hAnsi="Arial" w:cs="Arial"/>
          <w:bCs/>
          <w:sz w:val="20"/>
        </w:rPr>
        <w:t>ZATWIERDZAM:</w:t>
      </w:r>
    </w:p>
    <w:p w14:paraId="2EFA38C8" w14:textId="2A7A4350" w:rsidR="00A42343" w:rsidRPr="006B6F53" w:rsidRDefault="00A42343" w:rsidP="00A42343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6B6F53">
        <w:rPr>
          <w:rFonts w:ascii="Arial" w:hAnsi="Arial" w:cs="Arial"/>
          <w:bCs/>
          <w:sz w:val="20"/>
        </w:rPr>
        <w:t>Dyrektor Mazowieckiego</w:t>
      </w:r>
    </w:p>
    <w:p w14:paraId="18EC34C8" w14:textId="38B18F3C" w:rsidR="00A42343" w:rsidRPr="006B6F53" w:rsidRDefault="00A42343" w:rsidP="00A42343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6B6F53">
        <w:rPr>
          <w:rFonts w:ascii="Arial" w:hAnsi="Arial" w:cs="Arial"/>
          <w:bCs/>
          <w:sz w:val="20"/>
        </w:rPr>
        <w:t>Zarządu Dróg Wojewódzkich</w:t>
      </w:r>
    </w:p>
    <w:p w14:paraId="4FE68164" w14:textId="0ED0BB94" w:rsidR="00A42343" w:rsidRPr="006B6F53" w:rsidRDefault="00A42343" w:rsidP="00A42343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6B6F53">
        <w:rPr>
          <w:rFonts w:ascii="Arial" w:hAnsi="Arial" w:cs="Arial"/>
          <w:bCs/>
          <w:sz w:val="20"/>
        </w:rPr>
        <w:t>w Warszawie</w:t>
      </w:r>
    </w:p>
    <w:p w14:paraId="30E0D4B9" w14:textId="6D41AF93" w:rsidR="00A42343" w:rsidRPr="006B6F53" w:rsidRDefault="00A42343" w:rsidP="00A42343">
      <w:pPr>
        <w:shd w:val="clear" w:color="auto" w:fill="FFFFFF"/>
        <w:jc w:val="center"/>
        <w:rPr>
          <w:rFonts w:ascii="Arial" w:hAnsi="Arial" w:cs="Arial"/>
          <w:sz w:val="20"/>
        </w:rPr>
      </w:pPr>
      <w:r w:rsidRPr="006B6F53">
        <w:rPr>
          <w:rFonts w:ascii="Arial" w:hAnsi="Arial" w:cs="Arial"/>
          <w:b/>
          <w:sz w:val="20"/>
        </w:rPr>
        <w:t>GRZEGORZ OBŁĘKOWSKI</w:t>
      </w:r>
    </w:p>
    <w:p w14:paraId="2F4AC45C" w14:textId="77777777" w:rsidR="002C1711" w:rsidRPr="006B6F53" w:rsidRDefault="002C1711" w:rsidP="00472BE4">
      <w:pPr>
        <w:pStyle w:val="Tekstpodstawowy2"/>
        <w:rPr>
          <w:rFonts w:ascii="Arial" w:hAnsi="Arial" w:cs="Arial"/>
          <w:sz w:val="20"/>
        </w:rPr>
      </w:pPr>
    </w:p>
    <w:sectPr w:rsidR="002C1711" w:rsidRPr="006B6F53" w:rsidSect="003C5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71DE" w14:textId="77777777" w:rsidR="00CE75A3" w:rsidRDefault="00CE75A3">
      <w:r>
        <w:separator/>
      </w:r>
    </w:p>
  </w:endnote>
  <w:endnote w:type="continuationSeparator" w:id="0">
    <w:p w14:paraId="6FC896C3" w14:textId="77777777" w:rsidR="00CE75A3" w:rsidRDefault="00C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9C7B" w14:textId="77777777" w:rsidR="006B05F4" w:rsidRDefault="00CF4DA4" w:rsidP="00D713A5">
    <w:pPr>
      <w:pStyle w:val="Stopka"/>
      <w:ind w:left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965E8" wp14:editId="7F5747B3">
          <wp:simplePos x="0" y="0"/>
          <wp:positionH relativeFrom="column">
            <wp:posOffset>1790700</wp:posOffset>
          </wp:positionH>
          <wp:positionV relativeFrom="paragraph">
            <wp:posOffset>57150</wp:posOffset>
          </wp:positionV>
          <wp:extent cx="2005330" cy="384175"/>
          <wp:effectExtent l="0" t="0" r="0" b="0"/>
          <wp:wrapNone/>
          <wp:docPr id="2" name="Obraz 4" descr="mazowsz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7AAA" w14:textId="77777777" w:rsidR="006B05F4" w:rsidRDefault="00E816D3">
    <w:pPr>
      <w:pStyle w:val="Stopka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6696BC" wp14:editId="44B19C1D">
          <wp:simplePos x="0" y="0"/>
          <wp:positionH relativeFrom="column">
            <wp:posOffset>1847850</wp:posOffset>
          </wp:positionH>
          <wp:positionV relativeFrom="paragraph">
            <wp:posOffset>175260</wp:posOffset>
          </wp:positionV>
          <wp:extent cx="2005330" cy="384175"/>
          <wp:effectExtent l="0" t="0" r="0" b="0"/>
          <wp:wrapNone/>
          <wp:docPr id="3" name="Obraz 4" descr="mazowsz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719A0F" w14:textId="77777777" w:rsidR="006B05F4" w:rsidRDefault="006B05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80C9" w14:textId="77777777" w:rsidR="006B05F4" w:rsidRDefault="006B05F4">
    <w:pPr>
      <w:pStyle w:val="Stopka"/>
      <w:jc w:val="right"/>
    </w:pPr>
  </w:p>
  <w:p w14:paraId="39A8600F" w14:textId="77777777" w:rsidR="006B05F4" w:rsidRDefault="00E816D3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1D693F" wp14:editId="485B5A4C">
          <wp:simplePos x="0" y="0"/>
          <wp:positionH relativeFrom="column">
            <wp:posOffset>1790700</wp:posOffset>
          </wp:positionH>
          <wp:positionV relativeFrom="paragraph">
            <wp:posOffset>76200</wp:posOffset>
          </wp:positionV>
          <wp:extent cx="2005330" cy="384175"/>
          <wp:effectExtent l="0" t="0" r="0" b="0"/>
          <wp:wrapNone/>
          <wp:docPr id="1" name="Obraz 4" descr="mazowsz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B6E4" w14:textId="77777777" w:rsidR="00CE75A3" w:rsidRDefault="00CE75A3">
      <w:r>
        <w:separator/>
      </w:r>
    </w:p>
  </w:footnote>
  <w:footnote w:type="continuationSeparator" w:id="0">
    <w:p w14:paraId="310756B7" w14:textId="77777777" w:rsidR="00CE75A3" w:rsidRDefault="00CE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256F" w14:textId="77777777" w:rsidR="006B05F4" w:rsidRDefault="006B05F4">
    <w:pPr>
      <w:pStyle w:val="Nagwek"/>
    </w:pPr>
    <w:r>
      <w:rPr>
        <w:noProof/>
      </w:rPr>
      <w:drawing>
        <wp:inline distT="0" distB="0" distL="0" distR="0" wp14:anchorId="3E8BC4C8" wp14:editId="1309072C">
          <wp:extent cx="6120130" cy="638946"/>
          <wp:effectExtent l="19050" t="0" r="0" b="0"/>
          <wp:docPr id="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E12A" w14:textId="77777777" w:rsidR="006B05F4" w:rsidRDefault="006B05F4">
    <w:pPr>
      <w:pStyle w:val="Nagwek"/>
    </w:pPr>
    <w:r>
      <w:rPr>
        <w:noProof/>
      </w:rPr>
      <w:drawing>
        <wp:inline distT="0" distB="0" distL="0" distR="0" wp14:anchorId="5C64E6A5" wp14:editId="25F1229B">
          <wp:extent cx="6120130" cy="638946"/>
          <wp:effectExtent l="19050" t="0" r="0" b="0"/>
          <wp:docPr id="3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D3D8" w14:textId="77777777" w:rsidR="006B05F4" w:rsidRPr="00905B01" w:rsidRDefault="006B05F4" w:rsidP="00905B01">
    <w:pPr>
      <w:pStyle w:val="Nagwek"/>
    </w:pPr>
    <w:r>
      <w:rPr>
        <w:noProof/>
      </w:rPr>
      <w:drawing>
        <wp:inline distT="0" distB="0" distL="0" distR="0" wp14:anchorId="6CBEDB00" wp14:editId="70E4805D">
          <wp:extent cx="6120130" cy="638946"/>
          <wp:effectExtent l="19050" t="0" r="0" b="0"/>
          <wp:docPr id="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76995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9DF6837"/>
    <w:multiLevelType w:val="hybridMultilevel"/>
    <w:tmpl w:val="FDA41E08"/>
    <w:lvl w:ilvl="0" w:tplc="881E50EA">
      <w:start w:val="1"/>
      <w:numFmt w:val="decimal"/>
      <w:lvlText w:val="%1)"/>
      <w:lvlJc w:val="left"/>
      <w:pPr>
        <w:ind w:left="860" w:hanging="435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0CDB5E03"/>
    <w:multiLevelType w:val="hybridMultilevel"/>
    <w:tmpl w:val="FD462786"/>
    <w:lvl w:ilvl="0" w:tplc="1BBEC3D2">
      <w:start w:val="20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F322161"/>
    <w:multiLevelType w:val="hybridMultilevel"/>
    <w:tmpl w:val="3558DA04"/>
    <w:lvl w:ilvl="0" w:tplc="D2C085E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107CA"/>
    <w:multiLevelType w:val="hybridMultilevel"/>
    <w:tmpl w:val="AE1A8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381D"/>
    <w:multiLevelType w:val="hybridMultilevel"/>
    <w:tmpl w:val="68865450"/>
    <w:lvl w:ilvl="0" w:tplc="19E2324A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BE264C"/>
    <w:multiLevelType w:val="hybridMultilevel"/>
    <w:tmpl w:val="867E3800"/>
    <w:lvl w:ilvl="0" w:tplc="5EBCA8A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43DA7"/>
    <w:multiLevelType w:val="hybridMultilevel"/>
    <w:tmpl w:val="17C405B0"/>
    <w:lvl w:ilvl="0" w:tplc="86C6DA7A">
      <w:start w:val="2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99D27B2"/>
    <w:multiLevelType w:val="hybridMultilevel"/>
    <w:tmpl w:val="88188E24"/>
    <w:lvl w:ilvl="0" w:tplc="162E579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987971"/>
    <w:multiLevelType w:val="hybridMultilevel"/>
    <w:tmpl w:val="3558DA04"/>
    <w:lvl w:ilvl="0" w:tplc="D2C085E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E772DD"/>
    <w:multiLevelType w:val="hybridMultilevel"/>
    <w:tmpl w:val="A4AAB06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83C0CE1"/>
    <w:multiLevelType w:val="hybridMultilevel"/>
    <w:tmpl w:val="25407ACC"/>
    <w:lvl w:ilvl="0" w:tplc="2FECDC4E">
      <w:start w:val="2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C8E4D07"/>
    <w:multiLevelType w:val="hybridMultilevel"/>
    <w:tmpl w:val="96BAC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98"/>
    <w:multiLevelType w:val="hybridMultilevel"/>
    <w:tmpl w:val="B9268F8E"/>
    <w:lvl w:ilvl="0" w:tplc="60D2C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200CE"/>
    <w:multiLevelType w:val="hybridMultilevel"/>
    <w:tmpl w:val="C9685014"/>
    <w:lvl w:ilvl="0" w:tplc="85823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255D4"/>
    <w:multiLevelType w:val="hybridMultilevel"/>
    <w:tmpl w:val="FB3CB1D8"/>
    <w:lvl w:ilvl="0" w:tplc="13A61EA4">
      <w:start w:val="1"/>
      <w:numFmt w:val="decimal"/>
      <w:lvlText w:val="%1)"/>
      <w:lvlJc w:val="left"/>
      <w:pPr>
        <w:ind w:left="862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4D6E49B9"/>
    <w:multiLevelType w:val="hybridMultilevel"/>
    <w:tmpl w:val="68865450"/>
    <w:lvl w:ilvl="0" w:tplc="19E2324A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8B28C3"/>
    <w:multiLevelType w:val="hybridMultilevel"/>
    <w:tmpl w:val="32AA0C7A"/>
    <w:lvl w:ilvl="0" w:tplc="4426E1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9D73D8"/>
    <w:multiLevelType w:val="hybridMultilevel"/>
    <w:tmpl w:val="7442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67C5D"/>
    <w:multiLevelType w:val="hybridMultilevel"/>
    <w:tmpl w:val="89C8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1" w15:restartNumberingAfterBreak="0">
    <w:nsid w:val="68722D39"/>
    <w:multiLevelType w:val="hybridMultilevel"/>
    <w:tmpl w:val="92E26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06EEA"/>
    <w:multiLevelType w:val="hybridMultilevel"/>
    <w:tmpl w:val="CCA2D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4783A"/>
    <w:multiLevelType w:val="hybridMultilevel"/>
    <w:tmpl w:val="194AA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2523A"/>
    <w:multiLevelType w:val="hybridMultilevel"/>
    <w:tmpl w:val="A834518C"/>
    <w:lvl w:ilvl="0" w:tplc="B9CE99F2">
      <w:start w:val="2"/>
      <w:numFmt w:val="decimal"/>
      <w:lvlText w:val="%1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E380E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28830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8D2E0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4B0B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C3A8A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2BC32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CCC18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A7CBC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9085377">
    <w:abstractNumId w:val="0"/>
  </w:num>
  <w:num w:numId="2" w16cid:durableId="10077576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362733">
    <w:abstractNumId w:val="18"/>
  </w:num>
  <w:num w:numId="4" w16cid:durableId="1993176742">
    <w:abstractNumId w:val="23"/>
  </w:num>
  <w:num w:numId="5" w16cid:durableId="463549687">
    <w:abstractNumId w:val="21"/>
  </w:num>
  <w:num w:numId="6" w16cid:durableId="287512600">
    <w:abstractNumId w:val="25"/>
  </w:num>
  <w:num w:numId="7" w16cid:durableId="1841502900">
    <w:abstractNumId w:val="4"/>
  </w:num>
  <w:num w:numId="8" w16cid:durableId="694960070">
    <w:abstractNumId w:val="19"/>
  </w:num>
  <w:num w:numId="9" w16cid:durableId="1430199016">
    <w:abstractNumId w:val="14"/>
  </w:num>
  <w:num w:numId="10" w16cid:durableId="1650674798">
    <w:abstractNumId w:val="22"/>
  </w:num>
  <w:num w:numId="11" w16cid:durableId="1107386675">
    <w:abstractNumId w:val="17"/>
  </w:num>
  <w:num w:numId="12" w16cid:durableId="242643007">
    <w:abstractNumId w:val="6"/>
  </w:num>
  <w:num w:numId="13" w16cid:durableId="1678147359">
    <w:abstractNumId w:val="12"/>
  </w:num>
  <w:num w:numId="14" w16cid:durableId="896092398">
    <w:abstractNumId w:val="9"/>
  </w:num>
  <w:num w:numId="15" w16cid:durableId="366221970">
    <w:abstractNumId w:val="3"/>
  </w:num>
  <w:num w:numId="16" w16cid:durableId="244999484">
    <w:abstractNumId w:val="20"/>
  </w:num>
  <w:num w:numId="17" w16cid:durableId="981076200">
    <w:abstractNumId w:val="15"/>
  </w:num>
  <w:num w:numId="18" w16cid:durableId="78255628">
    <w:abstractNumId w:val="24"/>
  </w:num>
  <w:num w:numId="19" w16cid:durableId="834764409">
    <w:abstractNumId w:val="8"/>
  </w:num>
  <w:num w:numId="20" w16cid:durableId="830483254">
    <w:abstractNumId w:val="1"/>
  </w:num>
  <w:num w:numId="21" w16cid:durableId="315964075">
    <w:abstractNumId w:val="2"/>
  </w:num>
  <w:num w:numId="22" w16cid:durableId="1728525308">
    <w:abstractNumId w:val="11"/>
  </w:num>
  <w:num w:numId="23" w16cid:durableId="2110656430">
    <w:abstractNumId w:val="16"/>
  </w:num>
  <w:num w:numId="24" w16cid:durableId="1867405147">
    <w:abstractNumId w:val="5"/>
  </w:num>
  <w:num w:numId="25" w16cid:durableId="140463234">
    <w:abstractNumId w:val="7"/>
  </w:num>
  <w:num w:numId="26" w16cid:durableId="8156804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6E"/>
    <w:rsid w:val="00002E78"/>
    <w:rsid w:val="0000641F"/>
    <w:rsid w:val="00010567"/>
    <w:rsid w:val="00011245"/>
    <w:rsid w:val="0001151B"/>
    <w:rsid w:val="00013A1C"/>
    <w:rsid w:val="00013A6F"/>
    <w:rsid w:val="00013C89"/>
    <w:rsid w:val="00016602"/>
    <w:rsid w:val="0001674E"/>
    <w:rsid w:val="00017DC2"/>
    <w:rsid w:val="0002066C"/>
    <w:rsid w:val="0002160B"/>
    <w:rsid w:val="00021977"/>
    <w:rsid w:val="00021A4A"/>
    <w:rsid w:val="00021B28"/>
    <w:rsid w:val="00023889"/>
    <w:rsid w:val="000277F5"/>
    <w:rsid w:val="00030F20"/>
    <w:rsid w:val="00040EC1"/>
    <w:rsid w:val="00046324"/>
    <w:rsid w:val="00051E76"/>
    <w:rsid w:val="00053C8C"/>
    <w:rsid w:val="0005679F"/>
    <w:rsid w:val="00060808"/>
    <w:rsid w:val="00060EB5"/>
    <w:rsid w:val="00060FF8"/>
    <w:rsid w:val="00061304"/>
    <w:rsid w:val="00061DA4"/>
    <w:rsid w:val="00062CB3"/>
    <w:rsid w:val="00065DE1"/>
    <w:rsid w:val="00066370"/>
    <w:rsid w:val="00066603"/>
    <w:rsid w:val="000678EB"/>
    <w:rsid w:val="0007553A"/>
    <w:rsid w:val="00076D09"/>
    <w:rsid w:val="00081D91"/>
    <w:rsid w:val="00082A11"/>
    <w:rsid w:val="00087F2E"/>
    <w:rsid w:val="00093594"/>
    <w:rsid w:val="00093ECC"/>
    <w:rsid w:val="00094909"/>
    <w:rsid w:val="0009498F"/>
    <w:rsid w:val="00094AB1"/>
    <w:rsid w:val="0009512C"/>
    <w:rsid w:val="000954F5"/>
    <w:rsid w:val="000A125F"/>
    <w:rsid w:val="000A1933"/>
    <w:rsid w:val="000B01CA"/>
    <w:rsid w:val="000B06EB"/>
    <w:rsid w:val="000B0E3D"/>
    <w:rsid w:val="000B24BE"/>
    <w:rsid w:val="000B30FF"/>
    <w:rsid w:val="000B328D"/>
    <w:rsid w:val="000B4080"/>
    <w:rsid w:val="000B4B3C"/>
    <w:rsid w:val="000B4E34"/>
    <w:rsid w:val="000B6A9B"/>
    <w:rsid w:val="000C1D71"/>
    <w:rsid w:val="000C235E"/>
    <w:rsid w:val="000C3072"/>
    <w:rsid w:val="000C40E3"/>
    <w:rsid w:val="000C4301"/>
    <w:rsid w:val="000C66F5"/>
    <w:rsid w:val="000D4F2C"/>
    <w:rsid w:val="000D5527"/>
    <w:rsid w:val="000E05B8"/>
    <w:rsid w:val="000E3658"/>
    <w:rsid w:val="000E755D"/>
    <w:rsid w:val="000E7A9A"/>
    <w:rsid w:val="000F158C"/>
    <w:rsid w:val="000F15B1"/>
    <w:rsid w:val="000F2DB5"/>
    <w:rsid w:val="000F49CA"/>
    <w:rsid w:val="000F50A2"/>
    <w:rsid w:val="000F50B5"/>
    <w:rsid w:val="0010020F"/>
    <w:rsid w:val="001005B1"/>
    <w:rsid w:val="0010135C"/>
    <w:rsid w:val="001036C7"/>
    <w:rsid w:val="001043AC"/>
    <w:rsid w:val="00104CB2"/>
    <w:rsid w:val="001071BA"/>
    <w:rsid w:val="00110928"/>
    <w:rsid w:val="00113D70"/>
    <w:rsid w:val="00114186"/>
    <w:rsid w:val="00117F93"/>
    <w:rsid w:val="001219DA"/>
    <w:rsid w:val="00124F51"/>
    <w:rsid w:val="00125918"/>
    <w:rsid w:val="0012608B"/>
    <w:rsid w:val="001261A1"/>
    <w:rsid w:val="00130500"/>
    <w:rsid w:val="001306B2"/>
    <w:rsid w:val="00132E8C"/>
    <w:rsid w:val="00134C32"/>
    <w:rsid w:val="00134DD7"/>
    <w:rsid w:val="00135777"/>
    <w:rsid w:val="00140375"/>
    <w:rsid w:val="00141826"/>
    <w:rsid w:val="00143103"/>
    <w:rsid w:val="00143F0B"/>
    <w:rsid w:val="001444EC"/>
    <w:rsid w:val="001457FF"/>
    <w:rsid w:val="00151EC1"/>
    <w:rsid w:val="00153C98"/>
    <w:rsid w:val="00155088"/>
    <w:rsid w:val="00157909"/>
    <w:rsid w:val="00157E8C"/>
    <w:rsid w:val="00171BBD"/>
    <w:rsid w:val="00174929"/>
    <w:rsid w:val="00176E84"/>
    <w:rsid w:val="001838E1"/>
    <w:rsid w:val="00185261"/>
    <w:rsid w:val="00185E1C"/>
    <w:rsid w:val="00187E07"/>
    <w:rsid w:val="00191AEC"/>
    <w:rsid w:val="00191C67"/>
    <w:rsid w:val="0019233A"/>
    <w:rsid w:val="00192C7A"/>
    <w:rsid w:val="00193E34"/>
    <w:rsid w:val="001954AD"/>
    <w:rsid w:val="00196AE5"/>
    <w:rsid w:val="001A111F"/>
    <w:rsid w:val="001A2061"/>
    <w:rsid w:val="001A3795"/>
    <w:rsid w:val="001A4549"/>
    <w:rsid w:val="001A4A15"/>
    <w:rsid w:val="001A5E16"/>
    <w:rsid w:val="001B17A9"/>
    <w:rsid w:val="001B1DC2"/>
    <w:rsid w:val="001B20D5"/>
    <w:rsid w:val="001B3132"/>
    <w:rsid w:val="001B5C0D"/>
    <w:rsid w:val="001B660F"/>
    <w:rsid w:val="001B6CEF"/>
    <w:rsid w:val="001B6E85"/>
    <w:rsid w:val="001B6F9D"/>
    <w:rsid w:val="001C1A35"/>
    <w:rsid w:val="001C1AB2"/>
    <w:rsid w:val="001C1FCC"/>
    <w:rsid w:val="001C2DB0"/>
    <w:rsid w:val="001C42A2"/>
    <w:rsid w:val="001C54D9"/>
    <w:rsid w:val="001D0631"/>
    <w:rsid w:val="001D088C"/>
    <w:rsid w:val="001D11C4"/>
    <w:rsid w:val="001D12FB"/>
    <w:rsid w:val="001D2898"/>
    <w:rsid w:val="001D2B43"/>
    <w:rsid w:val="001D2DAF"/>
    <w:rsid w:val="001D3537"/>
    <w:rsid w:val="001D422D"/>
    <w:rsid w:val="001D4EA1"/>
    <w:rsid w:val="001D55D8"/>
    <w:rsid w:val="001D7373"/>
    <w:rsid w:val="001E1BD0"/>
    <w:rsid w:val="001E2DEC"/>
    <w:rsid w:val="001E3240"/>
    <w:rsid w:val="001E3921"/>
    <w:rsid w:val="001E4660"/>
    <w:rsid w:val="001E63E2"/>
    <w:rsid w:val="001E756B"/>
    <w:rsid w:val="001E7EF4"/>
    <w:rsid w:val="001F21D7"/>
    <w:rsid w:val="001F2899"/>
    <w:rsid w:val="001F2C66"/>
    <w:rsid w:val="001F499C"/>
    <w:rsid w:val="001F7695"/>
    <w:rsid w:val="002002A1"/>
    <w:rsid w:val="00201FC9"/>
    <w:rsid w:val="00203643"/>
    <w:rsid w:val="00213B25"/>
    <w:rsid w:val="00217DFD"/>
    <w:rsid w:val="00220EA6"/>
    <w:rsid w:val="00221CB1"/>
    <w:rsid w:val="00221F8A"/>
    <w:rsid w:val="0022276C"/>
    <w:rsid w:val="0022290C"/>
    <w:rsid w:val="0022427C"/>
    <w:rsid w:val="00224F68"/>
    <w:rsid w:val="0022650C"/>
    <w:rsid w:val="00226EAF"/>
    <w:rsid w:val="002304A7"/>
    <w:rsid w:val="00234F4A"/>
    <w:rsid w:val="002358D3"/>
    <w:rsid w:val="002360BB"/>
    <w:rsid w:val="0023766E"/>
    <w:rsid w:val="0024173D"/>
    <w:rsid w:val="0024263F"/>
    <w:rsid w:val="00244DD3"/>
    <w:rsid w:val="00244ED6"/>
    <w:rsid w:val="002513B5"/>
    <w:rsid w:val="00251D61"/>
    <w:rsid w:val="002523F6"/>
    <w:rsid w:val="002526E8"/>
    <w:rsid w:val="00253B1A"/>
    <w:rsid w:val="00253CA6"/>
    <w:rsid w:val="00256B53"/>
    <w:rsid w:val="00261D9E"/>
    <w:rsid w:val="00263A13"/>
    <w:rsid w:val="00263A51"/>
    <w:rsid w:val="0026439E"/>
    <w:rsid w:val="00265120"/>
    <w:rsid w:val="0027063E"/>
    <w:rsid w:val="00271C18"/>
    <w:rsid w:val="00272BB2"/>
    <w:rsid w:val="002733E3"/>
    <w:rsid w:val="00274DCC"/>
    <w:rsid w:val="00281C06"/>
    <w:rsid w:val="00286299"/>
    <w:rsid w:val="00286513"/>
    <w:rsid w:val="002866ED"/>
    <w:rsid w:val="00287405"/>
    <w:rsid w:val="002875EA"/>
    <w:rsid w:val="00290774"/>
    <w:rsid w:val="002907B2"/>
    <w:rsid w:val="00293D39"/>
    <w:rsid w:val="00293E47"/>
    <w:rsid w:val="00294644"/>
    <w:rsid w:val="00295F62"/>
    <w:rsid w:val="00297176"/>
    <w:rsid w:val="00297D4C"/>
    <w:rsid w:val="002A00E2"/>
    <w:rsid w:val="002A0195"/>
    <w:rsid w:val="002A0769"/>
    <w:rsid w:val="002A3877"/>
    <w:rsid w:val="002A62A4"/>
    <w:rsid w:val="002A755A"/>
    <w:rsid w:val="002B036B"/>
    <w:rsid w:val="002B2506"/>
    <w:rsid w:val="002B2B73"/>
    <w:rsid w:val="002B2C54"/>
    <w:rsid w:val="002C0A9A"/>
    <w:rsid w:val="002C1711"/>
    <w:rsid w:val="002C20EA"/>
    <w:rsid w:val="002C29CC"/>
    <w:rsid w:val="002C42B1"/>
    <w:rsid w:val="002C44E5"/>
    <w:rsid w:val="002C7A35"/>
    <w:rsid w:val="002D021B"/>
    <w:rsid w:val="002D1D69"/>
    <w:rsid w:val="002D247A"/>
    <w:rsid w:val="002D29E5"/>
    <w:rsid w:val="002D3ADC"/>
    <w:rsid w:val="002D4444"/>
    <w:rsid w:val="002D61F9"/>
    <w:rsid w:val="002D6E9B"/>
    <w:rsid w:val="002E1E30"/>
    <w:rsid w:val="002E4DF7"/>
    <w:rsid w:val="002E68AE"/>
    <w:rsid w:val="002E6A7B"/>
    <w:rsid w:val="002E715B"/>
    <w:rsid w:val="002F0871"/>
    <w:rsid w:val="002F446F"/>
    <w:rsid w:val="002F44FC"/>
    <w:rsid w:val="002F4AB9"/>
    <w:rsid w:val="00300B8C"/>
    <w:rsid w:val="0030201B"/>
    <w:rsid w:val="003043AE"/>
    <w:rsid w:val="00307F75"/>
    <w:rsid w:val="003103EC"/>
    <w:rsid w:val="003106E5"/>
    <w:rsid w:val="00313CE5"/>
    <w:rsid w:val="0031452A"/>
    <w:rsid w:val="00316C6A"/>
    <w:rsid w:val="00320D16"/>
    <w:rsid w:val="00321BA0"/>
    <w:rsid w:val="00324EEC"/>
    <w:rsid w:val="00330254"/>
    <w:rsid w:val="003335C2"/>
    <w:rsid w:val="00336EEC"/>
    <w:rsid w:val="00337612"/>
    <w:rsid w:val="0033773D"/>
    <w:rsid w:val="00340EC1"/>
    <w:rsid w:val="00341812"/>
    <w:rsid w:val="0035047F"/>
    <w:rsid w:val="003508EF"/>
    <w:rsid w:val="00350E5B"/>
    <w:rsid w:val="00360E1A"/>
    <w:rsid w:val="00361F26"/>
    <w:rsid w:val="00363DB8"/>
    <w:rsid w:val="00367FD9"/>
    <w:rsid w:val="00370327"/>
    <w:rsid w:val="00373F5F"/>
    <w:rsid w:val="0037417F"/>
    <w:rsid w:val="003767F7"/>
    <w:rsid w:val="003774A2"/>
    <w:rsid w:val="00381F23"/>
    <w:rsid w:val="003823B1"/>
    <w:rsid w:val="003826CD"/>
    <w:rsid w:val="00384853"/>
    <w:rsid w:val="00384BAF"/>
    <w:rsid w:val="003850DE"/>
    <w:rsid w:val="00386A66"/>
    <w:rsid w:val="003909A8"/>
    <w:rsid w:val="00390E4B"/>
    <w:rsid w:val="00391F0D"/>
    <w:rsid w:val="00392BAE"/>
    <w:rsid w:val="00396605"/>
    <w:rsid w:val="00396CAF"/>
    <w:rsid w:val="003A07AA"/>
    <w:rsid w:val="003A1371"/>
    <w:rsid w:val="003A2669"/>
    <w:rsid w:val="003A502F"/>
    <w:rsid w:val="003A68D3"/>
    <w:rsid w:val="003A6D10"/>
    <w:rsid w:val="003B2B5D"/>
    <w:rsid w:val="003B2DC7"/>
    <w:rsid w:val="003B7852"/>
    <w:rsid w:val="003C0094"/>
    <w:rsid w:val="003C2A10"/>
    <w:rsid w:val="003C2E52"/>
    <w:rsid w:val="003C31E8"/>
    <w:rsid w:val="003C46CC"/>
    <w:rsid w:val="003C4D92"/>
    <w:rsid w:val="003C5217"/>
    <w:rsid w:val="003C6422"/>
    <w:rsid w:val="003C788A"/>
    <w:rsid w:val="003D0DDD"/>
    <w:rsid w:val="003D155E"/>
    <w:rsid w:val="003D32DB"/>
    <w:rsid w:val="003D3646"/>
    <w:rsid w:val="003D55F7"/>
    <w:rsid w:val="003D6153"/>
    <w:rsid w:val="003D733C"/>
    <w:rsid w:val="003D7A06"/>
    <w:rsid w:val="003E0BD9"/>
    <w:rsid w:val="003E2AAC"/>
    <w:rsid w:val="003E2C80"/>
    <w:rsid w:val="003E536E"/>
    <w:rsid w:val="003E6442"/>
    <w:rsid w:val="003E705C"/>
    <w:rsid w:val="003F12DD"/>
    <w:rsid w:val="003F4C98"/>
    <w:rsid w:val="003F63E0"/>
    <w:rsid w:val="003F6FDF"/>
    <w:rsid w:val="003F72D2"/>
    <w:rsid w:val="0040105B"/>
    <w:rsid w:val="0040133A"/>
    <w:rsid w:val="0040177B"/>
    <w:rsid w:val="00401F14"/>
    <w:rsid w:val="0040240C"/>
    <w:rsid w:val="00402657"/>
    <w:rsid w:val="004027BB"/>
    <w:rsid w:val="0040373F"/>
    <w:rsid w:val="004044E3"/>
    <w:rsid w:val="0041097C"/>
    <w:rsid w:val="00411003"/>
    <w:rsid w:val="0041103E"/>
    <w:rsid w:val="00411C0C"/>
    <w:rsid w:val="00414318"/>
    <w:rsid w:val="00414DCC"/>
    <w:rsid w:val="004208E4"/>
    <w:rsid w:val="00421104"/>
    <w:rsid w:val="004213F2"/>
    <w:rsid w:val="00421D6E"/>
    <w:rsid w:val="00422328"/>
    <w:rsid w:val="0042622A"/>
    <w:rsid w:val="00427FA0"/>
    <w:rsid w:val="00431B86"/>
    <w:rsid w:val="00432833"/>
    <w:rsid w:val="004331C6"/>
    <w:rsid w:val="00435292"/>
    <w:rsid w:val="00435E4E"/>
    <w:rsid w:val="00437932"/>
    <w:rsid w:val="004443C0"/>
    <w:rsid w:val="00444FEF"/>
    <w:rsid w:val="0044517E"/>
    <w:rsid w:val="0044596D"/>
    <w:rsid w:val="00445EA7"/>
    <w:rsid w:val="00447637"/>
    <w:rsid w:val="00447FCD"/>
    <w:rsid w:val="00451FE3"/>
    <w:rsid w:val="00455340"/>
    <w:rsid w:val="00457A27"/>
    <w:rsid w:val="004601EF"/>
    <w:rsid w:val="00461127"/>
    <w:rsid w:val="004616AC"/>
    <w:rsid w:val="0046187E"/>
    <w:rsid w:val="00464306"/>
    <w:rsid w:val="004658C4"/>
    <w:rsid w:val="004660C6"/>
    <w:rsid w:val="00466D43"/>
    <w:rsid w:val="00467C53"/>
    <w:rsid w:val="00470286"/>
    <w:rsid w:val="00470CE8"/>
    <w:rsid w:val="00472949"/>
    <w:rsid w:val="00472BE4"/>
    <w:rsid w:val="004758A8"/>
    <w:rsid w:val="00476078"/>
    <w:rsid w:val="00476474"/>
    <w:rsid w:val="0048236A"/>
    <w:rsid w:val="0048515B"/>
    <w:rsid w:val="0048571E"/>
    <w:rsid w:val="0048669D"/>
    <w:rsid w:val="00486976"/>
    <w:rsid w:val="0049035E"/>
    <w:rsid w:val="00491D38"/>
    <w:rsid w:val="00492ABB"/>
    <w:rsid w:val="0049478F"/>
    <w:rsid w:val="00494BE7"/>
    <w:rsid w:val="00496EBC"/>
    <w:rsid w:val="004A0324"/>
    <w:rsid w:val="004A2E6A"/>
    <w:rsid w:val="004A4043"/>
    <w:rsid w:val="004A48C0"/>
    <w:rsid w:val="004A7522"/>
    <w:rsid w:val="004A7AC3"/>
    <w:rsid w:val="004A7D1B"/>
    <w:rsid w:val="004B11B9"/>
    <w:rsid w:val="004B26BE"/>
    <w:rsid w:val="004B5A4D"/>
    <w:rsid w:val="004C5752"/>
    <w:rsid w:val="004D0807"/>
    <w:rsid w:val="004D1635"/>
    <w:rsid w:val="004D2861"/>
    <w:rsid w:val="004D4825"/>
    <w:rsid w:val="004D545F"/>
    <w:rsid w:val="004D5B91"/>
    <w:rsid w:val="004E178F"/>
    <w:rsid w:val="004E5765"/>
    <w:rsid w:val="004E65D7"/>
    <w:rsid w:val="004F1F38"/>
    <w:rsid w:val="004F5EDB"/>
    <w:rsid w:val="005014C0"/>
    <w:rsid w:val="005024A5"/>
    <w:rsid w:val="0050307C"/>
    <w:rsid w:val="005052F1"/>
    <w:rsid w:val="005058B4"/>
    <w:rsid w:val="00505F8D"/>
    <w:rsid w:val="005100EC"/>
    <w:rsid w:val="005158D7"/>
    <w:rsid w:val="00515E34"/>
    <w:rsid w:val="00516115"/>
    <w:rsid w:val="005201E6"/>
    <w:rsid w:val="005208B8"/>
    <w:rsid w:val="00521030"/>
    <w:rsid w:val="00521AF4"/>
    <w:rsid w:val="005239EB"/>
    <w:rsid w:val="005258CB"/>
    <w:rsid w:val="00525EA1"/>
    <w:rsid w:val="00525EB5"/>
    <w:rsid w:val="00526589"/>
    <w:rsid w:val="00533AC1"/>
    <w:rsid w:val="00533C25"/>
    <w:rsid w:val="00535B8A"/>
    <w:rsid w:val="00536421"/>
    <w:rsid w:val="00536F84"/>
    <w:rsid w:val="00537092"/>
    <w:rsid w:val="0054041A"/>
    <w:rsid w:val="00540CB8"/>
    <w:rsid w:val="0054130A"/>
    <w:rsid w:val="00543580"/>
    <w:rsid w:val="0054649B"/>
    <w:rsid w:val="00550C76"/>
    <w:rsid w:val="00551013"/>
    <w:rsid w:val="00551D7F"/>
    <w:rsid w:val="00552D7F"/>
    <w:rsid w:val="00552FA9"/>
    <w:rsid w:val="00553AB0"/>
    <w:rsid w:val="00554725"/>
    <w:rsid w:val="00555926"/>
    <w:rsid w:val="00557949"/>
    <w:rsid w:val="00557D98"/>
    <w:rsid w:val="0056002D"/>
    <w:rsid w:val="0056067F"/>
    <w:rsid w:val="005607F9"/>
    <w:rsid w:val="00562E20"/>
    <w:rsid w:val="00563510"/>
    <w:rsid w:val="00563AD1"/>
    <w:rsid w:val="00564D5C"/>
    <w:rsid w:val="00565546"/>
    <w:rsid w:val="00567803"/>
    <w:rsid w:val="005714CB"/>
    <w:rsid w:val="00571B39"/>
    <w:rsid w:val="00572D9B"/>
    <w:rsid w:val="00574761"/>
    <w:rsid w:val="0057550B"/>
    <w:rsid w:val="00575DE3"/>
    <w:rsid w:val="005774A3"/>
    <w:rsid w:val="00582B33"/>
    <w:rsid w:val="00583D7B"/>
    <w:rsid w:val="00590458"/>
    <w:rsid w:val="0059064E"/>
    <w:rsid w:val="00590E61"/>
    <w:rsid w:val="00591138"/>
    <w:rsid w:val="0059395A"/>
    <w:rsid w:val="00593F62"/>
    <w:rsid w:val="00594360"/>
    <w:rsid w:val="00595315"/>
    <w:rsid w:val="00595D36"/>
    <w:rsid w:val="005A1024"/>
    <w:rsid w:val="005A2FC2"/>
    <w:rsid w:val="005A3370"/>
    <w:rsid w:val="005A34B0"/>
    <w:rsid w:val="005A4F8A"/>
    <w:rsid w:val="005A5346"/>
    <w:rsid w:val="005A5D59"/>
    <w:rsid w:val="005A7D90"/>
    <w:rsid w:val="005B065B"/>
    <w:rsid w:val="005B5E6B"/>
    <w:rsid w:val="005C042C"/>
    <w:rsid w:val="005C3900"/>
    <w:rsid w:val="005C4644"/>
    <w:rsid w:val="005C5B10"/>
    <w:rsid w:val="005C62B8"/>
    <w:rsid w:val="005D028E"/>
    <w:rsid w:val="005D02B3"/>
    <w:rsid w:val="005D049A"/>
    <w:rsid w:val="005D2494"/>
    <w:rsid w:val="005D3BB8"/>
    <w:rsid w:val="005D541A"/>
    <w:rsid w:val="005D57DD"/>
    <w:rsid w:val="005D606B"/>
    <w:rsid w:val="005D77D2"/>
    <w:rsid w:val="005E50D0"/>
    <w:rsid w:val="005E67F7"/>
    <w:rsid w:val="005E7F48"/>
    <w:rsid w:val="005F20D5"/>
    <w:rsid w:val="005F231B"/>
    <w:rsid w:val="005F2F1E"/>
    <w:rsid w:val="005F3BE9"/>
    <w:rsid w:val="005F3FCB"/>
    <w:rsid w:val="005F6968"/>
    <w:rsid w:val="00600B95"/>
    <w:rsid w:val="00602E04"/>
    <w:rsid w:val="00603763"/>
    <w:rsid w:val="00606864"/>
    <w:rsid w:val="00607D5C"/>
    <w:rsid w:val="00610826"/>
    <w:rsid w:val="00611D98"/>
    <w:rsid w:val="006126A2"/>
    <w:rsid w:val="0061335E"/>
    <w:rsid w:val="00613D9F"/>
    <w:rsid w:val="00616A2A"/>
    <w:rsid w:val="00616F24"/>
    <w:rsid w:val="00620E9F"/>
    <w:rsid w:val="00625158"/>
    <w:rsid w:val="00626758"/>
    <w:rsid w:val="00630AB7"/>
    <w:rsid w:val="00630BE8"/>
    <w:rsid w:val="006316E6"/>
    <w:rsid w:val="0063348C"/>
    <w:rsid w:val="0063471D"/>
    <w:rsid w:val="00635273"/>
    <w:rsid w:val="00635EC6"/>
    <w:rsid w:val="00636E9F"/>
    <w:rsid w:val="00637F11"/>
    <w:rsid w:val="0064101D"/>
    <w:rsid w:val="006508C1"/>
    <w:rsid w:val="00651B27"/>
    <w:rsid w:val="00653D00"/>
    <w:rsid w:val="00654A45"/>
    <w:rsid w:val="00655571"/>
    <w:rsid w:val="00656330"/>
    <w:rsid w:val="00656B83"/>
    <w:rsid w:val="006607A8"/>
    <w:rsid w:val="00663B55"/>
    <w:rsid w:val="00664844"/>
    <w:rsid w:val="00665238"/>
    <w:rsid w:val="00665E25"/>
    <w:rsid w:val="00666854"/>
    <w:rsid w:val="00667FA6"/>
    <w:rsid w:val="00670331"/>
    <w:rsid w:val="00671B8F"/>
    <w:rsid w:val="00672743"/>
    <w:rsid w:val="00673538"/>
    <w:rsid w:val="00673BD3"/>
    <w:rsid w:val="00676C75"/>
    <w:rsid w:val="00677532"/>
    <w:rsid w:val="00681396"/>
    <w:rsid w:val="0068255A"/>
    <w:rsid w:val="00682B02"/>
    <w:rsid w:val="006844F0"/>
    <w:rsid w:val="00685A33"/>
    <w:rsid w:val="006871AB"/>
    <w:rsid w:val="00687741"/>
    <w:rsid w:val="00687EB0"/>
    <w:rsid w:val="006901C6"/>
    <w:rsid w:val="0069045D"/>
    <w:rsid w:val="0069066B"/>
    <w:rsid w:val="00690D16"/>
    <w:rsid w:val="00691077"/>
    <w:rsid w:val="0069718D"/>
    <w:rsid w:val="006979D4"/>
    <w:rsid w:val="006A0029"/>
    <w:rsid w:val="006A1242"/>
    <w:rsid w:val="006A25AD"/>
    <w:rsid w:val="006A4FCF"/>
    <w:rsid w:val="006A5864"/>
    <w:rsid w:val="006A6237"/>
    <w:rsid w:val="006A6942"/>
    <w:rsid w:val="006A744E"/>
    <w:rsid w:val="006B05F4"/>
    <w:rsid w:val="006B2443"/>
    <w:rsid w:val="006B40A8"/>
    <w:rsid w:val="006B4CDF"/>
    <w:rsid w:val="006B4DED"/>
    <w:rsid w:val="006B54E8"/>
    <w:rsid w:val="006B63AC"/>
    <w:rsid w:val="006B66C3"/>
    <w:rsid w:val="006B6F53"/>
    <w:rsid w:val="006B7DDB"/>
    <w:rsid w:val="006C29C4"/>
    <w:rsid w:val="006C4390"/>
    <w:rsid w:val="006C4992"/>
    <w:rsid w:val="006C540B"/>
    <w:rsid w:val="006C693F"/>
    <w:rsid w:val="006D0064"/>
    <w:rsid w:val="006D1035"/>
    <w:rsid w:val="006D17AA"/>
    <w:rsid w:val="006D78A0"/>
    <w:rsid w:val="006E1C42"/>
    <w:rsid w:val="006E38A5"/>
    <w:rsid w:val="006E461B"/>
    <w:rsid w:val="006F392F"/>
    <w:rsid w:val="006F5737"/>
    <w:rsid w:val="006F58E2"/>
    <w:rsid w:val="006F595F"/>
    <w:rsid w:val="007008BA"/>
    <w:rsid w:val="00703B90"/>
    <w:rsid w:val="00704B1D"/>
    <w:rsid w:val="007102EC"/>
    <w:rsid w:val="007117C1"/>
    <w:rsid w:val="00713C8B"/>
    <w:rsid w:val="00715902"/>
    <w:rsid w:val="00721AEC"/>
    <w:rsid w:val="00723D6A"/>
    <w:rsid w:val="00725E43"/>
    <w:rsid w:val="00726F58"/>
    <w:rsid w:val="0073209D"/>
    <w:rsid w:val="00732963"/>
    <w:rsid w:val="00733544"/>
    <w:rsid w:val="0073354E"/>
    <w:rsid w:val="00733958"/>
    <w:rsid w:val="00735473"/>
    <w:rsid w:val="00736893"/>
    <w:rsid w:val="007441EE"/>
    <w:rsid w:val="0074496B"/>
    <w:rsid w:val="00744F92"/>
    <w:rsid w:val="00745DBE"/>
    <w:rsid w:val="00745F59"/>
    <w:rsid w:val="00751081"/>
    <w:rsid w:val="007538F4"/>
    <w:rsid w:val="007572DE"/>
    <w:rsid w:val="00757D02"/>
    <w:rsid w:val="00762DC7"/>
    <w:rsid w:val="0076338E"/>
    <w:rsid w:val="00763B36"/>
    <w:rsid w:val="007666BB"/>
    <w:rsid w:val="00770602"/>
    <w:rsid w:val="00771A68"/>
    <w:rsid w:val="00772083"/>
    <w:rsid w:val="007736B3"/>
    <w:rsid w:val="00775C81"/>
    <w:rsid w:val="00776046"/>
    <w:rsid w:val="00776792"/>
    <w:rsid w:val="0078001B"/>
    <w:rsid w:val="007827DC"/>
    <w:rsid w:val="00784219"/>
    <w:rsid w:val="00786CB9"/>
    <w:rsid w:val="00797BAD"/>
    <w:rsid w:val="00797C87"/>
    <w:rsid w:val="007A124F"/>
    <w:rsid w:val="007A690C"/>
    <w:rsid w:val="007A6FB6"/>
    <w:rsid w:val="007A7415"/>
    <w:rsid w:val="007B0E9A"/>
    <w:rsid w:val="007B2ADD"/>
    <w:rsid w:val="007B3143"/>
    <w:rsid w:val="007B340E"/>
    <w:rsid w:val="007B5DA6"/>
    <w:rsid w:val="007B79F9"/>
    <w:rsid w:val="007C18C2"/>
    <w:rsid w:val="007C3132"/>
    <w:rsid w:val="007C491E"/>
    <w:rsid w:val="007C5F85"/>
    <w:rsid w:val="007C63A2"/>
    <w:rsid w:val="007C66C3"/>
    <w:rsid w:val="007C7D2E"/>
    <w:rsid w:val="007D4021"/>
    <w:rsid w:val="007D4404"/>
    <w:rsid w:val="007D500D"/>
    <w:rsid w:val="007D58B8"/>
    <w:rsid w:val="007D58F4"/>
    <w:rsid w:val="007D6BD2"/>
    <w:rsid w:val="007E170C"/>
    <w:rsid w:val="007E45CD"/>
    <w:rsid w:val="007E5BE7"/>
    <w:rsid w:val="007E71E8"/>
    <w:rsid w:val="007E7800"/>
    <w:rsid w:val="007E7E92"/>
    <w:rsid w:val="007F22BF"/>
    <w:rsid w:val="007F253A"/>
    <w:rsid w:val="007F4098"/>
    <w:rsid w:val="007F5C8B"/>
    <w:rsid w:val="007F771A"/>
    <w:rsid w:val="00801707"/>
    <w:rsid w:val="008046F3"/>
    <w:rsid w:val="00807378"/>
    <w:rsid w:val="00807619"/>
    <w:rsid w:val="00813D78"/>
    <w:rsid w:val="00813FB4"/>
    <w:rsid w:val="008225B2"/>
    <w:rsid w:val="00826D63"/>
    <w:rsid w:val="00827877"/>
    <w:rsid w:val="00831443"/>
    <w:rsid w:val="00835172"/>
    <w:rsid w:val="0083653D"/>
    <w:rsid w:val="00840FAA"/>
    <w:rsid w:val="008419B7"/>
    <w:rsid w:val="008419FD"/>
    <w:rsid w:val="00843B09"/>
    <w:rsid w:val="008440EE"/>
    <w:rsid w:val="00844B47"/>
    <w:rsid w:val="00844C4B"/>
    <w:rsid w:val="00844C90"/>
    <w:rsid w:val="00851DAB"/>
    <w:rsid w:val="00853044"/>
    <w:rsid w:val="00853127"/>
    <w:rsid w:val="00854203"/>
    <w:rsid w:val="008545BE"/>
    <w:rsid w:val="00854E3E"/>
    <w:rsid w:val="00855FCA"/>
    <w:rsid w:val="00857DC6"/>
    <w:rsid w:val="008609CB"/>
    <w:rsid w:val="00860A2D"/>
    <w:rsid w:val="00860C31"/>
    <w:rsid w:val="00864398"/>
    <w:rsid w:val="0086675A"/>
    <w:rsid w:val="0086723D"/>
    <w:rsid w:val="0086784E"/>
    <w:rsid w:val="008679EA"/>
    <w:rsid w:val="00867DAE"/>
    <w:rsid w:val="00867EFE"/>
    <w:rsid w:val="00870642"/>
    <w:rsid w:val="008734D4"/>
    <w:rsid w:val="00873896"/>
    <w:rsid w:val="00880243"/>
    <w:rsid w:val="008803B0"/>
    <w:rsid w:val="0088466C"/>
    <w:rsid w:val="00884748"/>
    <w:rsid w:val="008850CE"/>
    <w:rsid w:val="008877C2"/>
    <w:rsid w:val="008915A8"/>
    <w:rsid w:val="0089210D"/>
    <w:rsid w:val="0089219A"/>
    <w:rsid w:val="008925B2"/>
    <w:rsid w:val="00892B04"/>
    <w:rsid w:val="00892E59"/>
    <w:rsid w:val="008A0234"/>
    <w:rsid w:val="008A0D6E"/>
    <w:rsid w:val="008A193A"/>
    <w:rsid w:val="008A2129"/>
    <w:rsid w:val="008A21A3"/>
    <w:rsid w:val="008A2A94"/>
    <w:rsid w:val="008A3541"/>
    <w:rsid w:val="008A5345"/>
    <w:rsid w:val="008A585B"/>
    <w:rsid w:val="008A7802"/>
    <w:rsid w:val="008A7A98"/>
    <w:rsid w:val="008B1A61"/>
    <w:rsid w:val="008B1C8F"/>
    <w:rsid w:val="008B1FCD"/>
    <w:rsid w:val="008B21CE"/>
    <w:rsid w:val="008B2C66"/>
    <w:rsid w:val="008B411E"/>
    <w:rsid w:val="008B57D8"/>
    <w:rsid w:val="008B6ED0"/>
    <w:rsid w:val="008C0FE7"/>
    <w:rsid w:val="008C487F"/>
    <w:rsid w:val="008C5FA7"/>
    <w:rsid w:val="008C67B0"/>
    <w:rsid w:val="008C6D96"/>
    <w:rsid w:val="008D0A29"/>
    <w:rsid w:val="008D37C9"/>
    <w:rsid w:val="008D453E"/>
    <w:rsid w:val="008D59D2"/>
    <w:rsid w:val="008D7470"/>
    <w:rsid w:val="008E080E"/>
    <w:rsid w:val="008E1330"/>
    <w:rsid w:val="008E2150"/>
    <w:rsid w:val="008E66A9"/>
    <w:rsid w:val="008F2A88"/>
    <w:rsid w:val="008F5BA6"/>
    <w:rsid w:val="008F5EEA"/>
    <w:rsid w:val="008F61EA"/>
    <w:rsid w:val="008F7F67"/>
    <w:rsid w:val="009008CA"/>
    <w:rsid w:val="00904B2D"/>
    <w:rsid w:val="00905A61"/>
    <w:rsid w:val="00905B01"/>
    <w:rsid w:val="0091101E"/>
    <w:rsid w:val="00911078"/>
    <w:rsid w:val="00911EA4"/>
    <w:rsid w:val="00913831"/>
    <w:rsid w:val="00915A63"/>
    <w:rsid w:val="00916EC5"/>
    <w:rsid w:val="00920140"/>
    <w:rsid w:val="00921A69"/>
    <w:rsid w:val="009225C8"/>
    <w:rsid w:val="00922902"/>
    <w:rsid w:val="00923AED"/>
    <w:rsid w:val="0092495A"/>
    <w:rsid w:val="00925231"/>
    <w:rsid w:val="009258CD"/>
    <w:rsid w:val="00931CD7"/>
    <w:rsid w:val="00932E28"/>
    <w:rsid w:val="00940282"/>
    <w:rsid w:val="00943F85"/>
    <w:rsid w:val="009448B4"/>
    <w:rsid w:val="00945207"/>
    <w:rsid w:val="009455B6"/>
    <w:rsid w:val="0094577F"/>
    <w:rsid w:val="0094604E"/>
    <w:rsid w:val="00946118"/>
    <w:rsid w:val="00947BAB"/>
    <w:rsid w:val="009522A3"/>
    <w:rsid w:val="009534B1"/>
    <w:rsid w:val="00953A80"/>
    <w:rsid w:val="00954442"/>
    <w:rsid w:val="00954C52"/>
    <w:rsid w:val="0096257F"/>
    <w:rsid w:val="00963E35"/>
    <w:rsid w:val="009663C1"/>
    <w:rsid w:val="009671AC"/>
    <w:rsid w:val="0096764E"/>
    <w:rsid w:val="00967C04"/>
    <w:rsid w:val="009728CD"/>
    <w:rsid w:val="00973976"/>
    <w:rsid w:val="00975F11"/>
    <w:rsid w:val="009770A6"/>
    <w:rsid w:val="00977BC2"/>
    <w:rsid w:val="00977FA8"/>
    <w:rsid w:val="00980E04"/>
    <w:rsid w:val="009814DA"/>
    <w:rsid w:val="00981EDD"/>
    <w:rsid w:val="009820A7"/>
    <w:rsid w:val="0098239E"/>
    <w:rsid w:val="00982B0D"/>
    <w:rsid w:val="00983AB4"/>
    <w:rsid w:val="00985AB3"/>
    <w:rsid w:val="00987099"/>
    <w:rsid w:val="00987846"/>
    <w:rsid w:val="00987E72"/>
    <w:rsid w:val="009916A5"/>
    <w:rsid w:val="00991C1E"/>
    <w:rsid w:val="00992F2E"/>
    <w:rsid w:val="0099422F"/>
    <w:rsid w:val="00994A12"/>
    <w:rsid w:val="009952EC"/>
    <w:rsid w:val="00997EF6"/>
    <w:rsid w:val="009A19F0"/>
    <w:rsid w:val="009A2EC5"/>
    <w:rsid w:val="009B1D02"/>
    <w:rsid w:val="009B20E4"/>
    <w:rsid w:val="009B3BF4"/>
    <w:rsid w:val="009C053A"/>
    <w:rsid w:val="009C11AB"/>
    <w:rsid w:val="009C2116"/>
    <w:rsid w:val="009C29F9"/>
    <w:rsid w:val="009C3832"/>
    <w:rsid w:val="009C3DF0"/>
    <w:rsid w:val="009C6031"/>
    <w:rsid w:val="009D11C0"/>
    <w:rsid w:val="009D2AE9"/>
    <w:rsid w:val="009D396D"/>
    <w:rsid w:val="009D43A7"/>
    <w:rsid w:val="009D6589"/>
    <w:rsid w:val="009D7E18"/>
    <w:rsid w:val="009E2DDC"/>
    <w:rsid w:val="009E3449"/>
    <w:rsid w:val="009E6065"/>
    <w:rsid w:val="009E6CD9"/>
    <w:rsid w:val="009F1B46"/>
    <w:rsid w:val="009F20CD"/>
    <w:rsid w:val="009F3D39"/>
    <w:rsid w:val="009F3E23"/>
    <w:rsid w:val="009F528A"/>
    <w:rsid w:val="009F6669"/>
    <w:rsid w:val="009F6704"/>
    <w:rsid w:val="00A00141"/>
    <w:rsid w:val="00A0059D"/>
    <w:rsid w:val="00A0272B"/>
    <w:rsid w:val="00A036AC"/>
    <w:rsid w:val="00A03BFA"/>
    <w:rsid w:val="00A07413"/>
    <w:rsid w:val="00A10487"/>
    <w:rsid w:val="00A1063A"/>
    <w:rsid w:val="00A12C5D"/>
    <w:rsid w:val="00A14572"/>
    <w:rsid w:val="00A15382"/>
    <w:rsid w:val="00A1600D"/>
    <w:rsid w:val="00A17BA5"/>
    <w:rsid w:val="00A17E52"/>
    <w:rsid w:val="00A20458"/>
    <w:rsid w:val="00A2442E"/>
    <w:rsid w:val="00A26309"/>
    <w:rsid w:val="00A33F7B"/>
    <w:rsid w:val="00A378B7"/>
    <w:rsid w:val="00A379A0"/>
    <w:rsid w:val="00A4033B"/>
    <w:rsid w:val="00A42343"/>
    <w:rsid w:val="00A43706"/>
    <w:rsid w:val="00A4593B"/>
    <w:rsid w:val="00A50E6B"/>
    <w:rsid w:val="00A61793"/>
    <w:rsid w:val="00A623A8"/>
    <w:rsid w:val="00A62ECB"/>
    <w:rsid w:val="00A63AF8"/>
    <w:rsid w:val="00A63B5A"/>
    <w:rsid w:val="00A64C85"/>
    <w:rsid w:val="00A65E64"/>
    <w:rsid w:val="00A65F37"/>
    <w:rsid w:val="00A66093"/>
    <w:rsid w:val="00A6626C"/>
    <w:rsid w:val="00A67076"/>
    <w:rsid w:val="00A6744C"/>
    <w:rsid w:val="00A67C94"/>
    <w:rsid w:val="00A7268E"/>
    <w:rsid w:val="00A734F4"/>
    <w:rsid w:val="00A759BF"/>
    <w:rsid w:val="00A77EFA"/>
    <w:rsid w:val="00A81151"/>
    <w:rsid w:val="00A82D6A"/>
    <w:rsid w:val="00A83581"/>
    <w:rsid w:val="00A84026"/>
    <w:rsid w:val="00A85E44"/>
    <w:rsid w:val="00A87021"/>
    <w:rsid w:val="00A87804"/>
    <w:rsid w:val="00A95E9D"/>
    <w:rsid w:val="00A97DFC"/>
    <w:rsid w:val="00AA1DCA"/>
    <w:rsid w:val="00AA2340"/>
    <w:rsid w:val="00AA276D"/>
    <w:rsid w:val="00AA2F3C"/>
    <w:rsid w:val="00AA5C9A"/>
    <w:rsid w:val="00AA6A07"/>
    <w:rsid w:val="00AA7E45"/>
    <w:rsid w:val="00AB1799"/>
    <w:rsid w:val="00AB2C96"/>
    <w:rsid w:val="00AB4B06"/>
    <w:rsid w:val="00AB4BCB"/>
    <w:rsid w:val="00AB4E18"/>
    <w:rsid w:val="00AB75BC"/>
    <w:rsid w:val="00AC0273"/>
    <w:rsid w:val="00AC17F5"/>
    <w:rsid w:val="00AC1A8B"/>
    <w:rsid w:val="00AC2788"/>
    <w:rsid w:val="00AC3450"/>
    <w:rsid w:val="00AC396D"/>
    <w:rsid w:val="00AC5613"/>
    <w:rsid w:val="00AC78F3"/>
    <w:rsid w:val="00AD02AE"/>
    <w:rsid w:val="00AD0970"/>
    <w:rsid w:val="00AD0ADD"/>
    <w:rsid w:val="00AD0E24"/>
    <w:rsid w:val="00AD21D1"/>
    <w:rsid w:val="00AD325B"/>
    <w:rsid w:val="00AD482F"/>
    <w:rsid w:val="00AD5C56"/>
    <w:rsid w:val="00AD71B3"/>
    <w:rsid w:val="00AD7D45"/>
    <w:rsid w:val="00AE0EBA"/>
    <w:rsid w:val="00AE2148"/>
    <w:rsid w:val="00AE28A9"/>
    <w:rsid w:val="00AE31F5"/>
    <w:rsid w:val="00AE387B"/>
    <w:rsid w:val="00AE3C4A"/>
    <w:rsid w:val="00AE77D9"/>
    <w:rsid w:val="00AF4727"/>
    <w:rsid w:val="00AF4966"/>
    <w:rsid w:val="00AF62AE"/>
    <w:rsid w:val="00B00C38"/>
    <w:rsid w:val="00B01069"/>
    <w:rsid w:val="00B021E3"/>
    <w:rsid w:val="00B04C8A"/>
    <w:rsid w:val="00B04E0A"/>
    <w:rsid w:val="00B052F9"/>
    <w:rsid w:val="00B054FA"/>
    <w:rsid w:val="00B059C9"/>
    <w:rsid w:val="00B100DC"/>
    <w:rsid w:val="00B12BB5"/>
    <w:rsid w:val="00B144F1"/>
    <w:rsid w:val="00B15E60"/>
    <w:rsid w:val="00B2098F"/>
    <w:rsid w:val="00B21DB6"/>
    <w:rsid w:val="00B22DBB"/>
    <w:rsid w:val="00B23173"/>
    <w:rsid w:val="00B24805"/>
    <w:rsid w:val="00B24AE7"/>
    <w:rsid w:val="00B27E57"/>
    <w:rsid w:val="00B323AB"/>
    <w:rsid w:val="00B368D4"/>
    <w:rsid w:val="00B40F87"/>
    <w:rsid w:val="00B41A4B"/>
    <w:rsid w:val="00B42DD6"/>
    <w:rsid w:val="00B44B78"/>
    <w:rsid w:val="00B462C9"/>
    <w:rsid w:val="00B4796B"/>
    <w:rsid w:val="00B47BE6"/>
    <w:rsid w:val="00B500B0"/>
    <w:rsid w:val="00B501C7"/>
    <w:rsid w:val="00B6033C"/>
    <w:rsid w:val="00B609FF"/>
    <w:rsid w:val="00B620F6"/>
    <w:rsid w:val="00B63097"/>
    <w:rsid w:val="00B679A6"/>
    <w:rsid w:val="00B732CE"/>
    <w:rsid w:val="00B7366B"/>
    <w:rsid w:val="00B73E43"/>
    <w:rsid w:val="00B75329"/>
    <w:rsid w:val="00B76C3E"/>
    <w:rsid w:val="00B8317F"/>
    <w:rsid w:val="00B855C7"/>
    <w:rsid w:val="00B87953"/>
    <w:rsid w:val="00B90838"/>
    <w:rsid w:val="00B92946"/>
    <w:rsid w:val="00B94F0B"/>
    <w:rsid w:val="00B9551D"/>
    <w:rsid w:val="00BA0CEB"/>
    <w:rsid w:val="00BA0D1B"/>
    <w:rsid w:val="00BA2612"/>
    <w:rsid w:val="00BA407C"/>
    <w:rsid w:val="00BA4481"/>
    <w:rsid w:val="00BA566F"/>
    <w:rsid w:val="00BA6189"/>
    <w:rsid w:val="00BA77A8"/>
    <w:rsid w:val="00BB401B"/>
    <w:rsid w:val="00BB5672"/>
    <w:rsid w:val="00BB6DCE"/>
    <w:rsid w:val="00BB75C8"/>
    <w:rsid w:val="00BC0155"/>
    <w:rsid w:val="00BC0167"/>
    <w:rsid w:val="00BC1421"/>
    <w:rsid w:val="00BC4DED"/>
    <w:rsid w:val="00BD0E60"/>
    <w:rsid w:val="00BD249F"/>
    <w:rsid w:val="00BD7028"/>
    <w:rsid w:val="00BD7958"/>
    <w:rsid w:val="00BE0C13"/>
    <w:rsid w:val="00BE62E2"/>
    <w:rsid w:val="00BF0081"/>
    <w:rsid w:val="00BF1B6B"/>
    <w:rsid w:val="00BF1E38"/>
    <w:rsid w:val="00BF340E"/>
    <w:rsid w:val="00BF52BE"/>
    <w:rsid w:val="00BF6FE7"/>
    <w:rsid w:val="00C03267"/>
    <w:rsid w:val="00C06CF0"/>
    <w:rsid w:val="00C06E01"/>
    <w:rsid w:val="00C13142"/>
    <w:rsid w:val="00C1413B"/>
    <w:rsid w:val="00C14767"/>
    <w:rsid w:val="00C14F44"/>
    <w:rsid w:val="00C201BD"/>
    <w:rsid w:val="00C2473E"/>
    <w:rsid w:val="00C25FE5"/>
    <w:rsid w:val="00C276F7"/>
    <w:rsid w:val="00C319F9"/>
    <w:rsid w:val="00C324C8"/>
    <w:rsid w:val="00C32BC2"/>
    <w:rsid w:val="00C33642"/>
    <w:rsid w:val="00C33BD2"/>
    <w:rsid w:val="00C34955"/>
    <w:rsid w:val="00C34DE3"/>
    <w:rsid w:val="00C36390"/>
    <w:rsid w:val="00C40BF4"/>
    <w:rsid w:val="00C42CE6"/>
    <w:rsid w:val="00C442B3"/>
    <w:rsid w:val="00C45B10"/>
    <w:rsid w:val="00C46D48"/>
    <w:rsid w:val="00C47AB6"/>
    <w:rsid w:val="00C54245"/>
    <w:rsid w:val="00C563F4"/>
    <w:rsid w:val="00C5781A"/>
    <w:rsid w:val="00C61038"/>
    <w:rsid w:val="00C61A66"/>
    <w:rsid w:val="00C64854"/>
    <w:rsid w:val="00C6733B"/>
    <w:rsid w:val="00C67AF8"/>
    <w:rsid w:val="00C70BE1"/>
    <w:rsid w:val="00C71D93"/>
    <w:rsid w:val="00C72592"/>
    <w:rsid w:val="00C72C59"/>
    <w:rsid w:val="00C754C2"/>
    <w:rsid w:val="00C75638"/>
    <w:rsid w:val="00C75E90"/>
    <w:rsid w:val="00C76D38"/>
    <w:rsid w:val="00C80B80"/>
    <w:rsid w:val="00C814B4"/>
    <w:rsid w:val="00C84809"/>
    <w:rsid w:val="00C84C14"/>
    <w:rsid w:val="00C863E2"/>
    <w:rsid w:val="00C914D7"/>
    <w:rsid w:val="00C91706"/>
    <w:rsid w:val="00C92E0E"/>
    <w:rsid w:val="00C93529"/>
    <w:rsid w:val="00C941EC"/>
    <w:rsid w:val="00C9444E"/>
    <w:rsid w:val="00C94C38"/>
    <w:rsid w:val="00C95340"/>
    <w:rsid w:val="00C95EC2"/>
    <w:rsid w:val="00C971BC"/>
    <w:rsid w:val="00C978EB"/>
    <w:rsid w:val="00CA0632"/>
    <w:rsid w:val="00CA11A3"/>
    <w:rsid w:val="00CA13F3"/>
    <w:rsid w:val="00CA159B"/>
    <w:rsid w:val="00CA6339"/>
    <w:rsid w:val="00CA7095"/>
    <w:rsid w:val="00CA7A4A"/>
    <w:rsid w:val="00CA7BA0"/>
    <w:rsid w:val="00CA7C24"/>
    <w:rsid w:val="00CB0229"/>
    <w:rsid w:val="00CB022B"/>
    <w:rsid w:val="00CB490A"/>
    <w:rsid w:val="00CB5F3B"/>
    <w:rsid w:val="00CB6B6E"/>
    <w:rsid w:val="00CB6E52"/>
    <w:rsid w:val="00CB7D13"/>
    <w:rsid w:val="00CC1F34"/>
    <w:rsid w:val="00CC2994"/>
    <w:rsid w:val="00CC3F2D"/>
    <w:rsid w:val="00CC75AE"/>
    <w:rsid w:val="00CC779C"/>
    <w:rsid w:val="00CD0594"/>
    <w:rsid w:val="00CD1350"/>
    <w:rsid w:val="00CD155C"/>
    <w:rsid w:val="00CD185D"/>
    <w:rsid w:val="00CD26A4"/>
    <w:rsid w:val="00CD60C4"/>
    <w:rsid w:val="00CD6472"/>
    <w:rsid w:val="00CD6E98"/>
    <w:rsid w:val="00CE1D6F"/>
    <w:rsid w:val="00CE4035"/>
    <w:rsid w:val="00CE5FE1"/>
    <w:rsid w:val="00CE75A3"/>
    <w:rsid w:val="00CE78BA"/>
    <w:rsid w:val="00CE7AFB"/>
    <w:rsid w:val="00CF001E"/>
    <w:rsid w:val="00CF0C36"/>
    <w:rsid w:val="00CF0DA9"/>
    <w:rsid w:val="00CF2203"/>
    <w:rsid w:val="00CF4DA4"/>
    <w:rsid w:val="00CF503F"/>
    <w:rsid w:val="00CF6B27"/>
    <w:rsid w:val="00CF6FDC"/>
    <w:rsid w:val="00D03308"/>
    <w:rsid w:val="00D0369C"/>
    <w:rsid w:val="00D04FD6"/>
    <w:rsid w:val="00D05468"/>
    <w:rsid w:val="00D069C3"/>
    <w:rsid w:val="00D06D14"/>
    <w:rsid w:val="00D07A6D"/>
    <w:rsid w:val="00D11166"/>
    <w:rsid w:val="00D11458"/>
    <w:rsid w:val="00D11F3D"/>
    <w:rsid w:val="00D11FD9"/>
    <w:rsid w:val="00D1253E"/>
    <w:rsid w:val="00D13A06"/>
    <w:rsid w:val="00D1417E"/>
    <w:rsid w:val="00D14995"/>
    <w:rsid w:val="00D1563F"/>
    <w:rsid w:val="00D15D5D"/>
    <w:rsid w:val="00D1675D"/>
    <w:rsid w:val="00D20E32"/>
    <w:rsid w:val="00D21242"/>
    <w:rsid w:val="00D22266"/>
    <w:rsid w:val="00D227C0"/>
    <w:rsid w:val="00D23813"/>
    <w:rsid w:val="00D257BD"/>
    <w:rsid w:val="00D2625B"/>
    <w:rsid w:val="00D265D7"/>
    <w:rsid w:val="00D26ED2"/>
    <w:rsid w:val="00D273CC"/>
    <w:rsid w:val="00D275BA"/>
    <w:rsid w:val="00D27F6A"/>
    <w:rsid w:val="00D30DD2"/>
    <w:rsid w:val="00D30DE7"/>
    <w:rsid w:val="00D33C09"/>
    <w:rsid w:val="00D40813"/>
    <w:rsid w:val="00D40E90"/>
    <w:rsid w:val="00D4614B"/>
    <w:rsid w:val="00D51097"/>
    <w:rsid w:val="00D52318"/>
    <w:rsid w:val="00D53D77"/>
    <w:rsid w:val="00D627B7"/>
    <w:rsid w:val="00D63985"/>
    <w:rsid w:val="00D64325"/>
    <w:rsid w:val="00D65E79"/>
    <w:rsid w:val="00D66483"/>
    <w:rsid w:val="00D67502"/>
    <w:rsid w:val="00D677B8"/>
    <w:rsid w:val="00D713A5"/>
    <w:rsid w:val="00D71FFA"/>
    <w:rsid w:val="00D73E35"/>
    <w:rsid w:val="00D74682"/>
    <w:rsid w:val="00D76065"/>
    <w:rsid w:val="00D76F0B"/>
    <w:rsid w:val="00D80D69"/>
    <w:rsid w:val="00D8114C"/>
    <w:rsid w:val="00D81E4D"/>
    <w:rsid w:val="00D85514"/>
    <w:rsid w:val="00D85742"/>
    <w:rsid w:val="00D85CCC"/>
    <w:rsid w:val="00D87A1D"/>
    <w:rsid w:val="00D90452"/>
    <w:rsid w:val="00D90514"/>
    <w:rsid w:val="00D91BB6"/>
    <w:rsid w:val="00D934D9"/>
    <w:rsid w:val="00D93ED6"/>
    <w:rsid w:val="00D94CFD"/>
    <w:rsid w:val="00D96ADC"/>
    <w:rsid w:val="00D974AF"/>
    <w:rsid w:val="00DA486D"/>
    <w:rsid w:val="00DB0EB6"/>
    <w:rsid w:val="00DB1B9B"/>
    <w:rsid w:val="00DB29A6"/>
    <w:rsid w:val="00DB2F22"/>
    <w:rsid w:val="00DB472D"/>
    <w:rsid w:val="00DB64C5"/>
    <w:rsid w:val="00DB7478"/>
    <w:rsid w:val="00DB7B3B"/>
    <w:rsid w:val="00DC1B72"/>
    <w:rsid w:val="00DC4420"/>
    <w:rsid w:val="00DC44D8"/>
    <w:rsid w:val="00DC46B6"/>
    <w:rsid w:val="00DC50B6"/>
    <w:rsid w:val="00DC5EA1"/>
    <w:rsid w:val="00DD3B32"/>
    <w:rsid w:val="00DD60E1"/>
    <w:rsid w:val="00DD6DA1"/>
    <w:rsid w:val="00DE117A"/>
    <w:rsid w:val="00DE12C9"/>
    <w:rsid w:val="00DE1DFF"/>
    <w:rsid w:val="00DE265E"/>
    <w:rsid w:val="00DE2868"/>
    <w:rsid w:val="00DE3BC2"/>
    <w:rsid w:val="00DE405A"/>
    <w:rsid w:val="00DE6368"/>
    <w:rsid w:val="00DE6999"/>
    <w:rsid w:val="00DF173B"/>
    <w:rsid w:val="00DF2161"/>
    <w:rsid w:val="00E0307F"/>
    <w:rsid w:val="00E04881"/>
    <w:rsid w:val="00E05015"/>
    <w:rsid w:val="00E06E82"/>
    <w:rsid w:val="00E07260"/>
    <w:rsid w:val="00E07871"/>
    <w:rsid w:val="00E101CA"/>
    <w:rsid w:val="00E1292C"/>
    <w:rsid w:val="00E135C5"/>
    <w:rsid w:val="00E13DA9"/>
    <w:rsid w:val="00E16B72"/>
    <w:rsid w:val="00E21664"/>
    <w:rsid w:val="00E21854"/>
    <w:rsid w:val="00E23087"/>
    <w:rsid w:val="00E25299"/>
    <w:rsid w:val="00E26845"/>
    <w:rsid w:val="00E27825"/>
    <w:rsid w:val="00E30D08"/>
    <w:rsid w:val="00E312C6"/>
    <w:rsid w:val="00E31881"/>
    <w:rsid w:val="00E32B53"/>
    <w:rsid w:val="00E34FA3"/>
    <w:rsid w:val="00E37FEF"/>
    <w:rsid w:val="00E40672"/>
    <w:rsid w:val="00E426CE"/>
    <w:rsid w:val="00E432B7"/>
    <w:rsid w:val="00E47890"/>
    <w:rsid w:val="00E515E9"/>
    <w:rsid w:val="00E547DE"/>
    <w:rsid w:val="00E54E4F"/>
    <w:rsid w:val="00E55140"/>
    <w:rsid w:val="00E55D45"/>
    <w:rsid w:val="00E567AD"/>
    <w:rsid w:val="00E567E6"/>
    <w:rsid w:val="00E56C51"/>
    <w:rsid w:val="00E60F37"/>
    <w:rsid w:val="00E61523"/>
    <w:rsid w:val="00E639E6"/>
    <w:rsid w:val="00E649BF"/>
    <w:rsid w:val="00E66FB0"/>
    <w:rsid w:val="00E70C7F"/>
    <w:rsid w:val="00E72BFF"/>
    <w:rsid w:val="00E72DB7"/>
    <w:rsid w:val="00E732F9"/>
    <w:rsid w:val="00E7400B"/>
    <w:rsid w:val="00E74CC5"/>
    <w:rsid w:val="00E74E58"/>
    <w:rsid w:val="00E762EC"/>
    <w:rsid w:val="00E76C57"/>
    <w:rsid w:val="00E77471"/>
    <w:rsid w:val="00E80B3C"/>
    <w:rsid w:val="00E816D3"/>
    <w:rsid w:val="00E82F9A"/>
    <w:rsid w:val="00E851FC"/>
    <w:rsid w:val="00E85663"/>
    <w:rsid w:val="00E86F78"/>
    <w:rsid w:val="00E87801"/>
    <w:rsid w:val="00E87D21"/>
    <w:rsid w:val="00E90898"/>
    <w:rsid w:val="00E92BBE"/>
    <w:rsid w:val="00E92D8D"/>
    <w:rsid w:val="00E94970"/>
    <w:rsid w:val="00E96253"/>
    <w:rsid w:val="00E96C92"/>
    <w:rsid w:val="00E96D2C"/>
    <w:rsid w:val="00E97AF9"/>
    <w:rsid w:val="00EA05A1"/>
    <w:rsid w:val="00EA0D5C"/>
    <w:rsid w:val="00EA22C5"/>
    <w:rsid w:val="00EA2F0C"/>
    <w:rsid w:val="00EA47D6"/>
    <w:rsid w:val="00EA4F43"/>
    <w:rsid w:val="00EA5919"/>
    <w:rsid w:val="00EA6558"/>
    <w:rsid w:val="00EB6162"/>
    <w:rsid w:val="00EC4482"/>
    <w:rsid w:val="00EC65FC"/>
    <w:rsid w:val="00ED08EB"/>
    <w:rsid w:val="00ED0F16"/>
    <w:rsid w:val="00ED1B1B"/>
    <w:rsid w:val="00ED1BE4"/>
    <w:rsid w:val="00ED2347"/>
    <w:rsid w:val="00ED29A4"/>
    <w:rsid w:val="00ED3FA8"/>
    <w:rsid w:val="00ED5E86"/>
    <w:rsid w:val="00ED6FCA"/>
    <w:rsid w:val="00ED7238"/>
    <w:rsid w:val="00EE3E68"/>
    <w:rsid w:val="00EE45CA"/>
    <w:rsid w:val="00EE5165"/>
    <w:rsid w:val="00EE54B3"/>
    <w:rsid w:val="00EF0425"/>
    <w:rsid w:val="00EF6758"/>
    <w:rsid w:val="00EF759B"/>
    <w:rsid w:val="00F0042C"/>
    <w:rsid w:val="00F01BEF"/>
    <w:rsid w:val="00F02168"/>
    <w:rsid w:val="00F0369E"/>
    <w:rsid w:val="00F037B9"/>
    <w:rsid w:val="00F05E37"/>
    <w:rsid w:val="00F07B10"/>
    <w:rsid w:val="00F12B32"/>
    <w:rsid w:val="00F1351B"/>
    <w:rsid w:val="00F13BCA"/>
    <w:rsid w:val="00F2028A"/>
    <w:rsid w:val="00F2055E"/>
    <w:rsid w:val="00F205F4"/>
    <w:rsid w:val="00F20BAA"/>
    <w:rsid w:val="00F213BB"/>
    <w:rsid w:val="00F22B32"/>
    <w:rsid w:val="00F23100"/>
    <w:rsid w:val="00F24CAE"/>
    <w:rsid w:val="00F26147"/>
    <w:rsid w:val="00F3081C"/>
    <w:rsid w:val="00F3176A"/>
    <w:rsid w:val="00F31BEE"/>
    <w:rsid w:val="00F33F95"/>
    <w:rsid w:val="00F36E4A"/>
    <w:rsid w:val="00F373AF"/>
    <w:rsid w:val="00F40EDF"/>
    <w:rsid w:val="00F4501C"/>
    <w:rsid w:val="00F45044"/>
    <w:rsid w:val="00F45E3A"/>
    <w:rsid w:val="00F45EF3"/>
    <w:rsid w:val="00F50283"/>
    <w:rsid w:val="00F51CF0"/>
    <w:rsid w:val="00F559AD"/>
    <w:rsid w:val="00F55C27"/>
    <w:rsid w:val="00F566AA"/>
    <w:rsid w:val="00F56E2D"/>
    <w:rsid w:val="00F576C8"/>
    <w:rsid w:val="00F60C3D"/>
    <w:rsid w:val="00F60C64"/>
    <w:rsid w:val="00F63A19"/>
    <w:rsid w:val="00F64615"/>
    <w:rsid w:val="00F653FC"/>
    <w:rsid w:val="00F66EEF"/>
    <w:rsid w:val="00F6796E"/>
    <w:rsid w:val="00F71559"/>
    <w:rsid w:val="00F72A7C"/>
    <w:rsid w:val="00F7516C"/>
    <w:rsid w:val="00F75D38"/>
    <w:rsid w:val="00F80826"/>
    <w:rsid w:val="00F80902"/>
    <w:rsid w:val="00F82893"/>
    <w:rsid w:val="00F82BC0"/>
    <w:rsid w:val="00F840B7"/>
    <w:rsid w:val="00F85714"/>
    <w:rsid w:val="00F860BC"/>
    <w:rsid w:val="00F86AE9"/>
    <w:rsid w:val="00F872FC"/>
    <w:rsid w:val="00F91245"/>
    <w:rsid w:val="00F9135B"/>
    <w:rsid w:val="00F91E2A"/>
    <w:rsid w:val="00F95ED2"/>
    <w:rsid w:val="00F9665D"/>
    <w:rsid w:val="00F97A63"/>
    <w:rsid w:val="00FA0E49"/>
    <w:rsid w:val="00FA39F1"/>
    <w:rsid w:val="00FA3BFC"/>
    <w:rsid w:val="00FA685B"/>
    <w:rsid w:val="00FB083A"/>
    <w:rsid w:val="00FB0BD3"/>
    <w:rsid w:val="00FB0BE1"/>
    <w:rsid w:val="00FB2C92"/>
    <w:rsid w:val="00FB467C"/>
    <w:rsid w:val="00FB4C05"/>
    <w:rsid w:val="00FB5F4A"/>
    <w:rsid w:val="00FB78C7"/>
    <w:rsid w:val="00FC2075"/>
    <w:rsid w:val="00FC2EAA"/>
    <w:rsid w:val="00FC5809"/>
    <w:rsid w:val="00FC6F98"/>
    <w:rsid w:val="00FD0A98"/>
    <w:rsid w:val="00FD2462"/>
    <w:rsid w:val="00FD2CD3"/>
    <w:rsid w:val="00FD3970"/>
    <w:rsid w:val="00FD48DA"/>
    <w:rsid w:val="00FE05FD"/>
    <w:rsid w:val="00FE0DC7"/>
    <w:rsid w:val="00FE4CAD"/>
    <w:rsid w:val="00FE4F0C"/>
    <w:rsid w:val="00FE5252"/>
    <w:rsid w:val="00FE60D8"/>
    <w:rsid w:val="00FE7B53"/>
    <w:rsid w:val="00FF01F6"/>
    <w:rsid w:val="00FF2FEE"/>
    <w:rsid w:val="00FF3AFD"/>
    <w:rsid w:val="00FF6D63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72374B2E"/>
  <w15:docId w15:val="{EDECF676-3604-4A9E-91B4-39D9DF1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3900"/>
    <w:rPr>
      <w:sz w:val="24"/>
    </w:rPr>
  </w:style>
  <w:style w:type="paragraph" w:styleId="Nagwek1">
    <w:name w:val="heading 1"/>
    <w:basedOn w:val="Normalny"/>
    <w:next w:val="Normalny"/>
    <w:qFormat/>
    <w:rsid w:val="00FE60D8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FE60D8"/>
    <w:pPr>
      <w:keepNext/>
      <w:ind w:left="5529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FE60D8"/>
    <w:pPr>
      <w:keepNext/>
      <w:spacing w:line="360" w:lineRule="auto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60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E60D8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"/>
    <w:basedOn w:val="Normalny"/>
    <w:link w:val="TekstpodstawowyZnak"/>
    <w:rsid w:val="00FE60D8"/>
  </w:style>
  <w:style w:type="paragraph" w:styleId="Tekstpodstawowywcity">
    <w:name w:val="Body Text Indent"/>
    <w:basedOn w:val="Normalny"/>
    <w:rsid w:val="00FE60D8"/>
    <w:pPr>
      <w:ind w:left="5245" w:hanging="5245"/>
    </w:pPr>
    <w:rPr>
      <w:b/>
    </w:rPr>
  </w:style>
  <w:style w:type="paragraph" w:styleId="Tekstpodstawowy2">
    <w:name w:val="Body Text 2"/>
    <w:basedOn w:val="Normalny"/>
    <w:link w:val="Tekstpodstawowy2Znak"/>
    <w:rsid w:val="00FE60D8"/>
    <w:pPr>
      <w:jc w:val="both"/>
    </w:pPr>
  </w:style>
  <w:style w:type="paragraph" w:styleId="Tekstpodstawowy3">
    <w:name w:val="Body Text 3"/>
    <w:basedOn w:val="Normalny"/>
    <w:rsid w:val="00FE60D8"/>
    <w:rPr>
      <w:b/>
      <w:bCs/>
    </w:rPr>
  </w:style>
  <w:style w:type="character" w:styleId="Hipercze">
    <w:name w:val="Hyperlink"/>
    <w:basedOn w:val="Domylnaczcionkaakapitu"/>
    <w:rsid w:val="00FE60D8"/>
    <w:rPr>
      <w:color w:val="0000FF"/>
      <w:u w:val="single"/>
    </w:rPr>
  </w:style>
  <w:style w:type="character" w:styleId="UyteHipercze">
    <w:name w:val="FollowedHyperlink"/>
    <w:basedOn w:val="Domylnaczcionkaakapitu"/>
    <w:rsid w:val="00FE60D8"/>
    <w:rPr>
      <w:color w:val="800080"/>
      <w:u w:val="single"/>
    </w:rPr>
  </w:style>
  <w:style w:type="paragraph" w:styleId="Tekstdymka">
    <w:name w:val="Balloon Text"/>
    <w:basedOn w:val="Normalny"/>
    <w:semiHidden/>
    <w:rsid w:val="0028629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AE214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1A2061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rsid w:val="0098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1D12FB"/>
    <w:pPr>
      <w:widowControl w:val="0"/>
      <w:autoSpaceDE w:val="0"/>
      <w:autoSpaceDN w:val="0"/>
      <w:adjustRightInd w:val="0"/>
    </w:pPr>
    <w:rPr>
      <w:sz w:val="20"/>
    </w:rPr>
  </w:style>
  <w:style w:type="paragraph" w:styleId="Tekstprzypisukocowego">
    <w:name w:val="endnote text"/>
    <w:basedOn w:val="Normalny"/>
    <w:semiHidden/>
    <w:rsid w:val="009814DA"/>
    <w:rPr>
      <w:sz w:val="20"/>
    </w:rPr>
  </w:style>
  <w:style w:type="character" w:styleId="Odwoanieprzypisukocowego">
    <w:name w:val="endnote reference"/>
    <w:basedOn w:val="Domylnaczcionkaakapitu"/>
    <w:semiHidden/>
    <w:rsid w:val="009814DA"/>
    <w:rPr>
      <w:vertAlign w:val="superscript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rsid w:val="00635EC6"/>
    <w:rPr>
      <w:sz w:val="24"/>
    </w:rPr>
  </w:style>
  <w:style w:type="character" w:customStyle="1" w:styleId="StopkaZnak">
    <w:name w:val="Stopka Znak"/>
    <w:basedOn w:val="Domylnaczcionkaakapitu"/>
    <w:link w:val="Stopka"/>
    <w:rsid w:val="00635EC6"/>
    <w:rPr>
      <w:sz w:val="24"/>
    </w:rPr>
  </w:style>
  <w:style w:type="paragraph" w:customStyle="1" w:styleId="tekstost">
    <w:name w:val="tekst ost"/>
    <w:basedOn w:val="Normalny"/>
    <w:rsid w:val="007B79F9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styleId="Bezodstpw">
    <w:name w:val="No Spacing"/>
    <w:uiPriority w:val="1"/>
    <w:qFormat/>
    <w:rsid w:val="00F559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559A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59AD"/>
    <w:rPr>
      <w:rFonts w:ascii="Consolas" w:eastAsia="Calibri" w:hAnsi="Consolas"/>
      <w:sz w:val="21"/>
      <w:szCs w:val="21"/>
      <w:lang w:eastAsia="en-US"/>
    </w:rPr>
  </w:style>
  <w:style w:type="paragraph" w:styleId="Listanumerowana5">
    <w:name w:val="List Number 5"/>
    <w:basedOn w:val="Normalny"/>
    <w:rsid w:val="002D4444"/>
    <w:pPr>
      <w:numPr>
        <w:numId w:val="1"/>
      </w:numPr>
      <w:contextualSpacing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85CCC"/>
    <w:rPr>
      <w:sz w:val="24"/>
    </w:rPr>
  </w:style>
  <w:style w:type="paragraph" w:customStyle="1" w:styleId="Standardowytekst">
    <w:name w:val="Standardowy.tekst"/>
    <w:rsid w:val="00C34DE3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9952EC"/>
    <w:rPr>
      <w:sz w:val="24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99"/>
    <w:qFormat/>
    <w:rsid w:val="00DC5EA1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582B33"/>
    <w:rPr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2B33"/>
    <w:pPr>
      <w:widowControl w:val="0"/>
      <w:shd w:val="clear" w:color="auto" w:fill="FFFFFF"/>
      <w:spacing w:before="300" w:line="0" w:lineRule="atLeast"/>
      <w:ind w:hanging="280"/>
      <w:jc w:val="right"/>
    </w:pPr>
    <w:rPr>
      <w:b/>
      <w:bCs/>
      <w:sz w:val="21"/>
      <w:szCs w:val="21"/>
    </w:rPr>
  </w:style>
  <w:style w:type="character" w:customStyle="1" w:styleId="Teksttreci10ptBezpogrubienia">
    <w:name w:val="Tekst treści + 10 pt;Bez pogrubienia"/>
    <w:rsid w:val="00582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2">
    <w:name w:val="Tekst treści (12)_"/>
    <w:link w:val="Teksttreci120"/>
    <w:rsid w:val="00977FA8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Teksttreci1211pt">
    <w:name w:val="Tekst treści (12) + 11 pt"/>
    <w:rsid w:val="00977F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977FA8"/>
    <w:rPr>
      <w:rFonts w:ascii="Franklin Gothic Book" w:eastAsia="Franklin Gothic Book" w:hAnsi="Franklin Gothic Book" w:cs="Franklin Gothic Book"/>
      <w:i/>
      <w:iCs/>
      <w:spacing w:val="-10"/>
      <w:shd w:val="clear" w:color="auto" w:fill="FFFFFF"/>
    </w:rPr>
  </w:style>
  <w:style w:type="character" w:customStyle="1" w:styleId="PogrubienieTeksttreci13ArialNarrow115ptBezkursywyOdstpy0pt">
    <w:name w:val="Pogrubienie;Tekst treści (13) + Arial Narrow;11;5 pt;Bez kursywy;Odstępy 0 pt"/>
    <w:rsid w:val="00977FA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Teksttreci120">
    <w:name w:val="Tekst treści (12)"/>
    <w:basedOn w:val="Normalny"/>
    <w:link w:val="Teksttreci12"/>
    <w:rsid w:val="00977FA8"/>
    <w:pPr>
      <w:widowControl w:val="0"/>
      <w:shd w:val="clear" w:color="auto" w:fill="FFFFFF"/>
      <w:spacing w:after="180" w:line="264" w:lineRule="exact"/>
      <w:ind w:hanging="320"/>
      <w:jc w:val="both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977FA8"/>
    <w:pPr>
      <w:widowControl w:val="0"/>
      <w:shd w:val="clear" w:color="auto" w:fill="FFFFFF"/>
      <w:spacing w:before="180" w:after="180" w:line="250" w:lineRule="exact"/>
      <w:jc w:val="both"/>
    </w:pPr>
    <w:rPr>
      <w:rFonts w:ascii="Franklin Gothic Book" w:eastAsia="Franklin Gothic Book" w:hAnsi="Franklin Gothic Book" w:cs="Franklin Gothic Book"/>
      <w:i/>
      <w:iCs/>
      <w:spacing w:val="-10"/>
      <w:sz w:val="20"/>
    </w:rPr>
  </w:style>
  <w:style w:type="paragraph" w:customStyle="1" w:styleId="w5pktart">
    <w:name w:val="w5pktart"/>
    <w:basedOn w:val="Normalny"/>
    <w:rsid w:val="00DC4420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Teksttreci2">
    <w:name w:val="Tekst treści (2)_"/>
    <w:basedOn w:val="Domylnaczcionkaakapitu"/>
    <w:link w:val="Teksttreci20"/>
    <w:rsid w:val="00FB0BD3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0BD3"/>
    <w:pPr>
      <w:widowControl w:val="0"/>
      <w:shd w:val="clear" w:color="auto" w:fill="FFFFFF"/>
      <w:spacing w:before="180" w:line="336" w:lineRule="exact"/>
      <w:ind w:hanging="34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eksttreci10pt">
    <w:name w:val="Tekst treści + 10 pt"/>
    <w:basedOn w:val="Teksttreci"/>
    <w:rsid w:val="00FB0B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9">
    <w:name w:val="Tekst treści (9)_"/>
    <w:basedOn w:val="Domylnaczcionkaakapitu"/>
    <w:link w:val="Teksttreci90"/>
    <w:rsid w:val="00FB0BD3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FB0BD3"/>
    <w:pPr>
      <w:widowControl w:val="0"/>
      <w:shd w:val="clear" w:color="auto" w:fill="FFFFFF"/>
      <w:spacing w:line="130" w:lineRule="exact"/>
    </w:pPr>
    <w:rPr>
      <w:rFonts w:ascii="Tahoma" w:eastAsia="Tahoma" w:hAnsi="Tahoma" w:cs="Tahoma"/>
      <w:sz w:val="12"/>
      <w:szCs w:val="12"/>
    </w:rPr>
  </w:style>
  <w:style w:type="paragraph" w:styleId="Podtytu">
    <w:name w:val="Subtitle"/>
    <w:basedOn w:val="Normalny"/>
    <w:link w:val="PodtytuZnak"/>
    <w:qFormat/>
    <w:rsid w:val="00472BE4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472BE4"/>
    <w:rPr>
      <w:b/>
      <w:bCs/>
      <w:sz w:val="28"/>
    </w:rPr>
  </w:style>
  <w:style w:type="character" w:customStyle="1" w:styleId="Nagwek3Znak">
    <w:name w:val="Nagłówek 3 Znak"/>
    <w:basedOn w:val="Domylnaczcionkaakapitu"/>
    <w:link w:val="Nagwek3"/>
    <w:rsid w:val="00472BE4"/>
    <w:rPr>
      <w:b/>
      <w:bCs/>
      <w:sz w:val="24"/>
    </w:rPr>
  </w:style>
  <w:style w:type="character" w:customStyle="1" w:styleId="Teksttreci9pt">
    <w:name w:val="Tekst treści + 9 pt"/>
    <w:basedOn w:val="Teksttreci"/>
    <w:rsid w:val="00572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572D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basedOn w:val="Domylnaczcionkaakapitu"/>
    <w:link w:val="Akapitzlist"/>
    <w:uiPriority w:val="99"/>
    <w:locked/>
    <w:rsid w:val="00CC2994"/>
    <w:rPr>
      <w:sz w:val="24"/>
    </w:rPr>
  </w:style>
  <w:style w:type="paragraph" w:customStyle="1" w:styleId="Znak">
    <w:name w:val="Znak"/>
    <w:basedOn w:val="Normalny"/>
    <w:rsid w:val="00F07B10"/>
    <w:rPr>
      <w:szCs w:val="24"/>
    </w:rPr>
  </w:style>
  <w:style w:type="paragraph" w:customStyle="1" w:styleId="Style1">
    <w:name w:val="Style1"/>
    <w:basedOn w:val="Normalny"/>
    <w:uiPriority w:val="99"/>
    <w:rsid w:val="000E7A9A"/>
    <w:pPr>
      <w:widowControl w:val="0"/>
      <w:autoSpaceDE w:val="0"/>
      <w:autoSpaceDN w:val="0"/>
      <w:adjustRightInd w:val="0"/>
      <w:spacing w:line="228" w:lineRule="exact"/>
      <w:ind w:hanging="554"/>
      <w:jc w:val="both"/>
    </w:pPr>
    <w:rPr>
      <w:rFonts w:ascii="Arial" w:hAnsi="Arial" w:cs="Arial"/>
      <w:szCs w:val="24"/>
    </w:rPr>
  </w:style>
  <w:style w:type="character" w:customStyle="1" w:styleId="FontStyle16">
    <w:name w:val="Font Style16"/>
    <w:uiPriority w:val="99"/>
    <w:rsid w:val="000E7A9A"/>
    <w:rPr>
      <w:rFonts w:ascii="Arial" w:hAnsi="Arial" w:cs="Arial"/>
      <w:color w:val="000000"/>
      <w:sz w:val="18"/>
      <w:szCs w:val="18"/>
    </w:rPr>
  </w:style>
  <w:style w:type="paragraph" w:customStyle="1" w:styleId="Teksttreci1">
    <w:name w:val="Tekst treści1"/>
    <w:basedOn w:val="Normalny"/>
    <w:uiPriority w:val="99"/>
    <w:rsid w:val="00E55140"/>
    <w:pPr>
      <w:widowControl w:val="0"/>
      <w:shd w:val="clear" w:color="auto" w:fill="FFFFFF"/>
      <w:spacing w:line="317" w:lineRule="exact"/>
      <w:ind w:hanging="320"/>
      <w:jc w:val="both"/>
    </w:pPr>
    <w:rPr>
      <w:rFonts w:ascii="Arial" w:hAnsi="Arial" w:cs="Arial"/>
      <w:sz w:val="20"/>
    </w:rPr>
  </w:style>
  <w:style w:type="character" w:customStyle="1" w:styleId="Teksttreci6">
    <w:name w:val="Tekst treści (6)_"/>
    <w:link w:val="Teksttreci60"/>
    <w:uiPriority w:val="99"/>
    <w:locked/>
    <w:rsid w:val="00E55140"/>
    <w:rPr>
      <w:b/>
      <w:bCs/>
      <w:i/>
      <w:iCs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E55140"/>
    <w:pPr>
      <w:widowControl w:val="0"/>
      <w:shd w:val="clear" w:color="auto" w:fill="FFFFFF"/>
      <w:spacing w:line="379" w:lineRule="exact"/>
      <w:jc w:val="both"/>
    </w:pPr>
    <w:rPr>
      <w:b/>
      <w:bCs/>
      <w:i/>
      <w:iCs/>
      <w:sz w:val="21"/>
      <w:szCs w:val="21"/>
    </w:rPr>
  </w:style>
  <w:style w:type="character" w:customStyle="1" w:styleId="Nagwek10">
    <w:name w:val="Nagłówek #1_"/>
    <w:link w:val="Nagwek11"/>
    <w:uiPriority w:val="99"/>
    <w:rsid w:val="00E96C92"/>
    <w:rPr>
      <w:rFonts w:ascii="Arial" w:hAnsi="Arial" w:cs="Aria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E96C92"/>
    <w:pPr>
      <w:widowControl w:val="0"/>
      <w:shd w:val="clear" w:color="auto" w:fill="FFFFFF"/>
      <w:spacing w:line="278" w:lineRule="exact"/>
      <w:jc w:val="both"/>
      <w:outlineLvl w:val="0"/>
    </w:pPr>
    <w:rPr>
      <w:rFonts w:ascii="Arial" w:hAnsi="Arial" w:cs="Arial"/>
      <w:b/>
      <w:bCs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F6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17F93"/>
    <w:pPr>
      <w:spacing w:before="60" w:after="60"/>
      <w:ind w:left="851" w:hanging="295"/>
      <w:jc w:val="both"/>
    </w:pPr>
    <w:rPr>
      <w:rFonts w:eastAsiaTheme="minorEastAsia"/>
    </w:rPr>
  </w:style>
  <w:style w:type="character" w:customStyle="1" w:styleId="pktZnak">
    <w:name w:val="pkt Znak"/>
    <w:link w:val="pkt"/>
    <w:locked/>
    <w:rsid w:val="00117F93"/>
    <w:rPr>
      <w:rFonts w:eastAsiaTheme="minorEastAsia"/>
      <w:sz w:val="24"/>
    </w:rPr>
  </w:style>
  <w:style w:type="paragraph" w:customStyle="1" w:styleId="Default">
    <w:name w:val="Default"/>
    <w:rsid w:val="00CE78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d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Inne%20dokumenty\STR%20MZD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E2DE-E43B-411D-9FFC-39F19992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 MZDW</Template>
  <TotalTime>50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czerwca 1999 r</vt:lpstr>
    </vt:vector>
  </TitlesOfParts>
  <Company/>
  <LinksUpToDate>false</LinksUpToDate>
  <CharactersWithSpaces>2576</CharactersWithSpaces>
  <SharedDoc>false</SharedDoc>
  <HLinks>
    <vt:vector size="12" baseType="variant"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http://www.mzdw.pl/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http://www.mzdw.pl/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czerwca 1999 r</dc:title>
  <dc:subject/>
  <dc:creator>Mazowiecki Zarząd Dróg Wojewódzkich w Warszawie</dc:creator>
  <cp:keywords/>
  <dc:description/>
  <cp:lastModifiedBy>MZDW Anna Wiktorowska-Kleczaj</cp:lastModifiedBy>
  <cp:revision>12</cp:revision>
  <cp:lastPrinted>2022-07-05T13:34:00Z</cp:lastPrinted>
  <dcterms:created xsi:type="dcterms:W3CDTF">2022-02-07T09:40:00Z</dcterms:created>
  <dcterms:modified xsi:type="dcterms:W3CDTF">2022-07-19T12:12:00Z</dcterms:modified>
</cp:coreProperties>
</file>