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48696CB0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B56308">
        <w:rPr>
          <w:rFonts w:ascii="Ubuntu" w:eastAsia="Calibri" w:hAnsi="Ubuntu"/>
          <w:sz w:val="22"/>
          <w:szCs w:val="22"/>
          <w:lang w:eastAsia="en-US"/>
        </w:rPr>
        <w:t>.</w:t>
      </w:r>
      <w:r w:rsidR="00EE2C41">
        <w:rPr>
          <w:rFonts w:ascii="Ubuntu" w:eastAsia="Calibri" w:hAnsi="Ubuntu"/>
          <w:sz w:val="22"/>
          <w:szCs w:val="22"/>
          <w:lang w:eastAsia="en-US"/>
        </w:rPr>
        <w:t>3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743F66">
        <w:rPr>
          <w:rFonts w:ascii="Ubuntu" w:eastAsia="Calibri" w:hAnsi="Ubuntu"/>
          <w:sz w:val="22"/>
          <w:szCs w:val="22"/>
          <w:lang w:eastAsia="en-US"/>
        </w:rPr>
        <w:t>3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49C0AD16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4453C3E5" w:rsidR="00385A75" w:rsidRPr="00743F66" w:rsidRDefault="00B30A2F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="Ubuntu" w:hAnsi="Ubuntu" w:cs="Calibri"/>
          <w:bCs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</w:t>
      </w:r>
      <w:r w:rsidR="00E41D3B" w:rsidRPr="00743F66">
        <w:rPr>
          <w:rFonts w:ascii="Ubuntu" w:eastAsia="Calibri" w:hAnsi="Ubuntu" w:cs="Calibri"/>
          <w:sz w:val="22"/>
          <w:szCs w:val="22"/>
          <w:lang w:eastAsia="en-US"/>
        </w:rPr>
        <w:t xml:space="preserve">podstawowym z możliwością negocjacji treści ofert w celu ich ulepszenia, o którym mowa w art. 275 pkt 2 ustawy PZP  na </w:t>
      </w:r>
      <w:bookmarkStart w:id="0" w:name="_Hlk127434623"/>
      <w:r w:rsidR="00743F66" w:rsidRPr="00743F66">
        <w:rPr>
          <w:rFonts w:ascii="Ubuntu" w:hAnsi="Ubuntu" w:cs="Linux Libertine G"/>
          <w:bCs/>
          <w:sz w:val="22"/>
          <w:szCs w:val="22"/>
        </w:rPr>
        <w:t>budowę sieci wodociągowej w miejscowości Kożyczkowo</w:t>
      </w:r>
      <w:bookmarkEnd w:id="0"/>
    </w:p>
    <w:p w14:paraId="096C99C2" w14:textId="77777777" w:rsidR="00743F66" w:rsidRPr="00743F66" w:rsidRDefault="00743F66" w:rsidP="00743F66">
      <w:pPr>
        <w:spacing w:before="120" w:line="276" w:lineRule="auto"/>
        <w:jc w:val="both"/>
        <w:rPr>
          <w:rFonts w:ascii="Ubuntu" w:hAnsi="Ubuntu" w:cs="Calibri"/>
          <w:bCs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lastRenderedPageBreak/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CB2BE9" w:rsidRPr="00E41D3B" w14:paraId="236E6392" w14:textId="77777777" w:rsidTr="001506B7">
        <w:tc>
          <w:tcPr>
            <w:tcW w:w="3020" w:type="dxa"/>
          </w:tcPr>
          <w:p w14:paraId="541AFA94" w14:textId="55FD672C" w:rsidR="00CB2BE9" w:rsidRPr="00E41D3B" w:rsidRDefault="00CB2BE9" w:rsidP="008672B5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E41D3B" w:rsidRDefault="00CB2BE9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3DAF81C2" w14:textId="77777777" w:rsidR="001506B7" w:rsidRPr="00E41D3B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bookmarkStart w:id="1" w:name="_Hlk36126905"/>
    </w:p>
    <w:bookmarkEnd w:id="1"/>
    <w:p w14:paraId="15B53590" w14:textId="376F5B42" w:rsidR="00112B95" w:rsidRDefault="00112B95" w:rsidP="00112B95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2F636FB" w14:textId="23D403EF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 xml:space="preserve">2022 </w:t>
      </w:r>
      <w:r w:rsidRPr="008318B4">
        <w:rPr>
          <w:rFonts w:ascii="Ubuntu" w:hAnsi="Ubuntu"/>
          <w:sz w:val="22"/>
          <w:szCs w:val="22"/>
        </w:rPr>
        <w:t>poz. 835)</w:t>
      </w:r>
      <w:r w:rsidR="00EE2C41">
        <w:rPr>
          <w:rFonts w:ascii="Ubuntu" w:hAnsi="Ubuntu"/>
          <w:sz w:val="22"/>
          <w:szCs w:val="22"/>
        </w:rPr>
        <w:t xml:space="preserve"> oraz </w:t>
      </w:r>
      <w:r w:rsidR="001C14FF">
        <w:rPr>
          <w:rFonts w:ascii="Ubuntu" w:hAnsi="Ubuntu"/>
          <w:sz w:val="22"/>
          <w:szCs w:val="22"/>
        </w:rPr>
        <w:t>a</w:t>
      </w:r>
      <w:r w:rsidR="00EE2C41">
        <w:rPr>
          <w:rFonts w:ascii="Ubuntu" w:eastAsia="Calibri" w:hAnsi="Ubuntu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2B0E7AE6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743F66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743F66">
        <w:rPr>
          <w:rFonts w:ascii="Ubuntu" w:eastAsia="Calibri" w:hAnsi="Ubuntu" w:cstheme="minorHAnsi"/>
          <w:sz w:val="22"/>
          <w:szCs w:val="22"/>
          <w:lang w:eastAsia="en-US"/>
        </w:rPr>
        <w:t>2324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lastRenderedPageBreak/>
        <w:t>zobowi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Pr="00E41D3B">
        <w:rPr>
          <w:rFonts w:ascii="Ubuntu" w:hAnsi="Ubuntu" w:cs="Helvetica"/>
          <w:sz w:val="22"/>
          <w:szCs w:val="22"/>
        </w:rPr>
        <w:t>–</w:t>
      </w:r>
      <w:r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Pr="00E41D3B">
        <w:rPr>
          <w:rFonts w:ascii="Ubuntu" w:hAnsi="Ubuntu" w:cs="Helvetica"/>
          <w:sz w:val="22"/>
          <w:szCs w:val="22"/>
        </w:rPr>
        <w:t>ó</w:t>
      </w:r>
      <w:r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CE5F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82DE" w14:textId="77777777" w:rsidR="00487213" w:rsidRDefault="00487213">
      <w:r>
        <w:separator/>
      </w:r>
    </w:p>
  </w:endnote>
  <w:endnote w:type="continuationSeparator" w:id="0">
    <w:p w14:paraId="672B60C1" w14:textId="77777777" w:rsidR="00487213" w:rsidRDefault="0048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E722" w14:textId="77777777" w:rsidR="00487213" w:rsidRDefault="00487213">
      <w:r>
        <w:separator/>
      </w:r>
    </w:p>
  </w:footnote>
  <w:footnote w:type="continuationSeparator" w:id="0">
    <w:p w14:paraId="33E5D2CE" w14:textId="77777777" w:rsidR="00487213" w:rsidRDefault="0048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6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4"/>
  </w:num>
  <w:num w:numId="6" w16cid:durableId="1689675201">
    <w:abstractNumId w:val="5"/>
  </w:num>
  <w:num w:numId="7" w16cid:durableId="1537691696">
    <w:abstractNumId w:val="11"/>
  </w:num>
  <w:num w:numId="8" w16cid:durableId="1021393621">
    <w:abstractNumId w:val="10"/>
  </w:num>
  <w:num w:numId="9" w16cid:durableId="1264189658">
    <w:abstractNumId w:val="9"/>
  </w:num>
  <w:num w:numId="10" w16cid:durableId="12377888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2"/>
  </w:num>
  <w:num w:numId="12" w16cid:durableId="423185724">
    <w:abstractNumId w:val="2"/>
  </w:num>
  <w:num w:numId="13" w16cid:durableId="1626496241">
    <w:abstractNumId w:val="7"/>
  </w:num>
  <w:num w:numId="14" w16cid:durableId="192264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14FF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890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213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2CFD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6F9E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3F66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116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D3340"/>
    <w:rsid w:val="00EE2C41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EC2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3</cp:revision>
  <cp:lastPrinted>2022-06-23T12:29:00Z</cp:lastPrinted>
  <dcterms:created xsi:type="dcterms:W3CDTF">2023-02-16T11:03:00Z</dcterms:created>
  <dcterms:modified xsi:type="dcterms:W3CDTF">2023-02-17T10:19:00Z</dcterms:modified>
</cp:coreProperties>
</file>