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2DDD" w14:textId="6F776105" w:rsidR="00CB13AF" w:rsidRDefault="00CB13AF" w:rsidP="00CB13AF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1 do zapytania ofertowego z dnia </w:t>
      </w:r>
      <w:r w:rsidR="00053B5D">
        <w:rPr>
          <w:b/>
        </w:rPr>
        <w:t>1</w:t>
      </w:r>
      <w:r w:rsidR="00173716">
        <w:rPr>
          <w:b/>
        </w:rPr>
        <w:t>2</w:t>
      </w:r>
      <w:r w:rsidR="009F0688">
        <w:rPr>
          <w:b/>
        </w:rPr>
        <w:t>.</w:t>
      </w:r>
      <w:r w:rsidR="004A07F4">
        <w:rPr>
          <w:b/>
        </w:rPr>
        <w:t>0</w:t>
      </w:r>
      <w:r w:rsidR="00173716">
        <w:rPr>
          <w:b/>
        </w:rPr>
        <w:t>3</w:t>
      </w:r>
      <w:r w:rsidR="00FC6BD6">
        <w:rPr>
          <w:b/>
        </w:rPr>
        <w:t>.20</w:t>
      </w:r>
      <w:r w:rsidR="004A07F4">
        <w:rPr>
          <w:b/>
        </w:rPr>
        <w:t>2</w:t>
      </w:r>
      <w:r w:rsidR="00173716">
        <w:rPr>
          <w:b/>
        </w:rPr>
        <w:t>4</w:t>
      </w:r>
      <w:r w:rsidRPr="0075374D">
        <w:rPr>
          <w:b/>
        </w:rPr>
        <w:t xml:space="preserve"> r.</w:t>
      </w:r>
    </w:p>
    <w:p w14:paraId="41FB4955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603917BF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14:paraId="0950DA60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7DD63C22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14:paraId="1ECDEB73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5CCE616F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14:paraId="747CC42D" w14:textId="77777777"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14:paraId="717EDEEB" w14:textId="77777777"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14:paraId="2B3ABEDB" w14:textId="7A06D6C0"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053B5D">
        <w:t>1</w:t>
      </w:r>
      <w:r w:rsidR="00173716">
        <w:t>2</w:t>
      </w:r>
      <w:r w:rsidR="00FC6BD6" w:rsidRPr="00FC6BD6">
        <w:t>.</w:t>
      </w:r>
      <w:r w:rsidR="004A07F4">
        <w:t>0</w:t>
      </w:r>
      <w:r w:rsidR="00173716">
        <w:t>3</w:t>
      </w:r>
      <w:r w:rsidRPr="00FC6BD6">
        <w:t>.20</w:t>
      </w:r>
      <w:r w:rsidR="00FC6BD6" w:rsidRPr="00FC6BD6">
        <w:t>2</w:t>
      </w:r>
      <w:r w:rsidR="00173716">
        <w:t>4</w:t>
      </w:r>
      <w:r w:rsidRPr="00FC6BD6">
        <w:t xml:space="preserve"> r. Zn. spr. S.270.</w:t>
      </w:r>
      <w:r w:rsidR="00275049">
        <w:t>2</w:t>
      </w:r>
      <w:r w:rsidRPr="00FC6BD6">
        <w:t>.</w:t>
      </w:r>
      <w:r w:rsidR="00053B5D">
        <w:t>1</w:t>
      </w:r>
      <w:r w:rsidR="00FC6BD6" w:rsidRPr="00FC6BD6">
        <w:t>.2</w:t>
      </w:r>
      <w:r w:rsidR="00173716">
        <w:t>4</w:t>
      </w:r>
      <w:r w:rsidRPr="00FC6BD6">
        <w:t xml:space="preserve"> oferujemy</w:t>
      </w:r>
      <w:r w:rsidRPr="0075374D">
        <w:t xml:space="preserve"> wykonanie </w:t>
      </w:r>
      <w:r w:rsidR="000158DC">
        <w:t xml:space="preserve">…. części </w:t>
      </w:r>
      <w:r w:rsidRPr="0075374D">
        <w:t xml:space="preserve">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14:paraId="07B8972D" w14:textId="77777777"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14:paraId="4F8C54FD" w14:textId="77777777" w:rsidR="004A07F4" w:rsidRPr="004A07F4" w:rsidRDefault="002917D3" w:rsidP="002917D3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brutto: ……………………….</w:t>
      </w:r>
      <w:r w:rsidR="004A07F4" w:rsidRPr="004A07F4">
        <w:rPr>
          <w:rFonts w:ascii="Calibri" w:eastAsia="Calibri" w:hAnsi="Calibri" w:cs="Times New Roman"/>
        </w:rPr>
        <w:t>………………………………… zł.(słownie brutto: ………………………………………………….….)</w:t>
      </w:r>
    </w:p>
    <w:p w14:paraId="55A55E3A" w14:textId="77777777" w:rsidR="004A07F4" w:rsidRP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 xml:space="preserve">w tym: </w:t>
      </w:r>
      <w:r w:rsidR="002917D3">
        <w:rPr>
          <w:rFonts w:ascii="Calibri" w:eastAsia="Calibri" w:hAnsi="Calibri" w:cs="Times New Roman"/>
        </w:rPr>
        <w:t xml:space="preserve"> </w:t>
      </w:r>
      <w:r w:rsidRPr="004A07F4">
        <w:rPr>
          <w:rFonts w:ascii="Calibri" w:eastAsia="Calibri" w:hAnsi="Calibri" w:cs="Times New Roman"/>
        </w:rPr>
        <w:t>podatek Vat ……...%: ……………………………………………. zł.</w:t>
      </w:r>
    </w:p>
    <w:p w14:paraId="441CBBA0" w14:textId="77777777" w:rsid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>netto: ……………………………………………….. ……………...zł.</w:t>
      </w:r>
    </w:p>
    <w:p w14:paraId="1D56B9D3" w14:textId="77777777"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14:paraId="23239F2F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14:paraId="289E8526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14:paraId="6466C9AF" w14:textId="77777777"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14:paraId="56543855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14:paraId="7801F515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14:paraId="7E242F85" w14:textId="77777777"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14:paraId="4D3FFC20" w14:textId="77777777"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14:paraId="2AB82660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14:paraId="75A5070A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570C067D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0361CCFE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5A01EF1C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173EDFEA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220C635" w14:textId="77777777"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14:paraId="1E60D3EB" w14:textId="77777777" w:rsidR="00CB13AF" w:rsidRPr="00E32714" w:rsidRDefault="00CB13AF" w:rsidP="00CB13AF">
      <w:pPr>
        <w:pStyle w:val="Bezodstpw"/>
        <w:rPr>
          <w:sz w:val="10"/>
          <w:szCs w:val="10"/>
        </w:rPr>
      </w:pPr>
    </w:p>
    <w:p w14:paraId="03AEB119" w14:textId="77777777" w:rsidR="00CB13AF" w:rsidRDefault="00CB13AF" w:rsidP="00CB13AF">
      <w:pPr>
        <w:pStyle w:val="Bezodstpw"/>
      </w:pPr>
    </w:p>
    <w:p w14:paraId="5FCCAD93" w14:textId="77777777" w:rsidR="00CB13AF" w:rsidRPr="0075374D" w:rsidRDefault="00CB13AF" w:rsidP="00CB13AF">
      <w:pPr>
        <w:pStyle w:val="Bezodstpw"/>
      </w:pPr>
      <w:r>
        <w:t>………………………………………</w:t>
      </w:r>
    </w:p>
    <w:p w14:paraId="4A2BC1A9" w14:textId="77777777"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14:paraId="0BB14165" w14:textId="77777777"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14:paraId="2A2680BB" w14:textId="77777777"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14:paraId="222552E3" w14:textId="77777777"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14:paraId="0CE996D9" w14:textId="77777777"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14:paraId="784CC823" w14:textId="77777777"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sectPr w:rsidR="00CB13AF" w:rsidRPr="008820ED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9AD1" w14:textId="77777777" w:rsidR="00CF476C" w:rsidRDefault="00CF476C" w:rsidP="00515F2E">
      <w:pPr>
        <w:spacing w:after="0" w:line="240" w:lineRule="auto"/>
      </w:pPr>
      <w:r>
        <w:separator/>
      </w:r>
    </w:p>
  </w:endnote>
  <w:endnote w:type="continuationSeparator" w:id="0">
    <w:p w14:paraId="323E64DE" w14:textId="77777777" w:rsidR="00CF476C" w:rsidRDefault="00CF476C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A6E" w14:textId="77777777"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F1FE" wp14:editId="42F1838D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08FD0" wp14:editId="1BAA055E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CA2B7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08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649CA2B7" w14:textId="77777777"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14:paraId="701667D8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269AB7EB" w14:textId="77777777" w:rsidR="0031539D" w:rsidRPr="00494870" w:rsidRDefault="0031539D">
    <w:pPr>
      <w:pStyle w:val="Stopka"/>
    </w:pPr>
  </w:p>
  <w:p w14:paraId="188E72E3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B59A" w14:textId="77777777" w:rsidR="00CF476C" w:rsidRDefault="00CF476C" w:rsidP="00515F2E">
      <w:pPr>
        <w:spacing w:after="0" w:line="240" w:lineRule="auto"/>
      </w:pPr>
      <w:r>
        <w:separator/>
      </w:r>
    </w:p>
  </w:footnote>
  <w:footnote w:type="continuationSeparator" w:id="0">
    <w:p w14:paraId="2FCF713E" w14:textId="77777777" w:rsidR="00CF476C" w:rsidRDefault="00CF476C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457C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6C40441E" wp14:editId="78822636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17855F25" w14:textId="77777777"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00D470" wp14:editId="1EE2990B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729FD1A6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29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3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9"/>
  </w:num>
  <w:num w:numId="10">
    <w:abstractNumId w:val="27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34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"/>
  </w:num>
  <w:num w:numId="24">
    <w:abstractNumId w:val="16"/>
  </w:num>
  <w:num w:numId="25">
    <w:abstractNumId w:val="9"/>
  </w:num>
  <w:num w:numId="26">
    <w:abstractNumId w:val="31"/>
  </w:num>
  <w:num w:numId="27">
    <w:abstractNumId w:val="6"/>
  </w:num>
  <w:num w:numId="28">
    <w:abstractNumId w:val="1"/>
  </w:num>
  <w:num w:numId="29">
    <w:abstractNumId w:val="11"/>
  </w:num>
  <w:num w:numId="30">
    <w:abstractNumId w:val="25"/>
  </w:num>
  <w:num w:numId="31">
    <w:abstractNumId w:val="24"/>
  </w:num>
  <w:num w:numId="32">
    <w:abstractNumId w:val="19"/>
  </w:num>
  <w:num w:numId="33">
    <w:abstractNumId w:val="33"/>
  </w:num>
  <w:num w:numId="34">
    <w:abstractNumId w:val="22"/>
  </w:num>
  <w:num w:numId="35">
    <w:abstractNumId w:val="5"/>
  </w:num>
  <w:num w:numId="36">
    <w:abstractNumId w:val="28"/>
  </w:num>
  <w:num w:numId="37">
    <w:abstractNumId w:val="8"/>
  </w:num>
  <w:num w:numId="38">
    <w:abstractNumId w:val="20"/>
  </w:num>
  <w:num w:numId="39">
    <w:abstractNumId w:val="15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3716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B2973"/>
    <w:rsid w:val="009C28BC"/>
    <w:rsid w:val="009C6464"/>
    <w:rsid w:val="009E6ED5"/>
    <w:rsid w:val="009E71B3"/>
    <w:rsid w:val="009F0688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971B4"/>
    <w:rsid w:val="00AB162E"/>
    <w:rsid w:val="00AB2046"/>
    <w:rsid w:val="00AB480A"/>
    <w:rsid w:val="00AB504D"/>
    <w:rsid w:val="00AB5628"/>
    <w:rsid w:val="00AC2538"/>
    <w:rsid w:val="00AC29CA"/>
    <w:rsid w:val="00AC2CBC"/>
    <w:rsid w:val="00AE35B7"/>
    <w:rsid w:val="00AF024C"/>
    <w:rsid w:val="00B05740"/>
    <w:rsid w:val="00B23DD0"/>
    <w:rsid w:val="00B241A1"/>
    <w:rsid w:val="00B40DEC"/>
    <w:rsid w:val="00B42FA9"/>
    <w:rsid w:val="00B50675"/>
    <w:rsid w:val="00B5174B"/>
    <w:rsid w:val="00B57868"/>
    <w:rsid w:val="00B60447"/>
    <w:rsid w:val="00B62511"/>
    <w:rsid w:val="00B64043"/>
    <w:rsid w:val="00B75EDD"/>
    <w:rsid w:val="00B8089B"/>
    <w:rsid w:val="00B80EAC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2456"/>
    <w:rsid w:val="00CF4152"/>
    <w:rsid w:val="00CF476C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0185"/>
    <w:rsid w:val="00DA786E"/>
    <w:rsid w:val="00DC692F"/>
    <w:rsid w:val="00DD2ADD"/>
    <w:rsid w:val="00DD44D4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C72D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049A-32D7-47A7-8335-125F48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Paweł Jeschke</cp:lastModifiedBy>
  <cp:revision>2</cp:revision>
  <cp:lastPrinted>2015-07-29T08:24:00Z</cp:lastPrinted>
  <dcterms:created xsi:type="dcterms:W3CDTF">2024-03-12T15:55:00Z</dcterms:created>
  <dcterms:modified xsi:type="dcterms:W3CDTF">2024-03-12T15:55:00Z</dcterms:modified>
</cp:coreProperties>
</file>