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0" w:rsidRPr="00E679F8" w:rsidRDefault="00A40F70" w:rsidP="00901D74">
      <w:pPr>
        <w:pStyle w:val="Wydzial"/>
        <w:tabs>
          <w:tab w:val="left" w:pos="4536"/>
        </w:tabs>
        <w:spacing w:line="271" w:lineRule="auto"/>
        <w:rPr>
          <w:rFonts w:cs="Calibri"/>
        </w:rPr>
      </w:pPr>
      <w:r w:rsidRPr="00E679F8">
        <w:rPr>
          <w:rFonts w:cs="Calibri"/>
        </w:rPr>
        <w:t>Brzozów</w:t>
      </w:r>
      <w:r w:rsidR="003A4D6B" w:rsidRPr="00E679F8">
        <w:rPr>
          <w:rFonts w:cs="Calibri"/>
        </w:rPr>
        <w:t xml:space="preserve">, dnia </w:t>
      </w:r>
      <w:r w:rsidR="0067576B">
        <w:rPr>
          <w:rFonts w:cs="Calibri"/>
        </w:rPr>
        <w:t>15</w:t>
      </w:r>
      <w:r w:rsidR="00647782">
        <w:rPr>
          <w:rFonts w:cs="Calibri"/>
        </w:rPr>
        <w:t xml:space="preserve"> </w:t>
      </w:r>
      <w:r w:rsidR="0067576B">
        <w:rPr>
          <w:rFonts w:cs="Calibri"/>
        </w:rPr>
        <w:t>lipca</w:t>
      </w:r>
      <w:r w:rsidR="001B0942">
        <w:rPr>
          <w:rFonts w:cs="Calibri"/>
        </w:rPr>
        <w:t xml:space="preserve"> </w:t>
      </w:r>
      <w:r w:rsidR="00356580">
        <w:rPr>
          <w:rFonts w:cs="Calibri"/>
        </w:rPr>
        <w:t>202</w:t>
      </w:r>
      <w:r w:rsidR="001B0942">
        <w:rPr>
          <w:rFonts w:cs="Calibri"/>
        </w:rPr>
        <w:t>4</w:t>
      </w:r>
      <w:r w:rsidR="00FD228E" w:rsidRPr="00E679F8">
        <w:rPr>
          <w:rFonts w:cs="Calibri"/>
        </w:rPr>
        <w:t xml:space="preserve"> r.</w:t>
      </w:r>
    </w:p>
    <w:p w:rsidR="004E10E9" w:rsidRPr="00E679F8" w:rsidRDefault="003A4D6B" w:rsidP="00901D74">
      <w:pPr>
        <w:spacing w:before="0" w:after="480" w:line="271" w:lineRule="auto"/>
        <w:rPr>
          <w:rFonts w:cs="Calibri"/>
          <w:sz w:val="22"/>
          <w:szCs w:val="22"/>
        </w:rPr>
      </w:pPr>
      <w:r w:rsidRPr="00E679F8">
        <w:rPr>
          <w:rFonts w:cs="Calibri"/>
          <w:sz w:val="22"/>
          <w:szCs w:val="22"/>
        </w:rPr>
        <w:t>ZP</w:t>
      </w:r>
      <w:r w:rsidR="0067576B">
        <w:rPr>
          <w:rFonts w:cs="Calibri"/>
          <w:sz w:val="22"/>
          <w:szCs w:val="22"/>
        </w:rPr>
        <w:t>-06</w:t>
      </w:r>
      <w:r w:rsidR="001B0942">
        <w:rPr>
          <w:rFonts w:cs="Calibri"/>
          <w:sz w:val="22"/>
          <w:szCs w:val="22"/>
        </w:rPr>
        <w:t>/2024</w:t>
      </w:r>
    </w:p>
    <w:p w:rsidR="0096199F" w:rsidRDefault="001F53B6" w:rsidP="00901D74">
      <w:pPr>
        <w:tabs>
          <w:tab w:val="left" w:pos="426"/>
        </w:tabs>
        <w:spacing w:before="0" w:after="360" w:line="271" w:lineRule="auto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 xml:space="preserve">MODYFIKACJA </w:t>
      </w:r>
      <w:r w:rsidR="001B0942">
        <w:rPr>
          <w:rFonts w:cs="Calibri"/>
          <w:b/>
          <w:sz w:val="22"/>
          <w:szCs w:val="22"/>
          <w:u w:val="single"/>
        </w:rPr>
        <w:t>WYJA</w:t>
      </w:r>
      <w:r w:rsidR="002C0782">
        <w:rPr>
          <w:rFonts w:cs="Calibri"/>
          <w:b/>
          <w:sz w:val="22"/>
          <w:szCs w:val="22"/>
          <w:u w:val="single"/>
        </w:rPr>
        <w:t xml:space="preserve">ŚNIENIA DO TREŚCI SPECYFIKACJI </w:t>
      </w:r>
      <w:r w:rsidR="001B0942">
        <w:rPr>
          <w:rFonts w:cs="Calibri"/>
          <w:b/>
          <w:sz w:val="22"/>
          <w:szCs w:val="22"/>
          <w:u w:val="single"/>
        </w:rPr>
        <w:t xml:space="preserve"> WARUNKÓW ZAMÓWIENIA</w:t>
      </w:r>
    </w:p>
    <w:p w:rsidR="00B64838" w:rsidRPr="00E679F8" w:rsidRDefault="00B64838" w:rsidP="00B64838">
      <w:pPr>
        <w:tabs>
          <w:tab w:val="left" w:pos="426"/>
        </w:tabs>
        <w:spacing w:before="0" w:after="240" w:line="271" w:lineRule="auto"/>
        <w:rPr>
          <w:rFonts w:cs="Calibri"/>
          <w:b/>
          <w:sz w:val="22"/>
          <w:szCs w:val="22"/>
          <w:u w:val="single"/>
        </w:rPr>
      </w:pPr>
      <w:bookmarkStart w:id="0" w:name="_Hlk20741610"/>
      <w:bookmarkStart w:id="1" w:name="_Hlk12405847"/>
      <w:r w:rsidRPr="00E679F8">
        <w:rPr>
          <w:rFonts w:cs="Calibri"/>
          <w:sz w:val="22"/>
          <w:szCs w:val="22"/>
        </w:rPr>
        <w:t>Dotyczy: Postępowania o udzielenie zamówienia publicznego prowadzonego w trybie podstawowym,</w:t>
      </w:r>
      <w:bookmarkStart w:id="2" w:name="_Hlk18912177"/>
      <w:bookmarkStart w:id="3" w:name="_Hlk19698962"/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nazwa</w:t>
      </w:r>
      <w:bookmarkStart w:id="4" w:name="_Hlk18921322"/>
      <w:r w:rsidR="0067576B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  <w:r w:rsidR="0067576B" w:rsidRPr="0067576B">
        <w:rPr>
          <w:rFonts w:cs="Calibri"/>
          <w:b/>
          <w:bCs/>
          <w:sz w:val="22"/>
          <w:szCs w:val="22"/>
        </w:rPr>
        <w:t>Dostawa materiałów do instalacji centralnego ogrzewania oraz modernizacji kotłowni dla Szkoły Podstawowej w Górkach - II</w:t>
      </w:r>
      <w:r w:rsidRPr="00356580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E679F8">
        <w:rPr>
          <w:rFonts w:cs="Calibri"/>
          <w:sz w:val="22"/>
          <w:szCs w:val="22"/>
        </w:rPr>
        <w:t>numer referencyjny postępowania ZP</w:t>
      </w:r>
      <w:bookmarkEnd w:id="2"/>
      <w:bookmarkEnd w:id="3"/>
      <w:bookmarkEnd w:id="4"/>
      <w:r w:rsidR="0067576B">
        <w:rPr>
          <w:rFonts w:cs="Calibri"/>
          <w:sz w:val="22"/>
          <w:szCs w:val="22"/>
        </w:rPr>
        <w:t>-06</w:t>
      </w:r>
      <w:r>
        <w:rPr>
          <w:rFonts w:cs="Calibri"/>
          <w:sz w:val="22"/>
          <w:szCs w:val="22"/>
        </w:rPr>
        <w:t>/2024</w:t>
      </w:r>
    </w:p>
    <w:p w:rsidR="00B64838" w:rsidRDefault="00ED676F" w:rsidP="00901D74">
      <w:pPr>
        <w:tabs>
          <w:tab w:val="left" w:pos="426"/>
        </w:tabs>
        <w:spacing w:before="0" w:after="24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Przedsiębiorstwo Gospodarki Komunalnej Sp. z o.o., występujące</w:t>
      </w:r>
      <w:r w:rsidRPr="00E679F8">
        <w:rPr>
          <w:rFonts w:cs="Calibri"/>
          <w:sz w:val="22"/>
          <w:szCs w:val="22"/>
        </w:rPr>
        <w:t xml:space="preserve"> jako z</w:t>
      </w:r>
      <w:r>
        <w:rPr>
          <w:rFonts w:cs="Calibri"/>
          <w:sz w:val="22"/>
          <w:szCs w:val="22"/>
        </w:rPr>
        <w:t>amawiający w przedmiotowym postę</w:t>
      </w:r>
      <w:r w:rsidRPr="00E679F8">
        <w:rPr>
          <w:rFonts w:cs="Calibri"/>
          <w:sz w:val="22"/>
          <w:szCs w:val="22"/>
        </w:rPr>
        <w:t>powaniu, działając na podstawie art. 2</w:t>
      </w:r>
      <w:r>
        <w:rPr>
          <w:rFonts w:cs="Calibri"/>
          <w:sz w:val="22"/>
          <w:szCs w:val="22"/>
        </w:rPr>
        <w:t>84</w:t>
      </w:r>
      <w:r w:rsidRPr="00E679F8">
        <w:rPr>
          <w:rFonts w:cs="Calibri"/>
          <w:sz w:val="22"/>
          <w:szCs w:val="22"/>
        </w:rPr>
        <w:t xml:space="preserve"> ust. </w:t>
      </w:r>
      <w:r>
        <w:rPr>
          <w:rFonts w:cs="Calibri"/>
          <w:sz w:val="22"/>
          <w:szCs w:val="22"/>
        </w:rPr>
        <w:t xml:space="preserve">2 </w:t>
      </w:r>
      <w:r w:rsidRPr="00E679F8">
        <w:rPr>
          <w:rFonts w:cs="Calibri"/>
          <w:sz w:val="22"/>
          <w:szCs w:val="22"/>
        </w:rPr>
        <w:t>ustawy z dnia 11 września 2019 r. Prawo zamówień publicznych (tj. Dz. U. z 202</w:t>
      </w:r>
      <w:r>
        <w:rPr>
          <w:rFonts w:cs="Calibri"/>
          <w:sz w:val="22"/>
          <w:szCs w:val="22"/>
        </w:rPr>
        <w:t>3</w:t>
      </w:r>
      <w:r w:rsidRPr="00E679F8">
        <w:rPr>
          <w:rFonts w:cs="Calibri"/>
          <w:sz w:val="22"/>
          <w:szCs w:val="22"/>
        </w:rPr>
        <w:t xml:space="preserve"> r.</w:t>
      </w:r>
      <w:r>
        <w:rPr>
          <w:rFonts w:cs="Calibri"/>
          <w:sz w:val="22"/>
          <w:szCs w:val="22"/>
        </w:rPr>
        <w:t xml:space="preserve">, </w:t>
      </w:r>
      <w:r w:rsidR="002D4211">
        <w:rPr>
          <w:rFonts w:cs="Calibri"/>
          <w:sz w:val="22"/>
          <w:szCs w:val="22"/>
        </w:rPr>
        <w:t>poz. 1605</w:t>
      </w:r>
      <w:r w:rsidRPr="00E679F8">
        <w:rPr>
          <w:rFonts w:cs="Calibri"/>
          <w:sz w:val="22"/>
          <w:szCs w:val="22"/>
        </w:rPr>
        <w:t xml:space="preserve"> z późn. zm.) </w:t>
      </w:r>
      <w:r w:rsidR="00B64838">
        <w:rPr>
          <w:rFonts w:cs="Calibri"/>
          <w:sz w:val="22"/>
          <w:szCs w:val="22"/>
        </w:rPr>
        <w:t xml:space="preserve">przekazuje poniżej zapytania do treści Specyfikacji warunków zamówienia wraz z wyjaśnieniami. </w:t>
      </w:r>
    </w:p>
    <w:p w:rsidR="001F53B6" w:rsidRDefault="001F53B6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</w:p>
    <w:p w:rsidR="001F53B6" w:rsidRDefault="001F53B6" w:rsidP="00B64838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 xml:space="preserve">W związku z omyłką pisarską, która nastąpiła w odpowiedzi na pytanie nr 7 Zamawiający przekazuje zmodyfikowaną odpowiedź 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Pytanie 7</w:t>
      </w:r>
      <w:r w:rsidRPr="00B64838">
        <w:rPr>
          <w:rFonts w:cs="Calibri"/>
          <w:b/>
          <w:sz w:val="22"/>
          <w:szCs w:val="22"/>
          <w:u w:val="single"/>
        </w:rPr>
        <w:t>: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Poz. 53-67 grzejniki płytowe – Czy Zamawiający dopuszcza zmianę wymiaru np. C22 60 072 m (nie ma takiego wymiaru) na C22 60 70? </w:t>
      </w:r>
    </w:p>
    <w:p w:rsidR="00436085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p w:rsidR="00436085" w:rsidRPr="00B64838" w:rsidRDefault="00436085" w:rsidP="00436085">
      <w:pPr>
        <w:tabs>
          <w:tab w:val="left" w:pos="426"/>
        </w:tabs>
        <w:spacing w:before="0" w:after="0" w:line="271" w:lineRule="auto"/>
        <w:rPr>
          <w:rFonts w:cs="Calibri"/>
          <w:b/>
          <w:sz w:val="22"/>
          <w:szCs w:val="22"/>
          <w:u w:val="single"/>
        </w:rPr>
      </w:pPr>
      <w:r w:rsidRPr="00B64838">
        <w:rPr>
          <w:rFonts w:cs="Calibri"/>
          <w:b/>
          <w:sz w:val="22"/>
          <w:szCs w:val="22"/>
          <w:u w:val="single"/>
        </w:rPr>
        <w:t>Odpowiedź:</w:t>
      </w:r>
    </w:p>
    <w:p w:rsidR="00E3593D" w:rsidRDefault="00436085" w:rsidP="00E3593D">
      <w:pPr>
        <w:tabs>
          <w:tab w:val="left" w:pos="426"/>
        </w:tabs>
        <w:spacing w:before="0" w:after="0" w:line="271" w:lineRule="auto"/>
        <w:rPr>
          <w:rFonts w:cs="Calibri"/>
          <w:color w:val="000000" w:themeColor="text1"/>
          <w:sz w:val="22"/>
          <w:szCs w:val="22"/>
        </w:rPr>
      </w:pPr>
      <w:r w:rsidRPr="00292E1D">
        <w:rPr>
          <w:rFonts w:cs="Calibri"/>
          <w:color w:val="000000" w:themeColor="text1"/>
          <w:sz w:val="22"/>
          <w:szCs w:val="22"/>
        </w:rPr>
        <w:t xml:space="preserve">Zamawiający </w:t>
      </w:r>
      <w:r w:rsidR="009E160A">
        <w:rPr>
          <w:rFonts w:cs="Calibri"/>
          <w:color w:val="000000" w:themeColor="text1"/>
          <w:sz w:val="22"/>
          <w:szCs w:val="22"/>
        </w:rPr>
        <w:t>do</w:t>
      </w:r>
      <w:r w:rsidR="00BD0AC4">
        <w:rPr>
          <w:rFonts w:cs="Calibri"/>
          <w:color w:val="000000" w:themeColor="text1"/>
          <w:sz w:val="22"/>
          <w:szCs w:val="22"/>
        </w:rPr>
        <w:t>puszcza zmianę wymiaru grzejnik</w:t>
      </w:r>
      <w:r w:rsidR="00E3593D">
        <w:rPr>
          <w:rFonts w:cs="Calibri"/>
          <w:color w:val="000000" w:themeColor="text1"/>
          <w:sz w:val="22"/>
          <w:szCs w:val="22"/>
        </w:rPr>
        <w:t>a</w:t>
      </w:r>
      <w:r w:rsidRPr="00292E1D">
        <w:rPr>
          <w:rFonts w:cs="Calibri"/>
          <w:color w:val="000000" w:themeColor="text1"/>
          <w:sz w:val="22"/>
          <w:szCs w:val="22"/>
        </w:rPr>
        <w:t xml:space="preserve"> </w:t>
      </w:r>
      <w:r w:rsidR="001F53B6" w:rsidRPr="001F53B6">
        <w:rPr>
          <w:rFonts w:cs="Calibri"/>
          <w:sz w:val="22"/>
          <w:szCs w:val="22"/>
        </w:rPr>
        <w:t>na</w:t>
      </w:r>
      <w:r w:rsidR="001F53B6" w:rsidRPr="001F53B6">
        <w:rPr>
          <w:rFonts w:cs="Calibri"/>
          <w:color w:val="FF0000"/>
          <w:sz w:val="22"/>
          <w:szCs w:val="22"/>
        </w:rPr>
        <w:t xml:space="preserve"> C22 60 0,7</w:t>
      </w:r>
      <w:r w:rsidR="00BD0AC4" w:rsidRPr="001F53B6">
        <w:rPr>
          <w:rFonts w:cs="Calibri"/>
          <w:color w:val="FF0000"/>
          <w:sz w:val="22"/>
          <w:szCs w:val="22"/>
        </w:rPr>
        <w:t>0m,</w:t>
      </w:r>
      <w:r w:rsidR="00BD0AC4">
        <w:rPr>
          <w:rFonts w:cs="Calibri"/>
          <w:color w:val="000000" w:themeColor="text1"/>
          <w:sz w:val="22"/>
          <w:szCs w:val="22"/>
        </w:rPr>
        <w:t xml:space="preserve"> </w:t>
      </w:r>
      <w:r w:rsidR="00E3593D">
        <w:rPr>
          <w:rFonts w:cs="Calibri"/>
          <w:color w:val="000000" w:themeColor="text1"/>
          <w:sz w:val="22"/>
          <w:szCs w:val="22"/>
        </w:rPr>
        <w:t>w pozostałych pozycjach zamawiający również dopuszcza zmiany w takim zakresie.</w:t>
      </w:r>
    </w:p>
    <w:p w:rsidR="00DD4B88" w:rsidRDefault="00DD4B88" w:rsidP="00B64838">
      <w:pPr>
        <w:tabs>
          <w:tab w:val="left" w:pos="426"/>
        </w:tabs>
        <w:spacing w:before="0" w:after="0" w:line="271" w:lineRule="auto"/>
        <w:rPr>
          <w:rFonts w:cs="Calibri"/>
          <w:sz w:val="22"/>
          <w:szCs w:val="22"/>
        </w:rPr>
      </w:pPr>
    </w:p>
    <w:bookmarkEnd w:id="0"/>
    <w:bookmarkEnd w:id="1"/>
    <w:p w:rsidR="007109E5" w:rsidRDefault="007109E5" w:rsidP="00292E1D">
      <w:pPr>
        <w:pStyle w:val="Akapitzlist"/>
        <w:spacing w:before="0" w:after="0" w:line="271" w:lineRule="auto"/>
        <w:ind w:left="425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</w:p>
    <w:p w:rsidR="008A7097" w:rsidRPr="00E3593D" w:rsidRDefault="002D4211" w:rsidP="00E3593D">
      <w:pPr>
        <w:pStyle w:val="Akapitzlist"/>
        <w:spacing w:before="0" w:after="0" w:line="271" w:lineRule="auto"/>
        <w:ind w:left="425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 xml:space="preserve">Podpisał: </w:t>
      </w:r>
    </w:p>
    <w:p w:rsidR="008A7097" w:rsidRDefault="008A7097" w:rsidP="008A7097">
      <w:pPr>
        <w:pStyle w:val="Akapitzlist"/>
        <w:spacing w:before="0" w:after="0" w:line="271" w:lineRule="auto"/>
        <w:ind w:left="354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Prezes Zarząd – Adrian Chamielec</w:t>
      </w:r>
    </w:p>
    <w:p w:rsidR="008A00EC" w:rsidRPr="008A00EC" w:rsidRDefault="002D4211" w:rsidP="008A7097">
      <w:pPr>
        <w:pStyle w:val="Akapitzlist"/>
        <w:spacing w:before="0" w:after="0" w:line="271" w:lineRule="auto"/>
        <w:ind w:left="3544" w:firstLine="709"/>
        <w:contextualSpacing w:val="0"/>
        <w:rPr>
          <w:rFonts w:asciiTheme="minorHAnsi" w:eastAsia="Arial Unicode MS" w:hAnsiTheme="minorHAnsi" w:cs="Arial"/>
          <w:sz w:val="22"/>
          <w:szCs w:val="22"/>
          <w:lang w:eastAsia="pl-PL" w:bidi="ar-SA"/>
        </w:rPr>
      </w:pPr>
      <w:r>
        <w:rPr>
          <w:rFonts w:asciiTheme="minorHAnsi" w:eastAsia="Arial Unicode MS" w:hAnsiTheme="minorHAnsi" w:cs="Arial"/>
          <w:sz w:val="22"/>
          <w:szCs w:val="22"/>
          <w:lang w:eastAsia="pl-PL" w:bidi="ar-SA"/>
        </w:rPr>
        <w:t>Wiceprezes Zarządu – Andrzej Czajka</w:t>
      </w:r>
    </w:p>
    <w:sectPr w:rsidR="008A00EC" w:rsidRPr="008A00EC" w:rsidSect="006D6F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47" w:rsidRDefault="00EE0747" w:rsidP="00BA6736">
      <w:r>
        <w:separator/>
      </w:r>
    </w:p>
  </w:endnote>
  <w:endnote w:type="continuationSeparator" w:id="1">
    <w:p w:rsidR="00EE0747" w:rsidRDefault="00EE0747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516104"/>
      <w:docPartObj>
        <w:docPartGallery w:val="Page Numbers (Bottom of Page)"/>
        <w:docPartUnique/>
      </w:docPartObj>
    </w:sdtPr>
    <w:sdtContent>
      <w:p w:rsidR="00436085" w:rsidRDefault="00CD465D">
        <w:pPr>
          <w:pStyle w:val="Stopka"/>
          <w:jc w:val="center"/>
        </w:pPr>
        <w:fldSimple w:instr="PAGE   \* MERGEFORMAT">
          <w:r w:rsidR="001F53B6">
            <w:rPr>
              <w:noProof/>
            </w:rPr>
            <w:t>1</w:t>
          </w:r>
        </w:fldSimple>
      </w:p>
    </w:sdtContent>
  </w:sdt>
  <w:p w:rsidR="00436085" w:rsidRDefault="004360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63406"/>
      <w:docPartObj>
        <w:docPartGallery w:val="Page Numbers (Bottom of Page)"/>
        <w:docPartUnique/>
      </w:docPartObj>
    </w:sdtPr>
    <w:sdtContent>
      <w:p w:rsidR="00436085" w:rsidRDefault="00CD465D">
        <w:pPr>
          <w:pStyle w:val="Stopka"/>
          <w:jc w:val="center"/>
        </w:pPr>
        <w:fldSimple w:instr="PAGE   \* MERGEFORMAT">
          <w:r w:rsidR="00436085">
            <w:t>2</w:t>
          </w:r>
        </w:fldSimple>
      </w:p>
    </w:sdtContent>
  </w:sdt>
  <w:p w:rsidR="00436085" w:rsidRDefault="00436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47" w:rsidRDefault="00EE0747" w:rsidP="00BA6736">
      <w:r>
        <w:separator/>
      </w:r>
    </w:p>
  </w:footnote>
  <w:footnote w:type="continuationSeparator" w:id="1">
    <w:p w:rsidR="00EE0747" w:rsidRDefault="00EE0747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85" w:rsidRPr="00EF209D" w:rsidRDefault="00436085">
    <w:pPr>
      <w:pStyle w:val="Nagwek"/>
      <w:jc w:val="center"/>
      <w:rPr>
        <w:sz w:val="16"/>
        <w:szCs w:val="16"/>
      </w:rPr>
    </w:pPr>
  </w:p>
  <w:p w:rsidR="00436085" w:rsidRDefault="00436085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85" w:rsidRDefault="00436085">
    <w:pPr>
      <w:pStyle w:val="Nagwek"/>
    </w:pPr>
  </w:p>
  <w:p w:rsidR="00436085" w:rsidRDefault="004360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05pt;height:20.05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8C671E"/>
    <w:multiLevelType w:val="hybridMultilevel"/>
    <w:tmpl w:val="A472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883AFE"/>
    <w:multiLevelType w:val="hybridMultilevel"/>
    <w:tmpl w:val="A940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0BB4"/>
    <w:multiLevelType w:val="hybridMultilevel"/>
    <w:tmpl w:val="E1EEF644"/>
    <w:lvl w:ilvl="0" w:tplc="850CB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4537AC"/>
    <w:multiLevelType w:val="hybridMultilevel"/>
    <w:tmpl w:val="44468D46"/>
    <w:lvl w:ilvl="0" w:tplc="C5B2B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D233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600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24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61E3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02AE5"/>
    <w:multiLevelType w:val="hybridMultilevel"/>
    <w:tmpl w:val="15362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5D2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14D9"/>
    <w:multiLevelType w:val="hybridMultilevel"/>
    <w:tmpl w:val="44468D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24"/>
  </w:num>
  <w:num w:numId="14">
    <w:abstractNumId w:val="6"/>
  </w:num>
  <w:num w:numId="15">
    <w:abstractNumId w:val="31"/>
  </w:num>
  <w:num w:numId="16">
    <w:abstractNumId w:val="20"/>
  </w:num>
  <w:num w:numId="17">
    <w:abstractNumId w:val="32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9"/>
  </w:num>
  <w:num w:numId="25">
    <w:abstractNumId w:val="26"/>
  </w:num>
  <w:num w:numId="26">
    <w:abstractNumId w:val="16"/>
  </w:num>
  <w:num w:numId="27">
    <w:abstractNumId w:val="14"/>
  </w:num>
  <w:num w:numId="28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01900"/>
    <w:rsid w:val="00011F00"/>
    <w:rsid w:val="00012592"/>
    <w:rsid w:val="00013945"/>
    <w:rsid w:val="0001622E"/>
    <w:rsid w:val="00017C95"/>
    <w:rsid w:val="00024D9F"/>
    <w:rsid w:val="00025997"/>
    <w:rsid w:val="00025D43"/>
    <w:rsid w:val="00025E02"/>
    <w:rsid w:val="00043801"/>
    <w:rsid w:val="000439CD"/>
    <w:rsid w:val="00045830"/>
    <w:rsid w:val="00051323"/>
    <w:rsid w:val="0005171A"/>
    <w:rsid w:val="0005184B"/>
    <w:rsid w:val="00051A2D"/>
    <w:rsid w:val="00055D75"/>
    <w:rsid w:val="0005743E"/>
    <w:rsid w:val="00062AB9"/>
    <w:rsid w:val="000645E9"/>
    <w:rsid w:val="00064F4F"/>
    <w:rsid w:val="00067409"/>
    <w:rsid w:val="0006762B"/>
    <w:rsid w:val="00073072"/>
    <w:rsid w:val="00076542"/>
    <w:rsid w:val="00085A69"/>
    <w:rsid w:val="00086A87"/>
    <w:rsid w:val="000905F8"/>
    <w:rsid w:val="00090E4D"/>
    <w:rsid w:val="00091057"/>
    <w:rsid w:val="00091241"/>
    <w:rsid w:val="00093759"/>
    <w:rsid w:val="00097DE1"/>
    <w:rsid w:val="000A2DD2"/>
    <w:rsid w:val="000A40D2"/>
    <w:rsid w:val="000A48EC"/>
    <w:rsid w:val="000B20D3"/>
    <w:rsid w:val="000B2AFD"/>
    <w:rsid w:val="000B2FAB"/>
    <w:rsid w:val="000B3C5F"/>
    <w:rsid w:val="000B48C5"/>
    <w:rsid w:val="000B7446"/>
    <w:rsid w:val="000C0EE7"/>
    <w:rsid w:val="000C1DED"/>
    <w:rsid w:val="000C5D4E"/>
    <w:rsid w:val="000E33B8"/>
    <w:rsid w:val="000E3602"/>
    <w:rsid w:val="000E3D3C"/>
    <w:rsid w:val="000E4167"/>
    <w:rsid w:val="000E5BD3"/>
    <w:rsid w:val="000E62F6"/>
    <w:rsid w:val="000F05BF"/>
    <w:rsid w:val="000F0EAA"/>
    <w:rsid w:val="000F399E"/>
    <w:rsid w:val="0010437A"/>
    <w:rsid w:val="00110333"/>
    <w:rsid w:val="00112A74"/>
    <w:rsid w:val="00123182"/>
    <w:rsid w:val="00126AA3"/>
    <w:rsid w:val="00130686"/>
    <w:rsid w:val="00132BDD"/>
    <w:rsid w:val="0013494C"/>
    <w:rsid w:val="00134CC4"/>
    <w:rsid w:val="00135D08"/>
    <w:rsid w:val="00142C5F"/>
    <w:rsid w:val="0014367C"/>
    <w:rsid w:val="00143B73"/>
    <w:rsid w:val="0014427A"/>
    <w:rsid w:val="001446B4"/>
    <w:rsid w:val="0015020E"/>
    <w:rsid w:val="00151460"/>
    <w:rsid w:val="001531F6"/>
    <w:rsid w:val="00160E24"/>
    <w:rsid w:val="00163BD4"/>
    <w:rsid w:val="00165045"/>
    <w:rsid w:val="00165DEB"/>
    <w:rsid w:val="001740AA"/>
    <w:rsid w:val="00176964"/>
    <w:rsid w:val="001840E3"/>
    <w:rsid w:val="00185E39"/>
    <w:rsid w:val="00190A3F"/>
    <w:rsid w:val="00190C02"/>
    <w:rsid w:val="00192748"/>
    <w:rsid w:val="00194E48"/>
    <w:rsid w:val="001955C9"/>
    <w:rsid w:val="00195AEC"/>
    <w:rsid w:val="001A2ADC"/>
    <w:rsid w:val="001A46D6"/>
    <w:rsid w:val="001A4DBD"/>
    <w:rsid w:val="001B0942"/>
    <w:rsid w:val="001B4518"/>
    <w:rsid w:val="001B641B"/>
    <w:rsid w:val="001C5CCD"/>
    <w:rsid w:val="001C7C0E"/>
    <w:rsid w:val="001D25F3"/>
    <w:rsid w:val="001D421E"/>
    <w:rsid w:val="001D7EAB"/>
    <w:rsid w:val="001E2C84"/>
    <w:rsid w:val="001E4418"/>
    <w:rsid w:val="001E49A0"/>
    <w:rsid w:val="001E514B"/>
    <w:rsid w:val="001E6A5E"/>
    <w:rsid w:val="001E7BDC"/>
    <w:rsid w:val="001F1B2B"/>
    <w:rsid w:val="001F53B6"/>
    <w:rsid w:val="001F66FF"/>
    <w:rsid w:val="001F6DB9"/>
    <w:rsid w:val="002002EF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074C"/>
    <w:rsid w:val="00232BFD"/>
    <w:rsid w:val="00233D63"/>
    <w:rsid w:val="00234B38"/>
    <w:rsid w:val="0023619E"/>
    <w:rsid w:val="00236BFF"/>
    <w:rsid w:val="00237CCF"/>
    <w:rsid w:val="002402EE"/>
    <w:rsid w:val="0024117A"/>
    <w:rsid w:val="00242A30"/>
    <w:rsid w:val="00245905"/>
    <w:rsid w:val="00245C37"/>
    <w:rsid w:val="00246960"/>
    <w:rsid w:val="00250DEC"/>
    <w:rsid w:val="0025222B"/>
    <w:rsid w:val="00254A6C"/>
    <w:rsid w:val="00257602"/>
    <w:rsid w:val="00257DD1"/>
    <w:rsid w:val="00266F7D"/>
    <w:rsid w:val="0027107E"/>
    <w:rsid w:val="00272EE2"/>
    <w:rsid w:val="0027722A"/>
    <w:rsid w:val="00280E74"/>
    <w:rsid w:val="00283C45"/>
    <w:rsid w:val="00284886"/>
    <w:rsid w:val="002860F8"/>
    <w:rsid w:val="00286378"/>
    <w:rsid w:val="002879AD"/>
    <w:rsid w:val="00287A76"/>
    <w:rsid w:val="00287EF6"/>
    <w:rsid w:val="00292E1D"/>
    <w:rsid w:val="00294E57"/>
    <w:rsid w:val="002958C5"/>
    <w:rsid w:val="002A248F"/>
    <w:rsid w:val="002A3D92"/>
    <w:rsid w:val="002A4975"/>
    <w:rsid w:val="002A4AE9"/>
    <w:rsid w:val="002A6074"/>
    <w:rsid w:val="002A64DA"/>
    <w:rsid w:val="002B6A92"/>
    <w:rsid w:val="002B6FE8"/>
    <w:rsid w:val="002C0782"/>
    <w:rsid w:val="002C2C5B"/>
    <w:rsid w:val="002C3BED"/>
    <w:rsid w:val="002C471B"/>
    <w:rsid w:val="002C5C3C"/>
    <w:rsid w:val="002C7832"/>
    <w:rsid w:val="002D33D1"/>
    <w:rsid w:val="002D4211"/>
    <w:rsid w:val="002D537B"/>
    <w:rsid w:val="002E2446"/>
    <w:rsid w:val="002E6DEE"/>
    <w:rsid w:val="002E778E"/>
    <w:rsid w:val="002E77DE"/>
    <w:rsid w:val="002F0316"/>
    <w:rsid w:val="002F0AEA"/>
    <w:rsid w:val="002F3FB1"/>
    <w:rsid w:val="002F3FE0"/>
    <w:rsid w:val="002F6FBB"/>
    <w:rsid w:val="00300D33"/>
    <w:rsid w:val="003025E5"/>
    <w:rsid w:val="00304F46"/>
    <w:rsid w:val="003060A1"/>
    <w:rsid w:val="0031028A"/>
    <w:rsid w:val="003129C4"/>
    <w:rsid w:val="0031344E"/>
    <w:rsid w:val="00316727"/>
    <w:rsid w:val="00325D09"/>
    <w:rsid w:val="003260A2"/>
    <w:rsid w:val="00327AB8"/>
    <w:rsid w:val="00327EC4"/>
    <w:rsid w:val="00330F37"/>
    <w:rsid w:val="003372C3"/>
    <w:rsid w:val="00343710"/>
    <w:rsid w:val="00344750"/>
    <w:rsid w:val="003475BD"/>
    <w:rsid w:val="00356580"/>
    <w:rsid w:val="0036130F"/>
    <w:rsid w:val="0036305C"/>
    <w:rsid w:val="003660F8"/>
    <w:rsid w:val="00367CE2"/>
    <w:rsid w:val="0037424F"/>
    <w:rsid w:val="00375FDC"/>
    <w:rsid w:val="00380723"/>
    <w:rsid w:val="0038159E"/>
    <w:rsid w:val="003877B3"/>
    <w:rsid w:val="00392F32"/>
    <w:rsid w:val="003931C3"/>
    <w:rsid w:val="00396B83"/>
    <w:rsid w:val="00397C62"/>
    <w:rsid w:val="003A10D0"/>
    <w:rsid w:val="003A4160"/>
    <w:rsid w:val="003A4D6B"/>
    <w:rsid w:val="003A754C"/>
    <w:rsid w:val="003A7BB7"/>
    <w:rsid w:val="003B0619"/>
    <w:rsid w:val="003B633A"/>
    <w:rsid w:val="003C220E"/>
    <w:rsid w:val="003C4FF0"/>
    <w:rsid w:val="003C62BA"/>
    <w:rsid w:val="003C64D6"/>
    <w:rsid w:val="003D049E"/>
    <w:rsid w:val="003D1463"/>
    <w:rsid w:val="003D339D"/>
    <w:rsid w:val="003E3137"/>
    <w:rsid w:val="003E5E2B"/>
    <w:rsid w:val="003E6AAF"/>
    <w:rsid w:val="003F0C6D"/>
    <w:rsid w:val="003F3358"/>
    <w:rsid w:val="003F3994"/>
    <w:rsid w:val="003F60CE"/>
    <w:rsid w:val="004004B4"/>
    <w:rsid w:val="004004EC"/>
    <w:rsid w:val="00407E1E"/>
    <w:rsid w:val="004119E9"/>
    <w:rsid w:val="00416D68"/>
    <w:rsid w:val="00422B77"/>
    <w:rsid w:val="0042398D"/>
    <w:rsid w:val="004246ED"/>
    <w:rsid w:val="00424D9F"/>
    <w:rsid w:val="004310BE"/>
    <w:rsid w:val="004358BF"/>
    <w:rsid w:val="00436085"/>
    <w:rsid w:val="00440680"/>
    <w:rsid w:val="004423DE"/>
    <w:rsid w:val="0044662E"/>
    <w:rsid w:val="00446B89"/>
    <w:rsid w:val="00452B18"/>
    <w:rsid w:val="00462511"/>
    <w:rsid w:val="0046692F"/>
    <w:rsid w:val="00467013"/>
    <w:rsid w:val="0047066B"/>
    <w:rsid w:val="004759F2"/>
    <w:rsid w:val="00476391"/>
    <w:rsid w:val="00477870"/>
    <w:rsid w:val="00481B2A"/>
    <w:rsid w:val="00487AEC"/>
    <w:rsid w:val="00494549"/>
    <w:rsid w:val="0049519C"/>
    <w:rsid w:val="004974C2"/>
    <w:rsid w:val="004A1542"/>
    <w:rsid w:val="004A4DAB"/>
    <w:rsid w:val="004A6980"/>
    <w:rsid w:val="004A7945"/>
    <w:rsid w:val="004A7D08"/>
    <w:rsid w:val="004B0910"/>
    <w:rsid w:val="004B4C16"/>
    <w:rsid w:val="004B4EED"/>
    <w:rsid w:val="004B6DAD"/>
    <w:rsid w:val="004C03D8"/>
    <w:rsid w:val="004C1E8A"/>
    <w:rsid w:val="004C2178"/>
    <w:rsid w:val="004C24CA"/>
    <w:rsid w:val="004C4616"/>
    <w:rsid w:val="004C4DCD"/>
    <w:rsid w:val="004C5DF8"/>
    <w:rsid w:val="004C65E1"/>
    <w:rsid w:val="004D1535"/>
    <w:rsid w:val="004D1935"/>
    <w:rsid w:val="004D781D"/>
    <w:rsid w:val="004E10E9"/>
    <w:rsid w:val="004E3C9E"/>
    <w:rsid w:val="004F139B"/>
    <w:rsid w:val="004F46AB"/>
    <w:rsid w:val="004F6E5A"/>
    <w:rsid w:val="004F7C86"/>
    <w:rsid w:val="00501DBE"/>
    <w:rsid w:val="00501F80"/>
    <w:rsid w:val="00502AE1"/>
    <w:rsid w:val="00504848"/>
    <w:rsid w:val="0050570C"/>
    <w:rsid w:val="005100C7"/>
    <w:rsid w:val="00511971"/>
    <w:rsid w:val="00512B78"/>
    <w:rsid w:val="00514C54"/>
    <w:rsid w:val="00517512"/>
    <w:rsid w:val="0052024A"/>
    <w:rsid w:val="00522D24"/>
    <w:rsid w:val="00523D52"/>
    <w:rsid w:val="0052407C"/>
    <w:rsid w:val="00527AB7"/>
    <w:rsid w:val="005309DF"/>
    <w:rsid w:val="005309E4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7C5"/>
    <w:rsid w:val="00564E6B"/>
    <w:rsid w:val="00565689"/>
    <w:rsid w:val="00570745"/>
    <w:rsid w:val="005732FD"/>
    <w:rsid w:val="0057343F"/>
    <w:rsid w:val="00574457"/>
    <w:rsid w:val="00575BD8"/>
    <w:rsid w:val="00577271"/>
    <w:rsid w:val="0058085F"/>
    <w:rsid w:val="005842F6"/>
    <w:rsid w:val="00584F09"/>
    <w:rsid w:val="00587653"/>
    <w:rsid w:val="00591619"/>
    <w:rsid w:val="00591758"/>
    <w:rsid w:val="005A0398"/>
    <w:rsid w:val="005A340F"/>
    <w:rsid w:val="005A3E20"/>
    <w:rsid w:val="005A4719"/>
    <w:rsid w:val="005A7FA3"/>
    <w:rsid w:val="005B0E4B"/>
    <w:rsid w:val="005B1FE5"/>
    <w:rsid w:val="005B2FEA"/>
    <w:rsid w:val="005B4C2F"/>
    <w:rsid w:val="005B57C5"/>
    <w:rsid w:val="005C34B5"/>
    <w:rsid w:val="005C549C"/>
    <w:rsid w:val="005C7DAF"/>
    <w:rsid w:val="005D2094"/>
    <w:rsid w:val="005D625C"/>
    <w:rsid w:val="005E0CBA"/>
    <w:rsid w:val="005E1916"/>
    <w:rsid w:val="005F0258"/>
    <w:rsid w:val="005F072B"/>
    <w:rsid w:val="005F3FC5"/>
    <w:rsid w:val="005F47A2"/>
    <w:rsid w:val="005F5CB7"/>
    <w:rsid w:val="005F771A"/>
    <w:rsid w:val="00601E3D"/>
    <w:rsid w:val="00603396"/>
    <w:rsid w:val="006065F3"/>
    <w:rsid w:val="00610298"/>
    <w:rsid w:val="006122CC"/>
    <w:rsid w:val="00615BC5"/>
    <w:rsid w:val="00625011"/>
    <w:rsid w:val="0063620D"/>
    <w:rsid w:val="0063769B"/>
    <w:rsid w:val="006402DD"/>
    <w:rsid w:val="00640A0A"/>
    <w:rsid w:val="006414AB"/>
    <w:rsid w:val="00646012"/>
    <w:rsid w:val="00647426"/>
    <w:rsid w:val="00647782"/>
    <w:rsid w:val="00647C46"/>
    <w:rsid w:val="00647CA5"/>
    <w:rsid w:val="00647DB4"/>
    <w:rsid w:val="00650B38"/>
    <w:rsid w:val="00654E8C"/>
    <w:rsid w:val="00660327"/>
    <w:rsid w:val="00666BEC"/>
    <w:rsid w:val="00667701"/>
    <w:rsid w:val="00670B85"/>
    <w:rsid w:val="00674D3B"/>
    <w:rsid w:val="0067576B"/>
    <w:rsid w:val="00677F1F"/>
    <w:rsid w:val="0068019B"/>
    <w:rsid w:val="00683618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97F5B"/>
    <w:rsid w:val="006A0366"/>
    <w:rsid w:val="006A1821"/>
    <w:rsid w:val="006A55C3"/>
    <w:rsid w:val="006B2F0F"/>
    <w:rsid w:val="006B3203"/>
    <w:rsid w:val="006B5797"/>
    <w:rsid w:val="006B623C"/>
    <w:rsid w:val="006D5E2E"/>
    <w:rsid w:val="006D6FCD"/>
    <w:rsid w:val="006E265B"/>
    <w:rsid w:val="006E3ADA"/>
    <w:rsid w:val="006E4E45"/>
    <w:rsid w:val="006E66F3"/>
    <w:rsid w:val="006F0794"/>
    <w:rsid w:val="006F4524"/>
    <w:rsid w:val="006F4F15"/>
    <w:rsid w:val="006F6532"/>
    <w:rsid w:val="006F755B"/>
    <w:rsid w:val="00700322"/>
    <w:rsid w:val="007003FD"/>
    <w:rsid w:val="007035CC"/>
    <w:rsid w:val="0070756B"/>
    <w:rsid w:val="007109E5"/>
    <w:rsid w:val="00711DAE"/>
    <w:rsid w:val="0071332F"/>
    <w:rsid w:val="0071437D"/>
    <w:rsid w:val="00715D04"/>
    <w:rsid w:val="00717BF4"/>
    <w:rsid w:val="00717C85"/>
    <w:rsid w:val="00721634"/>
    <w:rsid w:val="0072294B"/>
    <w:rsid w:val="007271A7"/>
    <w:rsid w:val="00732584"/>
    <w:rsid w:val="00732F23"/>
    <w:rsid w:val="00734A91"/>
    <w:rsid w:val="0074113B"/>
    <w:rsid w:val="007448F1"/>
    <w:rsid w:val="00750490"/>
    <w:rsid w:val="007544F3"/>
    <w:rsid w:val="0075781D"/>
    <w:rsid w:val="007624DD"/>
    <w:rsid w:val="0076773C"/>
    <w:rsid w:val="00770D0E"/>
    <w:rsid w:val="0077352B"/>
    <w:rsid w:val="00774ABD"/>
    <w:rsid w:val="00774DB6"/>
    <w:rsid w:val="00776FE4"/>
    <w:rsid w:val="00777115"/>
    <w:rsid w:val="0078067A"/>
    <w:rsid w:val="00780E3D"/>
    <w:rsid w:val="00782C00"/>
    <w:rsid w:val="00783149"/>
    <w:rsid w:val="00784934"/>
    <w:rsid w:val="0079046A"/>
    <w:rsid w:val="00790E15"/>
    <w:rsid w:val="00790F90"/>
    <w:rsid w:val="00791CD2"/>
    <w:rsid w:val="00793899"/>
    <w:rsid w:val="00795CEB"/>
    <w:rsid w:val="00797918"/>
    <w:rsid w:val="007A1402"/>
    <w:rsid w:val="007A1E45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D1C96"/>
    <w:rsid w:val="007E12C9"/>
    <w:rsid w:val="007E400B"/>
    <w:rsid w:val="007F2932"/>
    <w:rsid w:val="007F4254"/>
    <w:rsid w:val="007F5C26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ED2"/>
    <w:rsid w:val="00841F1A"/>
    <w:rsid w:val="00843600"/>
    <w:rsid w:val="00844C09"/>
    <w:rsid w:val="00847B56"/>
    <w:rsid w:val="008524F7"/>
    <w:rsid w:val="0085661C"/>
    <w:rsid w:val="00861DB1"/>
    <w:rsid w:val="008647A3"/>
    <w:rsid w:val="008728B5"/>
    <w:rsid w:val="00880E28"/>
    <w:rsid w:val="008820BB"/>
    <w:rsid w:val="008853C3"/>
    <w:rsid w:val="00885BD8"/>
    <w:rsid w:val="008872C4"/>
    <w:rsid w:val="00887AD2"/>
    <w:rsid w:val="00895D25"/>
    <w:rsid w:val="008A00EC"/>
    <w:rsid w:val="008A02B5"/>
    <w:rsid w:val="008A065F"/>
    <w:rsid w:val="008A1053"/>
    <w:rsid w:val="008A6C18"/>
    <w:rsid w:val="008A7097"/>
    <w:rsid w:val="008B06A7"/>
    <w:rsid w:val="008B210F"/>
    <w:rsid w:val="008B7038"/>
    <w:rsid w:val="008B79D3"/>
    <w:rsid w:val="008C34F6"/>
    <w:rsid w:val="008C750C"/>
    <w:rsid w:val="008D2114"/>
    <w:rsid w:val="008D32A5"/>
    <w:rsid w:val="008D4119"/>
    <w:rsid w:val="008D73AD"/>
    <w:rsid w:val="008E5C01"/>
    <w:rsid w:val="008E6E70"/>
    <w:rsid w:val="00901D74"/>
    <w:rsid w:val="00901EC6"/>
    <w:rsid w:val="009075B1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2661"/>
    <w:rsid w:val="009601D4"/>
    <w:rsid w:val="0096199F"/>
    <w:rsid w:val="009652C8"/>
    <w:rsid w:val="00965695"/>
    <w:rsid w:val="0097402F"/>
    <w:rsid w:val="009752AC"/>
    <w:rsid w:val="00975E97"/>
    <w:rsid w:val="009835C5"/>
    <w:rsid w:val="00987E50"/>
    <w:rsid w:val="00993B1E"/>
    <w:rsid w:val="00997916"/>
    <w:rsid w:val="009A19BB"/>
    <w:rsid w:val="009A7817"/>
    <w:rsid w:val="009B1D25"/>
    <w:rsid w:val="009B3BF0"/>
    <w:rsid w:val="009B4984"/>
    <w:rsid w:val="009B4D77"/>
    <w:rsid w:val="009B6A09"/>
    <w:rsid w:val="009C0C38"/>
    <w:rsid w:val="009D3214"/>
    <w:rsid w:val="009D4897"/>
    <w:rsid w:val="009D6501"/>
    <w:rsid w:val="009D70BE"/>
    <w:rsid w:val="009E160A"/>
    <w:rsid w:val="009E5602"/>
    <w:rsid w:val="009F0CAB"/>
    <w:rsid w:val="009F1ACC"/>
    <w:rsid w:val="009F2CB1"/>
    <w:rsid w:val="009F46E9"/>
    <w:rsid w:val="009F48CD"/>
    <w:rsid w:val="009F5BFE"/>
    <w:rsid w:val="009F657C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697F"/>
    <w:rsid w:val="00A178C7"/>
    <w:rsid w:val="00A24686"/>
    <w:rsid w:val="00A30859"/>
    <w:rsid w:val="00A30C15"/>
    <w:rsid w:val="00A30CAB"/>
    <w:rsid w:val="00A325C9"/>
    <w:rsid w:val="00A32710"/>
    <w:rsid w:val="00A352B4"/>
    <w:rsid w:val="00A378C8"/>
    <w:rsid w:val="00A401E1"/>
    <w:rsid w:val="00A40BC4"/>
    <w:rsid w:val="00A40F70"/>
    <w:rsid w:val="00A4319D"/>
    <w:rsid w:val="00A43C32"/>
    <w:rsid w:val="00A467D3"/>
    <w:rsid w:val="00A52C7D"/>
    <w:rsid w:val="00A530A6"/>
    <w:rsid w:val="00A5793E"/>
    <w:rsid w:val="00A62B80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916B8"/>
    <w:rsid w:val="00A917D9"/>
    <w:rsid w:val="00AA1423"/>
    <w:rsid w:val="00AB2FAB"/>
    <w:rsid w:val="00AB75E7"/>
    <w:rsid w:val="00AC025F"/>
    <w:rsid w:val="00AC0305"/>
    <w:rsid w:val="00AC03AF"/>
    <w:rsid w:val="00AC4AAC"/>
    <w:rsid w:val="00AD2BF9"/>
    <w:rsid w:val="00AD370D"/>
    <w:rsid w:val="00AE013D"/>
    <w:rsid w:val="00AE04BA"/>
    <w:rsid w:val="00AE3799"/>
    <w:rsid w:val="00AE46F1"/>
    <w:rsid w:val="00AF0F3B"/>
    <w:rsid w:val="00AF2561"/>
    <w:rsid w:val="00AF2801"/>
    <w:rsid w:val="00AF74D7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CEF"/>
    <w:rsid w:val="00B43D9D"/>
    <w:rsid w:val="00B44C1B"/>
    <w:rsid w:val="00B46869"/>
    <w:rsid w:val="00B510C2"/>
    <w:rsid w:val="00B552A1"/>
    <w:rsid w:val="00B55B8B"/>
    <w:rsid w:val="00B60E5F"/>
    <w:rsid w:val="00B63845"/>
    <w:rsid w:val="00B64838"/>
    <w:rsid w:val="00B65380"/>
    <w:rsid w:val="00B701FF"/>
    <w:rsid w:val="00B74D56"/>
    <w:rsid w:val="00B83B8A"/>
    <w:rsid w:val="00B8613A"/>
    <w:rsid w:val="00B86976"/>
    <w:rsid w:val="00B87C2B"/>
    <w:rsid w:val="00B911AA"/>
    <w:rsid w:val="00B9369E"/>
    <w:rsid w:val="00B95707"/>
    <w:rsid w:val="00B95DAE"/>
    <w:rsid w:val="00BA121D"/>
    <w:rsid w:val="00BA1BB5"/>
    <w:rsid w:val="00BA3854"/>
    <w:rsid w:val="00BA6736"/>
    <w:rsid w:val="00BA7745"/>
    <w:rsid w:val="00BB07BB"/>
    <w:rsid w:val="00BB1C4C"/>
    <w:rsid w:val="00BB2BE1"/>
    <w:rsid w:val="00BB2FBD"/>
    <w:rsid w:val="00BB2FBF"/>
    <w:rsid w:val="00BB4481"/>
    <w:rsid w:val="00BB6406"/>
    <w:rsid w:val="00BB72CA"/>
    <w:rsid w:val="00BC0255"/>
    <w:rsid w:val="00BC0649"/>
    <w:rsid w:val="00BC39DD"/>
    <w:rsid w:val="00BC45C1"/>
    <w:rsid w:val="00BD0AC4"/>
    <w:rsid w:val="00BD5FA1"/>
    <w:rsid w:val="00BE0E20"/>
    <w:rsid w:val="00BE349D"/>
    <w:rsid w:val="00BE6DCD"/>
    <w:rsid w:val="00BF0301"/>
    <w:rsid w:val="00BF155D"/>
    <w:rsid w:val="00BF4A00"/>
    <w:rsid w:val="00C05F87"/>
    <w:rsid w:val="00C06534"/>
    <w:rsid w:val="00C1299B"/>
    <w:rsid w:val="00C130EE"/>
    <w:rsid w:val="00C1647E"/>
    <w:rsid w:val="00C205D5"/>
    <w:rsid w:val="00C20A22"/>
    <w:rsid w:val="00C20DCA"/>
    <w:rsid w:val="00C24C4C"/>
    <w:rsid w:val="00C263AD"/>
    <w:rsid w:val="00C26D9A"/>
    <w:rsid w:val="00C30F52"/>
    <w:rsid w:val="00C32E02"/>
    <w:rsid w:val="00C34367"/>
    <w:rsid w:val="00C34527"/>
    <w:rsid w:val="00C34DF6"/>
    <w:rsid w:val="00C40748"/>
    <w:rsid w:val="00C40983"/>
    <w:rsid w:val="00C41B4D"/>
    <w:rsid w:val="00C429FD"/>
    <w:rsid w:val="00C4636B"/>
    <w:rsid w:val="00C47585"/>
    <w:rsid w:val="00C47B4F"/>
    <w:rsid w:val="00C47DC2"/>
    <w:rsid w:val="00C51B6D"/>
    <w:rsid w:val="00C677E8"/>
    <w:rsid w:val="00C67EE4"/>
    <w:rsid w:val="00C71FBC"/>
    <w:rsid w:val="00C74760"/>
    <w:rsid w:val="00C804E6"/>
    <w:rsid w:val="00C8222C"/>
    <w:rsid w:val="00C834D3"/>
    <w:rsid w:val="00C83A41"/>
    <w:rsid w:val="00C87105"/>
    <w:rsid w:val="00C91D89"/>
    <w:rsid w:val="00C961E4"/>
    <w:rsid w:val="00CA0376"/>
    <w:rsid w:val="00CA137F"/>
    <w:rsid w:val="00CA1A14"/>
    <w:rsid w:val="00CB0212"/>
    <w:rsid w:val="00CB162B"/>
    <w:rsid w:val="00CB3F20"/>
    <w:rsid w:val="00CB4680"/>
    <w:rsid w:val="00CB700A"/>
    <w:rsid w:val="00CB7BCA"/>
    <w:rsid w:val="00CB7CD2"/>
    <w:rsid w:val="00CC08BB"/>
    <w:rsid w:val="00CC653D"/>
    <w:rsid w:val="00CC7058"/>
    <w:rsid w:val="00CC727A"/>
    <w:rsid w:val="00CD465D"/>
    <w:rsid w:val="00CD548E"/>
    <w:rsid w:val="00CD5CBA"/>
    <w:rsid w:val="00CE227B"/>
    <w:rsid w:val="00CE6D24"/>
    <w:rsid w:val="00D01A7E"/>
    <w:rsid w:val="00D0227E"/>
    <w:rsid w:val="00D032EF"/>
    <w:rsid w:val="00D0432D"/>
    <w:rsid w:val="00D04C45"/>
    <w:rsid w:val="00D05008"/>
    <w:rsid w:val="00D07813"/>
    <w:rsid w:val="00D114A9"/>
    <w:rsid w:val="00D11C1A"/>
    <w:rsid w:val="00D12167"/>
    <w:rsid w:val="00D15959"/>
    <w:rsid w:val="00D16FEE"/>
    <w:rsid w:val="00D172D3"/>
    <w:rsid w:val="00D20EEE"/>
    <w:rsid w:val="00D232EB"/>
    <w:rsid w:val="00D277DE"/>
    <w:rsid w:val="00D27C7E"/>
    <w:rsid w:val="00D30572"/>
    <w:rsid w:val="00D31CB0"/>
    <w:rsid w:val="00D33EF5"/>
    <w:rsid w:val="00D35E75"/>
    <w:rsid w:val="00D3673B"/>
    <w:rsid w:val="00D37401"/>
    <w:rsid w:val="00D4285E"/>
    <w:rsid w:val="00D42A8F"/>
    <w:rsid w:val="00D43ED5"/>
    <w:rsid w:val="00D442E6"/>
    <w:rsid w:val="00D44D68"/>
    <w:rsid w:val="00D46422"/>
    <w:rsid w:val="00D464C1"/>
    <w:rsid w:val="00D465EE"/>
    <w:rsid w:val="00D516BF"/>
    <w:rsid w:val="00D61A7B"/>
    <w:rsid w:val="00D63A97"/>
    <w:rsid w:val="00D6568F"/>
    <w:rsid w:val="00D7057B"/>
    <w:rsid w:val="00D71B0F"/>
    <w:rsid w:val="00D72B27"/>
    <w:rsid w:val="00D74ADE"/>
    <w:rsid w:val="00D75E17"/>
    <w:rsid w:val="00D80CFC"/>
    <w:rsid w:val="00D81794"/>
    <w:rsid w:val="00D825E5"/>
    <w:rsid w:val="00D8407D"/>
    <w:rsid w:val="00D845D0"/>
    <w:rsid w:val="00D8491F"/>
    <w:rsid w:val="00D86FD4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9E6"/>
    <w:rsid w:val="00DC2A08"/>
    <w:rsid w:val="00DC77FB"/>
    <w:rsid w:val="00DD15DA"/>
    <w:rsid w:val="00DD4B88"/>
    <w:rsid w:val="00DD5DB4"/>
    <w:rsid w:val="00DE67D7"/>
    <w:rsid w:val="00DF296E"/>
    <w:rsid w:val="00E00CC1"/>
    <w:rsid w:val="00E10649"/>
    <w:rsid w:val="00E11F16"/>
    <w:rsid w:val="00E16669"/>
    <w:rsid w:val="00E17232"/>
    <w:rsid w:val="00E2116D"/>
    <w:rsid w:val="00E230D9"/>
    <w:rsid w:val="00E256CC"/>
    <w:rsid w:val="00E25FFB"/>
    <w:rsid w:val="00E26442"/>
    <w:rsid w:val="00E26A0B"/>
    <w:rsid w:val="00E272F3"/>
    <w:rsid w:val="00E3447F"/>
    <w:rsid w:val="00E3593D"/>
    <w:rsid w:val="00E40346"/>
    <w:rsid w:val="00E407EB"/>
    <w:rsid w:val="00E43325"/>
    <w:rsid w:val="00E4563A"/>
    <w:rsid w:val="00E47270"/>
    <w:rsid w:val="00E51FEE"/>
    <w:rsid w:val="00E52B5C"/>
    <w:rsid w:val="00E561DD"/>
    <w:rsid w:val="00E56928"/>
    <w:rsid w:val="00E572DE"/>
    <w:rsid w:val="00E57305"/>
    <w:rsid w:val="00E64DB1"/>
    <w:rsid w:val="00E679F8"/>
    <w:rsid w:val="00E70C6B"/>
    <w:rsid w:val="00E779D2"/>
    <w:rsid w:val="00E816FA"/>
    <w:rsid w:val="00E941FC"/>
    <w:rsid w:val="00E95A36"/>
    <w:rsid w:val="00E95C26"/>
    <w:rsid w:val="00E96604"/>
    <w:rsid w:val="00EA22C6"/>
    <w:rsid w:val="00EA2F27"/>
    <w:rsid w:val="00EB2E78"/>
    <w:rsid w:val="00EB5999"/>
    <w:rsid w:val="00EC26F2"/>
    <w:rsid w:val="00EC3048"/>
    <w:rsid w:val="00EC3BB0"/>
    <w:rsid w:val="00EC483E"/>
    <w:rsid w:val="00EC4D33"/>
    <w:rsid w:val="00EC69B7"/>
    <w:rsid w:val="00ED0468"/>
    <w:rsid w:val="00ED362B"/>
    <w:rsid w:val="00ED627E"/>
    <w:rsid w:val="00ED660B"/>
    <w:rsid w:val="00ED676F"/>
    <w:rsid w:val="00ED7068"/>
    <w:rsid w:val="00EE0241"/>
    <w:rsid w:val="00EE0747"/>
    <w:rsid w:val="00EE4470"/>
    <w:rsid w:val="00EE4EF3"/>
    <w:rsid w:val="00EE61EC"/>
    <w:rsid w:val="00EE7B73"/>
    <w:rsid w:val="00EE7DE3"/>
    <w:rsid w:val="00EF209D"/>
    <w:rsid w:val="00EF32F5"/>
    <w:rsid w:val="00EF4C37"/>
    <w:rsid w:val="00EF53B8"/>
    <w:rsid w:val="00EF6C39"/>
    <w:rsid w:val="00F0119C"/>
    <w:rsid w:val="00F11664"/>
    <w:rsid w:val="00F12925"/>
    <w:rsid w:val="00F1490B"/>
    <w:rsid w:val="00F15771"/>
    <w:rsid w:val="00F15D0B"/>
    <w:rsid w:val="00F24024"/>
    <w:rsid w:val="00F25210"/>
    <w:rsid w:val="00F318F8"/>
    <w:rsid w:val="00F33FAD"/>
    <w:rsid w:val="00F36CB0"/>
    <w:rsid w:val="00F4014F"/>
    <w:rsid w:val="00F417E3"/>
    <w:rsid w:val="00F500B0"/>
    <w:rsid w:val="00F51CC6"/>
    <w:rsid w:val="00F57950"/>
    <w:rsid w:val="00F6091B"/>
    <w:rsid w:val="00F65CF8"/>
    <w:rsid w:val="00F7167B"/>
    <w:rsid w:val="00F743A7"/>
    <w:rsid w:val="00F8465B"/>
    <w:rsid w:val="00F85E92"/>
    <w:rsid w:val="00F85F3F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024"/>
    <w:rsid w:val="00FB17F5"/>
    <w:rsid w:val="00FC3905"/>
    <w:rsid w:val="00FC5385"/>
    <w:rsid w:val="00FD228E"/>
    <w:rsid w:val="00FD5D7A"/>
    <w:rsid w:val="00FD77DA"/>
    <w:rsid w:val="00FE273A"/>
    <w:rsid w:val="00FE52BA"/>
    <w:rsid w:val="00FF20B6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B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num" w:pos="360"/>
        <w:tab w:val="left" w:pos="1021"/>
      </w:tabs>
      <w:ind w:left="0" w:firstLine="0"/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7D2A-56EC-472B-949B-B0187FB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374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treści SWZ ZP.271.20.2023</vt:lpstr>
    </vt:vector>
  </TitlesOfParts>
  <Manager>Szałajko Sławomir</Manager>
  <Company>Urząd Miejski w Brzozowie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SWZ ZP.271.20.2023</dc:title>
  <dc:subject>Opracowanie dokumentacji technicznej budowy kolektora, przebudowy i rozbudowy sieci kanalizacyjnej oraz budowy oczyszczalni ścieków dla Aglomeracji Brzozów oraz Grabownica Starzeńska</dc:subject>
  <dc:creator>Szałajko Sławomir</dc:creator>
  <cp:keywords>usługi dokumentacja projektowa</cp:keywords>
  <dc:description/>
  <cp:lastModifiedBy>MONIKA_NEW</cp:lastModifiedBy>
  <cp:revision>11</cp:revision>
  <cp:lastPrinted>2024-07-15T11:02:00Z</cp:lastPrinted>
  <dcterms:created xsi:type="dcterms:W3CDTF">2023-04-21T10:12:00Z</dcterms:created>
  <dcterms:modified xsi:type="dcterms:W3CDTF">2024-07-15T11:47:00Z</dcterms:modified>
  <cp:category>zmiana SWZ</cp:category>
</cp:coreProperties>
</file>