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127074CC" w:rsidR="00571F7E" w:rsidRPr="002611B2" w:rsidRDefault="00571F7E" w:rsidP="002611B2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2611B2">
        <w:rPr>
          <w:rFonts w:ascii="Calibri" w:eastAsia="Calibri" w:hAnsi="Calibri" w:cs="Calibri"/>
          <w:sz w:val="28"/>
          <w:szCs w:val="28"/>
          <w:lang w:eastAsia="en-US"/>
        </w:rPr>
        <w:t xml:space="preserve">Kraków, </w:t>
      </w:r>
      <w:r w:rsidR="004804BC" w:rsidRPr="002611B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64DED" w:rsidRPr="002611B2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="00675FA4" w:rsidRPr="002611B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564DED" w:rsidRPr="002611B2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675FA4" w:rsidRPr="002611B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2611B2">
        <w:rPr>
          <w:rFonts w:ascii="Calibri" w:eastAsia="Calibri" w:hAnsi="Calibri" w:cs="Calibri"/>
          <w:sz w:val="28"/>
          <w:szCs w:val="28"/>
          <w:lang w:eastAsia="en-US"/>
        </w:rPr>
        <w:t>.202</w:t>
      </w:r>
      <w:r w:rsidR="00564DED" w:rsidRPr="002611B2">
        <w:rPr>
          <w:rFonts w:ascii="Calibri" w:eastAsia="Calibri" w:hAnsi="Calibri" w:cs="Calibri"/>
          <w:sz w:val="28"/>
          <w:szCs w:val="28"/>
          <w:lang w:eastAsia="en-US"/>
        </w:rPr>
        <w:t>4</w:t>
      </w:r>
    </w:p>
    <w:p w14:paraId="7EE63EA8" w14:textId="43ADE8DA" w:rsidR="00571F7E" w:rsidRPr="002611B2" w:rsidRDefault="00571F7E" w:rsidP="002611B2">
      <w:pPr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>DZ.271.</w:t>
      </w:r>
      <w:r w:rsidR="00564DED" w:rsidRPr="002611B2">
        <w:rPr>
          <w:rFonts w:ascii="Calibri" w:eastAsia="Calibri" w:hAnsi="Calibri" w:cs="Calibri"/>
          <w:sz w:val="28"/>
          <w:szCs w:val="28"/>
        </w:rPr>
        <w:t>2</w:t>
      </w:r>
      <w:r w:rsidR="00880C72" w:rsidRPr="002611B2">
        <w:rPr>
          <w:rFonts w:ascii="Calibri" w:eastAsia="Calibri" w:hAnsi="Calibri" w:cs="Calibri"/>
          <w:sz w:val="28"/>
          <w:szCs w:val="28"/>
        </w:rPr>
        <w:t>.</w:t>
      </w:r>
      <w:r w:rsidR="00564DED" w:rsidRPr="002611B2">
        <w:rPr>
          <w:rFonts w:ascii="Calibri" w:eastAsia="Calibri" w:hAnsi="Calibri" w:cs="Calibri"/>
          <w:sz w:val="28"/>
          <w:szCs w:val="28"/>
        </w:rPr>
        <w:t>0</w:t>
      </w:r>
      <w:r w:rsidR="00880C72" w:rsidRPr="002611B2">
        <w:rPr>
          <w:rFonts w:ascii="Calibri" w:eastAsia="Calibri" w:hAnsi="Calibri" w:cs="Calibri"/>
          <w:sz w:val="28"/>
          <w:szCs w:val="28"/>
        </w:rPr>
        <w:t>0</w:t>
      </w:r>
      <w:r w:rsidR="00564DED" w:rsidRPr="002611B2">
        <w:rPr>
          <w:rFonts w:ascii="Calibri" w:eastAsia="Calibri" w:hAnsi="Calibri" w:cs="Calibri"/>
          <w:sz w:val="28"/>
          <w:szCs w:val="28"/>
        </w:rPr>
        <w:t>5</w:t>
      </w:r>
      <w:r w:rsidR="00CD1525" w:rsidRPr="002611B2">
        <w:rPr>
          <w:rFonts w:ascii="Calibri" w:eastAsia="Calibri" w:hAnsi="Calibri" w:cs="Calibri"/>
          <w:sz w:val="28"/>
          <w:szCs w:val="28"/>
        </w:rPr>
        <w:t>.</w:t>
      </w:r>
      <w:r w:rsidRPr="002611B2">
        <w:rPr>
          <w:rFonts w:ascii="Calibri" w:eastAsia="Calibri" w:hAnsi="Calibri" w:cs="Calibri"/>
          <w:sz w:val="28"/>
          <w:szCs w:val="28"/>
        </w:rPr>
        <w:t>202</w:t>
      </w:r>
      <w:r w:rsidR="00564DED" w:rsidRPr="002611B2">
        <w:rPr>
          <w:rFonts w:ascii="Calibri" w:eastAsia="Calibri" w:hAnsi="Calibri" w:cs="Calibri"/>
          <w:sz w:val="28"/>
          <w:szCs w:val="28"/>
        </w:rPr>
        <w:t>4</w:t>
      </w:r>
    </w:p>
    <w:p w14:paraId="61FEAD9D" w14:textId="77777777" w:rsidR="00571F7E" w:rsidRPr="002611B2" w:rsidRDefault="00571F7E" w:rsidP="002611B2">
      <w:pPr>
        <w:rPr>
          <w:rFonts w:ascii="Calibri" w:eastAsia="Calibri" w:hAnsi="Calibri" w:cs="Calibri"/>
          <w:sz w:val="28"/>
          <w:szCs w:val="28"/>
        </w:rPr>
      </w:pPr>
    </w:p>
    <w:p w14:paraId="0257402C" w14:textId="77777777" w:rsidR="00571F7E" w:rsidRPr="002611B2" w:rsidRDefault="00571F7E" w:rsidP="002611B2">
      <w:pPr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68458D2E" w14:textId="77777777" w:rsidR="00571F7E" w:rsidRPr="002611B2" w:rsidRDefault="00571F7E" w:rsidP="002611B2">
      <w:pPr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>tel. 0-12 614 22 61</w:t>
      </w:r>
    </w:p>
    <w:p w14:paraId="4F461C91" w14:textId="77777777" w:rsidR="00571F7E" w:rsidRPr="002611B2" w:rsidRDefault="00571F7E" w:rsidP="002611B2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2611B2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2611B2" w:rsidRDefault="00571F7E" w:rsidP="002611B2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7E0CD1DD" w14:textId="77777777" w:rsidR="00571F7E" w:rsidRPr="002611B2" w:rsidRDefault="00571F7E" w:rsidP="002611B2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2611B2" w:rsidRDefault="00571F7E" w:rsidP="002611B2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6D4D3157" w14:textId="61F4B860" w:rsidR="00675FA4" w:rsidRPr="002611B2" w:rsidRDefault="00571F7E" w:rsidP="002611B2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  <w:r w:rsidRPr="002611B2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2611B2">
        <w:rPr>
          <w:rFonts w:ascii="Calibri" w:eastAsia="Calibri" w:hAnsi="Calibri" w:cs="Calibri"/>
          <w:sz w:val="28"/>
          <w:szCs w:val="28"/>
        </w:rPr>
        <w:t xml:space="preserve"> DZ.271.</w:t>
      </w:r>
      <w:r w:rsidR="00675FA4" w:rsidRPr="002611B2">
        <w:rPr>
          <w:rFonts w:ascii="Calibri" w:eastAsia="Calibri" w:hAnsi="Calibri" w:cs="Calibri"/>
          <w:sz w:val="28"/>
          <w:szCs w:val="28"/>
        </w:rPr>
        <w:t>2.</w:t>
      </w:r>
      <w:r w:rsidRPr="002611B2">
        <w:rPr>
          <w:rFonts w:ascii="Calibri" w:eastAsia="Calibri" w:hAnsi="Calibri" w:cs="Calibri"/>
          <w:sz w:val="28"/>
          <w:szCs w:val="28"/>
        </w:rPr>
        <w:t>202</w:t>
      </w:r>
      <w:r w:rsidR="00564DED" w:rsidRPr="002611B2">
        <w:rPr>
          <w:rFonts w:ascii="Calibri" w:eastAsia="Calibri" w:hAnsi="Calibri" w:cs="Calibri"/>
          <w:sz w:val="28"/>
          <w:szCs w:val="28"/>
        </w:rPr>
        <w:t>4</w:t>
      </w:r>
      <w:r w:rsidRPr="002611B2">
        <w:rPr>
          <w:rFonts w:ascii="Calibri" w:eastAsia="Calibri" w:hAnsi="Calibri" w:cs="Calibri"/>
          <w:sz w:val="28"/>
          <w:szCs w:val="28"/>
        </w:rPr>
        <w:t xml:space="preserve"> pn. </w:t>
      </w:r>
      <w:r w:rsidR="00564DED" w:rsidRPr="002611B2">
        <w:rPr>
          <w:rFonts w:ascii="Calibri" w:eastAsia="Calibri" w:hAnsi="Calibri" w:cs="Calibri"/>
          <w:sz w:val="28"/>
          <w:szCs w:val="28"/>
        </w:rPr>
        <w:t>Modernizacja Sali gimnastycznej Pawilonu M-V</w:t>
      </w:r>
    </w:p>
    <w:p w14:paraId="417144E9" w14:textId="52631154" w:rsidR="004804BC" w:rsidRPr="002611B2" w:rsidRDefault="004804BC" w:rsidP="002611B2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iCs/>
          <w:sz w:val="28"/>
          <w:szCs w:val="28"/>
        </w:rPr>
        <w:t xml:space="preserve">Krakowski Szpital Specjalistyczny im. </w:t>
      </w:r>
      <w:r w:rsidR="00564DED" w:rsidRPr="002611B2">
        <w:rPr>
          <w:rFonts w:ascii="Calibri" w:eastAsia="Calibri" w:hAnsi="Calibri" w:cs="Calibri"/>
          <w:iCs/>
          <w:sz w:val="28"/>
          <w:szCs w:val="28"/>
        </w:rPr>
        <w:t xml:space="preserve"> św. </w:t>
      </w:r>
      <w:r w:rsidRPr="002611B2">
        <w:rPr>
          <w:rFonts w:ascii="Calibri" w:eastAsia="Calibri" w:hAnsi="Calibri" w:cs="Calibri"/>
          <w:iCs/>
          <w:sz w:val="28"/>
          <w:szCs w:val="28"/>
        </w:rPr>
        <w:t xml:space="preserve">Jana Pawła II ul. Prądnicka 80, 31–202 Kraków, informuje: </w:t>
      </w:r>
    </w:p>
    <w:p w14:paraId="783D5568" w14:textId="77777777" w:rsidR="004804BC" w:rsidRPr="002611B2" w:rsidRDefault="004804BC" w:rsidP="002611B2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43006E9B" w14:textId="77777777" w:rsidR="00571F7E" w:rsidRPr="002611B2" w:rsidRDefault="00571F7E" w:rsidP="002611B2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2611B2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2611B2" w:rsidRDefault="00571F7E" w:rsidP="002611B2">
            <w:pP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2611B2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2611B2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2611B2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02A65A5C" w:rsidR="00571F7E" w:rsidRPr="002611B2" w:rsidRDefault="00564DED" w:rsidP="002611B2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2611B2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608 337,73</w:t>
            </w:r>
          </w:p>
        </w:tc>
      </w:tr>
      <w:tr w:rsidR="00571F7E" w:rsidRPr="002611B2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2611B2" w:rsidRDefault="00571F7E" w:rsidP="002611B2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5DBFE85" w14:textId="77777777" w:rsidR="00571F7E" w:rsidRPr="002611B2" w:rsidRDefault="00571F7E" w:rsidP="002611B2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Pr="002611B2">
        <w:rPr>
          <w:rFonts w:ascii="Calibri" w:hAnsi="Calibri" w:cs="Calibri"/>
          <w:sz w:val="28"/>
          <w:szCs w:val="28"/>
          <w:lang w:eastAsia="pl-PL"/>
        </w:rPr>
        <w:br w:type="textWrapping" w:clear="all"/>
      </w:r>
    </w:p>
    <w:p w14:paraId="13C01D98" w14:textId="1AC1B808" w:rsidR="00571F7E" w:rsidRPr="002611B2" w:rsidRDefault="00571F7E" w:rsidP="002611B2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2611B2">
        <w:rPr>
          <w:rFonts w:ascii="Calibri" w:eastAsia="Calibri" w:hAnsi="Calibri" w:cs="Calibri"/>
          <w:sz w:val="28"/>
          <w:szCs w:val="28"/>
        </w:rPr>
        <w:t>Z poważaniem</w:t>
      </w:r>
    </w:p>
    <w:p w14:paraId="4C3C0BA3" w14:textId="77777777" w:rsidR="00571F7E" w:rsidRPr="002611B2" w:rsidRDefault="00571F7E" w:rsidP="002611B2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 xml:space="preserve">Marek Dziewit </w:t>
      </w:r>
    </w:p>
    <w:p w14:paraId="369747A1" w14:textId="77777777" w:rsidR="00571F7E" w:rsidRPr="002611B2" w:rsidRDefault="00571F7E" w:rsidP="002611B2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2611B2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2611B2" w:rsidRDefault="00571F7E" w:rsidP="002611B2">
      <w:pPr>
        <w:rPr>
          <w:sz w:val="28"/>
          <w:szCs w:val="28"/>
        </w:rPr>
      </w:pPr>
    </w:p>
    <w:p w14:paraId="3C6EE28E" w14:textId="77777777" w:rsidR="00205BF0" w:rsidRPr="002611B2" w:rsidRDefault="00205BF0" w:rsidP="002611B2">
      <w:pPr>
        <w:rPr>
          <w:rFonts w:ascii="Arial Narrow" w:hAnsi="Arial Narrow"/>
          <w:color w:val="000000"/>
          <w:sz w:val="28"/>
          <w:szCs w:val="28"/>
        </w:rPr>
      </w:pPr>
    </w:p>
    <w:p w14:paraId="09C0EE9D" w14:textId="77777777" w:rsidR="002611B2" w:rsidRPr="002611B2" w:rsidRDefault="002611B2">
      <w:pPr>
        <w:rPr>
          <w:rFonts w:ascii="Arial Narrow" w:hAnsi="Arial Narrow"/>
          <w:color w:val="000000"/>
          <w:sz w:val="28"/>
          <w:szCs w:val="28"/>
        </w:rPr>
      </w:pPr>
    </w:p>
    <w:sectPr w:rsidR="002611B2" w:rsidRPr="002611B2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451E" w14:textId="77777777" w:rsidR="00E12708" w:rsidRDefault="00E12708" w:rsidP="00205BF0">
      <w:r>
        <w:separator/>
      </w:r>
    </w:p>
  </w:endnote>
  <w:endnote w:type="continuationSeparator" w:id="0">
    <w:p w14:paraId="0027DE9A" w14:textId="77777777" w:rsidR="00E12708" w:rsidRDefault="00E1270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C1FB" w14:textId="77777777" w:rsidR="00E12708" w:rsidRDefault="00E12708" w:rsidP="00205BF0">
      <w:r>
        <w:separator/>
      </w:r>
    </w:p>
  </w:footnote>
  <w:footnote w:type="continuationSeparator" w:id="0">
    <w:p w14:paraId="7528C139" w14:textId="77777777" w:rsidR="00E12708" w:rsidRDefault="00E1270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54AC"/>
    <w:rsid w:val="001C5230"/>
    <w:rsid w:val="00205BF0"/>
    <w:rsid w:val="002611B2"/>
    <w:rsid w:val="00297AED"/>
    <w:rsid w:val="002C0A79"/>
    <w:rsid w:val="002F41B8"/>
    <w:rsid w:val="003275F8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B5A48"/>
    <w:rsid w:val="00A40DBC"/>
    <w:rsid w:val="00A71F00"/>
    <w:rsid w:val="00C3738B"/>
    <w:rsid w:val="00CD1525"/>
    <w:rsid w:val="00D5072D"/>
    <w:rsid w:val="00D843BF"/>
    <w:rsid w:val="00D9373E"/>
    <w:rsid w:val="00E12708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6A63-A4D9-444A-AF5B-A0BD5CD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10</cp:revision>
  <cp:lastPrinted>2023-06-05T09:12:00Z</cp:lastPrinted>
  <dcterms:created xsi:type="dcterms:W3CDTF">2023-06-06T11:01:00Z</dcterms:created>
  <dcterms:modified xsi:type="dcterms:W3CDTF">2024-01-04T09:20:00Z</dcterms:modified>
</cp:coreProperties>
</file>