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598B" w14:textId="77777777" w:rsidR="00B31D51" w:rsidRDefault="00B31D51" w:rsidP="00B31D51">
      <w:pPr>
        <w:rPr>
          <w:rFonts w:cs="Times New Roman"/>
          <w:i/>
          <w:iCs/>
        </w:rPr>
      </w:pPr>
      <w:r w:rsidRPr="002F4178">
        <w:rPr>
          <w:rFonts w:cs="Times New Roman"/>
          <w:i/>
          <w:iCs/>
        </w:rPr>
        <w:t xml:space="preserve">Znak sprawy: </w:t>
      </w:r>
      <w:r>
        <w:rPr>
          <w:rFonts w:cs="Times New Roman"/>
          <w:i/>
          <w:iCs/>
        </w:rPr>
        <w:t>3</w:t>
      </w:r>
      <w:r w:rsidRPr="002F4178">
        <w:rPr>
          <w:rFonts w:cs="Times New Roman"/>
          <w:i/>
          <w:iCs/>
        </w:rPr>
        <w:t>/ZP/P</w:t>
      </w:r>
      <w:r>
        <w:rPr>
          <w:rFonts w:cs="Times New Roman"/>
          <w:i/>
          <w:iCs/>
        </w:rPr>
        <w:t>B</w:t>
      </w:r>
      <w:r w:rsidRPr="002F4178">
        <w:rPr>
          <w:rFonts w:cs="Times New Roman"/>
          <w:i/>
          <w:iCs/>
        </w:rPr>
        <w:t>N/202</w:t>
      </w:r>
      <w:r>
        <w:rPr>
          <w:rFonts w:cs="Times New Roman"/>
          <w:i/>
          <w:iCs/>
        </w:rPr>
        <w:t>3</w:t>
      </w:r>
    </w:p>
    <w:p w14:paraId="6218EC2E" w14:textId="77777777" w:rsidR="00B31D51" w:rsidRDefault="00B31D51" w:rsidP="00B31D51">
      <w:pPr>
        <w:ind w:left="5664"/>
        <w:rPr>
          <w:i/>
          <w:color w:val="000000"/>
          <w:sz w:val="20"/>
          <w:szCs w:val="20"/>
        </w:rPr>
      </w:pPr>
    </w:p>
    <w:p w14:paraId="712993DF" w14:textId="77777777" w:rsidR="00B31D51" w:rsidRPr="007108A5" w:rsidRDefault="00B31D51" w:rsidP="00B31D51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  <w:sz w:val="26"/>
          <w:szCs w:val="26"/>
        </w:rPr>
      </w:pPr>
      <w:r w:rsidRPr="007108A5">
        <w:rPr>
          <w:b/>
          <w:bCs/>
          <w:sz w:val="26"/>
          <w:szCs w:val="26"/>
        </w:rPr>
        <w:t xml:space="preserve">FORMULARZ </w:t>
      </w:r>
      <w:r>
        <w:rPr>
          <w:b/>
          <w:bCs/>
          <w:sz w:val="26"/>
          <w:szCs w:val="26"/>
        </w:rPr>
        <w:t xml:space="preserve"> </w:t>
      </w:r>
      <w:r w:rsidRPr="007108A5">
        <w:rPr>
          <w:b/>
          <w:bCs/>
          <w:sz w:val="26"/>
          <w:szCs w:val="26"/>
        </w:rPr>
        <w:t>OFERTOWY</w:t>
      </w:r>
    </w:p>
    <w:p w14:paraId="631AD92E" w14:textId="77777777" w:rsidR="00B31D51" w:rsidRPr="00862EDF" w:rsidRDefault="00B31D51" w:rsidP="00B31D51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</w:rPr>
      </w:pPr>
      <w:r>
        <w:rPr>
          <w:b/>
          <w:bCs/>
        </w:rPr>
        <w:t>DLA  WOJEWÓDZKIEGO  SZPITALA  PSYCHIATRYCZNEGO  W  ZŁOTORYI</w:t>
      </w:r>
    </w:p>
    <w:p w14:paraId="180AADA1" w14:textId="77777777" w:rsidR="00423523" w:rsidRDefault="00423523" w:rsidP="007108A5">
      <w:pPr>
        <w:pStyle w:val="Standard"/>
        <w:tabs>
          <w:tab w:val="left" w:pos="0"/>
        </w:tabs>
        <w:rPr>
          <w:b/>
          <w:bCs/>
          <w:sz w:val="8"/>
          <w:szCs w:val="8"/>
        </w:rPr>
      </w:pPr>
    </w:p>
    <w:p w14:paraId="6CB3ACE3" w14:textId="77777777" w:rsidR="00423523" w:rsidRDefault="002E16BC">
      <w:pPr>
        <w:pStyle w:val="Standard"/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na „Dostawę leków i środków </w:t>
      </w:r>
      <w:r w:rsidR="00AD5A7B">
        <w:rPr>
          <w:b/>
          <w:bCs/>
        </w:rPr>
        <w:t>ochrony osobistej</w:t>
      </w:r>
      <w:r>
        <w:rPr>
          <w:b/>
          <w:bCs/>
        </w:rPr>
        <w:t xml:space="preserve"> do Apteki Wojewódzkiego Szpitala Psychiatrycznego w Złotoryi"</w:t>
      </w:r>
    </w:p>
    <w:p w14:paraId="43FC7188" w14:textId="77777777" w:rsidR="00423523" w:rsidRDefault="00423523">
      <w:pPr>
        <w:pStyle w:val="Standard"/>
        <w:tabs>
          <w:tab w:val="left" w:pos="0"/>
        </w:tabs>
        <w:jc w:val="center"/>
        <w:rPr>
          <w:b/>
          <w:bCs/>
          <w:sz w:val="16"/>
          <w:szCs w:val="16"/>
        </w:rPr>
      </w:pPr>
    </w:p>
    <w:p w14:paraId="469C4BFE" w14:textId="77777777" w:rsidR="00423523" w:rsidRDefault="002E16BC">
      <w:pPr>
        <w:pStyle w:val="Standard"/>
        <w:rPr>
          <w:b/>
          <w:bCs/>
        </w:rPr>
      </w:pPr>
      <w:r>
        <w:rPr>
          <w:b/>
          <w:bCs/>
        </w:rPr>
        <w:t>I.  Wykonawca:</w:t>
      </w:r>
    </w:p>
    <w:p w14:paraId="751C2417" w14:textId="77777777" w:rsidR="00423523" w:rsidRDefault="00423523">
      <w:pPr>
        <w:pStyle w:val="Standard"/>
        <w:rPr>
          <w:b/>
          <w:bCs/>
          <w:sz w:val="8"/>
          <w:szCs w:val="8"/>
        </w:rPr>
      </w:pPr>
    </w:p>
    <w:p w14:paraId="53A177DF" w14:textId="77777777" w:rsidR="00BD4D41" w:rsidRDefault="00BD4D41" w:rsidP="00BD4D41">
      <w:pPr>
        <w:pStyle w:val="Standard"/>
        <w:spacing w:line="360" w:lineRule="auto"/>
      </w:pPr>
      <w:r>
        <w:t xml:space="preserve">      Nazwa</w:t>
      </w:r>
      <w:r>
        <w:tab/>
        <w:t>............................................................................................</w:t>
      </w:r>
    </w:p>
    <w:p w14:paraId="7480870A" w14:textId="77777777" w:rsidR="00BD4D41" w:rsidRDefault="00BD4D41" w:rsidP="00BD4D41">
      <w:pPr>
        <w:pStyle w:val="Standard"/>
        <w:spacing w:line="360" w:lineRule="auto"/>
      </w:pPr>
      <w:r>
        <w:t xml:space="preserve">      </w:t>
      </w:r>
      <w:r>
        <w:tab/>
      </w:r>
      <w:r>
        <w:tab/>
        <w:t xml:space="preserve">............................................................................................    </w:t>
      </w:r>
    </w:p>
    <w:p w14:paraId="01C99375" w14:textId="77777777" w:rsidR="00BD4D41" w:rsidRDefault="00BD4D41" w:rsidP="00BD4D41">
      <w:pPr>
        <w:pStyle w:val="Standard"/>
        <w:spacing w:line="360" w:lineRule="auto"/>
        <w:ind w:left="12" w:firstLine="348"/>
      </w:pPr>
      <w:r>
        <w:t xml:space="preserve">Adres       </w:t>
      </w:r>
      <w:r>
        <w:tab/>
        <w:t>............................................................................................</w:t>
      </w:r>
    </w:p>
    <w:p w14:paraId="2D2A96B1" w14:textId="77777777" w:rsidR="00BD4D41" w:rsidRDefault="00BD4D41" w:rsidP="00BD4D41">
      <w:pPr>
        <w:pStyle w:val="Standard"/>
        <w:spacing w:line="360" w:lineRule="auto"/>
        <w:ind w:left="12" w:firstLine="348"/>
      </w:pPr>
      <w:r>
        <w:t xml:space="preserve">      </w:t>
      </w:r>
      <w:r>
        <w:tab/>
        <w:t>............................................................................................</w:t>
      </w:r>
    </w:p>
    <w:p w14:paraId="55E3DE11" w14:textId="77777777" w:rsidR="00423523" w:rsidRDefault="002E16BC" w:rsidP="00911850">
      <w:pPr>
        <w:pStyle w:val="Standard"/>
        <w:spacing w:line="360" w:lineRule="auto"/>
        <w:ind w:firstLine="360"/>
      </w:pPr>
      <w:r>
        <w:t xml:space="preserve">KRS / Rej. Gospodarczy:  </w:t>
      </w:r>
      <w:r w:rsidR="00911850">
        <w:t>..</w:t>
      </w:r>
      <w:r>
        <w:t>.................................................................</w:t>
      </w:r>
    </w:p>
    <w:p w14:paraId="21CB13E2" w14:textId="77777777" w:rsidR="00423523" w:rsidRDefault="002E16BC" w:rsidP="00911850">
      <w:pPr>
        <w:pStyle w:val="Standard"/>
        <w:spacing w:line="360" w:lineRule="auto"/>
        <w:ind w:left="360"/>
      </w:pPr>
      <w:r>
        <w:t xml:space="preserve">NIP    </w:t>
      </w:r>
      <w:r w:rsidR="00911850">
        <w:t xml:space="preserve">   </w:t>
      </w:r>
      <w:r>
        <w:t>..................................................</w:t>
      </w:r>
      <w:r w:rsidR="00911850">
        <w:t xml:space="preserve">      </w:t>
      </w:r>
      <w:r>
        <w:t>REGON</w:t>
      </w:r>
      <w:r w:rsidR="00911850" w:rsidRPr="00911850">
        <w:rPr>
          <w:sz w:val="20"/>
          <w:szCs w:val="20"/>
        </w:rPr>
        <w:t xml:space="preserve"> </w:t>
      </w:r>
      <w:r w:rsidRPr="00911850">
        <w:rPr>
          <w:sz w:val="20"/>
          <w:szCs w:val="20"/>
        </w:rPr>
        <w:t xml:space="preserve"> </w:t>
      </w:r>
      <w:r>
        <w:t>..................................................</w:t>
      </w:r>
    </w:p>
    <w:p w14:paraId="06C6998D" w14:textId="77777777" w:rsidR="00423523" w:rsidRDefault="002E16BC" w:rsidP="00911850">
      <w:pPr>
        <w:pStyle w:val="Standard"/>
        <w:spacing w:line="360" w:lineRule="auto"/>
        <w:ind w:firstLine="360"/>
      </w:pPr>
      <w:r>
        <w:t>Nr tel.</w:t>
      </w:r>
      <w:r w:rsidR="00911850">
        <w:t xml:space="preserve">   </w:t>
      </w:r>
      <w:r>
        <w:t>..................................................      Nr fax</w:t>
      </w:r>
      <w:r w:rsidR="00911850">
        <w:t xml:space="preserve">.    </w:t>
      </w:r>
      <w:r>
        <w:t>..................................................</w:t>
      </w:r>
    </w:p>
    <w:p w14:paraId="0BFD5E8A" w14:textId="77777777" w:rsidR="00423523" w:rsidRDefault="002E16BC" w:rsidP="00911850">
      <w:pPr>
        <w:pStyle w:val="Standard"/>
        <w:spacing w:line="360" w:lineRule="auto"/>
        <w:ind w:firstLine="360"/>
      </w:pPr>
      <w:r>
        <w:t>E-mail</w:t>
      </w:r>
      <w:r w:rsidR="00911850">
        <w:t xml:space="preserve"> </w:t>
      </w:r>
      <w:r w:rsidR="00911850" w:rsidRPr="00911850">
        <w:rPr>
          <w:sz w:val="18"/>
          <w:szCs w:val="18"/>
        </w:rPr>
        <w:t xml:space="preserve">  </w:t>
      </w:r>
      <w:r>
        <w:t>................................................................................................</w:t>
      </w:r>
      <w:r w:rsidR="00911850">
        <w:t>.</w:t>
      </w:r>
    </w:p>
    <w:p w14:paraId="12207CF9" w14:textId="77777777" w:rsidR="00423523" w:rsidRDefault="00911850">
      <w:pPr>
        <w:pStyle w:val="Standard"/>
        <w:tabs>
          <w:tab w:val="left" w:pos="0"/>
        </w:tabs>
        <w:spacing w:line="360" w:lineRule="auto"/>
      </w:pPr>
      <w:r>
        <w:t xml:space="preserve">      </w:t>
      </w:r>
      <w:r w:rsidR="002E16BC">
        <w:t>Osoba do kontaktu   ...........................................................................</w:t>
      </w:r>
      <w:r>
        <w:t>..</w:t>
      </w:r>
    </w:p>
    <w:p w14:paraId="03670FB6" w14:textId="77777777" w:rsidR="00423523" w:rsidRDefault="00423523">
      <w:pPr>
        <w:pStyle w:val="Standard"/>
        <w:tabs>
          <w:tab w:val="left" w:pos="0"/>
        </w:tabs>
        <w:spacing w:line="360" w:lineRule="auto"/>
        <w:rPr>
          <w:sz w:val="12"/>
          <w:szCs w:val="12"/>
        </w:rPr>
      </w:pPr>
    </w:p>
    <w:p w14:paraId="23D275E3" w14:textId="77777777" w:rsidR="00423523" w:rsidRPr="009233B7" w:rsidRDefault="002E16BC" w:rsidP="009233B7">
      <w:pPr>
        <w:rPr>
          <w:rFonts w:cs="Times New Roman"/>
          <w:i/>
          <w:iCs/>
        </w:rPr>
      </w:pPr>
      <w:r>
        <w:rPr>
          <w:b/>
          <w:bCs/>
        </w:rPr>
        <w:t>II.  Przedmiot zamówienia:</w:t>
      </w:r>
      <w:r w:rsidR="009233B7">
        <w:rPr>
          <w:b/>
          <w:bCs/>
        </w:rPr>
        <w:t xml:space="preserve"> </w:t>
      </w:r>
      <w:r w:rsidR="009233B7" w:rsidRPr="009233B7">
        <w:rPr>
          <w:rFonts w:cs="Times New Roman"/>
          <w:b/>
          <w:bCs/>
        </w:rPr>
        <w:t xml:space="preserve">Znak sprawy: </w:t>
      </w:r>
      <w:r w:rsidR="00B31D51">
        <w:rPr>
          <w:rFonts w:cs="Times New Roman"/>
          <w:b/>
          <w:bCs/>
        </w:rPr>
        <w:t>2</w:t>
      </w:r>
      <w:r w:rsidR="009233B7" w:rsidRPr="009233B7">
        <w:rPr>
          <w:rFonts w:cs="Times New Roman"/>
          <w:b/>
          <w:bCs/>
        </w:rPr>
        <w:t>/ZP/PBN//202</w:t>
      </w:r>
      <w:r w:rsidR="00B31D51">
        <w:rPr>
          <w:rFonts w:cs="Times New Roman"/>
          <w:b/>
          <w:bCs/>
        </w:rPr>
        <w:t>3</w:t>
      </w:r>
    </w:p>
    <w:p w14:paraId="5C0144DA" w14:textId="77777777" w:rsidR="00423523" w:rsidRDefault="00423523">
      <w:pPr>
        <w:pStyle w:val="Standard"/>
        <w:jc w:val="both"/>
        <w:rPr>
          <w:rFonts w:eastAsia="Times New Roman" w:cs="Times New Roman"/>
          <w:color w:val="000000"/>
          <w:sz w:val="12"/>
          <w:szCs w:val="12"/>
        </w:rPr>
      </w:pPr>
    </w:p>
    <w:p w14:paraId="37BB52A9" w14:textId="77777777" w:rsidR="00423523" w:rsidRDefault="002E16BC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Przedmiotem  zamówienia  jest  „Dostawa  leków  i  środków  </w:t>
      </w:r>
      <w:r w:rsidR="00AD5A7B">
        <w:rPr>
          <w:rFonts w:eastAsia="Times New Roman" w:cs="Times New Roman"/>
          <w:color w:val="000000"/>
        </w:rPr>
        <w:t>ochrony osobistej</w:t>
      </w:r>
      <w:r>
        <w:rPr>
          <w:rFonts w:eastAsia="Times New Roman" w:cs="Times New Roman"/>
          <w:color w:val="000000"/>
        </w:rPr>
        <w:t xml:space="preserve">  do  Apteki   </w:t>
      </w:r>
    </w:p>
    <w:p w14:paraId="285EF3B7" w14:textId="77777777" w:rsidR="00423523" w:rsidRDefault="002E16BC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Wojewódzkiego Szpitala Psychiatrycznego w Złotoryi”.</w:t>
      </w:r>
    </w:p>
    <w:p w14:paraId="5DB8708C" w14:textId="77777777" w:rsidR="00423523" w:rsidRDefault="00423523">
      <w:pPr>
        <w:pStyle w:val="Standard"/>
        <w:jc w:val="both"/>
        <w:rPr>
          <w:sz w:val="12"/>
          <w:szCs w:val="12"/>
        </w:rPr>
      </w:pPr>
    </w:p>
    <w:p w14:paraId="07C28620" w14:textId="77777777" w:rsidR="00423523" w:rsidRDefault="00423523">
      <w:pPr>
        <w:pStyle w:val="Standard"/>
        <w:jc w:val="both"/>
        <w:rPr>
          <w:sz w:val="12"/>
          <w:szCs w:val="12"/>
        </w:rPr>
      </w:pPr>
    </w:p>
    <w:p w14:paraId="4CA0363E" w14:textId="77777777" w:rsidR="00423523" w:rsidRDefault="002E16BC">
      <w:pPr>
        <w:pStyle w:val="Standard"/>
        <w:rPr>
          <w:b/>
          <w:bCs/>
        </w:rPr>
      </w:pPr>
      <w:r>
        <w:rPr>
          <w:b/>
          <w:bCs/>
        </w:rPr>
        <w:t>III. Realizacja zamówienia:</w:t>
      </w:r>
    </w:p>
    <w:p w14:paraId="394DC057" w14:textId="77777777" w:rsidR="00423523" w:rsidRDefault="00423523">
      <w:pPr>
        <w:pStyle w:val="Standard"/>
        <w:rPr>
          <w:b/>
          <w:bCs/>
          <w:sz w:val="16"/>
          <w:szCs w:val="16"/>
        </w:rPr>
      </w:pPr>
    </w:p>
    <w:p w14:paraId="76D89EF2" w14:textId="77777777" w:rsidR="00423523" w:rsidRDefault="002E16BC" w:rsidP="00E15DF0">
      <w:pPr>
        <w:pStyle w:val="Standard"/>
      </w:pPr>
      <w:r>
        <w:t xml:space="preserve">     </w:t>
      </w:r>
      <w:r>
        <w:rPr>
          <w:b/>
          <w:bCs/>
        </w:rPr>
        <w:t xml:space="preserve">  Całkowity koszt realizacji umowy:</w:t>
      </w:r>
    </w:p>
    <w:p w14:paraId="6F56A5D8" w14:textId="77777777" w:rsidR="00423523" w:rsidRDefault="00423523" w:rsidP="00E15DF0">
      <w:pPr>
        <w:pStyle w:val="Standard"/>
        <w:rPr>
          <w:b/>
          <w:bCs/>
          <w:sz w:val="8"/>
          <w:szCs w:val="8"/>
        </w:rPr>
      </w:pPr>
    </w:p>
    <w:p w14:paraId="6A253A17" w14:textId="77777777" w:rsidR="00423523" w:rsidRDefault="002E16BC" w:rsidP="00E15DF0">
      <w:pPr>
        <w:pStyle w:val="Standard"/>
        <w:ind w:firstLine="709"/>
        <w:rPr>
          <w:b/>
          <w:bCs/>
        </w:rPr>
      </w:pPr>
      <w:r>
        <w:rPr>
          <w:b/>
          <w:bCs/>
        </w:rPr>
        <w:t xml:space="preserve">netto ......................................................................... złotych        </w:t>
      </w:r>
      <w:r>
        <w:rPr>
          <w:b/>
          <w:bCs/>
        </w:rPr>
        <w:tab/>
      </w:r>
    </w:p>
    <w:p w14:paraId="3132707A" w14:textId="77777777" w:rsidR="00423523" w:rsidRDefault="002E16BC" w:rsidP="00E15DF0">
      <w:pPr>
        <w:pStyle w:val="Standard"/>
        <w:ind w:firstLine="709"/>
        <w:rPr>
          <w:b/>
          <w:bCs/>
        </w:rPr>
      </w:pPr>
      <w:r>
        <w:rPr>
          <w:b/>
          <w:bCs/>
        </w:rPr>
        <w:t>podatek VAT ..........% ............................................ złotych</w:t>
      </w:r>
    </w:p>
    <w:p w14:paraId="7711D647" w14:textId="77777777" w:rsidR="00423523" w:rsidRDefault="002E16BC" w:rsidP="00E15DF0">
      <w:pPr>
        <w:pStyle w:val="Standard"/>
        <w:ind w:firstLine="709"/>
        <w:rPr>
          <w:b/>
          <w:bCs/>
        </w:rPr>
      </w:pPr>
      <w:r>
        <w:rPr>
          <w:b/>
          <w:bCs/>
        </w:rPr>
        <w:t>brutto ....................................................................... złotych</w:t>
      </w:r>
    </w:p>
    <w:p w14:paraId="02565975" w14:textId="77777777" w:rsidR="00423523" w:rsidRDefault="002E16BC" w:rsidP="00E15DF0">
      <w:pPr>
        <w:pStyle w:val="Standard"/>
        <w:ind w:firstLine="709"/>
        <w:rPr>
          <w:b/>
          <w:bCs/>
        </w:rPr>
      </w:pPr>
      <w:r>
        <w:rPr>
          <w:b/>
          <w:bCs/>
        </w:rPr>
        <w:t xml:space="preserve">(słownie brutto ...................................................................................................................  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7108A5">
        <w:rPr>
          <w:b/>
          <w:bCs/>
        </w:rPr>
        <w:tab/>
        <w:t xml:space="preserve">   .</w:t>
      </w:r>
      <w:r>
        <w:rPr>
          <w:b/>
          <w:bCs/>
        </w:rPr>
        <w:t>................................................................................... ........./100 złotych)</w:t>
      </w:r>
    </w:p>
    <w:p w14:paraId="45B29420" w14:textId="77777777" w:rsidR="00423523" w:rsidRDefault="00423523">
      <w:pPr>
        <w:pStyle w:val="Standard"/>
        <w:spacing w:line="360" w:lineRule="auto"/>
        <w:rPr>
          <w:sz w:val="8"/>
          <w:szCs w:val="8"/>
        </w:rPr>
      </w:pPr>
    </w:p>
    <w:p w14:paraId="6EE9796C" w14:textId="77777777" w:rsidR="00423523" w:rsidRDefault="002E16BC" w:rsidP="00E15DF0">
      <w:pPr>
        <w:pStyle w:val="Standard"/>
        <w:rPr>
          <w:i/>
          <w:iCs/>
        </w:rPr>
      </w:pPr>
      <w:r>
        <w:rPr>
          <w:i/>
          <w:iCs/>
        </w:rPr>
        <w:t>Koszt pakietu nr I:</w:t>
      </w:r>
    </w:p>
    <w:p w14:paraId="0DE4275D" w14:textId="77777777" w:rsidR="00423523" w:rsidRDefault="002E16BC" w:rsidP="00E15DF0">
      <w:pPr>
        <w:pStyle w:val="Standard"/>
        <w:ind w:left="284"/>
      </w:pPr>
      <w:r>
        <w:t xml:space="preserve">netto ......................................................................... złotych        </w:t>
      </w:r>
      <w:r>
        <w:tab/>
      </w:r>
    </w:p>
    <w:p w14:paraId="04C6C978" w14:textId="77777777" w:rsidR="00423523" w:rsidRDefault="002E16BC" w:rsidP="00E15DF0">
      <w:pPr>
        <w:pStyle w:val="Standard"/>
        <w:ind w:left="284"/>
      </w:pPr>
      <w:r>
        <w:t>podatek VAT ..........% .............................................. złotych</w:t>
      </w:r>
    </w:p>
    <w:p w14:paraId="592BBA4A" w14:textId="77777777" w:rsidR="00423523" w:rsidRDefault="002E16BC" w:rsidP="00E15DF0">
      <w:pPr>
        <w:pStyle w:val="Standard"/>
        <w:ind w:left="284"/>
      </w:pPr>
      <w:r>
        <w:t>brutto ....................................................................... złotych</w:t>
      </w:r>
    </w:p>
    <w:p w14:paraId="7D967D79" w14:textId="77777777" w:rsidR="00423523" w:rsidRDefault="00423523" w:rsidP="00E15DF0">
      <w:pPr>
        <w:pStyle w:val="Standard"/>
        <w:rPr>
          <w:sz w:val="8"/>
          <w:szCs w:val="8"/>
        </w:rPr>
      </w:pPr>
    </w:p>
    <w:p w14:paraId="11588DEF" w14:textId="77777777" w:rsidR="00423523" w:rsidRDefault="002E16BC" w:rsidP="00E15DF0">
      <w:pPr>
        <w:pStyle w:val="Standard"/>
      </w:pPr>
      <w:r>
        <w:rPr>
          <w:i/>
          <w:iCs/>
        </w:rPr>
        <w:t>Koszt pakietu nr II:</w:t>
      </w:r>
    </w:p>
    <w:p w14:paraId="0D49D0C9" w14:textId="77777777" w:rsidR="00423523" w:rsidRDefault="002E16BC" w:rsidP="00E15DF0">
      <w:pPr>
        <w:pStyle w:val="Standard"/>
        <w:ind w:left="284"/>
      </w:pPr>
      <w:r>
        <w:t xml:space="preserve">netto ......................................................................... złotych        </w:t>
      </w:r>
      <w:r>
        <w:tab/>
      </w:r>
    </w:p>
    <w:p w14:paraId="63DB6305" w14:textId="77777777" w:rsidR="00423523" w:rsidRDefault="002E16BC" w:rsidP="00E15DF0">
      <w:pPr>
        <w:pStyle w:val="Standard"/>
        <w:ind w:left="284"/>
      </w:pPr>
      <w:r>
        <w:t>podatek VAT ..........% .............................................. złotych</w:t>
      </w:r>
    </w:p>
    <w:p w14:paraId="727292E7" w14:textId="77777777" w:rsidR="00423523" w:rsidRDefault="002E16BC" w:rsidP="00E15DF0">
      <w:pPr>
        <w:pStyle w:val="Standard"/>
        <w:ind w:left="284"/>
      </w:pPr>
      <w:r>
        <w:t>brutto ....................................................................... złotych</w:t>
      </w:r>
    </w:p>
    <w:p w14:paraId="307A8AD3" w14:textId="77777777" w:rsidR="00423523" w:rsidRDefault="00423523" w:rsidP="00E15DF0">
      <w:pPr>
        <w:pStyle w:val="Standard"/>
        <w:rPr>
          <w:sz w:val="8"/>
          <w:szCs w:val="8"/>
        </w:rPr>
      </w:pPr>
    </w:p>
    <w:p w14:paraId="682C917F" w14:textId="77777777" w:rsidR="00423523" w:rsidRDefault="002E16BC" w:rsidP="00E15DF0">
      <w:pPr>
        <w:pStyle w:val="Standard"/>
      </w:pPr>
      <w:r>
        <w:rPr>
          <w:i/>
          <w:iCs/>
        </w:rPr>
        <w:t>Koszt pakietu nr III:</w:t>
      </w:r>
    </w:p>
    <w:p w14:paraId="10D6B4F8" w14:textId="77777777" w:rsidR="00423523" w:rsidRDefault="002E16BC" w:rsidP="00E15DF0">
      <w:pPr>
        <w:pStyle w:val="Standard"/>
        <w:ind w:left="284"/>
      </w:pPr>
      <w:r>
        <w:t xml:space="preserve">netto ......................................................................... złotych        </w:t>
      </w:r>
      <w:r>
        <w:tab/>
      </w:r>
    </w:p>
    <w:p w14:paraId="17E93CED" w14:textId="77777777" w:rsidR="00423523" w:rsidRDefault="002E16BC" w:rsidP="00E15DF0">
      <w:pPr>
        <w:pStyle w:val="Standard"/>
        <w:ind w:left="284"/>
      </w:pPr>
      <w:r>
        <w:t>podatek VAT ..........% .............................................. złotych</w:t>
      </w:r>
    </w:p>
    <w:p w14:paraId="69D317BA" w14:textId="77777777" w:rsidR="00423523" w:rsidRDefault="002E16BC" w:rsidP="00E15DF0">
      <w:pPr>
        <w:pStyle w:val="Standard"/>
        <w:ind w:left="284"/>
      </w:pPr>
      <w:r>
        <w:t>brutto ....................................................................... złotych</w:t>
      </w:r>
    </w:p>
    <w:p w14:paraId="62422D49" w14:textId="77777777" w:rsidR="00423523" w:rsidRDefault="002E16BC" w:rsidP="00E15DF0">
      <w:pPr>
        <w:pStyle w:val="Standard"/>
      </w:pPr>
      <w:r>
        <w:rPr>
          <w:i/>
          <w:iCs/>
        </w:rPr>
        <w:t>Koszt pakietu nr IV:</w:t>
      </w:r>
    </w:p>
    <w:p w14:paraId="1FD026E2" w14:textId="77777777" w:rsidR="00423523" w:rsidRDefault="002E16BC" w:rsidP="00E15DF0">
      <w:pPr>
        <w:pStyle w:val="Standard"/>
        <w:ind w:left="284"/>
      </w:pPr>
      <w:r>
        <w:t xml:space="preserve">netto ......................................................................... złotych        </w:t>
      </w:r>
      <w:r>
        <w:tab/>
      </w:r>
    </w:p>
    <w:p w14:paraId="0F706C05" w14:textId="77777777" w:rsidR="00423523" w:rsidRDefault="002E16BC" w:rsidP="00E15DF0">
      <w:pPr>
        <w:pStyle w:val="Standard"/>
        <w:ind w:left="284"/>
      </w:pPr>
      <w:r>
        <w:t>podatek VAT ..........% .............................................. złotych</w:t>
      </w:r>
    </w:p>
    <w:p w14:paraId="66ECACF8" w14:textId="77777777" w:rsidR="00423523" w:rsidRDefault="002E16BC" w:rsidP="00E15DF0">
      <w:pPr>
        <w:pStyle w:val="Standard"/>
        <w:ind w:left="284"/>
      </w:pPr>
      <w:r>
        <w:t>brutto ....................................................................... złotych</w:t>
      </w:r>
    </w:p>
    <w:p w14:paraId="20B485EE" w14:textId="77777777" w:rsidR="00423523" w:rsidRDefault="00423523" w:rsidP="00E15DF0">
      <w:pPr>
        <w:pStyle w:val="Standard"/>
        <w:rPr>
          <w:sz w:val="12"/>
          <w:szCs w:val="12"/>
        </w:rPr>
      </w:pPr>
    </w:p>
    <w:p w14:paraId="4882BB26" w14:textId="77777777" w:rsidR="00423523" w:rsidRDefault="002E16BC" w:rsidP="00E15DF0">
      <w:pPr>
        <w:pStyle w:val="Standard"/>
      </w:pPr>
      <w:r>
        <w:rPr>
          <w:i/>
          <w:iCs/>
        </w:rPr>
        <w:t>Koszt pakietu nr V:</w:t>
      </w:r>
    </w:p>
    <w:p w14:paraId="5A5289C7" w14:textId="77777777" w:rsidR="00423523" w:rsidRDefault="002E16BC" w:rsidP="00E15DF0">
      <w:pPr>
        <w:pStyle w:val="Standard"/>
        <w:ind w:left="284"/>
      </w:pPr>
      <w:r>
        <w:t xml:space="preserve">netto ......................................................................... złotych        </w:t>
      </w:r>
      <w:r>
        <w:tab/>
      </w:r>
    </w:p>
    <w:p w14:paraId="2B7C837E" w14:textId="77777777" w:rsidR="00423523" w:rsidRDefault="002E16BC" w:rsidP="00E15DF0">
      <w:pPr>
        <w:pStyle w:val="Standard"/>
        <w:ind w:left="284"/>
      </w:pPr>
      <w:r>
        <w:t>podatek VAT ..........% .............................................. złotych</w:t>
      </w:r>
    </w:p>
    <w:p w14:paraId="62CD3756" w14:textId="77777777" w:rsidR="00423523" w:rsidRDefault="002E16BC" w:rsidP="00E15DF0">
      <w:pPr>
        <w:pStyle w:val="Standard"/>
        <w:ind w:left="284"/>
      </w:pPr>
      <w:r>
        <w:t>brutto ....................................................................... złotych</w:t>
      </w:r>
    </w:p>
    <w:p w14:paraId="75D0D1C7" w14:textId="77777777" w:rsidR="00423523" w:rsidRDefault="00423523" w:rsidP="00E15DF0">
      <w:pPr>
        <w:pStyle w:val="Standard"/>
        <w:rPr>
          <w:sz w:val="12"/>
          <w:szCs w:val="12"/>
        </w:rPr>
      </w:pPr>
    </w:p>
    <w:p w14:paraId="670CC2F1" w14:textId="77777777" w:rsidR="00423523" w:rsidRDefault="002E16BC" w:rsidP="00E15DF0">
      <w:pPr>
        <w:pStyle w:val="Standard"/>
      </w:pPr>
      <w:r>
        <w:rPr>
          <w:i/>
          <w:iCs/>
        </w:rPr>
        <w:lastRenderedPageBreak/>
        <w:t>Koszt pakietu nr VI:</w:t>
      </w:r>
    </w:p>
    <w:p w14:paraId="6F9F76EF" w14:textId="77777777" w:rsidR="00423523" w:rsidRDefault="002E16BC" w:rsidP="00E15DF0">
      <w:pPr>
        <w:pStyle w:val="Standard"/>
        <w:ind w:left="284"/>
      </w:pPr>
      <w:r>
        <w:t xml:space="preserve">netto ......................................................................... złotych        </w:t>
      </w:r>
      <w:r>
        <w:tab/>
      </w:r>
    </w:p>
    <w:p w14:paraId="53A2916E" w14:textId="77777777" w:rsidR="00423523" w:rsidRDefault="002E16BC" w:rsidP="00E15DF0">
      <w:pPr>
        <w:pStyle w:val="Standard"/>
        <w:ind w:left="284"/>
      </w:pPr>
      <w:r>
        <w:t>podatek VAT ..........% .............................................. złotych</w:t>
      </w:r>
    </w:p>
    <w:p w14:paraId="1EB2044D" w14:textId="77777777" w:rsidR="00423523" w:rsidRDefault="002E16BC" w:rsidP="00E15DF0">
      <w:pPr>
        <w:pStyle w:val="Standard"/>
        <w:ind w:left="284"/>
      </w:pPr>
      <w:r>
        <w:t>brutto ....................................................................... złotych</w:t>
      </w:r>
    </w:p>
    <w:p w14:paraId="2E5BC18F" w14:textId="77777777" w:rsidR="00423523" w:rsidRDefault="00423523">
      <w:pPr>
        <w:pStyle w:val="Standard"/>
        <w:rPr>
          <w:b/>
          <w:bCs/>
          <w:sz w:val="20"/>
          <w:szCs w:val="20"/>
        </w:rPr>
      </w:pPr>
    </w:p>
    <w:p w14:paraId="111D5EA6" w14:textId="77777777" w:rsidR="00423523" w:rsidRDefault="002E16BC">
      <w:pPr>
        <w:pStyle w:val="Standard"/>
        <w:rPr>
          <w:b/>
          <w:bCs/>
        </w:rPr>
      </w:pPr>
      <w:r>
        <w:rPr>
          <w:b/>
          <w:bCs/>
        </w:rPr>
        <w:t>IV. Termin płatności:</w:t>
      </w:r>
    </w:p>
    <w:p w14:paraId="2EC4B5A9" w14:textId="77777777" w:rsidR="00423523" w:rsidRDefault="00423523">
      <w:pPr>
        <w:pStyle w:val="Standard"/>
        <w:rPr>
          <w:b/>
          <w:bCs/>
          <w:sz w:val="20"/>
          <w:szCs w:val="20"/>
        </w:rPr>
      </w:pPr>
    </w:p>
    <w:p w14:paraId="4B79E671" w14:textId="77777777" w:rsidR="00423523" w:rsidRDefault="002E16BC">
      <w:pPr>
        <w:pStyle w:val="Standard"/>
        <w:ind w:left="360"/>
        <w:jc w:val="both"/>
      </w:pPr>
      <w:r>
        <w:rPr>
          <w:b/>
          <w:bCs/>
        </w:rPr>
        <w:t>…...... dni</w:t>
      </w:r>
      <w:r>
        <w:t xml:space="preserve"> od realizacji zamówienia i dostarczenia prawidłowo sporządzonej faktury VAT.</w:t>
      </w:r>
    </w:p>
    <w:p w14:paraId="1E8A52EC" w14:textId="77777777" w:rsidR="00423523" w:rsidRPr="00E15DF0" w:rsidRDefault="00423523">
      <w:pPr>
        <w:pStyle w:val="Standard"/>
        <w:rPr>
          <w:sz w:val="16"/>
          <w:szCs w:val="16"/>
        </w:rPr>
      </w:pPr>
    </w:p>
    <w:p w14:paraId="3B9BE15B" w14:textId="77777777" w:rsidR="007164A5" w:rsidRDefault="002E16BC">
      <w:pPr>
        <w:pStyle w:val="Standard"/>
        <w:rPr>
          <w:b/>
          <w:bCs/>
        </w:rPr>
      </w:pPr>
      <w:r>
        <w:rPr>
          <w:b/>
          <w:bCs/>
        </w:rPr>
        <w:t xml:space="preserve">V.   </w:t>
      </w:r>
      <w:r w:rsidR="007164A5">
        <w:rPr>
          <w:b/>
          <w:bCs/>
        </w:rPr>
        <w:t>Termin związania ofertą:</w:t>
      </w:r>
    </w:p>
    <w:p w14:paraId="66212DAF" w14:textId="77777777" w:rsidR="007164A5" w:rsidRPr="007164A5" w:rsidRDefault="007164A5">
      <w:pPr>
        <w:pStyle w:val="Standard"/>
        <w:rPr>
          <w:b/>
          <w:bCs/>
          <w:sz w:val="12"/>
          <w:szCs w:val="12"/>
        </w:rPr>
      </w:pPr>
    </w:p>
    <w:p w14:paraId="21E2734F" w14:textId="77777777" w:rsidR="007164A5" w:rsidRDefault="007164A5" w:rsidP="007D68DE">
      <w:pPr>
        <w:pStyle w:val="Standard"/>
        <w:ind w:left="426"/>
        <w:jc w:val="both"/>
        <w:rPr>
          <w:b/>
          <w:bCs/>
        </w:rPr>
      </w:pPr>
      <w:r>
        <w:rPr>
          <w:b/>
          <w:bCs/>
        </w:rPr>
        <w:t>Oświadczam/y</w:t>
      </w:r>
      <w:r w:rsidRPr="007164A5">
        <w:t xml:space="preserve">, że </w:t>
      </w:r>
      <w:r>
        <w:t>Wykonawca jest</w:t>
      </w:r>
      <w:r w:rsidRPr="007164A5">
        <w:t xml:space="preserve"> związan</w:t>
      </w:r>
      <w:r>
        <w:t>y</w:t>
      </w:r>
      <w:r w:rsidRPr="007164A5">
        <w:t xml:space="preserve"> ofertą przez okres </w:t>
      </w:r>
      <w:r w:rsidR="007D68DE">
        <w:t xml:space="preserve">30 dni, to jest do dnia </w:t>
      </w:r>
      <w:bookmarkStart w:id="0" w:name="_Hlk83109233"/>
      <w:r w:rsidR="007D68DE">
        <w:t xml:space="preserve">                       </w:t>
      </w:r>
      <w:r w:rsidR="00B31D51">
        <w:rPr>
          <w:b/>
          <w:bCs/>
        </w:rPr>
        <w:t>28</w:t>
      </w:r>
      <w:r w:rsidR="007D68DE">
        <w:rPr>
          <w:b/>
          <w:bCs/>
        </w:rPr>
        <w:t xml:space="preserve"> października 202</w:t>
      </w:r>
      <w:r w:rsidR="00B31D51">
        <w:rPr>
          <w:b/>
          <w:bCs/>
        </w:rPr>
        <w:t>3</w:t>
      </w:r>
      <w:r w:rsidR="007D68DE">
        <w:rPr>
          <w:b/>
          <w:bCs/>
        </w:rPr>
        <w:t>r</w:t>
      </w:r>
      <w:r w:rsidR="007D68DE" w:rsidRPr="00317D49">
        <w:rPr>
          <w:b/>
          <w:bCs/>
        </w:rPr>
        <w:t>.</w:t>
      </w:r>
      <w:bookmarkEnd w:id="0"/>
    </w:p>
    <w:p w14:paraId="076E6449" w14:textId="77777777" w:rsidR="007164A5" w:rsidRPr="007164A5" w:rsidRDefault="007164A5" w:rsidP="007164A5">
      <w:pPr>
        <w:pStyle w:val="Standard"/>
        <w:ind w:left="426"/>
        <w:rPr>
          <w:b/>
          <w:bCs/>
          <w:sz w:val="16"/>
          <w:szCs w:val="16"/>
        </w:rPr>
      </w:pPr>
    </w:p>
    <w:p w14:paraId="3109FC0B" w14:textId="77777777" w:rsidR="009C6A67" w:rsidRDefault="007164A5">
      <w:pPr>
        <w:pStyle w:val="Standard"/>
        <w:rPr>
          <w:b/>
          <w:bCs/>
        </w:rPr>
      </w:pPr>
      <w:r>
        <w:rPr>
          <w:b/>
          <w:bCs/>
        </w:rPr>
        <w:t xml:space="preserve">VI.  </w:t>
      </w:r>
      <w:r w:rsidR="009C6A67">
        <w:rPr>
          <w:b/>
          <w:bCs/>
        </w:rPr>
        <w:t>Aktualna Polisa OC:</w:t>
      </w:r>
    </w:p>
    <w:p w14:paraId="6716FC53" w14:textId="77777777" w:rsidR="009C6A67" w:rsidRPr="005709B6" w:rsidRDefault="009C6A67">
      <w:pPr>
        <w:pStyle w:val="Standard"/>
        <w:rPr>
          <w:b/>
          <w:bCs/>
          <w:sz w:val="12"/>
          <w:szCs w:val="12"/>
        </w:rPr>
      </w:pPr>
    </w:p>
    <w:p w14:paraId="77DADD2E" w14:textId="77777777" w:rsidR="009C6A67" w:rsidRDefault="009C6A67" w:rsidP="009C6A67">
      <w:pPr>
        <w:pStyle w:val="Standard"/>
        <w:ind w:left="426"/>
        <w:jc w:val="both"/>
      </w:pPr>
      <w:r>
        <w:rPr>
          <w:b/>
          <w:bCs/>
        </w:rPr>
        <w:t xml:space="preserve">Oświadczam/y, </w:t>
      </w:r>
      <w:r>
        <w:rPr>
          <w:rFonts w:eastAsia="Calibri"/>
          <w:lang w:eastAsia="en-US"/>
        </w:rPr>
        <w:t>że</w:t>
      </w:r>
      <w:r w:rsidRPr="00315ED3">
        <w:rPr>
          <w:rFonts w:eastAsia="Calibri"/>
          <w:lang w:eastAsia="en-US"/>
        </w:rPr>
        <w:t xml:space="preserve"> Wykonawca </w:t>
      </w:r>
      <w:r w:rsidRPr="007164A5">
        <w:t>posiada</w:t>
      </w:r>
      <w:r w:rsidRPr="009C6A67">
        <w:rPr>
          <w:b/>
          <w:bCs/>
        </w:rPr>
        <w:t xml:space="preserve"> </w:t>
      </w:r>
      <w:r w:rsidRPr="00315ED3">
        <w:t>aktualną polisę ubezpieczenia od odpowiedzialności cywilnej, w zakresie prowadzonej działalności związanej</w:t>
      </w:r>
      <w:r>
        <w:t xml:space="preserve"> </w:t>
      </w:r>
      <w:r w:rsidRPr="00315ED3">
        <w:t>z przedmiotem zamówienia, zapewniającą prawidłowe wykonanie umowy</w:t>
      </w:r>
      <w:r>
        <w:t>.</w:t>
      </w:r>
    </w:p>
    <w:p w14:paraId="22643688" w14:textId="77777777" w:rsidR="009C6A67" w:rsidRPr="005709B6" w:rsidRDefault="009C6A67">
      <w:pPr>
        <w:pStyle w:val="Standard"/>
        <w:rPr>
          <w:b/>
          <w:bCs/>
          <w:sz w:val="16"/>
          <w:szCs w:val="16"/>
        </w:rPr>
      </w:pPr>
    </w:p>
    <w:p w14:paraId="798CCCF4" w14:textId="77777777" w:rsidR="005709B6" w:rsidRDefault="009C6A67">
      <w:pPr>
        <w:pStyle w:val="Standard"/>
        <w:rPr>
          <w:b/>
          <w:bCs/>
        </w:rPr>
      </w:pPr>
      <w:r>
        <w:rPr>
          <w:b/>
          <w:bCs/>
        </w:rPr>
        <w:t>VI</w:t>
      </w:r>
      <w:r w:rsidR="007164A5">
        <w:rPr>
          <w:b/>
          <w:bCs/>
        </w:rPr>
        <w:t>I</w:t>
      </w:r>
      <w:r>
        <w:rPr>
          <w:b/>
          <w:bCs/>
        </w:rPr>
        <w:t xml:space="preserve">. </w:t>
      </w:r>
      <w:r w:rsidR="005709B6">
        <w:rPr>
          <w:b/>
          <w:bCs/>
        </w:rPr>
        <w:t>Wpis do rejestru:</w:t>
      </w:r>
    </w:p>
    <w:p w14:paraId="299FACC5" w14:textId="77777777" w:rsidR="005709B6" w:rsidRPr="005709B6" w:rsidRDefault="005709B6">
      <w:pPr>
        <w:pStyle w:val="Standard"/>
        <w:rPr>
          <w:b/>
          <w:bCs/>
          <w:sz w:val="12"/>
          <w:szCs w:val="12"/>
        </w:rPr>
      </w:pPr>
    </w:p>
    <w:p w14:paraId="6DB3CC6B" w14:textId="77777777" w:rsidR="007375E8" w:rsidRPr="007164A5" w:rsidRDefault="005709B6" w:rsidP="007164A5">
      <w:pPr>
        <w:pStyle w:val="Standard"/>
        <w:ind w:left="426"/>
        <w:jc w:val="both"/>
        <w:rPr>
          <w:rFonts w:eastAsia="Calibri"/>
          <w:lang w:eastAsia="en-US"/>
        </w:rPr>
      </w:pPr>
      <w:r w:rsidRPr="005709B6">
        <w:rPr>
          <w:rFonts w:eastAsia="Calibri"/>
          <w:b/>
          <w:bCs/>
          <w:lang w:eastAsia="en-US"/>
        </w:rPr>
        <w:t>Oświadczam</w:t>
      </w:r>
      <w:r>
        <w:rPr>
          <w:rFonts w:eastAsia="Calibri"/>
          <w:lang w:eastAsia="en-US"/>
        </w:rPr>
        <w:t xml:space="preserve">/y, że Wykonawca jest </w:t>
      </w:r>
      <w:r w:rsidRPr="00315ED3">
        <w:rPr>
          <w:rFonts w:eastAsia="Calibri"/>
          <w:lang w:eastAsia="en-US"/>
        </w:rPr>
        <w:t>wpisan</w:t>
      </w:r>
      <w:r>
        <w:rPr>
          <w:rFonts w:eastAsia="Calibri"/>
          <w:lang w:eastAsia="en-US"/>
        </w:rPr>
        <w:t>y</w:t>
      </w:r>
      <w:r w:rsidRPr="00315ED3">
        <w:rPr>
          <w:rFonts w:eastAsia="Calibri"/>
          <w:lang w:eastAsia="en-US"/>
        </w:rPr>
        <w:t xml:space="preserve"> do jednego z rejestrów zawodowych lub handlowych prowadzonych w kraju, w którym ma siedzibę lub miejsce zamieszkania</w:t>
      </w:r>
      <w:r w:rsidR="00B31D51">
        <w:rPr>
          <w:rFonts w:eastAsia="Calibri"/>
          <w:lang w:eastAsia="en-US"/>
        </w:rPr>
        <w:t>.</w:t>
      </w:r>
    </w:p>
    <w:p w14:paraId="25B61052" w14:textId="77777777" w:rsidR="005709B6" w:rsidRPr="005709B6" w:rsidRDefault="005709B6">
      <w:pPr>
        <w:pStyle w:val="Standard"/>
        <w:rPr>
          <w:b/>
          <w:bCs/>
          <w:sz w:val="16"/>
          <w:szCs w:val="16"/>
        </w:rPr>
      </w:pPr>
    </w:p>
    <w:p w14:paraId="549CDF8C" w14:textId="77777777" w:rsidR="00423523" w:rsidRDefault="005709B6">
      <w:pPr>
        <w:pStyle w:val="Standard"/>
        <w:rPr>
          <w:b/>
          <w:bCs/>
        </w:rPr>
      </w:pPr>
      <w:r>
        <w:rPr>
          <w:b/>
          <w:bCs/>
        </w:rPr>
        <w:t>VII</w:t>
      </w:r>
      <w:r w:rsidR="007164A5">
        <w:rPr>
          <w:b/>
          <w:bCs/>
        </w:rPr>
        <w:t>I</w:t>
      </w:r>
      <w:r>
        <w:rPr>
          <w:b/>
          <w:bCs/>
        </w:rPr>
        <w:t xml:space="preserve">. </w:t>
      </w:r>
      <w:r w:rsidR="002E16BC">
        <w:rPr>
          <w:b/>
          <w:bCs/>
        </w:rPr>
        <w:t>Zobowiązania Oferenta:</w:t>
      </w:r>
    </w:p>
    <w:p w14:paraId="2138DBD2" w14:textId="77777777" w:rsidR="00423523" w:rsidRPr="007108A5" w:rsidRDefault="00423523">
      <w:pPr>
        <w:pStyle w:val="Standard"/>
        <w:jc w:val="both"/>
        <w:rPr>
          <w:sz w:val="16"/>
          <w:szCs w:val="16"/>
        </w:rPr>
      </w:pPr>
    </w:p>
    <w:p w14:paraId="1D55D897" w14:textId="77777777" w:rsidR="00423523" w:rsidRDefault="002E16B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Oświadczam</w:t>
      </w:r>
      <w:r w:rsidR="009C6A67">
        <w:rPr>
          <w:b/>
          <w:bCs/>
        </w:rPr>
        <w:t>/</w:t>
      </w:r>
      <w:r>
        <w:rPr>
          <w:b/>
          <w:bCs/>
        </w:rPr>
        <w:t>y</w:t>
      </w:r>
      <w:r>
        <w:t>, że zapoznaliśmy się z warunkami przetargu, określonymi w SWZ                    i przyjmujemy je bez zastrzeżeń.</w:t>
      </w:r>
    </w:p>
    <w:p w14:paraId="0162CF68" w14:textId="77777777" w:rsidR="00423523" w:rsidRPr="00E15DF0" w:rsidRDefault="00423523">
      <w:pPr>
        <w:pStyle w:val="Standard"/>
        <w:jc w:val="both"/>
        <w:rPr>
          <w:b/>
          <w:bCs/>
          <w:sz w:val="16"/>
          <w:szCs w:val="16"/>
        </w:rPr>
      </w:pPr>
    </w:p>
    <w:p w14:paraId="46BB8540" w14:textId="77777777" w:rsidR="00423523" w:rsidRDefault="002E16B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Deklaruj</w:t>
      </w:r>
      <w:r w:rsidR="009C6A67">
        <w:rPr>
          <w:b/>
          <w:bCs/>
        </w:rPr>
        <w:t>e/m</w:t>
      </w:r>
      <w:r>
        <w:rPr>
          <w:b/>
          <w:bCs/>
        </w:rPr>
        <w:t>y</w:t>
      </w:r>
      <w:r>
        <w:t xml:space="preserve"> niezmienność cen przez okres trwania umowy.</w:t>
      </w:r>
    </w:p>
    <w:p w14:paraId="22F3B222" w14:textId="77777777" w:rsidR="00423523" w:rsidRPr="00E15DF0" w:rsidRDefault="00423523">
      <w:pPr>
        <w:pStyle w:val="Standard"/>
        <w:jc w:val="both"/>
        <w:rPr>
          <w:sz w:val="16"/>
          <w:szCs w:val="16"/>
        </w:rPr>
      </w:pPr>
    </w:p>
    <w:p w14:paraId="7A058509" w14:textId="77777777" w:rsidR="00423523" w:rsidRDefault="002E16B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Oświadczam</w:t>
      </w:r>
      <w:r w:rsidR="009C6A67">
        <w:rPr>
          <w:b/>
          <w:bCs/>
        </w:rPr>
        <w:t>/</w:t>
      </w:r>
      <w:r>
        <w:rPr>
          <w:b/>
          <w:bCs/>
        </w:rPr>
        <w:t>y</w:t>
      </w:r>
      <w:r>
        <w:t>, że w cenie oferty, zostały uwzględnione wszystkie koszty wykonania zamówienia i realizacji przyszłego świadczenia umownego, zgodnie z założeniami określonymi w SWZ.</w:t>
      </w:r>
    </w:p>
    <w:p w14:paraId="40CD9D6F" w14:textId="77777777" w:rsidR="007164A5" w:rsidRPr="00E15DF0" w:rsidRDefault="007164A5">
      <w:pPr>
        <w:pStyle w:val="Standard"/>
        <w:jc w:val="both"/>
        <w:rPr>
          <w:sz w:val="16"/>
          <w:szCs w:val="16"/>
        </w:rPr>
      </w:pPr>
    </w:p>
    <w:p w14:paraId="2B1D8C35" w14:textId="77777777" w:rsidR="00423523" w:rsidRDefault="002E16B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Oświadczam</w:t>
      </w:r>
      <w:r w:rsidR="009C6A67">
        <w:rPr>
          <w:b/>
          <w:bCs/>
        </w:rPr>
        <w:t>/</w:t>
      </w:r>
      <w:r>
        <w:rPr>
          <w:b/>
          <w:bCs/>
        </w:rPr>
        <w:t>y</w:t>
      </w:r>
      <w:r>
        <w:t xml:space="preserve">, iż uzyskaliśmy wszystkie niezbędne informacje do przygotowania oferty </w:t>
      </w:r>
      <w:r w:rsidR="003340AA">
        <w:t xml:space="preserve">               </w:t>
      </w:r>
      <w:r>
        <w:t>i wykonania umowy;</w:t>
      </w:r>
    </w:p>
    <w:p w14:paraId="2798A1C6" w14:textId="77777777" w:rsidR="00423523" w:rsidRPr="00E15DF0" w:rsidRDefault="00423523">
      <w:pPr>
        <w:pStyle w:val="Standard"/>
        <w:jc w:val="both"/>
        <w:rPr>
          <w:sz w:val="16"/>
          <w:szCs w:val="16"/>
        </w:rPr>
      </w:pPr>
    </w:p>
    <w:p w14:paraId="2582FE93" w14:textId="77777777" w:rsidR="00423523" w:rsidRDefault="002E16BC">
      <w:pPr>
        <w:pStyle w:val="Standard"/>
        <w:numPr>
          <w:ilvl w:val="0"/>
          <w:numId w:val="1"/>
        </w:numPr>
        <w:autoSpaceDE w:val="0"/>
        <w:spacing w:before="7"/>
        <w:jc w:val="both"/>
      </w:pPr>
      <w:r>
        <w:rPr>
          <w:b/>
          <w:bCs/>
          <w:color w:val="000000"/>
        </w:rPr>
        <w:t>Oświ</w:t>
      </w:r>
      <w:r>
        <w:rPr>
          <w:b/>
          <w:bCs/>
          <w:color w:val="000000"/>
          <w:spacing w:val="-1"/>
        </w:rPr>
        <w:t>a</w:t>
      </w:r>
      <w:r>
        <w:rPr>
          <w:b/>
          <w:bCs/>
          <w:color w:val="000000"/>
          <w:spacing w:val="2"/>
        </w:rPr>
        <w:t>d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  <w:spacing w:val="1"/>
        </w:rPr>
        <w:t>z</w:t>
      </w:r>
      <w:r>
        <w:rPr>
          <w:b/>
          <w:bCs/>
          <w:color w:val="000000"/>
          <w:spacing w:val="-1"/>
        </w:rPr>
        <w:t>a</w:t>
      </w:r>
      <w:r>
        <w:rPr>
          <w:b/>
          <w:bCs/>
          <w:color w:val="000000"/>
          <w:spacing w:val="2"/>
        </w:rPr>
        <w:t>m</w:t>
      </w:r>
      <w:r w:rsidR="009C6A67">
        <w:rPr>
          <w:b/>
          <w:bCs/>
          <w:color w:val="000000"/>
          <w:spacing w:val="2"/>
        </w:rPr>
        <w:t>/</w:t>
      </w:r>
      <w:r>
        <w:rPr>
          <w:b/>
          <w:bCs/>
          <w:color w:val="000000"/>
          <w:spacing w:val="-18"/>
        </w:rPr>
        <w:t>y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ż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a</w:t>
      </w:r>
      <w:r>
        <w:rPr>
          <w:color w:val="000000"/>
        </w:rPr>
        <w:t>w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r</w:t>
      </w:r>
      <w:r>
        <w:rPr>
          <w:color w:val="000000"/>
          <w:spacing w:val="2"/>
        </w:rPr>
        <w:t>t</w:t>
      </w:r>
      <w:r>
        <w:rPr>
          <w:color w:val="000000"/>
        </w:rPr>
        <w:t>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3"/>
        </w:rPr>
        <w:t xml:space="preserve"> SWZ</w:t>
      </w:r>
      <w:r>
        <w:rPr>
          <w:color w:val="000000"/>
          <w:spacing w:val="-4"/>
        </w:rPr>
        <w:t xml:space="preserve"> wzór</w:t>
      </w:r>
      <w:r>
        <w:rPr>
          <w:color w:val="000000"/>
        </w:rPr>
        <w:t xml:space="preserve"> umo</w:t>
      </w:r>
      <w:r>
        <w:rPr>
          <w:color w:val="000000"/>
          <w:spacing w:val="1"/>
        </w:rPr>
        <w:t>w</w:t>
      </w:r>
      <w:r>
        <w:rPr>
          <w:color w:val="000000"/>
        </w:rPr>
        <w:t>y,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</w:rPr>
        <w:t>ost</w:t>
      </w:r>
      <w:r>
        <w:rPr>
          <w:color w:val="000000"/>
          <w:spacing w:val="-1"/>
        </w:rPr>
        <w:t>a</w:t>
      </w:r>
      <w:r>
        <w:rPr>
          <w:color w:val="000000"/>
        </w:rPr>
        <w:t>ł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z n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aa</w:t>
      </w:r>
      <w:r>
        <w:rPr>
          <w:color w:val="000000"/>
        </w:rPr>
        <w:t>k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ptow</w:t>
      </w:r>
      <w:r>
        <w:rPr>
          <w:color w:val="000000"/>
          <w:spacing w:val="-1"/>
        </w:rPr>
        <w:t>a</w:t>
      </w:r>
      <w:r>
        <w:rPr>
          <w:color w:val="000000"/>
          <w:spacing w:val="4"/>
        </w:rPr>
        <w:t>n</w:t>
      </w:r>
      <w:r>
        <w:rPr>
          <w:color w:val="000000"/>
        </w:rPr>
        <w:t xml:space="preserve">y                   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 xml:space="preserve">i </w:t>
      </w:r>
      <w:r>
        <w:rPr>
          <w:color w:val="000000"/>
          <w:spacing w:val="-1"/>
        </w:rPr>
        <w:t>z</w:t>
      </w:r>
      <w:r>
        <w:rPr>
          <w:color w:val="000000"/>
        </w:rPr>
        <w:t>obowi</w:t>
      </w:r>
      <w:r>
        <w:rPr>
          <w:color w:val="000000"/>
          <w:spacing w:val="-1"/>
        </w:rPr>
        <w:t>ą</w:t>
      </w:r>
      <w:r>
        <w:rPr>
          <w:color w:val="000000"/>
          <w:spacing w:val="1"/>
        </w:rPr>
        <w:t>z</w:t>
      </w:r>
      <w:r>
        <w:rPr>
          <w:color w:val="000000"/>
        </w:rPr>
        <w:t>uj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się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  <w:spacing w:val="5"/>
        </w:rPr>
        <w:t>z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dku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3"/>
        </w:rPr>
        <w:t>w</w:t>
      </w:r>
      <w:r>
        <w:rPr>
          <w:color w:val="000000"/>
          <w:spacing w:val="-4"/>
        </w:rPr>
        <w:t>y</w:t>
      </w:r>
      <w:r>
        <w:rPr>
          <w:color w:val="000000"/>
        </w:rPr>
        <w:t>b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nia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j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fer</w:t>
      </w:r>
      <w:r>
        <w:rPr>
          <w:color w:val="000000"/>
          <w:spacing w:val="4"/>
        </w:rPr>
        <w:t>t</w:t>
      </w:r>
      <w:r>
        <w:rPr>
          <w:color w:val="000000"/>
        </w:rPr>
        <w:t>y,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a</w:t>
      </w:r>
      <w:r>
        <w:rPr>
          <w:color w:val="000000"/>
        </w:rPr>
        <w:t>w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rc</w:t>
      </w:r>
      <w:r>
        <w:rPr>
          <w:color w:val="000000"/>
        </w:rPr>
        <w:t>ia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umo</w:t>
      </w:r>
      <w:r>
        <w:rPr>
          <w:color w:val="000000"/>
          <w:spacing w:val="1"/>
        </w:rPr>
        <w:t>w</w:t>
      </w:r>
      <w:r>
        <w:rPr>
          <w:color w:val="000000"/>
        </w:rPr>
        <w:t>y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na</w:t>
      </w:r>
      <w:r>
        <w:rPr>
          <w:color w:val="000000"/>
          <w:spacing w:val="6"/>
        </w:rPr>
        <w:t xml:space="preserve"> </w:t>
      </w:r>
      <w:r w:rsidR="002E561C">
        <w:rPr>
          <w:color w:val="000000"/>
          <w:spacing w:val="6"/>
        </w:rPr>
        <w:t xml:space="preserve">określonych w postępowaniu </w:t>
      </w:r>
      <w:r>
        <w:rPr>
          <w:color w:val="000000"/>
          <w:spacing w:val="1"/>
        </w:rPr>
        <w:t>w</w:t>
      </w:r>
      <w:r>
        <w:rPr>
          <w:color w:val="000000"/>
          <w:spacing w:val="-1"/>
        </w:rPr>
        <w:t>ar</w:t>
      </w:r>
      <w:r>
        <w:rPr>
          <w:color w:val="000000"/>
        </w:rPr>
        <w:t>unk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h,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mi</w:t>
      </w:r>
      <w:r>
        <w:rPr>
          <w:color w:val="000000"/>
          <w:spacing w:val="-1"/>
        </w:rPr>
        <w:t>e</w:t>
      </w:r>
      <w:r>
        <w:rPr>
          <w:color w:val="000000"/>
        </w:rPr>
        <w:t>js</w:t>
      </w:r>
      <w:r>
        <w:rPr>
          <w:color w:val="000000"/>
          <w:spacing w:val="-1"/>
        </w:rPr>
        <w:t>c</w:t>
      </w:r>
      <w:r>
        <w:rPr>
          <w:color w:val="000000"/>
        </w:rPr>
        <w:t>u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i t</w:t>
      </w:r>
      <w:r>
        <w:rPr>
          <w:color w:val="000000"/>
          <w:spacing w:val="-1"/>
        </w:rPr>
        <w:t>er</w:t>
      </w:r>
      <w:r>
        <w:rPr>
          <w:color w:val="000000"/>
        </w:rPr>
        <w:t>minie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  <w:spacing w:val="-4"/>
        </w:rPr>
        <w:t>y</w:t>
      </w:r>
      <w:r>
        <w:rPr>
          <w:color w:val="000000"/>
          <w:spacing w:val="1"/>
        </w:rPr>
        <w:t>z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ac</w:t>
      </w:r>
      <w:r>
        <w:rPr>
          <w:color w:val="000000"/>
          <w:spacing w:val="1"/>
        </w:rPr>
        <w:t>z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  <w:spacing w:val="-4"/>
        </w:rPr>
        <w:t>y</w:t>
      </w:r>
      <w:r>
        <w:rPr>
          <w:color w:val="000000"/>
        </w:rPr>
        <w:t>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3"/>
        </w:rPr>
        <w:t>r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z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-1"/>
        </w:rPr>
        <w:t>a</w:t>
      </w:r>
      <w:r>
        <w:rPr>
          <w:color w:val="000000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wi</w:t>
      </w:r>
      <w:r>
        <w:rPr>
          <w:color w:val="000000"/>
          <w:spacing w:val="-1"/>
        </w:rPr>
        <w:t>a</w:t>
      </w:r>
      <w:r>
        <w:rPr>
          <w:color w:val="000000"/>
        </w:rPr>
        <w:t>j</w:t>
      </w:r>
      <w:r>
        <w:rPr>
          <w:color w:val="000000"/>
          <w:spacing w:val="-1"/>
        </w:rPr>
        <w:t>ą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go.</w:t>
      </w:r>
    </w:p>
    <w:p w14:paraId="2D6D187B" w14:textId="77777777" w:rsidR="00423523" w:rsidRPr="00E15DF0" w:rsidRDefault="00423523">
      <w:pPr>
        <w:pStyle w:val="Standard"/>
        <w:autoSpaceDE w:val="0"/>
        <w:spacing w:before="7"/>
        <w:jc w:val="both"/>
        <w:rPr>
          <w:color w:val="000000"/>
          <w:sz w:val="16"/>
          <w:szCs w:val="16"/>
        </w:rPr>
      </w:pPr>
    </w:p>
    <w:p w14:paraId="4D5100AC" w14:textId="77777777" w:rsidR="00423523" w:rsidRDefault="002E16BC" w:rsidP="00E15DF0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Oświadczam</w:t>
      </w:r>
      <w:r w:rsidR="009C6A67">
        <w:rPr>
          <w:b/>
          <w:bCs/>
        </w:rPr>
        <w:t>/</w:t>
      </w:r>
      <w:r>
        <w:rPr>
          <w:b/>
          <w:bCs/>
        </w:rPr>
        <w:t>y</w:t>
      </w:r>
      <w:r>
        <w:t>, iż tajemnice przedsiębiorstwa, w rozumieniu przepisów o zwalczaniu nieuczciwej konkurencji, które nie mogą być udostępnione innym uczestnikom postępowania, stanowią informacje zawarte w następujących dokumentach:</w:t>
      </w:r>
    </w:p>
    <w:p w14:paraId="3793A618" w14:textId="77777777" w:rsidR="00423523" w:rsidRDefault="00423523" w:rsidP="00E15DF0">
      <w:pPr>
        <w:pStyle w:val="Standard"/>
        <w:jc w:val="both"/>
        <w:rPr>
          <w:sz w:val="8"/>
          <w:szCs w:val="8"/>
        </w:rPr>
      </w:pPr>
    </w:p>
    <w:p w14:paraId="3657B7DE" w14:textId="77777777" w:rsidR="00423523" w:rsidRDefault="002E16BC" w:rsidP="00E15DF0">
      <w:pPr>
        <w:pStyle w:val="Standard"/>
        <w:ind w:left="709"/>
        <w:jc w:val="both"/>
      </w:pPr>
      <w:r>
        <w:t>..............................................................................................................................................</w:t>
      </w:r>
    </w:p>
    <w:p w14:paraId="5E358E9F" w14:textId="77777777" w:rsidR="00423523" w:rsidRDefault="002E16BC" w:rsidP="00E15DF0">
      <w:pPr>
        <w:pStyle w:val="Standard"/>
        <w:ind w:left="709"/>
        <w:jc w:val="both"/>
      </w:pPr>
      <w:r>
        <w:t>..............................................................................................................................................</w:t>
      </w:r>
    </w:p>
    <w:p w14:paraId="47AD54D6" w14:textId="77777777" w:rsidR="00423523" w:rsidRDefault="002E16BC">
      <w:pPr>
        <w:pStyle w:val="Standard"/>
        <w:ind w:left="709"/>
        <w:jc w:val="both"/>
      </w:pPr>
      <w:r>
        <w:t>- dołączone do oferty w oddzielnej kopercie;</w:t>
      </w:r>
    </w:p>
    <w:p w14:paraId="5F9C5EDF" w14:textId="77777777" w:rsidR="007108A5" w:rsidRPr="00E15DF0" w:rsidRDefault="007108A5">
      <w:pPr>
        <w:pStyle w:val="Standard"/>
        <w:ind w:left="709"/>
        <w:jc w:val="both"/>
        <w:rPr>
          <w:sz w:val="16"/>
          <w:szCs w:val="16"/>
        </w:rPr>
      </w:pPr>
    </w:p>
    <w:p w14:paraId="0CF075A5" w14:textId="77777777" w:rsidR="006D098A" w:rsidRDefault="002E16BC" w:rsidP="006D098A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Deklaruje</w:t>
      </w:r>
      <w:r w:rsidR="009C6A67">
        <w:rPr>
          <w:b/>
          <w:bCs/>
        </w:rPr>
        <w:t>/</w:t>
      </w:r>
      <w:r>
        <w:rPr>
          <w:b/>
          <w:bCs/>
        </w:rPr>
        <w:t>my</w:t>
      </w:r>
      <w:r>
        <w:t xml:space="preserve">, że wszystkie oświadczenia i informacje zamieszczone w niniejszej ofercie </w:t>
      </w:r>
      <w:r w:rsidR="002E561C">
        <w:t xml:space="preserve"> </w:t>
      </w:r>
      <w:r>
        <w:t>są kompletne, prawdziwe i rzetelne;</w:t>
      </w:r>
    </w:p>
    <w:p w14:paraId="7FDDEC3E" w14:textId="77777777" w:rsidR="00E15DF0" w:rsidRPr="00E15DF0" w:rsidRDefault="00E15DF0" w:rsidP="00E15DF0">
      <w:pPr>
        <w:pStyle w:val="Standard"/>
        <w:jc w:val="both"/>
        <w:rPr>
          <w:sz w:val="16"/>
          <w:szCs w:val="16"/>
        </w:rPr>
      </w:pPr>
    </w:p>
    <w:p w14:paraId="7FBCF44A" w14:textId="77777777" w:rsidR="006D098A" w:rsidRPr="006D098A" w:rsidRDefault="006D098A" w:rsidP="006D098A">
      <w:pPr>
        <w:pStyle w:val="Standard"/>
        <w:numPr>
          <w:ilvl w:val="0"/>
          <w:numId w:val="1"/>
        </w:numPr>
        <w:jc w:val="both"/>
      </w:pPr>
      <w:r w:rsidRPr="006D098A">
        <w:rPr>
          <w:b/>
          <w:bCs/>
          <w:iCs/>
        </w:rPr>
        <w:t>Oświadczam</w:t>
      </w:r>
      <w:r w:rsidR="009C6A67">
        <w:rPr>
          <w:b/>
          <w:bCs/>
          <w:iCs/>
        </w:rPr>
        <w:t>/y</w:t>
      </w:r>
      <w:r w:rsidRPr="006D098A">
        <w:rPr>
          <w:iCs/>
        </w:rPr>
        <w:t>, że przy realizacji zamówienia poszczególni członkowie konsorcjum będą wykonywali następującą część przedmiotu zamówienia</w:t>
      </w:r>
      <w:r>
        <w:rPr>
          <w:iCs/>
        </w:rPr>
        <w:t xml:space="preserve"> (jeżeli dotyczy)</w:t>
      </w:r>
      <w:r w:rsidRPr="006D098A">
        <w:rPr>
          <w:iCs/>
        </w:rPr>
        <w:t>:</w:t>
      </w:r>
    </w:p>
    <w:p w14:paraId="0EF4BF22" w14:textId="77777777" w:rsidR="006D098A" w:rsidRDefault="006D098A" w:rsidP="006D098A">
      <w:pPr>
        <w:pStyle w:val="Standard"/>
        <w:ind w:left="720"/>
        <w:jc w:val="both"/>
      </w:pPr>
      <w:r w:rsidRPr="006D098A">
        <w:rPr>
          <w:iCs/>
        </w:rPr>
        <w:t>Lider konsorcjum (nazwa): ……………………….……………………...……………………</w:t>
      </w:r>
    </w:p>
    <w:p w14:paraId="5E5545C1" w14:textId="77777777" w:rsidR="006D098A" w:rsidRDefault="006D098A" w:rsidP="006D098A">
      <w:pPr>
        <w:pStyle w:val="Standard"/>
        <w:ind w:left="720"/>
        <w:jc w:val="both"/>
        <w:rPr>
          <w:iCs/>
        </w:rPr>
      </w:pPr>
      <w:r w:rsidRPr="006D098A">
        <w:rPr>
          <w:iCs/>
        </w:rPr>
        <w:t>Partner konsorcjum (nazwa): ………………………………………………………………….</w:t>
      </w:r>
    </w:p>
    <w:p w14:paraId="0861E51E" w14:textId="77777777" w:rsidR="002E561C" w:rsidRPr="00820EB7" w:rsidRDefault="002E561C" w:rsidP="006D098A">
      <w:pPr>
        <w:pStyle w:val="Standard"/>
        <w:ind w:left="720"/>
        <w:jc w:val="both"/>
        <w:rPr>
          <w:iCs/>
          <w:sz w:val="16"/>
          <w:szCs w:val="16"/>
        </w:rPr>
      </w:pPr>
    </w:p>
    <w:p w14:paraId="2E9F67DF" w14:textId="77777777" w:rsidR="0021168B" w:rsidRDefault="0021168B" w:rsidP="00E15DF0">
      <w:pPr>
        <w:pStyle w:val="Standard"/>
        <w:numPr>
          <w:ilvl w:val="0"/>
          <w:numId w:val="1"/>
        </w:numPr>
        <w:jc w:val="both"/>
      </w:pPr>
      <w:r w:rsidRPr="0021168B">
        <w:t>W</w:t>
      </w:r>
      <w:r w:rsidR="00E15DF0" w:rsidRPr="0021168B">
        <w:t xml:space="preserve"> </w:t>
      </w:r>
      <w:r>
        <w:t xml:space="preserve">celu wykazania spełniania warunków udziału w postepowaniu określonych w dziale XII </w:t>
      </w:r>
      <w:r w:rsidR="00014E82">
        <w:t xml:space="preserve">SWZ </w:t>
      </w:r>
      <w:r w:rsidRPr="0021168B">
        <w:rPr>
          <w:b/>
          <w:bCs/>
        </w:rPr>
        <w:t>oświadczam/y</w:t>
      </w:r>
      <w:r>
        <w:t xml:space="preserve"> iż w </w:t>
      </w:r>
      <w:r w:rsidR="00E15DF0">
        <w:t>niniejszym postępowaniu</w:t>
      </w:r>
      <w:r>
        <w:t>:</w:t>
      </w:r>
    </w:p>
    <w:p w14:paraId="3460A3CA" w14:textId="77777777" w:rsidR="00820EB7" w:rsidRDefault="00E15DF0" w:rsidP="00820EB7">
      <w:pPr>
        <w:pStyle w:val="Standard"/>
        <w:numPr>
          <w:ilvl w:val="0"/>
          <w:numId w:val="7"/>
        </w:numPr>
        <w:ind w:left="1134"/>
        <w:jc w:val="both"/>
      </w:pPr>
      <w:r>
        <w:t>nie powierzam/y wykonani</w:t>
      </w:r>
      <w:r w:rsidR="0021168B">
        <w:t>a</w:t>
      </w:r>
      <w:r>
        <w:t xml:space="preserve"> części zamówienia </w:t>
      </w:r>
      <w:r w:rsidR="0021168B">
        <w:t>podwykonawcom</w:t>
      </w:r>
    </w:p>
    <w:p w14:paraId="7A7844AF" w14:textId="77777777" w:rsidR="0021168B" w:rsidRDefault="0021168B" w:rsidP="00820EB7">
      <w:pPr>
        <w:pStyle w:val="Standard"/>
        <w:numPr>
          <w:ilvl w:val="0"/>
          <w:numId w:val="7"/>
        </w:numPr>
        <w:ind w:left="1134"/>
        <w:jc w:val="both"/>
      </w:pPr>
      <w:r>
        <w:lastRenderedPageBreak/>
        <w:t xml:space="preserve">powierzam/y wykonanie części zamówienia </w:t>
      </w:r>
      <w:r w:rsidR="00E15DF0">
        <w:t xml:space="preserve">z pakietu nr </w:t>
      </w:r>
      <w:r>
        <w:t>.</w:t>
      </w:r>
      <w:r w:rsidR="00E15DF0">
        <w:t>.</w:t>
      </w:r>
      <w:r>
        <w:t>....</w:t>
      </w:r>
      <w:r w:rsidR="00E15DF0">
        <w:t>… w wysokości …</w:t>
      </w:r>
      <w:r>
        <w:t>.</w:t>
      </w:r>
      <w:r w:rsidR="00E15DF0">
        <w:t>…</w:t>
      </w:r>
      <w:r>
        <w:t>.</w:t>
      </w:r>
      <w:r w:rsidR="00E15DF0">
        <w:t xml:space="preserve">..% </w:t>
      </w:r>
    </w:p>
    <w:p w14:paraId="72EFF8A3" w14:textId="77777777" w:rsidR="00820EB7" w:rsidRPr="00820EB7" w:rsidRDefault="0021168B" w:rsidP="0021168B">
      <w:pPr>
        <w:pStyle w:val="Standard"/>
        <w:ind w:left="720"/>
        <w:jc w:val="both"/>
        <w:rPr>
          <w:sz w:val="12"/>
          <w:szCs w:val="12"/>
        </w:rPr>
      </w:pPr>
      <w:r>
        <w:t xml:space="preserve">    </w:t>
      </w:r>
    </w:p>
    <w:p w14:paraId="7B228A36" w14:textId="77777777" w:rsidR="00E15DF0" w:rsidRDefault="00E15DF0" w:rsidP="00820EB7">
      <w:pPr>
        <w:pStyle w:val="Standard"/>
        <w:ind w:left="720" w:firstLine="414"/>
        <w:jc w:val="both"/>
      </w:pPr>
      <w:r>
        <w:t>Podwykonawcy:</w:t>
      </w:r>
    </w:p>
    <w:p w14:paraId="771D2357" w14:textId="77777777" w:rsidR="00E15DF0" w:rsidRDefault="00E15DF0" w:rsidP="00820EB7">
      <w:pPr>
        <w:pStyle w:val="Standard"/>
        <w:ind w:left="993" w:firstLine="141"/>
      </w:pPr>
      <w:r>
        <w:t>Nazwa</w:t>
      </w:r>
      <w:r w:rsidR="00820EB7">
        <w:t xml:space="preserve"> </w:t>
      </w:r>
      <w:r>
        <w:t xml:space="preserve">.................................................................................................................................  </w:t>
      </w:r>
    </w:p>
    <w:p w14:paraId="33E1A5D6" w14:textId="77777777" w:rsidR="00E15DF0" w:rsidRDefault="00E15DF0" w:rsidP="00820EB7">
      <w:pPr>
        <w:pStyle w:val="Standard"/>
        <w:ind w:left="993" w:firstLine="141"/>
      </w:pPr>
      <w:r>
        <w:t>Adres</w:t>
      </w:r>
      <w:r w:rsidR="00820EB7">
        <w:t xml:space="preserve"> ……</w:t>
      </w:r>
      <w:r>
        <w:t>...........................................................................................................................</w:t>
      </w:r>
    </w:p>
    <w:p w14:paraId="72A3C580" w14:textId="77777777" w:rsidR="00E15DF0" w:rsidRDefault="00E15DF0" w:rsidP="00820EB7">
      <w:pPr>
        <w:pStyle w:val="Standard"/>
        <w:ind w:left="993" w:firstLine="141"/>
      </w:pPr>
      <w:r>
        <w:t>KRS / Rej. Gospodarczy:  .....................................................................................</w:t>
      </w:r>
    </w:p>
    <w:p w14:paraId="0FDCB9A3" w14:textId="77777777" w:rsidR="00E15DF0" w:rsidRDefault="00E15DF0" w:rsidP="00820EB7">
      <w:pPr>
        <w:pStyle w:val="Standard"/>
        <w:ind w:left="993" w:firstLine="141"/>
      </w:pPr>
      <w:r>
        <w:t>NIP  ..................................................    REGON</w:t>
      </w:r>
      <w:r w:rsidRPr="00911850">
        <w:rPr>
          <w:sz w:val="20"/>
          <w:szCs w:val="20"/>
        </w:rPr>
        <w:t xml:space="preserve">  </w:t>
      </w:r>
      <w:r>
        <w:t>..................................................</w:t>
      </w:r>
    </w:p>
    <w:p w14:paraId="21CA58B1" w14:textId="77777777" w:rsidR="00E15DF0" w:rsidRDefault="0021168B" w:rsidP="0021168B">
      <w:pPr>
        <w:pStyle w:val="Standard"/>
        <w:ind w:firstLine="360"/>
      </w:pPr>
      <w:r>
        <w:t xml:space="preserve">      </w:t>
      </w:r>
      <w:r w:rsidR="00E15DF0" w:rsidRPr="003A4A86">
        <w:t>*</w:t>
      </w:r>
      <w:r w:rsidR="00E15DF0">
        <w:t xml:space="preserve">  </w:t>
      </w:r>
      <w:r w:rsidR="00E15DF0">
        <w:rPr>
          <w:i/>
          <w:iCs/>
          <w:sz w:val="20"/>
          <w:szCs w:val="20"/>
        </w:rPr>
        <w:t>niepotrzebne skreślić</w:t>
      </w:r>
    </w:p>
    <w:p w14:paraId="6AB933CC" w14:textId="77777777" w:rsidR="00E15DF0" w:rsidRPr="00E15DF0" w:rsidRDefault="00E15DF0" w:rsidP="00E15DF0">
      <w:pPr>
        <w:pStyle w:val="Standard"/>
        <w:ind w:left="720"/>
        <w:jc w:val="both"/>
        <w:rPr>
          <w:sz w:val="16"/>
          <w:szCs w:val="16"/>
        </w:rPr>
      </w:pPr>
    </w:p>
    <w:p w14:paraId="5E050D79" w14:textId="77777777" w:rsidR="0021168B" w:rsidRDefault="00E15DF0" w:rsidP="00E15DF0">
      <w:pPr>
        <w:pStyle w:val="Standard"/>
        <w:numPr>
          <w:ilvl w:val="0"/>
          <w:numId w:val="1"/>
        </w:numPr>
        <w:jc w:val="both"/>
      </w:pPr>
      <w:r w:rsidRPr="00E15DF0">
        <w:rPr>
          <w:b/>
          <w:bCs/>
        </w:rPr>
        <w:t>Oświadczam/y</w:t>
      </w:r>
      <w:r>
        <w:t xml:space="preserve">, że w niniejszym postępowaniu </w:t>
      </w:r>
    </w:p>
    <w:p w14:paraId="02E2B82C" w14:textId="77777777" w:rsidR="00820EB7" w:rsidRDefault="00E15DF0" w:rsidP="00820EB7">
      <w:pPr>
        <w:pStyle w:val="Standard"/>
        <w:numPr>
          <w:ilvl w:val="0"/>
          <w:numId w:val="8"/>
        </w:numPr>
        <w:ind w:left="1134"/>
        <w:jc w:val="both"/>
      </w:pPr>
      <w:r>
        <w:t>nie będę/</w:t>
      </w:r>
      <w:r w:rsidR="00820EB7">
        <w:t>będ</w:t>
      </w:r>
      <w:r>
        <w:t xml:space="preserve">ziemy polegać </w:t>
      </w:r>
      <w:r w:rsidR="0021168B">
        <w:t>na zasobach podmiotu trzeciego</w:t>
      </w:r>
    </w:p>
    <w:p w14:paraId="4EC021F6" w14:textId="77777777" w:rsidR="00E15DF0" w:rsidRDefault="00E15DF0" w:rsidP="00820EB7">
      <w:pPr>
        <w:pStyle w:val="Standard"/>
        <w:numPr>
          <w:ilvl w:val="0"/>
          <w:numId w:val="8"/>
        </w:numPr>
        <w:ind w:left="1134"/>
        <w:jc w:val="both"/>
      </w:pPr>
      <w:r>
        <w:t>będę/</w:t>
      </w:r>
      <w:r w:rsidR="00820EB7">
        <w:t>będ</w:t>
      </w:r>
      <w:r>
        <w:t xml:space="preserve">ziemy </w:t>
      </w:r>
      <w:r w:rsidR="0021168B">
        <w:t xml:space="preserve"> </w:t>
      </w:r>
      <w:r>
        <w:t xml:space="preserve">polegać </w:t>
      </w:r>
      <w:r w:rsidR="0021168B">
        <w:t xml:space="preserve"> </w:t>
      </w:r>
      <w:r>
        <w:t xml:space="preserve">na </w:t>
      </w:r>
      <w:r w:rsidR="0021168B">
        <w:t xml:space="preserve"> </w:t>
      </w:r>
      <w:r>
        <w:t xml:space="preserve">zasobach </w:t>
      </w:r>
      <w:r w:rsidR="0021168B">
        <w:t xml:space="preserve"> </w:t>
      </w:r>
      <w:r>
        <w:t xml:space="preserve">podmiotu </w:t>
      </w:r>
      <w:r w:rsidR="0021168B">
        <w:t xml:space="preserve"> </w:t>
      </w:r>
      <w:r>
        <w:t xml:space="preserve">trzeciego, </w:t>
      </w:r>
      <w:r w:rsidR="0021168B">
        <w:t xml:space="preserve"> </w:t>
      </w:r>
      <w:r>
        <w:t xml:space="preserve">na </w:t>
      </w:r>
      <w:r w:rsidR="0021168B">
        <w:t xml:space="preserve"> </w:t>
      </w:r>
      <w:r>
        <w:t>co</w:t>
      </w:r>
      <w:r w:rsidR="0021168B">
        <w:t xml:space="preserve"> </w:t>
      </w:r>
      <w:r>
        <w:t xml:space="preserve"> załączam/y </w:t>
      </w:r>
      <w:r w:rsidR="0021168B">
        <w:t xml:space="preserve"> </w:t>
      </w:r>
      <w:r>
        <w:t>niezbędne zobowiązanie.</w:t>
      </w:r>
    </w:p>
    <w:p w14:paraId="3BE3BA21" w14:textId="77777777" w:rsidR="00E15DF0" w:rsidRDefault="00E15DF0" w:rsidP="00E15DF0">
      <w:pPr>
        <w:pStyle w:val="Standard"/>
        <w:ind w:left="720"/>
        <w:jc w:val="both"/>
      </w:pPr>
      <w:r w:rsidRPr="003A4A86">
        <w:t>*</w:t>
      </w:r>
      <w:r>
        <w:t xml:space="preserve">  </w:t>
      </w:r>
      <w:r>
        <w:rPr>
          <w:i/>
          <w:iCs/>
          <w:sz w:val="20"/>
          <w:szCs w:val="20"/>
        </w:rPr>
        <w:t>niepotrzebne skreślić</w:t>
      </w:r>
    </w:p>
    <w:p w14:paraId="2A6853B7" w14:textId="77777777" w:rsidR="009C6A67" w:rsidRPr="00E15DF0" w:rsidRDefault="009C6A67" w:rsidP="00820EB7">
      <w:pPr>
        <w:pStyle w:val="Standard"/>
        <w:jc w:val="both"/>
        <w:rPr>
          <w:sz w:val="16"/>
          <w:szCs w:val="16"/>
        </w:rPr>
      </w:pPr>
    </w:p>
    <w:p w14:paraId="7F605125" w14:textId="77777777" w:rsidR="00820EB7" w:rsidRDefault="00820EB7" w:rsidP="00820EB7">
      <w:pPr>
        <w:pStyle w:val="Standard"/>
        <w:numPr>
          <w:ilvl w:val="0"/>
          <w:numId w:val="1"/>
        </w:numPr>
        <w:jc w:val="both"/>
      </w:pPr>
      <w:r w:rsidRPr="00F852FF">
        <w:rPr>
          <w:b/>
          <w:bCs/>
        </w:rPr>
        <w:t>Oświadczam/y</w:t>
      </w:r>
      <w:r>
        <w:t>, że:</w:t>
      </w:r>
    </w:p>
    <w:p w14:paraId="2D15E517" w14:textId="77777777" w:rsidR="00820EB7" w:rsidRPr="00F852FF" w:rsidRDefault="00820EB7" w:rsidP="00820EB7">
      <w:pPr>
        <w:pStyle w:val="Standard"/>
        <w:ind w:left="720"/>
        <w:jc w:val="both"/>
        <w:rPr>
          <w:sz w:val="8"/>
          <w:szCs w:val="8"/>
        </w:rPr>
      </w:pPr>
    </w:p>
    <w:p w14:paraId="3C026585" w14:textId="77777777" w:rsidR="00820EB7" w:rsidRDefault="00820EB7" w:rsidP="00820EB7">
      <w:pPr>
        <w:pStyle w:val="Standard"/>
        <w:numPr>
          <w:ilvl w:val="0"/>
          <w:numId w:val="9"/>
        </w:numPr>
        <w:ind w:left="1134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820EB7">
        <w:rPr>
          <w:rFonts w:eastAsia="Times New Roman" w:cs="Times New Roman"/>
          <w:color w:val="000000"/>
          <w:kern w:val="0"/>
          <w:lang w:eastAsia="pl-PL" w:bidi="ar-SA"/>
        </w:rPr>
        <w:t>wypełniłem/łam obowiązki informacyjne przewidziane w art. 13 lub art. 14 RODO</w:t>
      </w:r>
      <w:r w:rsidRPr="00820EB7">
        <w:rPr>
          <w:rFonts w:eastAsia="Times New Roman" w:cs="Times New Roman"/>
          <w:color w:val="000000"/>
          <w:kern w:val="0"/>
          <w:vertAlign w:val="superscript"/>
          <w:lang w:eastAsia="pl-PL" w:bidi="ar-SA"/>
        </w:rPr>
        <w:t>1)</w:t>
      </w:r>
      <w:r w:rsidRPr="00820EB7">
        <w:rPr>
          <w:rFonts w:eastAsia="Times New Roman" w:cs="Times New Roman"/>
          <w:color w:val="000000"/>
          <w:kern w:val="0"/>
          <w:lang w:eastAsia="pl-PL" w:bidi="ar-SA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42FD61B4" w14:textId="77777777" w:rsidR="00820EB7" w:rsidRPr="00820EB7" w:rsidRDefault="00820EB7" w:rsidP="00820EB7">
      <w:pPr>
        <w:pStyle w:val="Standard"/>
        <w:numPr>
          <w:ilvl w:val="0"/>
          <w:numId w:val="9"/>
        </w:numPr>
        <w:ind w:left="1134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820EB7">
        <w:rPr>
          <w:rFonts w:eastAsia="Times New Roman" w:cs="Times New Roman"/>
          <w:kern w:val="0"/>
          <w:lang w:eastAsia="pl-PL" w:bidi="ar-SA"/>
        </w:rPr>
        <w:t>nie przekazuje danych osobowych innych niż własne lub zachodzi wyłączenie stosowania obowiązku informacyjnego, stosownie do art. 13 ust. 4 lub art. 14 ust. 5 RODO</w:t>
      </w:r>
    </w:p>
    <w:p w14:paraId="0D9A0DAF" w14:textId="77777777" w:rsidR="00820EB7" w:rsidRPr="00820EB7" w:rsidRDefault="00820EB7" w:rsidP="00820EB7">
      <w:pPr>
        <w:pStyle w:val="Standard"/>
        <w:ind w:left="709"/>
        <w:jc w:val="both"/>
      </w:pPr>
      <w:r w:rsidRPr="003A4A86">
        <w:t>*</w:t>
      </w:r>
      <w:r>
        <w:t xml:space="preserve">  </w:t>
      </w:r>
      <w:r>
        <w:rPr>
          <w:i/>
          <w:iCs/>
          <w:sz w:val="20"/>
          <w:szCs w:val="20"/>
        </w:rPr>
        <w:t>niepotrzebne skreślić</w:t>
      </w:r>
    </w:p>
    <w:p w14:paraId="6A0BBD80" w14:textId="77777777" w:rsidR="00820EB7" w:rsidRPr="00820EB7" w:rsidRDefault="00820EB7" w:rsidP="00820EB7">
      <w:pPr>
        <w:pStyle w:val="Akapitzlist"/>
        <w:rPr>
          <w:b/>
          <w:bCs/>
          <w:sz w:val="16"/>
          <w:szCs w:val="16"/>
        </w:rPr>
      </w:pPr>
    </w:p>
    <w:p w14:paraId="5F71C9EA" w14:textId="77777777" w:rsidR="006D098A" w:rsidRPr="006D098A" w:rsidRDefault="006D098A" w:rsidP="006D098A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Oświadczam</w:t>
      </w:r>
      <w:r w:rsidR="009C6A67">
        <w:rPr>
          <w:b/>
          <w:bCs/>
        </w:rPr>
        <w:t>/y</w:t>
      </w:r>
      <w:r>
        <w:rPr>
          <w:b/>
          <w:bCs/>
        </w:rPr>
        <w:t xml:space="preserve"> </w:t>
      </w:r>
      <w:r w:rsidRPr="006D098A">
        <w:t>iż W</w:t>
      </w:r>
      <w:r w:rsidRPr="006D098A">
        <w:rPr>
          <w:iCs/>
        </w:rPr>
        <w:t>ykonawca jest</w:t>
      </w:r>
      <w:r w:rsidRPr="006D098A">
        <w:rPr>
          <w:b/>
          <w:iCs/>
        </w:rPr>
        <w:t>:</w:t>
      </w:r>
    </w:p>
    <w:p w14:paraId="2B5BFDDC" w14:textId="77777777" w:rsidR="002E561C" w:rsidRDefault="002E561C" w:rsidP="002E561C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Pr="006D098A">
        <w:rPr>
          <w:b/>
          <w:bCs/>
        </w:rPr>
      </w:r>
      <w:r w:rsidRPr="006D098A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>
        <w:rPr>
          <w:shd w:val="clear" w:color="auto" w:fill="FFFFFF"/>
        </w:rPr>
        <w:t xml:space="preserve">makro </w:t>
      </w:r>
      <w:r w:rsidRPr="006D098A">
        <w:rPr>
          <w:shd w:val="clear" w:color="auto" w:fill="FFFFFF"/>
        </w:rPr>
        <w:t>przedsiębiorstwem,</w:t>
      </w:r>
    </w:p>
    <w:p w14:paraId="0326B153" w14:textId="77777777" w:rsidR="002E561C" w:rsidRDefault="002E561C" w:rsidP="002E561C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Pr="006D098A">
        <w:rPr>
          <w:b/>
          <w:bCs/>
        </w:rPr>
      </w:r>
      <w:r w:rsidRPr="006D098A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>średnim przedsiębiorstwem,</w:t>
      </w:r>
    </w:p>
    <w:p w14:paraId="7E6D6CCE" w14:textId="77777777" w:rsidR="002E561C" w:rsidRPr="006D098A" w:rsidRDefault="002E561C" w:rsidP="002E561C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Pr="006D098A">
        <w:rPr>
          <w:b/>
          <w:bCs/>
        </w:rPr>
      </w:r>
      <w:r w:rsidRPr="006D098A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 xml:space="preserve">małym przedsiębiorstwem, </w:t>
      </w:r>
    </w:p>
    <w:p w14:paraId="46F408C2" w14:textId="77777777" w:rsidR="002E561C" w:rsidRPr="006D098A" w:rsidRDefault="002E561C" w:rsidP="002E561C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Pr="006D098A">
        <w:rPr>
          <w:b/>
          <w:bCs/>
        </w:rPr>
      </w:r>
      <w:r w:rsidRPr="006D098A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 xml:space="preserve">mikroprzedsiębiorstwem,  </w:t>
      </w:r>
    </w:p>
    <w:p w14:paraId="1B00D6DE" w14:textId="77777777" w:rsidR="006D098A" w:rsidRPr="006D098A" w:rsidRDefault="006D098A" w:rsidP="006D098A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Pr="006D098A">
        <w:rPr>
          <w:b/>
          <w:bCs/>
        </w:rPr>
      </w:r>
      <w:r w:rsidRPr="006D098A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>jednoosobową działalność gospodarczą,</w:t>
      </w:r>
    </w:p>
    <w:p w14:paraId="0A3FB4B4" w14:textId="77777777" w:rsidR="006D098A" w:rsidRPr="006D098A" w:rsidRDefault="006D098A" w:rsidP="006D098A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Pr="006D098A">
        <w:rPr>
          <w:b/>
          <w:bCs/>
        </w:rPr>
      </w:r>
      <w:r w:rsidRPr="006D098A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 xml:space="preserve">osobą fizyczna nieprowadzącą działalności gospodarczej, </w:t>
      </w:r>
    </w:p>
    <w:p w14:paraId="49041DC1" w14:textId="77777777" w:rsidR="006D098A" w:rsidRPr="003A4A86" w:rsidRDefault="006D098A" w:rsidP="006D098A">
      <w:pPr>
        <w:ind w:left="709"/>
        <w:jc w:val="both"/>
        <w:rPr>
          <w:b/>
          <w:iCs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Pr="006D098A">
        <w:rPr>
          <w:b/>
          <w:bCs/>
        </w:rPr>
      </w:r>
      <w:r w:rsidRPr="006D098A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>inny rodzaj.</w:t>
      </w:r>
      <w:r w:rsidRPr="003A4A86">
        <w:rPr>
          <w:b/>
          <w:iCs/>
        </w:rPr>
        <w:t xml:space="preserve"> </w:t>
      </w:r>
    </w:p>
    <w:p w14:paraId="3DF65014" w14:textId="77777777" w:rsidR="006D098A" w:rsidRDefault="006D098A" w:rsidP="007164A5">
      <w:pPr>
        <w:pStyle w:val="Standard"/>
        <w:ind w:left="720"/>
        <w:jc w:val="both"/>
      </w:pPr>
      <w:r w:rsidRPr="003A4A86">
        <w:t>*</w:t>
      </w:r>
      <w:r>
        <w:t xml:space="preserve">  </w:t>
      </w:r>
      <w:r w:rsidRPr="006D098A">
        <w:rPr>
          <w:i/>
          <w:iCs/>
          <w:sz w:val="20"/>
          <w:szCs w:val="20"/>
        </w:rPr>
        <w:t>właściwe zaznaczyć</w:t>
      </w:r>
    </w:p>
    <w:p w14:paraId="2D6AD660" w14:textId="77777777" w:rsidR="00423523" w:rsidRDefault="00423523" w:rsidP="007164A5">
      <w:pPr>
        <w:pStyle w:val="Standard"/>
        <w:rPr>
          <w:sz w:val="20"/>
          <w:szCs w:val="20"/>
        </w:rPr>
      </w:pPr>
    </w:p>
    <w:p w14:paraId="76AEE2CF" w14:textId="77777777" w:rsidR="00423523" w:rsidRDefault="007164A5">
      <w:pPr>
        <w:pStyle w:val="Standard"/>
        <w:rPr>
          <w:b/>
          <w:bCs/>
        </w:rPr>
      </w:pPr>
      <w:r>
        <w:rPr>
          <w:b/>
          <w:bCs/>
        </w:rPr>
        <w:t>IX</w:t>
      </w:r>
      <w:r w:rsidR="002E16BC">
        <w:rPr>
          <w:b/>
          <w:bCs/>
        </w:rPr>
        <w:t xml:space="preserve">. </w:t>
      </w:r>
      <w:r>
        <w:rPr>
          <w:b/>
          <w:bCs/>
        </w:rPr>
        <w:t xml:space="preserve">  </w:t>
      </w:r>
      <w:r w:rsidR="002E16BC">
        <w:rPr>
          <w:b/>
          <w:bCs/>
        </w:rPr>
        <w:t>Spis treści oferty:</w:t>
      </w:r>
    </w:p>
    <w:p w14:paraId="2E401969" w14:textId="77777777" w:rsidR="00423523" w:rsidRDefault="00423523">
      <w:pPr>
        <w:pStyle w:val="Standard"/>
        <w:rPr>
          <w:sz w:val="12"/>
          <w:szCs w:val="12"/>
        </w:rPr>
      </w:pPr>
    </w:p>
    <w:p w14:paraId="6C1B8E82" w14:textId="77777777" w:rsidR="00423523" w:rsidRDefault="002E16BC" w:rsidP="007164A5">
      <w:pPr>
        <w:pStyle w:val="Standard"/>
        <w:numPr>
          <w:ilvl w:val="0"/>
          <w:numId w:val="2"/>
        </w:numPr>
        <w:ind w:left="714" w:hanging="357"/>
      </w:pPr>
      <w:r>
        <w:t>….........................................................................................................</w:t>
      </w:r>
      <w:r>
        <w:tab/>
        <w:t>str. ….............</w:t>
      </w:r>
    </w:p>
    <w:p w14:paraId="7837085C" w14:textId="77777777" w:rsidR="00423523" w:rsidRDefault="002E16BC" w:rsidP="007164A5">
      <w:pPr>
        <w:pStyle w:val="Standard"/>
        <w:numPr>
          <w:ilvl w:val="0"/>
          <w:numId w:val="2"/>
        </w:numPr>
        <w:ind w:left="714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7248AA6E" w14:textId="77777777" w:rsidR="00423523" w:rsidRDefault="002E16BC" w:rsidP="007164A5">
      <w:pPr>
        <w:pStyle w:val="Standard"/>
        <w:numPr>
          <w:ilvl w:val="0"/>
          <w:numId w:val="2"/>
        </w:numPr>
        <w:ind w:left="714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68BF2549" w14:textId="77777777" w:rsidR="00423523" w:rsidRDefault="002E16BC" w:rsidP="007164A5">
      <w:pPr>
        <w:pStyle w:val="Standard"/>
        <w:numPr>
          <w:ilvl w:val="0"/>
          <w:numId w:val="2"/>
        </w:numPr>
        <w:ind w:left="714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08064DF2" w14:textId="77777777" w:rsidR="00423523" w:rsidRDefault="002E16BC" w:rsidP="007164A5">
      <w:pPr>
        <w:pStyle w:val="Standard"/>
        <w:numPr>
          <w:ilvl w:val="0"/>
          <w:numId w:val="2"/>
        </w:numPr>
        <w:ind w:left="714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74E8EA05" w14:textId="77777777" w:rsidR="00423523" w:rsidRDefault="002E16BC" w:rsidP="007164A5">
      <w:pPr>
        <w:pStyle w:val="Standard"/>
        <w:numPr>
          <w:ilvl w:val="0"/>
          <w:numId w:val="2"/>
        </w:numPr>
        <w:ind w:left="714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2666A8FF" w14:textId="77777777" w:rsidR="00423523" w:rsidRDefault="00423523">
      <w:pPr>
        <w:pStyle w:val="Standard"/>
        <w:rPr>
          <w:sz w:val="16"/>
          <w:szCs w:val="16"/>
        </w:rPr>
      </w:pPr>
    </w:p>
    <w:p w14:paraId="4B6DF6C2" w14:textId="77777777" w:rsidR="00423523" w:rsidRDefault="002E16BC">
      <w:pPr>
        <w:pStyle w:val="Standard"/>
      </w:pPr>
      <w:r>
        <w:t>Cała oferta składa się z ............... kolejno ponumerowanych stron.</w:t>
      </w:r>
    </w:p>
    <w:p w14:paraId="54A04C30" w14:textId="77777777" w:rsidR="00423523" w:rsidRDefault="00423523">
      <w:pPr>
        <w:pStyle w:val="Standard"/>
      </w:pPr>
    </w:p>
    <w:p w14:paraId="2497B3DE" w14:textId="77777777" w:rsidR="00423523" w:rsidRDefault="00423523">
      <w:pPr>
        <w:pStyle w:val="Standard"/>
        <w:rPr>
          <w:sz w:val="32"/>
          <w:szCs w:val="32"/>
        </w:rPr>
      </w:pPr>
    </w:p>
    <w:p w14:paraId="6ADC0ABC" w14:textId="77777777" w:rsidR="00423523" w:rsidRDefault="00423523">
      <w:pPr>
        <w:pStyle w:val="Standard"/>
        <w:rPr>
          <w:sz w:val="32"/>
          <w:szCs w:val="32"/>
        </w:rPr>
      </w:pPr>
    </w:p>
    <w:p w14:paraId="1694CC41" w14:textId="77777777" w:rsidR="007164A5" w:rsidRDefault="007164A5">
      <w:pPr>
        <w:pStyle w:val="Standard"/>
        <w:rPr>
          <w:sz w:val="32"/>
          <w:szCs w:val="32"/>
        </w:rPr>
      </w:pPr>
    </w:p>
    <w:p w14:paraId="656C9A20" w14:textId="77777777" w:rsidR="00E15DF0" w:rsidRDefault="00E15DF0">
      <w:pPr>
        <w:pStyle w:val="Standard"/>
        <w:rPr>
          <w:sz w:val="32"/>
          <w:szCs w:val="32"/>
        </w:rPr>
      </w:pPr>
    </w:p>
    <w:p w14:paraId="1261A687" w14:textId="77777777" w:rsidR="00E15DF0" w:rsidRDefault="00E15DF0">
      <w:pPr>
        <w:pStyle w:val="Standard"/>
        <w:rPr>
          <w:sz w:val="32"/>
          <w:szCs w:val="32"/>
        </w:rPr>
      </w:pPr>
    </w:p>
    <w:p w14:paraId="473E47E8" w14:textId="77777777" w:rsidR="007164A5" w:rsidRDefault="007164A5">
      <w:pPr>
        <w:pStyle w:val="Standard"/>
        <w:rPr>
          <w:sz w:val="32"/>
          <w:szCs w:val="32"/>
        </w:rPr>
      </w:pPr>
    </w:p>
    <w:p w14:paraId="3B597855" w14:textId="77777777" w:rsidR="007164A5" w:rsidRPr="007164A5" w:rsidRDefault="007164A5">
      <w:pPr>
        <w:pStyle w:val="Standard"/>
      </w:pPr>
    </w:p>
    <w:p w14:paraId="726A21AD" w14:textId="77777777" w:rsidR="004453C3" w:rsidRDefault="004453C3" w:rsidP="004453C3">
      <w:pPr>
        <w:pStyle w:val="Standard"/>
      </w:pPr>
    </w:p>
    <w:p w14:paraId="6C9AF104" w14:textId="77777777" w:rsidR="004453C3" w:rsidRDefault="004453C3" w:rsidP="004453C3">
      <w:pPr>
        <w:spacing w:line="276" w:lineRule="auto"/>
        <w:jc w:val="both"/>
        <w:rPr>
          <w:color w:val="000000"/>
          <w:sz w:val="28"/>
          <w:szCs w:val="28"/>
        </w:rPr>
      </w:pPr>
      <w:bookmarkStart w:id="1" w:name="_Hlk81985696"/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0F1D1A5F" w14:textId="77777777" w:rsidR="004453C3" w:rsidRDefault="004453C3" w:rsidP="004453C3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6A8961FC" w14:textId="77777777" w:rsidR="00423523" w:rsidRPr="007164A5" w:rsidRDefault="004453C3" w:rsidP="007164A5">
      <w:pPr>
        <w:ind w:left="5664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                    </w:t>
      </w:r>
      <w:r w:rsidR="007164A5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do reprezentowania Wykonawcy)</w:t>
      </w:r>
      <w:bookmarkEnd w:id="1"/>
    </w:p>
    <w:sectPr w:rsidR="00423523" w:rsidRPr="007164A5" w:rsidSect="00E15DF0">
      <w:pgSz w:w="11906" w:h="16838"/>
      <w:pgMar w:top="510" w:right="1021" w:bottom="510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FF359" w14:textId="77777777" w:rsidR="00C573DE" w:rsidRDefault="00C573DE">
      <w:r>
        <w:separator/>
      </w:r>
    </w:p>
  </w:endnote>
  <w:endnote w:type="continuationSeparator" w:id="0">
    <w:p w14:paraId="3CAC9523" w14:textId="77777777" w:rsidR="00C573DE" w:rsidRDefault="00C5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F83A3" w14:textId="77777777" w:rsidR="00C573DE" w:rsidRDefault="00C573DE">
      <w:r>
        <w:rPr>
          <w:color w:val="000000"/>
        </w:rPr>
        <w:separator/>
      </w:r>
    </w:p>
  </w:footnote>
  <w:footnote w:type="continuationSeparator" w:id="0">
    <w:p w14:paraId="3875F134" w14:textId="77777777" w:rsidR="00C573DE" w:rsidRDefault="00C5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762"/>
    <w:multiLevelType w:val="hybridMultilevel"/>
    <w:tmpl w:val="EBC47146"/>
    <w:lvl w:ilvl="0" w:tplc="A672EF24">
      <w:start w:val="5"/>
      <w:numFmt w:val="bullet"/>
      <w:lvlText w:val=""/>
      <w:lvlJc w:val="left"/>
      <w:pPr>
        <w:ind w:left="786" w:hanging="360"/>
      </w:pPr>
      <w:rPr>
        <w:rFonts w:ascii="Symbol" w:eastAsia="SimSun" w:hAnsi="Symbol" w:cs="Mang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E3197E"/>
    <w:multiLevelType w:val="multilevel"/>
    <w:tmpl w:val="02B8CA8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7AB7CD2"/>
    <w:multiLevelType w:val="hybridMultilevel"/>
    <w:tmpl w:val="CAD84D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E45409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E5566A2"/>
    <w:multiLevelType w:val="multilevel"/>
    <w:tmpl w:val="4C00EF5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1600B42"/>
    <w:multiLevelType w:val="hybridMultilevel"/>
    <w:tmpl w:val="13DE92C2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 w15:restartNumberingAfterBreak="0">
    <w:nsid w:val="5F3008F6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C267B7"/>
    <w:multiLevelType w:val="hybridMultilevel"/>
    <w:tmpl w:val="618A5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6616204">
    <w:abstractNumId w:val="6"/>
  </w:num>
  <w:num w:numId="2" w16cid:durableId="811679399">
    <w:abstractNumId w:val="4"/>
  </w:num>
  <w:num w:numId="3" w16cid:durableId="1447312771">
    <w:abstractNumId w:val="1"/>
  </w:num>
  <w:num w:numId="4" w16cid:durableId="329338100">
    <w:abstractNumId w:val="7"/>
  </w:num>
  <w:num w:numId="5" w16cid:durableId="1966425401">
    <w:abstractNumId w:val="3"/>
  </w:num>
  <w:num w:numId="6" w16cid:durableId="1674530656">
    <w:abstractNumId w:val="0"/>
  </w:num>
  <w:num w:numId="7" w16cid:durableId="1582563724">
    <w:abstractNumId w:val="8"/>
  </w:num>
  <w:num w:numId="8" w16cid:durableId="2076197471">
    <w:abstractNumId w:val="2"/>
  </w:num>
  <w:num w:numId="9" w16cid:durableId="19540934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23"/>
    <w:rsid w:val="00014E82"/>
    <w:rsid w:val="00036894"/>
    <w:rsid w:val="00196716"/>
    <w:rsid w:val="0021168B"/>
    <w:rsid w:val="00213EDD"/>
    <w:rsid w:val="002E16BC"/>
    <w:rsid w:val="002E561C"/>
    <w:rsid w:val="003340AA"/>
    <w:rsid w:val="00423523"/>
    <w:rsid w:val="004453C3"/>
    <w:rsid w:val="004C1A51"/>
    <w:rsid w:val="00515360"/>
    <w:rsid w:val="005709B6"/>
    <w:rsid w:val="00694590"/>
    <w:rsid w:val="006D098A"/>
    <w:rsid w:val="007108A5"/>
    <w:rsid w:val="007164A5"/>
    <w:rsid w:val="007375E8"/>
    <w:rsid w:val="00741BD0"/>
    <w:rsid w:val="007D68DE"/>
    <w:rsid w:val="00820EB7"/>
    <w:rsid w:val="008E015A"/>
    <w:rsid w:val="008F0CF7"/>
    <w:rsid w:val="00911850"/>
    <w:rsid w:val="009233B7"/>
    <w:rsid w:val="009C6A67"/>
    <w:rsid w:val="00A02C0F"/>
    <w:rsid w:val="00A14A5D"/>
    <w:rsid w:val="00AD5A7B"/>
    <w:rsid w:val="00B31D51"/>
    <w:rsid w:val="00B82BB4"/>
    <w:rsid w:val="00BA516F"/>
    <w:rsid w:val="00BD4D41"/>
    <w:rsid w:val="00C20871"/>
    <w:rsid w:val="00C573DE"/>
    <w:rsid w:val="00CD1C0D"/>
    <w:rsid w:val="00D93CC1"/>
    <w:rsid w:val="00E15DF0"/>
    <w:rsid w:val="00E315CB"/>
    <w:rsid w:val="00FE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5DCE"/>
  <w15:docId w15:val="{7733F898-2023-429D-894B-3D086C3F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agwek2"/>
    <w:link w:val="Nagwek1Znak"/>
    <w:autoRedefine/>
    <w:qFormat/>
    <w:rsid w:val="006D098A"/>
    <w:pPr>
      <w:widowControl/>
      <w:numPr>
        <w:numId w:val="3"/>
      </w:numPr>
      <w:suppressAutoHyphens w:val="0"/>
      <w:autoSpaceDN/>
      <w:spacing w:before="200" w:after="60"/>
      <w:ind w:left="431" w:hanging="431"/>
      <w:jc w:val="both"/>
      <w:textAlignment w:val="auto"/>
      <w:outlineLvl w:val="0"/>
    </w:pPr>
    <w:rPr>
      <w:rFonts w:eastAsia="Times New Roman" w:cs="Times New Roman"/>
      <w:b/>
      <w:bCs/>
      <w:caps/>
      <w:kern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098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Nagwek5">
    <w:name w:val="heading 5"/>
    <w:basedOn w:val="Normalny"/>
    <w:next w:val="Normalny"/>
    <w:link w:val="Nagwek5Znak"/>
    <w:qFormat/>
    <w:rsid w:val="006D098A"/>
    <w:pPr>
      <w:widowControl/>
      <w:numPr>
        <w:ilvl w:val="4"/>
        <w:numId w:val="3"/>
      </w:numPr>
      <w:suppressAutoHyphens w:val="0"/>
      <w:autoSpaceDN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6D098A"/>
    <w:pPr>
      <w:widowControl/>
      <w:numPr>
        <w:ilvl w:val="5"/>
        <w:numId w:val="3"/>
      </w:numPr>
      <w:suppressAutoHyphens w:val="0"/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6D098A"/>
    <w:pPr>
      <w:widowControl/>
      <w:numPr>
        <w:ilvl w:val="6"/>
        <w:numId w:val="3"/>
      </w:numPr>
      <w:suppressAutoHyphens w:val="0"/>
      <w:autoSpaceDN/>
      <w:spacing w:before="240" w:after="60"/>
      <w:textAlignment w:val="auto"/>
      <w:outlineLvl w:val="6"/>
    </w:pPr>
    <w:rPr>
      <w:rFonts w:eastAsia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6D098A"/>
    <w:pPr>
      <w:widowControl/>
      <w:numPr>
        <w:ilvl w:val="7"/>
        <w:numId w:val="3"/>
      </w:numPr>
      <w:suppressAutoHyphens w:val="0"/>
      <w:autoSpaceDN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6D098A"/>
    <w:pPr>
      <w:widowControl/>
      <w:numPr>
        <w:ilvl w:val="8"/>
        <w:numId w:val="3"/>
      </w:numPr>
      <w:suppressAutoHyphens w:val="0"/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Nagwek1Znak">
    <w:name w:val="Nagłówek 1 Znak"/>
    <w:link w:val="Nagwek1"/>
    <w:rsid w:val="006D098A"/>
    <w:rPr>
      <w:rFonts w:eastAsia="Times New Roman" w:cs="Times New Roman"/>
      <w:b/>
      <w:bCs/>
      <w:caps/>
      <w:kern w:val="32"/>
      <w:sz w:val="24"/>
      <w:szCs w:val="24"/>
    </w:rPr>
  </w:style>
  <w:style w:type="character" w:customStyle="1" w:styleId="Nagwek5Znak">
    <w:name w:val="Nagłówek 5 Znak"/>
    <w:link w:val="Nagwek5"/>
    <w:rsid w:val="006D098A"/>
    <w:rPr>
      <w:rFonts w:eastAsia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D098A"/>
    <w:rPr>
      <w:rFonts w:eastAsia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6D098A"/>
    <w:rPr>
      <w:rFonts w:eastAsia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6D098A"/>
    <w:rPr>
      <w:rFonts w:eastAsia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6D098A"/>
    <w:rPr>
      <w:rFonts w:ascii="Arial" w:eastAsia="Times New Roman" w:hAnsi="Arial" w:cs="Arial"/>
      <w:sz w:val="22"/>
      <w:szCs w:val="22"/>
    </w:rPr>
  </w:style>
  <w:style w:type="character" w:customStyle="1" w:styleId="Nagwek2Znak">
    <w:name w:val="Nagłówek 2 Znak"/>
    <w:link w:val="Nagwek2"/>
    <w:uiPriority w:val="9"/>
    <w:semiHidden/>
    <w:rsid w:val="006D098A"/>
    <w:rPr>
      <w:rFonts w:ascii="Calibri Light" w:eastAsia="Times New Roman" w:hAnsi="Calibri Light"/>
      <w:b/>
      <w:bCs/>
      <w:i/>
      <w:iCs/>
      <w:kern w:val="3"/>
      <w:sz w:val="28"/>
      <w:szCs w:val="25"/>
      <w:lang w:eastAsia="zh-CN" w:bidi="hi-IN"/>
    </w:rPr>
  </w:style>
  <w:style w:type="paragraph" w:styleId="Akapitzlist">
    <w:name w:val="List Paragraph"/>
    <w:basedOn w:val="Normalny"/>
    <w:uiPriority w:val="34"/>
    <w:qFormat/>
    <w:rsid w:val="00E15DF0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1304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Patron</dc:creator>
  <cp:keywords/>
  <cp:lastModifiedBy>Joanna Patron</cp:lastModifiedBy>
  <cp:revision>2</cp:revision>
  <cp:lastPrinted>2023-09-20T07:09:00Z</cp:lastPrinted>
  <dcterms:created xsi:type="dcterms:W3CDTF">2023-09-20T07:30:00Z</dcterms:created>
  <dcterms:modified xsi:type="dcterms:W3CDTF">2023-09-20T07:30:00Z</dcterms:modified>
</cp:coreProperties>
</file>