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22FC313B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BD5414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F84B86">
        <w:rPr>
          <w:rFonts w:ascii="Verdana" w:eastAsia="Times New Roman" w:hAnsi="Verdana" w:cs="Tahoma"/>
          <w:b/>
          <w:bCs/>
          <w:color w:val="000000"/>
          <w:szCs w:val="20"/>
        </w:rPr>
        <w:t>91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107528D7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01240A" w:rsidRPr="0001240A">
        <w:rPr>
          <w:rFonts w:eastAsia="Times New Roman" w:cs="Tahoma"/>
          <w:b/>
          <w:color w:val="auto"/>
          <w:spacing w:val="0"/>
          <w:szCs w:val="20"/>
          <w:lang w:eastAsia="x-none"/>
        </w:rPr>
        <w:t>Dostawa materiałów eksploatacyjnych do aparatury badawczej na podstawie umowy ramowej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061F477C" w:rsidR="0034687C" w:rsidRDefault="00D96336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475127DC" wp14:editId="0BFE66E5">
                  <wp:extent cx="3276600" cy="273050"/>
                  <wp:effectExtent l="0" t="0" r="0" b="0"/>
                  <wp:docPr id="980502043" name="Obraz 980502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020" cy="27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029C">
              <w:t xml:space="preserve"> </w:t>
            </w:r>
          </w:p>
          <w:p w14:paraId="2BB609F3" w14:textId="527BFF4D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23FB1564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45FB23B9" w14:textId="77777777" w:rsidR="00CA738C" w:rsidRPr="000467D6" w:rsidRDefault="00CA738C" w:rsidP="00CA738C">
                          <w:pPr>
                            <w:pStyle w:val="LukStopka-adres"/>
                          </w:pPr>
                          <w:r w:rsidRPr="000467D6"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23FB1564" w:rsidR="00CA738C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45FB23B9" w14:textId="77777777" w:rsidR="00CA738C" w:rsidRPr="000467D6" w:rsidRDefault="00CA738C" w:rsidP="00CA738C">
                    <w:pPr>
                      <w:pStyle w:val="LukStopka-adres"/>
                    </w:pPr>
                    <w:r w:rsidRPr="000467D6"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5A883D2D" w:rsidR="00481FCE" w:rsidRDefault="00D96336" w:rsidP="00D40690">
    <w:pPr>
      <w:pStyle w:val="Stopka"/>
    </w:pPr>
    <w:r w:rsidRPr="00132F45">
      <w:rPr>
        <w:noProof/>
      </w:rPr>
      <w:drawing>
        <wp:inline distT="0" distB="0" distL="0" distR="0" wp14:anchorId="029B06F5" wp14:editId="379FBCEB">
          <wp:extent cx="3267075" cy="272256"/>
          <wp:effectExtent l="0" t="0" r="0" b="0"/>
          <wp:docPr id="1270001034" name="Obraz 127000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960" cy="27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436095EC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3F43B81D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67B76BBF" w14:textId="77777777" w:rsidR="00CA738C" w:rsidRPr="000467D6" w:rsidRDefault="00CA738C" w:rsidP="00CA738C">
                          <w:pPr>
                            <w:pStyle w:val="LukStopka-adres"/>
                          </w:pPr>
                          <w:r w:rsidRPr="000467D6"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3F43B81D" w:rsidR="00CA738C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67B76BBF" w14:textId="77777777" w:rsidR="00CA738C" w:rsidRPr="000467D6" w:rsidRDefault="00CA738C" w:rsidP="00CA738C">
                    <w:pPr>
                      <w:pStyle w:val="LukStopka-adres"/>
                    </w:pPr>
                    <w:r w:rsidRPr="000467D6"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240A"/>
    <w:rsid w:val="00033924"/>
    <w:rsid w:val="00042A59"/>
    <w:rsid w:val="000467D6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1029C"/>
    <w:rsid w:val="00B41C93"/>
    <w:rsid w:val="00B51725"/>
    <w:rsid w:val="00B61F8A"/>
    <w:rsid w:val="00BD5414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84B86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19</TotalTime>
  <Pages>2</Pages>
  <Words>423</Words>
  <Characters>2538</Characters>
  <Application>Microsoft Office Word</Application>
  <DocSecurity>0</DocSecurity>
  <Lines>21</Lines>
  <Paragraphs>5</Paragraphs>
  <ScaleCrop>false</ScaleCrop>
  <Company>WCB EIT+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23</cp:revision>
  <cp:lastPrinted>2020-10-21T10:15:00Z</cp:lastPrinted>
  <dcterms:created xsi:type="dcterms:W3CDTF">2022-07-21T10:42:00Z</dcterms:created>
  <dcterms:modified xsi:type="dcterms:W3CDTF">2024-07-23T06:57:00Z</dcterms:modified>
</cp:coreProperties>
</file>