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A0F8C" w14:textId="77777777" w:rsidR="00971F00" w:rsidRPr="00DA0704" w:rsidRDefault="00971F00" w:rsidP="00971F00">
      <w:pPr>
        <w:pStyle w:val="Nagwek"/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>Samodzielne Publiczne Pogotowie Ratunkowe w Pruszczu Gdańskim</w:t>
      </w:r>
    </w:p>
    <w:p w14:paraId="006369DF" w14:textId="77777777" w:rsidR="00971F00" w:rsidRPr="00DA0704" w:rsidRDefault="00971F00" w:rsidP="00971F00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>83-000 Pruszcz Gdański, ul. Prof. M. Raciborskiego 2A</w:t>
      </w:r>
    </w:p>
    <w:p w14:paraId="00E134CE" w14:textId="77777777" w:rsidR="00971F00" w:rsidRPr="00DA0704" w:rsidRDefault="00971F00" w:rsidP="00971F00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>NIP 593-221-85-62     Regon 191983891</w:t>
      </w:r>
    </w:p>
    <w:p w14:paraId="5AB37D6E" w14:textId="77777777" w:rsidR="00971F00" w:rsidRPr="00DA0704" w:rsidRDefault="00971F00" w:rsidP="00971F00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 xml:space="preserve">Tel./fax 58 773 30 30     e-mail: </w:t>
      </w:r>
      <w:hyperlink r:id="rId7" w:history="1">
        <w:r w:rsidRPr="00DA0704">
          <w:rPr>
            <w:rStyle w:val="Hipercze"/>
            <w:sz w:val="16"/>
            <w:szCs w:val="16"/>
          </w:rPr>
          <w:t>rat.med@pogotowiepruszcz.pl</w:t>
        </w:r>
      </w:hyperlink>
      <w:r w:rsidRPr="00DA0704">
        <w:rPr>
          <w:sz w:val="16"/>
          <w:szCs w:val="16"/>
        </w:rPr>
        <w:t xml:space="preserve"> </w:t>
      </w:r>
    </w:p>
    <w:p w14:paraId="32DFCED3" w14:textId="77777777" w:rsidR="00971F00" w:rsidRPr="00C9609E" w:rsidRDefault="00971F00" w:rsidP="00971F00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>www.pogotowiepruszcz.pl</w:t>
      </w:r>
    </w:p>
    <w:p w14:paraId="20A26216" w14:textId="77777777" w:rsidR="00971F00" w:rsidRDefault="00971F00" w:rsidP="000B4476">
      <w:pPr>
        <w:rPr>
          <w:rFonts w:asciiTheme="minorHAnsi" w:hAnsiTheme="minorHAnsi" w:cstheme="minorHAnsi"/>
          <w:b/>
          <w:sz w:val="22"/>
          <w:szCs w:val="22"/>
        </w:rPr>
      </w:pPr>
    </w:p>
    <w:p w14:paraId="71F1879F" w14:textId="77777777" w:rsidR="00971F00" w:rsidRDefault="00971F00" w:rsidP="000B4476">
      <w:pPr>
        <w:rPr>
          <w:rFonts w:asciiTheme="minorHAnsi" w:hAnsiTheme="minorHAnsi" w:cstheme="minorHAnsi"/>
          <w:b/>
          <w:sz w:val="22"/>
          <w:szCs w:val="22"/>
        </w:rPr>
      </w:pPr>
    </w:p>
    <w:p w14:paraId="0179B92D" w14:textId="1099A8E8" w:rsidR="000B4476" w:rsidRDefault="000B4476" w:rsidP="000B447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1 do zapytania ofertowego</w:t>
      </w:r>
    </w:p>
    <w:p w14:paraId="35C1A63A" w14:textId="77777777" w:rsidR="000B4476" w:rsidRDefault="000B4476" w:rsidP="000B4476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………………………………………</w:t>
      </w:r>
    </w:p>
    <w:p w14:paraId="6112BF5C" w14:textId="003BD607" w:rsidR="000B4476" w:rsidRDefault="000B4476" w:rsidP="000B4476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(Miejscowość, data)</w:t>
      </w:r>
    </w:p>
    <w:p w14:paraId="7888A04F" w14:textId="77777777" w:rsidR="000B4476" w:rsidRDefault="000B4476" w:rsidP="00E408B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C7AF448" w14:textId="77777777" w:rsidR="000B4476" w:rsidRPr="00D80C7D" w:rsidRDefault="000B4476" w:rsidP="00E408B4">
      <w:pPr>
        <w:rPr>
          <w:rFonts w:asciiTheme="minorHAnsi" w:hAnsiTheme="minorHAnsi" w:cstheme="minorHAnsi"/>
          <w:sz w:val="20"/>
          <w:szCs w:val="20"/>
        </w:rPr>
      </w:pPr>
      <w:r w:rsidRPr="00D80C7D">
        <w:rPr>
          <w:rFonts w:asciiTheme="minorHAnsi" w:hAnsiTheme="minorHAnsi" w:cstheme="minorHAnsi"/>
          <w:sz w:val="20"/>
          <w:szCs w:val="20"/>
        </w:rPr>
        <w:t xml:space="preserve">Nazwa, pieczęć Oferenta </w:t>
      </w:r>
    </w:p>
    <w:p w14:paraId="03FA321F" w14:textId="77777777" w:rsidR="000B4476" w:rsidRDefault="000B4476" w:rsidP="000B44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0617913" w14:textId="77777777" w:rsidR="000B4476" w:rsidRDefault="000B4476" w:rsidP="000B4476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66E8F04" w14:textId="77777777" w:rsidR="000B4476" w:rsidRDefault="000B4476" w:rsidP="000B4476">
      <w:pPr>
        <w:ind w:left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FORMULARZ OFERTY</w:t>
      </w:r>
    </w:p>
    <w:p w14:paraId="7A71605F" w14:textId="77777777" w:rsidR="000B4476" w:rsidRDefault="000B4476" w:rsidP="000B44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A8B0722" w14:textId="77777777" w:rsidR="000B4476" w:rsidRDefault="000B4476" w:rsidP="000B44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29D8F78" w14:textId="77777777" w:rsidR="000B4476" w:rsidRDefault="000B4476" w:rsidP="000B447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Zamawiający:</w:t>
      </w:r>
    </w:p>
    <w:p w14:paraId="2195F2EB" w14:textId="77777777" w:rsidR="000B4476" w:rsidRDefault="000B4476" w:rsidP="000B4476">
      <w:pPr>
        <w:pStyle w:val="Akapitzli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Samodzielne Publiczne Pogotowie Ratunkowe w Pruszczu Gdańskim</w:t>
      </w:r>
    </w:p>
    <w:p w14:paraId="1094F2D2" w14:textId="77777777" w:rsidR="000B4476" w:rsidRDefault="000B4476" w:rsidP="000B4476">
      <w:pPr>
        <w:pStyle w:val="Akapitzli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83-000 Pruszcz Gdański, ul. prof. M. Raciborskiego 2A</w:t>
      </w:r>
    </w:p>
    <w:p w14:paraId="3D3426C6" w14:textId="77777777" w:rsidR="000B4476" w:rsidRDefault="000B4476" w:rsidP="000B4476">
      <w:pPr>
        <w:pStyle w:val="Akapitzlist"/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NIP 5932218562 REGON 191983891</w:t>
      </w:r>
      <w:r>
        <w:rPr>
          <w:rFonts w:cstheme="minorHAnsi"/>
          <w:color w:val="000000"/>
          <w:sz w:val="24"/>
          <w:szCs w:val="24"/>
        </w:rPr>
        <w:br/>
      </w:r>
    </w:p>
    <w:p w14:paraId="14C05485" w14:textId="2EB8141F" w:rsidR="000B4476" w:rsidRDefault="000B4476" w:rsidP="000B447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odpowiedzi na ogłoszone Zapytanie Ofertowe nr SPPR -</w:t>
      </w:r>
      <w:r w:rsidR="00124FFE">
        <w:rPr>
          <w:rFonts w:asciiTheme="minorHAnsi" w:hAnsiTheme="minorHAnsi" w:cstheme="minorHAnsi"/>
          <w:sz w:val="22"/>
          <w:szCs w:val="22"/>
        </w:rPr>
        <w:t xml:space="preserve"> </w:t>
      </w:r>
      <w:r w:rsidR="00474010">
        <w:rPr>
          <w:rFonts w:asciiTheme="minorHAnsi" w:hAnsiTheme="minorHAnsi" w:cstheme="minorHAnsi"/>
          <w:sz w:val="22"/>
          <w:szCs w:val="22"/>
        </w:rPr>
        <w:t>270</w:t>
      </w:r>
      <w:r>
        <w:rPr>
          <w:rFonts w:asciiTheme="minorHAnsi" w:hAnsiTheme="minorHAnsi" w:cstheme="minorHAnsi"/>
          <w:sz w:val="22"/>
          <w:szCs w:val="22"/>
        </w:rPr>
        <w:t xml:space="preserve">/EW/2020 z dnia  </w:t>
      </w:r>
      <w:r w:rsidR="00474010">
        <w:rPr>
          <w:rFonts w:asciiTheme="minorHAnsi" w:hAnsiTheme="minorHAnsi" w:cstheme="minorHAnsi"/>
          <w:sz w:val="22"/>
          <w:szCs w:val="22"/>
        </w:rPr>
        <w:t>17</w:t>
      </w:r>
      <w:r>
        <w:rPr>
          <w:rFonts w:asciiTheme="minorHAnsi" w:hAnsiTheme="minorHAnsi" w:cstheme="minorHAnsi"/>
          <w:sz w:val="22"/>
          <w:szCs w:val="22"/>
        </w:rPr>
        <w:t>.</w:t>
      </w:r>
      <w:r w:rsidR="00B400DA">
        <w:rPr>
          <w:rFonts w:asciiTheme="minorHAnsi" w:hAnsiTheme="minorHAnsi" w:cstheme="minorHAnsi"/>
          <w:sz w:val="22"/>
          <w:szCs w:val="22"/>
        </w:rPr>
        <w:t>1</w:t>
      </w:r>
      <w:r w:rsidR="00E95B00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.2020 roku,                        oświadczam(-y), iż zadanie opisane w tym zapytaniu wykonam(-y) na warunkach zgodnych z treścią przedmiotowego zapytania przy zastosowaniu przedstawionych poniżej warunków cenowych:</w:t>
      </w:r>
    </w:p>
    <w:p w14:paraId="31773CF2" w14:textId="77777777" w:rsidR="000B4476" w:rsidRDefault="000B4476" w:rsidP="000B447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8"/>
        <w:gridCol w:w="2040"/>
        <w:gridCol w:w="1268"/>
        <w:gridCol w:w="796"/>
        <w:gridCol w:w="631"/>
        <w:gridCol w:w="221"/>
        <w:gridCol w:w="807"/>
        <w:gridCol w:w="1336"/>
        <w:gridCol w:w="655"/>
        <w:gridCol w:w="1120"/>
      </w:tblGrid>
      <w:tr w:rsidR="005B4BCC" w:rsidRPr="005E5E41" w14:paraId="2FCBA54C" w14:textId="77777777" w:rsidTr="00603BD4">
        <w:trPr>
          <w:trHeight w:val="4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69E675" w14:textId="77777777" w:rsidR="005B4BCC" w:rsidRPr="005E5E41" w:rsidRDefault="005B4BCC" w:rsidP="00E316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BAE879" w14:textId="22DB1CBC" w:rsidR="005B4BCC" w:rsidRPr="005E5E41" w:rsidRDefault="005B4BCC" w:rsidP="00E316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CA4363" w14:textId="166A3EA3" w:rsidR="005B4BCC" w:rsidRPr="005B4BCC" w:rsidRDefault="005B4BCC" w:rsidP="00B400DA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Udzielona gwarancja</w:t>
            </w:r>
            <w:r w:rsidR="0047401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/ termin przydatności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3A2DB6" w14:textId="1CF276F5" w:rsidR="005B4BCC" w:rsidRPr="005B4BCC" w:rsidRDefault="005B4BCC" w:rsidP="00B400DA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5B4BC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Nazwa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3C6D92" w14:textId="77777777" w:rsidR="005B4BCC" w:rsidRDefault="005B4BCC" w:rsidP="00B400D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D2871B5" w14:textId="3ED6694C" w:rsidR="005B4BCC" w:rsidRPr="005E5E41" w:rsidRDefault="005B4BCC" w:rsidP="00B400D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755F39" w14:textId="19E8A5AC" w:rsidR="005B4BCC" w:rsidRPr="005E5E41" w:rsidRDefault="005B4BCC" w:rsidP="00E316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D2CB73" w14:textId="77777777" w:rsidR="005B4BCC" w:rsidRPr="005E5E41" w:rsidRDefault="005B4BCC" w:rsidP="00E316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AD98CC" w14:textId="7DA532A8" w:rsidR="005B4BCC" w:rsidRPr="005E5E41" w:rsidRDefault="005B4BCC" w:rsidP="00E316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>Cena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E5E41">
              <w:rPr>
                <w:rFonts w:cstheme="minorHAnsi"/>
                <w:b/>
                <w:bCs/>
                <w:sz w:val="20"/>
                <w:szCs w:val="20"/>
              </w:rPr>
              <w:t>razem brutto</w:t>
            </w:r>
          </w:p>
        </w:tc>
      </w:tr>
      <w:tr w:rsidR="005B4BCC" w:rsidRPr="0003786C" w14:paraId="349DE735" w14:textId="77777777" w:rsidTr="00603BD4">
        <w:trPr>
          <w:trHeight w:val="2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1A63" w14:textId="511D593D" w:rsidR="005B4BCC" w:rsidRPr="0003786C" w:rsidRDefault="005B4BCC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3786C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FBE5" w14:textId="6DF55911" w:rsidR="005B4BCC" w:rsidRPr="0003786C" w:rsidRDefault="005B4BCC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3786C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23E1" w14:textId="76F47924" w:rsidR="005B4BCC" w:rsidRPr="005B4BCC" w:rsidRDefault="005B4BCC" w:rsidP="00B400DA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2EF2" w14:textId="56FAE33E" w:rsidR="005B4BCC" w:rsidRPr="005B4BCC" w:rsidRDefault="005B4BCC" w:rsidP="00B400DA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602E" w14:textId="71ECAC12" w:rsidR="005B4BCC" w:rsidRPr="0003786C" w:rsidRDefault="005B4BCC" w:rsidP="00B400D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E0F1" w14:textId="42076F96" w:rsidR="005B4BCC" w:rsidRPr="0003786C" w:rsidRDefault="005B4BCC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4E06" w14:textId="5B8395CD" w:rsidR="005B4BCC" w:rsidRPr="0003786C" w:rsidRDefault="005B4BCC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4A0E" w14:textId="1B2EFE25" w:rsidR="005B4BCC" w:rsidRPr="0003786C" w:rsidRDefault="005B4BCC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8</w:t>
            </w:r>
          </w:p>
        </w:tc>
      </w:tr>
      <w:tr w:rsidR="005B4BCC" w14:paraId="100B0AE4" w14:textId="77777777" w:rsidTr="00603BD4">
        <w:trPr>
          <w:trHeight w:val="2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309F" w14:textId="1B9A5D9B" w:rsidR="005B4BCC" w:rsidRDefault="005B4BCC" w:rsidP="00E316B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031FB4" w14:textId="7B9A40A4" w:rsidR="005B4BCC" w:rsidRDefault="00C30F28" w:rsidP="0003786C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Myjka ultradźwiękowa</w:t>
            </w:r>
            <w:r w:rsidR="005B4BCC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D7FE3" w14:textId="77777777" w:rsidR="00C30F28" w:rsidRDefault="00C30F28" w:rsidP="00B400DA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0482F8C5" w14:textId="67AECB63" w:rsidR="005B4BCC" w:rsidRDefault="005B4BCC" w:rsidP="00B400DA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…….. </w:t>
            </w:r>
          </w:p>
          <w:p w14:paraId="16C9C307" w14:textId="1CF1D4F2" w:rsidR="005B4BCC" w:rsidRPr="005B4BCC" w:rsidRDefault="005B4BCC" w:rsidP="00B400DA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m-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5BB4" w14:textId="0FDC7038" w:rsidR="005B4BCC" w:rsidRPr="005B4BCC" w:rsidRDefault="005B4BCC" w:rsidP="00B400DA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52BE" w14:textId="5CC6F1B0" w:rsidR="005B4BCC" w:rsidRDefault="00C30F28" w:rsidP="00B400DA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</w:t>
            </w:r>
            <w:r w:rsidR="005B4BCC">
              <w:rPr>
                <w:rFonts w:cstheme="minorHAnsi"/>
                <w:b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EB00" w14:textId="051DB4A8" w:rsidR="005B4BCC" w:rsidRDefault="005B4BC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11BA" w14:textId="77777777" w:rsidR="005B4BCC" w:rsidRDefault="005B4BC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109B" w14:textId="77777777" w:rsidR="005B4BCC" w:rsidRDefault="005B4BC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B4BCC" w14:paraId="26882AF5" w14:textId="77777777" w:rsidTr="00603BD4">
        <w:trPr>
          <w:trHeight w:val="37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1902F5" w14:textId="7DB3B12C" w:rsidR="005B4BCC" w:rsidRDefault="00603BD4" w:rsidP="00E316B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2</w:t>
            </w:r>
            <w:r w:rsidR="005B4BCC">
              <w:rPr>
                <w:rFonts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801787" w14:textId="77777777" w:rsidR="005B4BCC" w:rsidRPr="005B4BCC" w:rsidRDefault="005B4BCC" w:rsidP="00B400DA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5C8D44" w14:textId="233C25BA" w:rsidR="005B4BCC" w:rsidRPr="005B4BCC" w:rsidRDefault="005B4BCC" w:rsidP="00B400DA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5B4BCC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RAZEM:</w:t>
            </w:r>
          </w:p>
          <w:p w14:paraId="551821B7" w14:textId="3FF663B9" w:rsidR="005B4BCC" w:rsidRPr="005B4BCC" w:rsidRDefault="005B4BCC" w:rsidP="00B400DA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D017C5" w14:textId="77777777" w:rsidR="005B4BCC" w:rsidRDefault="005B4BCC" w:rsidP="00B400DA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D25096" w14:textId="68844175" w:rsidR="005B4BCC" w:rsidRDefault="005B4BC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------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6A3B92" w14:textId="77777777" w:rsidR="005B4BCC" w:rsidRDefault="005B4BC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3A1018" w14:textId="77777777" w:rsidR="005B4BCC" w:rsidRPr="00971F00" w:rsidRDefault="005B4BCC" w:rsidP="0003786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B4BCC" w14:paraId="5534C402" w14:textId="77777777" w:rsidTr="00603BD4">
        <w:trPr>
          <w:gridAfter w:val="1"/>
          <w:wAfter w:w="1120" w:type="dxa"/>
        </w:trPr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661E2" w14:textId="77777777" w:rsidR="005B4BCC" w:rsidRDefault="005B4BCC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  <w:p w14:paraId="09404670" w14:textId="77777777" w:rsidR="00C30F28" w:rsidRDefault="00C30F28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  <w:p w14:paraId="74E7927F" w14:textId="24A5D745" w:rsidR="00C30F28" w:rsidRDefault="00C30F28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CC21DE" w14:textId="77777777" w:rsidR="005B4BCC" w:rsidRPr="005B4BCC" w:rsidRDefault="005B4BCC" w:rsidP="00603BD4">
            <w:pPr>
              <w:rPr>
                <w:rFonts w:cs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2B65E0" w14:textId="2E137068" w:rsidR="005B4BCC" w:rsidRPr="005B4BCC" w:rsidRDefault="005B4BCC" w:rsidP="00603BD4">
            <w:pPr>
              <w:rPr>
                <w:rFonts w:cs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AD954" w14:textId="77777777" w:rsidR="005B4BCC" w:rsidRDefault="005B4BCC" w:rsidP="00B400DA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C1662" w14:textId="2E2CBA7B" w:rsidR="005B4BCC" w:rsidRDefault="005B4BCC" w:rsidP="00B400DA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39E5E" w14:textId="77777777" w:rsidR="005B4BCC" w:rsidRDefault="005B4BCC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713"/>
      </w:tblGrid>
      <w:tr w:rsidR="000B4476" w14:paraId="2DE12E54" w14:textId="77777777" w:rsidTr="000B4476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89AD09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DANE OFERENTA:</w:t>
            </w:r>
          </w:p>
          <w:p w14:paraId="42540F71" w14:textId="17730B6A" w:rsidR="00C30F28" w:rsidRDefault="00C30F28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0B4476" w14:paraId="6F43458D" w14:textId="77777777" w:rsidTr="00201EC8">
        <w:trPr>
          <w:trHeight w:val="632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BB22E9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Nazwa</w:t>
            </w:r>
          </w:p>
          <w:p w14:paraId="503708AE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D25A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7868905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B4476" w14:paraId="1F5AD55E" w14:textId="77777777" w:rsidTr="00201EC8">
        <w:trPr>
          <w:trHeight w:val="460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D03008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2C23" w14:textId="77777777" w:rsidR="00C30F28" w:rsidRDefault="00C30F28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C36DA20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B4476" w14:paraId="0A4FFF5F" w14:textId="77777777" w:rsidTr="000B4476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2759A3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DANE OSOBY KONTAKTOWEJ:</w:t>
            </w:r>
          </w:p>
          <w:p w14:paraId="7AB84585" w14:textId="43C00FB5" w:rsidR="00C30F28" w:rsidRDefault="00C30F28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0B4476" w14:paraId="5C9D0EBE" w14:textId="77777777" w:rsidTr="00201EC8">
        <w:trPr>
          <w:trHeight w:val="323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04A353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6963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7A9EAAF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B4476" w14:paraId="74859065" w14:textId="77777777" w:rsidTr="00201EC8">
        <w:trPr>
          <w:trHeight w:val="323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4B80B1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Nr telefonu kontaktowego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CED5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6CF94A0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B4476" w14:paraId="74BB31F8" w14:textId="77777777" w:rsidTr="00201EC8">
        <w:trPr>
          <w:trHeight w:val="225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015D77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Adres e-mail</w:t>
            </w:r>
          </w:p>
          <w:p w14:paraId="266B71ED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66D2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78F354" w14:textId="77777777" w:rsidR="000B4476" w:rsidRDefault="000B4476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F6226E6" w14:textId="77777777" w:rsidR="00E316B1" w:rsidRDefault="00E316B1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1BAE36" w14:textId="4F40AE0E" w:rsidR="000B4476" w:rsidRDefault="000B4476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Załączniki: </w:t>
      </w:r>
    </w:p>
    <w:p w14:paraId="5BF73F82" w14:textId="77777777" w:rsidR="000B4476" w:rsidRDefault="000B4476" w:rsidP="000B4476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  <w:bCs/>
        </w:rPr>
        <w:t xml:space="preserve">Aktualny </w:t>
      </w:r>
      <w:r>
        <w:rPr>
          <w:rFonts w:cstheme="minorHAnsi"/>
        </w:rPr>
        <w:t>odpis z właściwego rejestru lub z centralnej ewidencji i informacji o działalności gospodarczej.</w:t>
      </w:r>
    </w:p>
    <w:p w14:paraId="374C3BAA" w14:textId="4B4FCDB4" w:rsidR="000B4476" w:rsidRDefault="000B4476" w:rsidP="000B4476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Certyfikat</w:t>
      </w:r>
      <w:r w:rsidR="00D80C7D">
        <w:rPr>
          <w:rFonts w:cstheme="minorHAnsi"/>
        </w:rPr>
        <w:t>y</w:t>
      </w:r>
      <w:r>
        <w:rPr>
          <w:rFonts w:cstheme="minorHAnsi"/>
        </w:rPr>
        <w:t xml:space="preserve"> </w:t>
      </w:r>
      <w:r w:rsidR="00D80C7D">
        <w:rPr>
          <w:rFonts w:cstheme="minorHAnsi"/>
        </w:rPr>
        <w:t>na asortyment</w:t>
      </w:r>
      <w:r>
        <w:rPr>
          <w:rFonts w:cstheme="minorHAnsi"/>
        </w:rPr>
        <w:t xml:space="preserve"> będąc</w:t>
      </w:r>
      <w:r w:rsidR="00D80C7D">
        <w:rPr>
          <w:rFonts w:cstheme="minorHAnsi"/>
        </w:rPr>
        <w:t>y</w:t>
      </w:r>
      <w:r>
        <w:rPr>
          <w:rFonts w:cstheme="minorHAnsi"/>
        </w:rPr>
        <w:t xml:space="preserve"> przedmiotem zapytania ofertowego.</w:t>
      </w:r>
    </w:p>
    <w:p w14:paraId="5CF3F9F9" w14:textId="77777777" w:rsidR="000B4476" w:rsidRDefault="000B4476" w:rsidP="000B4476">
      <w:pPr>
        <w:jc w:val="both"/>
        <w:rPr>
          <w:rFonts w:asciiTheme="minorHAnsi" w:hAnsiTheme="minorHAnsi" w:cstheme="minorHAnsi"/>
        </w:rPr>
      </w:pPr>
    </w:p>
    <w:p w14:paraId="16C9A5AC" w14:textId="77777777" w:rsidR="000B4476" w:rsidRDefault="000B4476" w:rsidP="000B4476">
      <w:pPr>
        <w:jc w:val="both"/>
        <w:rPr>
          <w:rFonts w:asciiTheme="minorHAnsi" w:hAnsiTheme="minorHAnsi" w:cstheme="minorHAnsi"/>
        </w:rPr>
      </w:pPr>
    </w:p>
    <w:p w14:paraId="50E5644A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…….…………………………………….</w:t>
      </w:r>
    </w:p>
    <w:p w14:paraId="0B455C8D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7EFC55C0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p w14:paraId="36FFF66A" w14:textId="77777777" w:rsidR="000B4476" w:rsidRDefault="000B4476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9D0FA3" w14:textId="77777777" w:rsidR="000B4476" w:rsidRDefault="000B4476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6D8C7F" w14:textId="77777777" w:rsidR="000B4476" w:rsidRDefault="000B4476" w:rsidP="000B447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Jednocześnie oświadczam (-y), że:</w:t>
      </w:r>
    </w:p>
    <w:p w14:paraId="4DB3CB63" w14:textId="77777777" w:rsidR="000B4476" w:rsidRDefault="000B4476" w:rsidP="000B447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8E7A59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zaoferowany asortyment posiada aktualne pozwolenia na dopuszczenie do obrotu produktów                        w Polsce zgodnie z dyrektywami unijnymi i ustawodawstwem polskim. Zapewniam, że oferowany przez nas przedmiot zamówienia posiada odpowiednią jakość i właściwości użytkowe. Ponadto zobowiązuję się  do przekazania na każde wezwanie Zamawiającego na etapie badania i oceny ofert wszystkich dokumentów (opisy, katalogi, foldery, ulotki) jednoznacznie potwierdzających parametry oferowanego asortymentu,</w:t>
      </w:r>
    </w:p>
    <w:p w14:paraId="45F85297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>dysponuję odpowiednią wiedzą, kwalifikacjami i doświadczeniem gwarantującym wykonaniem zamówienia,</w:t>
      </w:r>
    </w:p>
    <w:p w14:paraId="628555C7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 xml:space="preserve">dysponuję uprawnieniami  do wykonywania określonej działalności lub czynności, jeżeli ustawy nakładają obowiązek posiadania takich uprawnień, </w:t>
      </w:r>
    </w:p>
    <w:p w14:paraId="303894DA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 xml:space="preserve">jestem dostawcą posiadającym prawo do dystrybucji sprzętu na terenie Polski, </w:t>
      </w:r>
    </w:p>
    <w:p w14:paraId="05B335B5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>dysponuję odpowiednim potencjałem organizacyjno-technicznym oraz znajduję się w sytuacji ekonomicznej i finansowej gwarantującej wykonanie zamówienia,</w:t>
      </w:r>
    </w:p>
    <w:p w14:paraId="4720114F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>zapoznałam/-</w:t>
      </w:r>
      <w:proofErr w:type="spellStart"/>
      <w:r>
        <w:rPr>
          <w:rFonts w:cstheme="minorHAnsi"/>
        </w:rPr>
        <w:t>łem</w:t>
      </w:r>
      <w:proofErr w:type="spellEnd"/>
      <w:r>
        <w:rPr>
          <w:rFonts w:cstheme="minorHAnsi"/>
        </w:rPr>
        <w:t xml:space="preserve"> się z treścią zapytania ofertowego i nie wnoszę do niego zastrzeżeń oraz przyjmuję warunki w nim zawarte,</w:t>
      </w:r>
    </w:p>
    <w:p w14:paraId="3444D226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 xml:space="preserve">w przypadku udzielenia mi zamówienia, zobowiązuję się do zawarcia umowy w miejscu i terminie wskazanym przez Zamawiającego i oświadczam, że podana cena ofertowa będzie niezmienna przez cały okres obowiązywania umowy. </w:t>
      </w:r>
    </w:p>
    <w:p w14:paraId="4407C07A" w14:textId="77777777" w:rsidR="000B4476" w:rsidRDefault="000B4476" w:rsidP="000B447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6FD245" w14:textId="77777777" w:rsidR="000B4476" w:rsidRDefault="000B4476" w:rsidP="000B44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E2ABFB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…….…………………………………….</w:t>
      </w:r>
    </w:p>
    <w:p w14:paraId="36ECB365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4020E41C" w14:textId="66E8B802" w:rsidR="00CA20F9" w:rsidRPr="00474010" w:rsidRDefault="000B4476" w:rsidP="00474010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sectPr w:rsidR="00CA20F9" w:rsidRPr="00474010" w:rsidSect="00E408B4">
      <w:footerReference w:type="default" r:id="rId8"/>
      <w:headerReference w:type="first" r:id="rId9"/>
      <w:footerReference w:type="first" r:id="rId10"/>
      <w:pgSz w:w="11906" w:h="16838" w:code="9"/>
      <w:pgMar w:top="1814" w:right="1247" w:bottom="1418" w:left="1247" w:header="340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1AC18" w14:textId="77777777" w:rsidR="00822611" w:rsidRDefault="00822611">
      <w:r>
        <w:separator/>
      </w:r>
    </w:p>
  </w:endnote>
  <w:endnote w:type="continuationSeparator" w:id="0">
    <w:p w14:paraId="4BE17DA4" w14:textId="77777777" w:rsidR="00822611" w:rsidRDefault="0082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B65B4" w14:textId="4F7067D5" w:rsidR="007B2500" w:rsidRPr="00124D4A" w:rsidRDefault="00433B8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3649BDD" wp14:editId="63C6748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979C5" w14:textId="63642358" w:rsidR="00036303" w:rsidRDefault="00433B8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5FEAEBDC" wp14:editId="14001CF8">
          <wp:simplePos x="0" y="0"/>
          <wp:positionH relativeFrom="page">
            <wp:posOffset>269875</wp:posOffset>
          </wp:positionH>
          <wp:positionV relativeFrom="page">
            <wp:posOffset>9204325</wp:posOffset>
          </wp:positionV>
          <wp:extent cx="7023735" cy="194310"/>
          <wp:effectExtent l="0" t="0" r="0" b="0"/>
          <wp:wrapNone/>
          <wp:docPr id="52" name="Obraz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2134B6" w14:textId="647DEC66" w:rsidR="007B2500" w:rsidRPr="00B01F08" w:rsidRDefault="00433B86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2674511" wp14:editId="5473407D">
              <wp:simplePos x="0" y="0"/>
              <wp:positionH relativeFrom="column">
                <wp:posOffset>3313430</wp:posOffset>
              </wp:positionH>
              <wp:positionV relativeFrom="page">
                <wp:posOffset>9476740</wp:posOffset>
              </wp:positionV>
              <wp:extent cx="3075940" cy="974725"/>
              <wp:effectExtent l="0" t="0" r="1905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5940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0E55A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www.copernicus.gda.pl  sekretariat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.kopernik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@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copernicus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.gda.pl</w:t>
                          </w:r>
                        </w:p>
                        <w:p w14:paraId="62CB6E5B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NIP: 583-316-22-78, REGON: 221964385, KRS: 0000478705</w:t>
                          </w:r>
                        </w:p>
                        <w:p w14:paraId="31558FE5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Sąd Rejonowy Gdańsk-Północ w Gdańsku </w:t>
                          </w:r>
                        </w:p>
                        <w:p w14:paraId="3A7E212E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Kapitał zakładowy 2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71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848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000PLN wpłacony w całości</w:t>
                          </w:r>
                        </w:p>
                        <w:p w14:paraId="13CBA526" w14:textId="77777777" w:rsidR="00036303" w:rsidRPr="00370301" w:rsidRDefault="00777BF1" w:rsidP="00777B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Rachunek bankowy: 72 1440 1101 0000 0000 1099 1064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674511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60.9pt;margin-top:746.2pt;width:242.2pt;height:7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" stroked="f">
              <v:textbox>
                <w:txbxContent>
                  <w:p w14:paraId="24E0E55A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www.copernicus.gda.pl  sekretariat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.kopernik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@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copernicus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.gda.pl</w:t>
                    </w:r>
                  </w:p>
                  <w:p w14:paraId="62CB6E5B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NIP: 583-316-22-78, REGON: 221964385, KRS: 0000478705</w:t>
                    </w:r>
                  </w:p>
                  <w:p w14:paraId="31558FE5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Sąd Rejonowy Gdańsk-Północ w Gdańsku </w:t>
                    </w:r>
                  </w:p>
                  <w:p w14:paraId="3A7E212E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Kapitał zakładowy 2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71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848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000PLN wpłacony w całości</w:t>
                    </w:r>
                  </w:p>
                  <w:p w14:paraId="13CBA526" w14:textId="77777777" w:rsidR="00036303" w:rsidRPr="00370301" w:rsidRDefault="00777BF1" w:rsidP="00777BF1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Rachunek bankowy: 72 1440 1101 0000 0000 1099 1064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5ED17776" wp14:editId="33451CE0">
              <wp:simplePos x="0" y="0"/>
              <wp:positionH relativeFrom="page">
                <wp:posOffset>340995</wp:posOffset>
              </wp:positionH>
              <wp:positionV relativeFrom="page">
                <wp:posOffset>9476740</wp:posOffset>
              </wp:positionV>
              <wp:extent cx="3372485" cy="902335"/>
              <wp:effectExtent l="0" t="0" r="1270" b="3175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2485" cy="90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73A46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COPERNICUS Podmiot Leczniczy Sp. z o.o. </w:t>
                          </w:r>
                        </w:p>
                        <w:p w14:paraId="3AC360BA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Nowe Ogrody 1-6, 80-803 Gdańsk</w:t>
                          </w:r>
                        </w:p>
                        <w:p w14:paraId="74629C7B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Centrala telefoniczna: 58 76 40 100</w:t>
                          </w:r>
                        </w:p>
                        <w:p w14:paraId="0619FD85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Biura Zarządu: </w:t>
                          </w:r>
                        </w:p>
                        <w:p w14:paraId="2E1F7AE9" w14:textId="77777777" w:rsidR="00036303" w:rsidRPr="00401434" w:rsidRDefault="00777BF1" w:rsidP="00201666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58 76 40 340, 58 76 40 142, fax 58 30 21 416</w:t>
                          </w:r>
                        </w:p>
                        <w:p w14:paraId="08BAFAD7" w14:textId="77777777" w:rsidR="00036303" w:rsidRPr="001C6AEE" w:rsidRDefault="00036303" w:rsidP="0020166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835B472" w14:textId="77777777" w:rsidR="00036303" w:rsidRPr="001C6AEE" w:rsidRDefault="00036303" w:rsidP="00201666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D17776" id="Text Box 55" o:spid="_x0000_s1027" type="#_x0000_t202" style="position:absolute;margin-left:26.85pt;margin-top:746.2pt;width:265.55pt;height:71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" o:allowincell="f" filled="f" stroked="f">
              <v:textbox>
                <w:txbxContent>
                  <w:p w14:paraId="2D373A46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COPERNICUS Podmiot Leczniczy Sp. z o.o. </w:t>
                    </w:r>
                  </w:p>
                  <w:p w14:paraId="3AC360BA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Nowe Ogrody 1-6, 80-803 Gdańsk</w:t>
                    </w:r>
                  </w:p>
                  <w:p w14:paraId="74629C7B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Centrala telefoniczna: 58 76 40 100</w:t>
                    </w:r>
                  </w:p>
                  <w:p w14:paraId="0619FD85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Biura Zarządu: </w:t>
                    </w:r>
                  </w:p>
                  <w:p w14:paraId="2E1F7AE9" w14:textId="77777777" w:rsidR="00036303" w:rsidRPr="00401434" w:rsidRDefault="00777BF1" w:rsidP="00201666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58 76 40 340, 58 76 40 142, fax 58 30 21 416</w:t>
                    </w:r>
                  </w:p>
                  <w:p w14:paraId="08BAFAD7" w14:textId="77777777" w:rsidR="00036303" w:rsidRPr="001C6AEE" w:rsidRDefault="00036303" w:rsidP="00201666">
                    <w:pPr>
                      <w:rPr>
                        <w:sz w:val="16"/>
                        <w:szCs w:val="16"/>
                      </w:rPr>
                    </w:pPr>
                  </w:p>
                  <w:p w14:paraId="0835B472" w14:textId="77777777" w:rsidR="00036303" w:rsidRPr="001C6AEE" w:rsidRDefault="00036303" w:rsidP="00201666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2066A" w14:textId="77777777" w:rsidR="00822611" w:rsidRDefault="00822611">
      <w:r>
        <w:separator/>
      </w:r>
    </w:p>
  </w:footnote>
  <w:footnote w:type="continuationSeparator" w:id="0">
    <w:p w14:paraId="1E35C56C" w14:textId="77777777" w:rsidR="00822611" w:rsidRDefault="00822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0FC76" w14:textId="34A5F0FC" w:rsidR="007B2500" w:rsidRDefault="00433B8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45BC3285" wp14:editId="183B43D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24A4D"/>
    <w:multiLevelType w:val="hybridMultilevel"/>
    <w:tmpl w:val="5C6AB0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CB7871"/>
    <w:multiLevelType w:val="hybridMultilevel"/>
    <w:tmpl w:val="883282E0"/>
    <w:lvl w:ilvl="0" w:tplc="3D065C5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87702"/>
    <w:multiLevelType w:val="hybridMultilevel"/>
    <w:tmpl w:val="85AA5D6E"/>
    <w:lvl w:ilvl="0" w:tplc="A262F25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067979"/>
    <w:multiLevelType w:val="hybridMultilevel"/>
    <w:tmpl w:val="516AD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86"/>
    <w:rsid w:val="0001678E"/>
    <w:rsid w:val="00036303"/>
    <w:rsid w:val="0003786C"/>
    <w:rsid w:val="00061F20"/>
    <w:rsid w:val="00064950"/>
    <w:rsid w:val="0007310B"/>
    <w:rsid w:val="00080D83"/>
    <w:rsid w:val="000B4476"/>
    <w:rsid w:val="000D283E"/>
    <w:rsid w:val="000E1366"/>
    <w:rsid w:val="000F7380"/>
    <w:rsid w:val="00100DBB"/>
    <w:rsid w:val="001074ED"/>
    <w:rsid w:val="00122D5C"/>
    <w:rsid w:val="00124D4A"/>
    <w:rsid w:val="00124FFE"/>
    <w:rsid w:val="00130B23"/>
    <w:rsid w:val="0015729E"/>
    <w:rsid w:val="001B210F"/>
    <w:rsid w:val="00201666"/>
    <w:rsid w:val="00201EC8"/>
    <w:rsid w:val="00216BD9"/>
    <w:rsid w:val="00230818"/>
    <w:rsid w:val="00241C1F"/>
    <w:rsid w:val="002425AE"/>
    <w:rsid w:val="00284A02"/>
    <w:rsid w:val="002C3C85"/>
    <w:rsid w:val="002C6347"/>
    <w:rsid w:val="002C6F62"/>
    <w:rsid w:val="002F3AB0"/>
    <w:rsid w:val="003014BD"/>
    <w:rsid w:val="00320AAC"/>
    <w:rsid w:val="00325198"/>
    <w:rsid w:val="00331E38"/>
    <w:rsid w:val="0035482A"/>
    <w:rsid w:val="003619F2"/>
    <w:rsid w:val="00365820"/>
    <w:rsid w:val="00370C29"/>
    <w:rsid w:val="003C554F"/>
    <w:rsid w:val="003E3CB7"/>
    <w:rsid w:val="0040149C"/>
    <w:rsid w:val="00414478"/>
    <w:rsid w:val="00424AC7"/>
    <w:rsid w:val="00433B86"/>
    <w:rsid w:val="00474010"/>
    <w:rsid w:val="004861BD"/>
    <w:rsid w:val="00492BD3"/>
    <w:rsid w:val="004B70BD"/>
    <w:rsid w:val="0052111D"/>
    <w:rsid w:val="005308FF"/>
    <w:rsid w:val="00537F26"/>
    <w:rsid w:val="005536BC"/>
    <w:rsid w:val="005760A9"/>
    <w:rsid w:val="00594464"/>
    <w:rsid w:val="005A0BC7"/>
    <w:rsid w:val="005B4BCC"/>
    <w:rsid w:val="005E5E41"/>
    <w:rsid w:val="00603BD4"/>
    <w:rsid w:val="006172BC"/>
    <w:rsid w:val="00622781"/>
    <w:rsid w:val="00640BFF"/>
    <w:rsid w:val="0069621B"/>
    <w:rsid w:val="006B4F4E"/>
    <w:rsid w:val="006F209E"/>
    <w:rsid w:val="00712732"/>
    <w:rsid w:val="0071383E"/>
    <w:rsid w:val="00727F94"/>
    <w:rsid w:val="007337EB"/>
    <w:rsid w:val="00745D18"/>
    <w:rsid w:val="00771A09"/>
    <w:rsid w:val="00776530"/>
    <w:rsid w:val="00777BF1"/>
    <w:rsid w:val="00791E8E"/>
    <w:rsid w:val="007A0109"/>
    <w:rsid w:val="007B2500"/>
    <w:rsid w:val="007D61D6"/>
    <w:rsid w:val="007E1B19"/>
    <w:rsid w:val="007F3623"/>
    <w:rsid w:val="00822611"/>
    <w:rsid w:val="00827311"/>
    <w:rsid w:val="00834BB4"/>
    <w:rsid w:val="00835187"/>
    <w:rsid w:val="00856E3A"/>
    <w:rsid w:val="008945D9"/>
    <w:rsid w:val="008F2C0A"/>
    <w:rsid w:val="00971F00"/>
    <w:rsid w:val="009841AB"/>
    <w:rsid w:val="009A1816"/>
    <w:rsid w:val="009D71C1"/>
    <w:rsid w:val="009F2CF0"/>
    <w:rsid w:val="00A04690"/>
    <w:rsid w:val="00A40DD3"/>
    <w:rsid w:val="00A8311B"/>
    <w:rsid w:val="00AD099D"/>
    <w:rsid w:val="00AF1664"/>
    <w:rsid w:val="00B01F08"/>
    <w:rsid w:val="00B16E8F"/>
    <w:rsid w:val="00B30401"/>
    <w:rsid w:val="00B400DA"/>
    <w:rsid w:val="00B6637D"/>
    <w:rsid w:val="00BB76D0"/>
    <w:rsid w:val="00BC363C"/>
    <w:rsid w:val="00C141DE"/>
    <w:rsid w:val="00C176A7"/>
    <w:rsid w:val="00C30F28"/>
    <w:rsid w:val="00C62C24"/>
    <w:rsid w:val="00C635B6"/>
    <w:rsid w:val="00CA20F9"/>
    <w:rsid w:val="00CC263D"/>
    <w:rsid w:val="00CE005B"/>
    <w:rsid w:val="00CF1A4A"/>
    <w:rsid w:val="00D013B9"/>
    <w:rsid w:val="00D02C95"/>
    <w:rsid w:val="00D0361A"/>
    <w:rsid w:val="00D30ADD"/>
    <w:rsid w:val="00D34AAF"/>
    <w:rsid w:val="00D43A0D"/>
    <w:rsid w:val="00D46867"/>
    <w:rsid w:val="00D50FCA"/>
    <w:rsid w:val="00D526F3"/>
    <w:rsid w:val="00D80C7D"/>
    <w:rsid w:val="00DC733E"/>
    <w:rsid w:val="00DF2E8D"/>
    <w:rsid w:val="00DF57BE"/>
    <w:rsid w:val="00E06500"/>
    <w:rsid w:val="00E316B1"/>
    <w:rsid w:val="00E408B4"/>
    <w:rsid w:val="00E57060"/>
    <w:rsid w:val="00E87616"/>
    <w:rsid w:val="00E92047"/>
    <w:rsid w:val="00E95B00"/>
    <w:rsid w:val="00EA5C16"/>
    <w:rsid w:val="00EF000D"/>
    <w:rsid w:val="00F545A3"/>
    <w:rsid w:val="00FB5706"/>
    <w:rsid w:val="00FE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FF46553"/>
  <w15:docId w15:val="{A55D5031-B29B-4BA2-A149-6FEA18DD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B8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0363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447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B447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971F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t.med@pogotowieprusz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wlodarczyk\Desktop\PRZETARGI%20KONKURSY%20ZAPYTANIA%20OFERTOWE\2020\Listownik%20czarno-bia&#322;y%20COPERNICUS%20Inwestycje%20v%20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czarno-biały COPERNICUS Inwestycje v 6</Template>
  <TotalTime>230</TotalTime>
  <Pages>1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Włodarczyk</dc:creator>
  <cp:lastModifiedBy>Ewa Włodarczyk</cp:lastModifiedBy>
  <cp:revision>26</cp:revision>
  <cp:lastPrinted>2020-11-17T13:03:00Z</cp:lastPrinted>
  <dcterms:created xsi:type="dcterms:W3CDTF">2020-07-23T06:15:00Z</dcterms:created>
  <dcterms:modified xsi:type="dcterms:W3CDTF">2020-11-17T13:04:00Z</dcterms:modified>
</cp:coreProperties>
</file>