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E4D6" w14:textId="77777777" w:rsidR="005D5040" w:rsidRDefault="005D5040" w:rsidP="00C378DB">
      <w:pPr>
        <w:spacing w:line="276" w:lineRule="auto"/>
        <w:jc w:val="both"/>
        <w:rPr>
          <w:rFonts w:asciiTheme="minorHAnsi" w:eastAsiaTheme="majorEastAsia" w:hAnsiTheme="minorHAnsi" w:cstheme="minorHAnsi"/>
          <w:b/>
        </w:rPr>
      </w:pPr>
    </w:p>
    <w:p w14:paraId="5F0CD10C" w14:textId="6E69D5E4" w:rsidR="006538A7" w:rsidRDefault="006538A7" w:rsidP="006538A7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3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</w:p>
    <w:p w14:paraId="4B161239" w14:textId="41B09166" w:rsidR="00965B1B" w:rsidRDefault="00965B1B" w:rsidP="00965B1B">
      <w:pPr>
        <w:spacing w:before="240" w:after="24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DAZ-Z.272.</w:t>
      </w:r>
      <w:r w:rsidR="009E5785">
        <w:rPr>
          <w:rFonts w:ascii="Calibri" w:hAnsi="Calibri" w:cs="Tahoma"/>
          <w:b/>
          <w:szCs w:val="20"/>
        </w:rPr>
        <w:t>49</w:t>
      </w:r>
      <w:r>
        <w:rPr>
          <w:rFonts w:ascii="Calibri" w:hAnsi="Calibri" w:cs="Tahoma"/>
          <w:b/>
          <w:szCs w:val="20"/>
        </w:rPr>
        <w:t>.202</w:t>
      </w:r>
      <w:r w:rsidR="009E5785">
        <w:rPr>
          <w:rFonts w:ascii="Calibri" w:hAnsi="Calibri" w:cs="Tahoma"/>
          <w:b/>
          <w:szCs w:val="20"/>
        </w:rPr>
        <w:t>4</w:t>
      </w:r>
    </w:p>
    <w:p w14:paraId="28C604E0" w14:textId="77777777" w:rsidR="00965B1B" w:rsidRPr="00820486" w:rsidRDefault="00965B1B" w:rsidP="00965B1B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4FB5DBFE" w14:textId="77777777" w:rsidR="00965B1B" w:rsidRDefault="00965B1B" w:rsidP="00965B1B">
      <w:pPr>
        <w:spacing w:before="240" w:after="120" w:line="276" w:lineRule="auto"/>
        <w:rPr>
          <w:rFonts w:ascii="Calibri" w:hAnsi="Calibri" w:cs="Tahoma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ZAMAWIAJĄCY</w:t>
      </w:r>
    </w:p>
    <w:p w14:paraId="0EC57837" w14:textId="77777777" w:rsidR="00965B1B" w:rsidRDefault="00965B1B" w:rsidP="00B10A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 Pomorskie</w:t>
      </w:r>
    </w:p>
    <w:p w14:paraId="48A1A0C2" w14:textId="77777777" w:rsidR="00965B1B" w:rsidRDefault="00965B1B" w:rsidP="00B10A75">
      <w:pPr>
        <w:rPr>
          <w:rFonts w:ascii="Calibri" w:hAnsi="Calibri" w:cs="Tahoma"/>
        </w:rPr>
      </w:pPr>
      <w:r>
        <w:rPr>
          <w:rFonts w:ascii="Calibri" w:hAnsi="Calibri" w:cs="Calibri"/>
          <w:b/>
        </w:rPr>
        <w:t>80-810 Gdańsk, ul. Okopowa 21/27</w:t>
      </w:r>
    </w:p>
    <w:p w14:paraId="7BA116F4" w14:textId="4B150532" w:rsidR="00965B1B" w:rsidRDefault="00965B1B" w:rsidP="009E5785">
      <w:pPr>
        <w:spacing w:before="240" w:after="480" w:line="276" w:lineRule="auto"/>
        <w:rPr>
          <w:rFonts w:ascii="Calibri" w:hAnsi="Calibri" w:cs="Tahoma"/>
          <w:b/>
          <w:spacing w:val="-1"/>
        </w:rPr>
      </w:pPr>
      <w:r>
        <w:rPr>
          <w:rFonts w:ascii="Calibri" w:hAnsi="Calibri" w:cs="Tahoma"/>
        </w:rPr>
        <w:t xml:space="preserve">Postępowanie o udzielenie zamówienia publicznego prowadzonego w trybie </w:t>
      </w:r>
      <w:r w:rsidRPr="00392124">
        <w:rPr>
          <w:rFonts w:asciiTheme="minorHAnsi" w:eastAsiaTheme="majorEastAsia" w:hAnsiTheme="minorHAnsi" w:cstheme="minorHAnsi"/>
        </w:rPr>
        <w:t>podstawowym bez negocjacji, o którym mowa w art. 275 pkt 1 ustawy z 11 września 2019 r. Prawo zamówień publicznych (t.j. Dz.U. 20</w:t>
      </w:r>
      <w:r>
        <w:rPr>
          <w:rFonts w:asciiTheme="minorHAnsi" w:eastAsiaTheme="majorEastAsia" w:hAnsiTheme="minorHAnsi" w:cstheme="minorHAnsi"/>
        </w:rPr>
        <w:t>22</w:t>
      </w:r>
      <w:r w:rsidRPr="00392124">
        <w:rPr>
          <w:rFonts w:asciiTheme="minorHAnsi" w:eastAsiaTheme="majorEastAsia" w:hAnsiTheme="minorHAnsi" w:cstheme="minorHAnsi"/>
        </w:rPr>
        <w:t xml:space="preserve">, </w:t>
      </w:r>
      <w:r>
        <w:rPr>
          <w:rFonts w:asciiTheme="minorHAnsi" w:eastAsiaTheme="majorEastAsia" w:hAnsiTheme="minorHAnsi" w:cstheme="minorHAnsi"/>
        </w:rPr>
        <w:t>poz. 1710</w:t>
      </w:r>
      <w:r w:rsidRPr="00392124">
        <w:rPr>
          <w:rFonts w:asciiTheme="minorHAnsi" w:eastAsiaTheme="majorEastAsia" w:hAnsiTheme="minorHAnsi" w:cstheme="minorHAnsi"/>
        </w:rPr>
        <w:t xml:space="preserve"> z późn</w:t>
      </w:r>
      <w:r w:rsidR="00531F81">
        <w:rPr>
          <w:rFonts w:asciiTheme="minorHAnsi" w:eastAsiaTheme="majorEastAsia" w:hAnsiTheme="minorHAnsi" w:cstheme="minorHAnsi"/>
        </w:rPr>
        <w:t>.</w:t>
      </w:r>
      <w:r>
        <w:rPr>
          <w:rFonts w:asciiTheme="minorHAnsi" w:eastAsiaTheme="majorEastAsia" w:hAnsiTheme="minorHAnsi" w:cstheme="minorHAnsi"/>
        </w:rPr>
        <w:t xml:space="preserve"> zm.)</w:t>
      </w:r>
      <w:r>
        <w:rPr>
          <w:rFonts w:ascii="Calibri" w:hAnsi="Calibri" w:cs="Tahoma"/>
        </w:rPr>
        <w:t xml:space="preserve"> na </w:t>
      </w:r>
      <w:r>
        <w:rPr>
          <w:rFonts w:ascii="Calibri" w:hAnsi="Calibri" w:cs="Tahoma"/>
          <w:b/>
          <w:spacing w:val="-1"/>
        </w:rPr>
        <w:t>„</w:t>
      </w:r>
      <w:bookmarkStart w:id="0" w:name="_Hlk166582731"/>
      <w:r w:rsidR="009E5785" w:rsidRPr="00F9425A">
        <w:rPr>
          <w:rFonts w:ascii="Calibri" w:hAnsi="Calibri" w:cs="Calibri"/>
          <w:b/>
          <w:bCs/>
          <w:lang w:eastAsia="pl-PL"/>
        </w:rPr>
        <w:t xml:space="preserve">Zakup fabrycznie nowych pojazdów </w:t>
      </w:r>
      <w:r w:rsidR="009E5785">
        <w:rPr>
          <w:rFonts w:ascii="Calibri" w:hAnsi="Calibri" w:cs="Calibri"/>
          <w:b/>
          <w:bCs/>
          <w:lang w:eastAsia="pl-PL"/>
        </w:rPr>
        <w:t>samochodowych</w:t>
      </w:r>
      <w:bookmarkEnd w:id="0"/>
      <w:r>
        <w:rPr>
          <w:rFonts w:ascii="Calibri" w:hAnsi="Calibri" w:cs="Tahoma"/>
          <w:b/>
          <w:spacing w:val="-1"/>
        </w:rPr>
        <w:t>”.</w:t>
      </w:r>
    </w:p>
    <w:p w14:paraId="6DFA7EBB" w14:textId="77777777" w:rsidR="00965B1B" w:rsidRPr="0078080B" w:rsidRDefault="00965B1B" w:rsidP="00386394">
      <w:pPr>
        <w:pStyle w:val="Akapitzlist"/>
        <w:numPr>
          <w:ilvl w:val="0"/>
          <w:numId w:val="45"/>
        </w:numPr>
        <w:spacing w:before="240" w:after="120"/>
        <w:ind w:left="425" w:hanging="425"/>
        <w:contextualSpacing w:val="0"/>
        <w:rPr>
          <w:rFonts w:ascii="Calibri" w:eastAsia="Calibri" w:hAnsi="Calibri" w:cs="Calibri"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DANE WYKONAWCY</w:t>
      </w:r>
    </w:p>
    <w:p w14:paraId="3DDCC1F2" w14:textId="77777777" w:rsidR="00965B1B" w:rsidRDefault="00965B1B" w:rsidP="00965B1B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MIKRO / MAŁY / ŚREDNI PRZEDSIĘBIORCA</w:t>
      </w:r>
      <w:r>
        <w:rPr>
          <w:rStyle w:val="Odwoanieprzypisudolnego"/>
          <w:rFonts w:ascii="Calibri" w:hAnsi="Calibri"/>
          <w:b/>
        </w:rPr>
        <w:footnoteReference w:id="1"/>
      </w:r>
    </w:p>
    <w:p w14:paraId="59093E0C" w14:textId="77777777" w:rsidR="00965B1B" w:rsidRPr="00470350" w:rsidRDefault="00965B1B" w:rsidP="00965B1B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Wykonawca/Wykonawcy: …</w:t>
      </w:r>
    </w:p>
    <w:p w14:paraId="529E4A18" w14:textId="77777777" w:rsidR="00965B1B" w:rsidRPr="00470350" w:rsidRDefault="00965B1B" w:rsidP="00965B1B">
      <w:pPr>
        <w:rPr>
          <w:rFonts w:asciiTheme="minorHAnsi" w:hAnsiTheme="minorHAnsi"/>
          <w:sz w:val="20"/>
          <w:szCs w:val="20"/>
        </w:rPr>
      </w:pPr>
      <w:r w:rsidRPr="00470350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470350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470350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1D8D5E9A" w14:textId="77777777" w:rsidR="00965B1B" w:rsidRPr="00470350" w:rsidRDefault="00965B1B" w:rsidP="00965B1B">
      <w:pPr>
        <w:spacing w:after="40" w:line="276" w:lineRule="auto"/>
        <w:rPr>
          <w:rFonts w:ascii="Calibri" w:hAnsi="Calibri" w:cs="Tahoma"/>
        </w:rPr>
      </w:pPr>
    </w:p>
    <w:p w14:paraId="5372F24A" w14:textId="77777777" w:rsidR="00965B1B" w:rsidRPr="00470350" w:rsidRDefault="00965B1B" w:rsidP="00965B1B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Adres: …</w:t>
      </w:r>
    </w:p>
    <w:p w14:paraId="7BC5F17F" w14:textId="77777777" w:rsidR="00965B1B" w:rsidRDefault="00965B1B" w:rsidP="00965B1B">
      <w:pPr>
        <w:spacing w:after="240" w:line="276" w:lineRule="auto"/>
        <w:rPr>
          <w:rFonts w:ascii="Calibri" w:hAnsi="Calibri" w:cs="Tahoma"/>
        </w:rPr>
      </w:pPr>
      <w:r w:rsidRPr="00470350">
        <w:rPr>
          <w:rFonts w:ascii="Calibri" w:hAnsi="Calibri" w:cs="Tahoma"/>
          <w:b/>
        </w:rPr>
        <w:t>Osoba odpowiedzialna za kontakty z Zamawiającym:</w:t>
      </w:r>
      <w:r>
        <w:rPr>
          <w:rFonts w:ascii="Calibri" w:hAnsi="Calibri" w:cs="Tahoma"/>
        </w:rPr>
        <w:t xml:space="preserve"> …</w:t>
      </w:r>
    </w:p>
    <w:p w14:paraId="73CE9590" w14:textId="77777777" w:rsidR="00965B1B" w:rsidRPr="00470350" w:rsidRDefault="00965B1B" w:rsidP="00965B1B">
      <w:pPr>
        <w:spacing w:after="40" w:line="276" w:lineRule="auto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 xml:space="preserve">Dane teleadresowe, na które należy przekazywać korespondencję związaną z niniejszym postępowaniem: </w:t>
      </w:r>
    </w:p>
    <w:p w14:paraId="574C9C0A" w14:textId="77777777" w:rsidR="00965B1B" w:rsidRPr="00470350" w:rsidRDefault="00965B1B" w:rsidP="00386394">
      <w:pPr>
        <w:pStyle w:val="Akapitzlist"/>
        <w:numPr>
          <w:ilvl w:val="0"/>
          <w:numId w:val="46"/>
        </w:numPr>
        <w:suppressAutoHyphens/>
        <w:spacing w:after="40"/>
        <w:ind w:left="567" w:hanging="283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e-mail</w:t>
      </w:r>
      <w:r w:rsidRPr="00470350">
        <w:rPr>
          <w:rFonts w:ascii="Calibri" w:hAnsi="Calibri" w:cs="Tahoma"/>
        </w:rPr>
        <w:t xml:space="preserve"> …</w:t>
      </w:r>
    </w:p>
    <w:p w14:paraId="310B06AC" w14:textId="77777777" w:rsidR="00965B1B" w:rsidRPr="00D47142" w:rsidRDefault="00965B1B" w:rsidP="00386394">
      <w:pPr>
        <w:pStyle w:val="Akapitzlist"/>
        <w:numPr>
          <w:ilvl w:val="0"/>
          <w:numId w:val="46"/>
        </w:numPr>
        <w:suppressAutoHyphens/>
        <w:spacing w:after="360"/>
        <w:ind w:left="568" w:hanging="284"/>
        <w:contextualSpacing w:val="0"/>
        <w:rPr>
          <w:rFonts w:ascii="Calibri" w:hAnsi="Calibri" w:cs="Tahoma"/>
          <w:b/>
        </w:rPr>
      </w:pPr>
      <w:r w:rsidRPr="00470350">
        <w:rPr>
          <w:rFonts w:ascii="Calibri" w:hAnsi="Calibri" w:cs="Tahoma"/>
          <w:b/>
        </w:rPr>
        <w:t>adres do korespondencji (jeżeli inny niż adres siedziby):</w:t>
      </w:r>
      <w:r w:rsidRPr="00470350">
        <w:rPr>
          <w:rFonts w:ascii="Calibri" w:hAnsi="Calibri" w:cs="Tahoma"/>
        </w:rPr>
        <w:t xml:space="preserve"> …</w:t>
      </w:r>
    </w:p>
    <w:p w14:paraId="0F0BC290" w14:textId="77777777" w:rsidR="00965B1B" w:rsidRPr="00275D89" w:rsidRDefault="00965B1B" w:rsidP="00386394">
      <w:pPr>
        <w:pStyle w:val="Akapitzlist"/>
        <w:numPr>
          <w:ilvl w:val="0"/>
          <w:numId w:val="45"/>
        </w:numPr>
        <w:suppressAutoHyphens/>
        <w:spacing w:before="360" w:after="240"/>
        <w:ind w:left="425" w:hanging="425"/>
        <w:contextualSpacing w:val="0"/>
        <w:rPr>
          <w:rFonts w:ascii="Calibri" w:hAnsi="Calibri" w:cs="Tahoma"/>
          <w:sz w:val="28"/>
          <w:szCs w:val="28"/>
          <w:highlight w:val="lightGray"/>
        </w:rPr>
      </w:pPr>
      <w:r w:rsidRPr="00275D89">
        <w:rPr>
          <w:rFonts w:ascii="Calibri" w:hAnsi="Calibri" w:cs="Tahoma"/>
          <w:b/>
          <w:sz w:val="28"/>
          <w:szCs w:val="28"/>
          <w:highlight w:val="lightGray"/>
        </w:rPr>
        <w:t>ŁĄCZNA CENA OFERTOWA</w:t>
      </w:r>
    </w:p>
    <w:p w14:paraId="5DCCA23F" w14:textId="77777777" w:rsidR="00B10A75" w:rsidRPr="00B10A75" w:rsidRDefault="00B10A75" w:rsidP="00B10A75">
      <w:pPr>
        <w:pStyle w:val="Akapitzlist"/>
        <w:jc w:val="center"/>
        <w:rPr>
          <w:rFonts w:cstheme="minorHAnsi"/>
          <w:b/>
          <w:lang w:eastAsia="pl-PL"/>
        </w:rPr>
      </w:pPr>
      <w:r w:rsidRPr="00B10A75">
        <w:rPr>
          <w:rFonts w:cstheme="minorHAnsi"/>
          <w:b/>
        </w:rPr>
        <w:t>DOTYCZY CZĘŚCI NR 1</w:t>
      </w:r>
    </w:p>
    <w:p w14:paraId="37E16F9D" w14:textId="2C94EE0C" w:rsidR="00B10A75" w:rsidRPr="00B10A75" w:rsidRDefault="00965B1B" w:rsidP="00B10A75">
      <w:pPr>
        <w:spacing w:after="12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szCs w:val="20"/>
        </w:rPr>
        <w:t xml:space="preserve">Niniejszym oferuję/oferujemy realizację przedmiotu zamówienia za </w:t>
      </w:r>
      <w:r>
        <w:rPr>
          <w:rFonts w:ascii="Calibri" w:hAnsi="Calibri" w:cs="Tahoma"/>
          <w:b/>
          <w:szCs w:val="20"/>
        </w:rPr>
        <w:t>łączną cenę ofertową</w:t>
      </w:r>
      <w:r>
        <w:rPr>
          <w:rStyle w:val="Odwoanieprzypisudolnego"/>
          <w:rFonts w:ascii="Calibri" w:hAnsi="Calibri"/>
          <w:szCs w:val="20"/>
        </w:rPr>
        <w:footnoteReference w:id="2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528"/>
      </w:tblGrid>
      <w:tr w:rsidR="00B10A75" w14:paraId="2F9DF6D9" w14:textId="77777777" w:rsidTr="00B10A75">
        <w:trPr>
          <w:trHeight w:val="67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83BCB7" w14:textId="77777777" w:rsidR="00B10A75" w:rsidRDefault="00B10A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 OFERTOWA BRUTTO PLN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9AC8" w14:textId="77777777" w:rsidR="00B10A75" w:rsidRDefault="00B10A75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……………………………………………………………………………..…..…. zł</w:t>
            </w:r>
          </w:p>
        </w:tc>
      </w:tr>
    </w:tbl>
    <w:p w14:paraId="2BA35041" w14:textId="77777777" w:rsidR="00B10A75" w:rsidRDefault="00B10A75" w:rsidP="00B10A75">
      <w:pPr>
        <w:spacing w:line="276" w:lineRule="auto"/>
        <w:rPr>
          <w:rFonts w:asciiTheme="minorHAnsi" w:eastAsia="Times New Roman" w:hAnsiTheme="minorHAnsi" w:cstheme="minorHAnsi"/>
          <w:b/>
          <w:lang w:eastAsia="zh-CN"/>
        </w:rPr>
      </w:pPr>
      <w:bookmarkStart w:id="1" w:name="_GoBack"/>
      <w:bookmarkEnd w:id="1"/>
    </w:p>
    <w:p w14:paraId="415F6DFC" w14:textId="4A72A7FC" w:rsidR="00B10A75" w:rsidRDefault="00B10A75" w:rsidP="00B10A75">
      <w:pPr>
        <w:spacing w:line="276" w:lineRule="auto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/>
          <w:b/>
          <w:lang w:eastAsia="zh-CN"/>
        </w:rPr>
        <w:t>Marka i model  pojazdu ………………………………………………………………………………………..</w:t>
      </w:r>
      <w:r>
        <w:rPr>
          <w:rStyle w:val="Odwoanieprzypisudolnego"/>
          <w:rFonts w:asciiTheme="minorHAnsi" w:hAnsiTheme="minorHAnsi"/>
          <w:b/>
          <w:lang w:eastAsia="zh-CN"/>
        </w:rPr>
        <w:footnoteReference w:id="3"/>
      </w:r>
      <w:r>
        <w:rPr>
          <w:rFonts w:asciiTheme="minorHAnsi" w:hAnsiTheme="minorHAnsi" w:cstheme="minorHAnsi"/>
          <w:b/>
          <w:lang w:eastAsia="zh-CN"/>
        </w:rPr>
        <w:t xml:space="preserve"> </w:t>
      </w:r>
    </w:p>
    <w:p w14:paraId="2F1A9B14" w14:textId="77777777" w:rsidR="00B10A75" w:rsidRDefault="00B10A75" w:rsidP="00B10A75">
      <w:pPr>
        <w:spacing w:line="276" w:lineRule="auto"/>
        <w:rPr>
          <w:rFonts w:asciiTheme="minorHAnsi" w:hAnsiTheme="minorHAnsi" w:cstheme="minorHAnsi"/>
          <w:b/>
        </w:rPr>
      </w:pPr>
    </w:p>
    <w:p w14:paraId="2ABC135A" w14:textId="77777777" w:rsidR="00B10A75" w:rsidRDefault="00B10A75" w:rsidP="00B10A75">
      <w:pPr>
        <w:spacing w:line="276" w:lineRule="auto"/>
        <w:ind w:left="315"/>
        <w:jc w:val="center"/>
        <w:rPr>
          <w:rFonts w:asciiTheme="minorHAnsi" w:hAnsiTheme="minorHAnsi" w:cstheme="minorHAnsi"/>
          <w:b/>
        </w:rPr>
      </w:pPr>
      <w:bookmarkStart w:id="2" w:name="_Hlk166582454"/>
      <w:r>
        <w:rPr>
          <w:rFonts w:asciiTheme="minorHAnsi" w:hAnsiTheme="minorHAnsi" w:cstheme="minorHAnsi"/>
          <w:b/>
        </w:rPr>
        <w:t>DOTYCZY CZĘŚCI NR 2</w:t>
      </w:r>
    </w:p>
    <w:p w14:paraId="207ED283" w14:textId="77777777" w:rsidR="00B10A75" w:rsidRPr="00B10A75" w:rsidRDefault="00B10A75" w:rsidP="00B10A75">
      <w:pPr>
        <w:spacing w:after="12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szCs w:val="20"/>
        </w:rPr>
        <w:t xml:space="preserve">Niniejszym oferuję/oferujemy realizację przedmiotu zamówienia za </w:t>
      </w:r>
      <w:r>
        <w:rPr>
          <w:rFonts w:ascii="Calibri" w:hAnsi="Calibri" w:cs="Tahoma"/>
          <w:b/>
          <w:szCs w:val="20"/>
        </w:rPr>
        <w:t>łączną cenę ofertową</w:t>
      </w:r>
      <w:r>
        <w:rPr>
          <w:rStyle w:val="Odwoanieprzypisudolnego"/>
          <w:rFonts w:ascii="Calibri" w:hAnsi="Calibri"/>
          <w:szCs w:val="20"/>
        </w:rPr>
        <w:footnoteReference w:id="4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528"/>
      </w:tblGrid>
      <w:tr w:rsidR="00B10A75" w14:paraId="61B764DC" w14:textId="77777777" w:rsidTr="00B10A75">
        <w:trPr>
          <w:trHeight w:val="67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DD53F5" w14:textId="77777777" w:rsidR="00B10A75" w:rsidRDefault="00B10A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 OFERTOWA BRUTTO PLN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E09B" w14:textId="77777777" w:rsidR="00B10A75" w:rsidRDefault="00B10A75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……………………………………………………………………………..…..…. zł</w:t>
            </w:r>
          </w:p>
        </w:tc>
      </w:tr>
    </w:tbl>
    <w:p w14:paraId="53A541DC" w14:textId="77777777" w:rsidR="00B10A75" w:rsidRDefault="00B10A75" w:rsidP="00B10A75">
      <w:pPr>
        <w:spacing w:line="276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05DC6B05" w14:textId="14297617" w:rsidR="00B10A75" w:rsidRDefault="00B10A75" w:rsidP="00B10A75">
      <w:pPr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lang w:eastAsia="zh-CN"/>
        </w:rPr>
        <w:t>Marka i model pojazdu ………………………………………………………………………………………..</w:t>
      </w:r>
      <w:r>
        <w:rPr>
          <w:rStyle w:val="Odwoanieprzypisudolnego"/>
          <w:rFonts w:asciiTheme="minorHAnsi" w:hAnsiTheme="minorHAnsi"/>
          <w:b/>
          <w:lang w:eastAsia="zh-CN"/>
        </w:rPr>
        <w:footnoteReference w:id="5"/>
      </w:r>
      <w:r>
        <w:rPr>
          <w:rFonts w:eastAsiaTheme="minorHAnsi"/>
        </w:rPr>
        <w:t xml:space="preserve"> </w:t>
      </w:r>
    </w:p>
    <w:bookmarkEnd w:id="2"/>
    <w:p w14:paraId="36918491" w14:textId="77777777" w:rsidR="00B10A75" w:rsidRDefault="00B10A75" w:rsidP="00B10A75">
      <w:pPr>
        <w:spacing w:line="276" w:lineRule="auto"/>
        <w:ind w:left="315"/>
        <w:jc w:val="center"/>
        <w:rPr>
          <w:rFonts w:asciiTheme="minorHAnsi" w:hAnsiTheme="minorHAnsi" w:cstheme="minorHAnsi"/>
          <w:b/>
        </w:rPr>
      </w:pPr>
    </w:p>
    <w:p w14:paraId="4EDAA096" w14:textId="320CF7F7" w:rsidR="00B10A75" w:rsidRDefault="00B10A75" w:rsidP="00B10A75">
      <w:pPr>
        <w:spacing w:line="276" w:lineRule="auto"/>
        <w:ind w:left="3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CZĘŚCI NR 3</w:t>
      </w:r>
    </w:p>
    <w:p w14:paraId="344F6B57" w14:textId="77777777" w:rsidR="00B10A75" w:rsidRPr="00B10A75" w:rsidRDefault="00B10A75" w:rsidP="00B10A75">
      <w:pPr>
        <w:spacing w:after="12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szCs w:val="20"/>
        </w:rPr>
        <w:t xml:space="preserve">Niniejszym oferuję/oferujemy realizację przedmiotu zamówienia za </w:t>
      </w:r>
      <w:r>
        <w:rPr>
          <w:rFonts w:ascii="Calibri" w:hAnsi="Calibri" w:cs="Tahoma"/>
          <w:b/>
          <w:szCs w:val="20"/>
        </w:rPr>
        <w:t>łączną cenę ofertową</w:t>
      </w:r>
      <w:r>
        <w:rPr>
          <w:rStyle w:val="Odwoanieprzypisudolnego"/>
          <w:rFonts w:ascii="Calibri" w:hAnsi="Calibri"/>
          <w:szCs w:val="20"/>
        </w:rPr>
        <w:footnoteReference w:id="6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528"/>
      </w:tblGrid>
      <w:tr w:rsidR="00B10A75" w14:paraId="40E650EE" w14:textId="77777777" w:rsidTr="009F03E4">
        <w:trPr>
          <w:trHeight w:val="67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D5C211" w14:textId="77777777" w:rsidR="00B10A75" w:rsidRDefault="00B10A75" w:rsidP="009F03E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 OFERTOWA BRUTTO PLN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01BB" w14:textId="77777777" w:rsidR="00B10A75" w:rsidRDefault="00B10A75" w:rsidP="009F03E4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……………………………………………………………………………..…..…. zł</w:t>
            </w:r>
          </w:p>
        </w:tc>
      </w:tr>
    </w:tbl>
    <w:p w14:paraId="5EBB86D0" w14:textId="77777777" w:rsidR="00B10A75" w:rsidRDefault="00B10A75" w:rsidP="00B10A75">
      <w:pPr>
        <w:spacing w:line="276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5B2FB6EC" w14:textId="77777777" w:rsidR="00B10A75" w:rsidRDefault="00B10A75" w:rsidP="00B10A75">
      <w:pPr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lang w:eastAsia="zh-CN"/>
        </w:rPr>
        <w:t>Marka i model pojazdu ………………………………………………………………………………………..</w:t>
      </w:r>
      <w:r>
        <w:rPr>
          <w:rStyle w:val="Odwoanieprzypisudolnego"/>
          <w:rFonts w:asciiTheme="minorHAnsi" w:hAnsiTheme="minorHAnsi"/>
          <w:b/>
          <w:lang w:eastAsia="zh-CN"/>
        </w:rPr>
        <w:footnoteReference w:id="7"/>
      </w:r>
      <w:r>
        <w:rPr>
          <w:rFonts w:eastAsiaTheme="minorHAnsi"/>
        </w:rPr>
        <w:t xml:space="preserve"> </w:t>
      </w:r>
    </w:p>
    <w:p w14:paraId="04906F14" w14:textId="09D3E7CA" w:rsidR="00033754" w:rsidRDefault="00033754" w:rsidP="00965B1B">
      <w:pPr>
        <w:spacing w:after="120" w:line="276" w:lineRule="auto"/>
        <w:rPr>
          <w:rFonts w:ascii="Calibri" w:hAnsi="Calibri" w:cs="Tahoma"/>
          <w:b/>
          <w:szCs w:val="20"/>
        </w:rPr>
      </w:pPr>
    </w:p>
    <w:p w14:paraId="07976D3F" w14:textId="3877758A" w:rsidR="00B10A75" w:rsidRDefault="00B10A75" w:rsidP="00B10A75">
      <w:pPr>
        <w:spacing w:line="276" w:lineRule="auto"/>
        <w:ind w:left="3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CZĘŚCI NR 4</w:t>
      </w:r>
    </w:p>
    <w:p w14:paraId="5746B0B3" w14:textId="77777777" w:rsidR="00B10A75" w:rsidRPr="00B10A75" w:rsidRDefault="00B10A75" w:rsidP="00B10A75">
      <w:pPr>
        <w:spacing w:after="12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szCs w:val="20"/>
        </w:rPr>
        <w:t xml:space="preserve">Niniejszym oferuję/oferujemy realizację przedmiotu zamówienia za </w:t>
      </w:r>
      <w:r>
        <w:rPr>
          <w:rFonts w:ascii="Calibri" w:hAnsi="Calibri" w:cs="Tahoma"/>
          <w:b/>
          <w:szCs w:val="20"/>
        </w:rPr>
        <w:t>łączną cenę ofertową</w:t>
      </w:r>
      <w:r>
        <w:rPr>
          <w:rStyle w:val="Odwoanieprzypisudolnego"/>
          <w:rFonts w:ascii="Calibri" w:hAnsi="Calibri"/>
          <w:szCs w:val="20"/>
        </w:rPr>
        <w:footnoteReference w:id="8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528"/>
      </w:tblGrid>
      <w:tr w:rsidR="00B10A75" w14:paraId="10C5A427" w14:textId="77777777" w:rsidTr="009F03E4">
        <w:trPr>
          <w:trHeight w:val="67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F5A050" w14:textId="77777777" w:rsidR="00B10A75" w:rsidRDefault="00B10A75" w:rsidP="009F03E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 OFERTOWA BRUTTO PLN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FC5F" w14:textId="77777777" w:rsidR="00B10A75" w:rsidRDefault="00B10A75" w:rsidP="009F03E4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……………………………………………………………………………..…..…. zł</w:t>
            </w:r>
          </w:p>
        </w:tc>
      </w:tr>
    </w:tbl>
    <w:p w14:paraId="09372544" w14:textId="77777777" w:rsidR="00B10A75" w:rsidRDefault="00B10A75" w:rsidP="00B10A75">
      <w:pPr>
        <w:spacing w:line="276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9D64EA" w14:textId="77777777" w:rsidR="00B10A75" w:rsidRDefault="00B10A75" w:rsidP="00B10A75">
      <w:pPr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lang w:eastAsia="zh-CN"/>
        </w:rPr>
        <w:t>Marka i model pojazdu ………………………………………………………………………………………..</w:t>
      </w:r>
      <w:r>
        <w:rPr>
          <w:rStyle w:val="Odwoanieprzypisudolnego"/>
          <w:rFonts w:asciiTheme="minorHAnsi" w:hAnsiTheme="minorHAnsi"/>
          <w:b/>
          <w:lang w:eastAsia="zh-CN"/>
        </w:rPr>
        <w:footnoteReference w:id="9"/>
      </w:r>
      <w:r>
        <w:rPr>
          <w:rFonts w:eastAsiaTheme="minorHAnsi"/>
        </w:rPr>
        <w:t xml:space="preserve"> </w:t>
      </w:r>
    </w:p>
    <w:p w14:paraId="193B908D" w14:textId="77777777" w:rsidR="00B10A75" w:rsidRDefault="00B10A75" w:rsidP="00B10A75">
      <w:pPr>
        <w:spacing w:line="276" w:lineRule="auto"/>
        <w:ind w:left="315"/>
        <w:jc w:val="center"/>
        <w:rPr>
          <w:rFonts w:asciiTheme="minorHAnsi" w:hAnsiTheme="minorHAnsi" w:cstheme="minorHAnsi"/>
          <w:b/>
        </w:rPr>
      </w:pPr>
    </w:p>
    <w:p w14:paraId="076DDBF5" w14:textId="562D0C3E" w:rsidR="00B10A75" w:rsidRDefault="00B10A75" w:rsidP="00B10A75">
      <w:pPr>
        <w:spacing w:line="276" w:lineRule="auto"/>
        <w:ind w:left="31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CZĘŚCI NR 5</w:t>
      </w:r>
    </w:p>
    <w:p w14:paraId="1C9BE926" w14:textId="77777777" w:rsidR="00B10A75" w:rsidRPr="00B10A75" w:rsidRDefault="00B10A75" w:rsidP="00B10A75">
      <w:pPr>
        <w:spacing w:after="120" w:line="276" w:lineRule="auto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szCs w:val="20"/>
        </w:rPr>
        <w:t xml:space="preserve">Niniejszym oferuję/oferujemy realizację przedmiotu zamówienia za </w:t>
      </w:r>
      <w:r>
        <w:rPr>
          <w:rFonts w:ascii="Calibri" w:hAnsi="Calibri" w:cs="Tahoma"/>
          <w:b/>
          <w:szCs w:val="20"/>
        </w:rPr>
        <w:t>łączną cenę ofertową</w:t>
      </w:r>
      <w:r>
        <w:rPr>
          <w:rStyle w:val="Odwoanieprzypisudolnego"/>
          <w:rFonts w:ascii="Calibri" w:hAnsi="Calibri"/>
          <w:szCs w:val="20"/>
        </w:rPr>
        <w:footnoteReference w:id="10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528"/>
      </w:tblGrid>
      <w:tr w:rsidR="00B10A75" w14:paraId="5585E6CC" w14:textId="77777777" w:rsidTr="009F03E4">
        <w:trPr>
          <w:trHeight w:val="67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4C118D" w14:textId="77777777" w:rsidR="00B10A75" w:rsidRDefault="00B10A75" w:rsidP="009F03E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 OFERTOWA BRUTTO PLN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1149" w14:textId="77777777" w:rsidR="00B10A75" w:rsidRDefault="00B10A75" w:rsidP="009F03E4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……………………………………………………………………………..…..…. zł</w:t>
            </w:r>
          </w:p>
        </w:tc>
      </w:tr>
    </w:tbl>
    <w:p w14:paraId="0CF412AE" w14:textId="77777777" w:rsidR="00B10A75" w:rsidRDefault="00B10A75" w:rsidP="00B10A75">
      <w:pPr>
        <w:spacing w:line="276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0A7D4646" w14:textId="77777777" w:rsidR="00B10A75" w:rsidRDefault="00B10A75" w:rsidP="00B10A75">
      <w:pPr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lang w:eastAsia="zh-CN"/>
        </w:rPr>
        <w:t>Marka i model pojazdu ………………………………………………………………………………………..</w:t>
      </w:r>
      <w:r>
        <w:rPr>
          <w:rStyle w:val="Odwoanieprzypisudolnego"/>
          <w:rFonts w:asciiTheme="minorHAnsi" w:hAnsiTheme="minorHAnsi"/>
          <w:b/>
          <w:lang w:eastAsia="zh-CN"/>
        </w:rPr>
        <w:footnoteReference w:id="11"/>
      </w:r>
      <w:r>
        <w:rPr>
          <w:rFonts w:eastAsiaTheme="minorHAnsi"/>
        </w:rPr>
        <w:t xml:space="preserve"> </w:t>
      </w:r>
    </w:p>
    <w:p w14:paraId="4B2AE235" w14:textId="59E5005B" w:rsidR="00965B1B" w:rsidRDefault="00965B1B" w:rsidP="00965B1B">
      <w:pPr>
        <w:spacing w:after="120" w:line="276" w:lineRule="auto"/>
        <w:rPr>
          <w:rFonts w:ascii="Calibri" w:hAnsi="Calibri" w:cs="Tahoma"/>
          <w:szCs w:val="20"/>
        </w:rPr>
      </w:pPr>
      <w:r>
        <w:rPr>
          <w:rFonts w:ascii="Calibri" w:hAnsi="Calibri" w:cs="Tahoma"/>
          <w:vanish/>
          <w:szCs w:val="20"/>
        </w:rPr>
        <w:lastRenderedPageBreak/>
        <w:t>:</w:t>
      </w:r>
    </w:p>
    <w:p w14:paraId="414B7900" w14:textId="77777777" w:rsidR="00B10A75" w:rsidRDefault="00B10A75" w:rsidP="00965B1B">
      <w:pPr>
        <w:spacing w:after="120" w:line="276" w:lineRule="auto"/>
        <w:rPr>
          <w:rFonts w:ascii="Calibri" w:hAnsi="Calibri" w:cs="Tahoma"/>
          <w:vanish/>
          <w:szCs w:val="20"/>
        </w:rPr>
      </w:pPr>
    </w:p>
    <w:p w14:paraId="638D886C" w14:textId="3402676C" w:rsidR="00965B1B" w:rsidRPr="00BC374E" w:rsidRDefault="00C07390" w:rsidP="00BC374E">
      <w:pPr>
        <w:spacing w:line="276" w:lineRule="auto"/>
        <w:rPr>
          <w:rFonts w:asciiTheme="minorHAnsi" w:hAnsiTheme="minorHAnsi" w:cstheme="minorHAnsi"/>
          <w:szCs w:val="20"/>
        </w:rPr>
      </w:pPr>
      <w:r w:rsidRPr="00AF239D">
        <w:rPr>
          <w:rFonts w:asciiTheme="minorHAnsi" w:hAnsiTheme="minorHAnsi" w:cstheme="minorHAnsi"/>
          <w:szCs w:val="20"/>
        </w:rPr>
        <w:t xml:space="preserve">Zamawiający informuje, iż nie podanie powyżej </w:t>
      </w:r>
      <w:r w:rsidR="00625E33">
        <w:rPr>
          <w:rFonts w:asciiTheme="minorHAnsi" w:hAnsiTheme="minorHAnsi" w:cstheme="minorHAnsi"/>
          <w:szCs w:val="20"/>
        </w:rPr>
        <w:t>marki i modelu pojazdu ofer</w:t>
      </w:r>
      <w:r w:rsidR="00BC374E">
        <w:rPr>
          <w:rFonts w:asciiTheme="minorHAnsi" w:hAnsiTheme="minorHAnsi" w:cstheme="minorHAnsi"/>
          <w:szCs w:val="20"/>
        </w:rPr>
        <w:t>owanego</w:t>
      </w:r>
      <w:r w:rsidR="00625E33">
        <w:rPr>
          <w:rFonts w:asciiTheme="minorHAnsi" w:hAnsiTheme="minorHAnsi" w:cstheme="minorHAnsi"/>
          <w:szCs w:val="20"/>
        </w:rPr>
        <w:t xml:space="preserve"> przez </w:t>
      </w:r>
      <w:r w:rsidR="00BC374E">
        <w:rPr>
          <w:rFonts w:asciiTheme="minorHAnsi" w:hAnsiTheme="minorHAnsi" w:cstheme="minorHAnsi"/>
          <w:szCs w:val="20"/>
        </w:rPr>
        <w:t>Wykonawcę</w:t>
      </w:r>
      <w:r w:rsidR="00625E33">
        <w:rPr>
          <w:rFonts w:asciiTheme="minorHAnsi" w:hAnsiTheme="minorHAnsi" w:cstheme="minorHAnsi"/>
          <w:szCs w:val="20"/>
        </w:rPr>
        <w:t xml:space="preserve"> w ramach </w:t>
      </w:r>
      <w:r w:rsidR="00BC374E">
        <w:rPr>
          <w:rFonts w:asciiTheme="minorHAnsi" w:hAnsiTheme="minorHAnsi" w:cstheme="minorHAnsi"/>
          <w:szCs w:val="20"/>
        </w:rPr>
        <w:t xml:space="preserve">części na którą składa ofertę, </w:t>
      </w:r>
      <w:r w:rsidRPr="00AF239D">
        <w:rPr>
          <w:rFonts w:asciiTheme="minorHAnsi" w:hAnsiTheme="minorHAnsi" w:cstheme="minorHAnsi"/>
          <w:szCs w:val="20"/>
        </w:rPr>
        <w:t xml:space="preserve">spowoduje odrzucenie oferty Wykonawcy na podstawie art. </w:t>
      </w:r>
      <w:r w:rsidRPr="00AF239D">
        <w:rPr>
          <w:rStyle w:val="Pogrubienie"/>
          <w:rFonts w:asciiTheme="minorHAnsi" w:hAnsiTheme="minorHAnsi" w:cstheme="minorHAnsi"/>
          <w:shd w:val="clear" w:color="auto" w:fill="FFFFFF"/>
        </w:rPr>
        <w:t xml:space="preserve">226 ust. 1 pkt 5 ustawy </w:t>
      </w:r>
      <w:proofErr w:type="spellStart"/>
      <w:r w:rsidRPr="00AF239D">
        <w:rPr>
          <w:rStyle w:val="Pogrubienie"/>
          <w:rFonts w:asciiTheme="minorHAnsi" w:hAnsiTheme="minorHAnsi" w:cstheme="minorHAnsi"/>
          <w:shd w:val="clear" w:color="auto" w:fill="FFFFFF"/>
        </w:rPr>
        <w:t>Pzp</w:t>
      </w:r>
      <w:proofErr w:type="spellEnd"/>
      <w:r w:rsidRPr="00AF239D">
        <w:rPr>
          <w:rStyle w:val="Pogrubienie"/>
          <w:rFonts w:asciiTheme="minorHAnsi" w:hAnsiTheme="minorHAnsi" w:cstheme="minorHAnsi"/>
          <w:shd w:val="clear" w:color="auto" w:fill="FFFFFF"/>
        </w:rPr>
        <w:t xml:space="preserve"> tj. Zamawiający odrzuca ofertę, jeżeli jej treść jest </w:t>
      </w:r>
      <w:r w:rsidR="00051FC4" w:rsidRPr="00AF239D">
        <w:rPr>
          <w:rStyle w:val="Pogrubienie"/>
          <w:rFonts w:asciiTheme="minorHAnsi" w:hAnsiTheme="minorHAnsi" w:cstheme="minorHAnsi"/>
          <w:shd w:val="clear" w:color="auto" w:fill="FFFFFF"/>
        </w:rPr>
        <w:t>niezgodna</w:t>
      </w:r>
      <w:r w:rsidRPr="00AF239D">
        <w:rPr>
          <w:rStyle w:val="Pogrubienie"/>
          <w:rFonts w:asciiTheme="minorHAnsi" w:hAnsiTheme="minorHAnsi" w:cstheme="minorHAnsi"/>
          <w:shd w:val="clear" w:color="auto" w:fill="FFFFFF"/>
        </w:rPr>
        <w:t xml:space="preserve"> z warunkami zamówienia.</w:t>
      </w:r>
    </w:p>
    <w:p w14:paraId="47B7872D" w14:textId="77777777" w:rsidR="00965B1B" w:rsidRPr="0078080B" w:rsidRDefault="00965B1B" w:rsidP="00386394">
      <w:pPr>
        <w:pStyle w:val="Akapitzlist"/>
        <w:numPr>
          <w:ilvl w:val="0"/>
          <w:numId w:val="45"/>
        </w:numPr>
        <w:suppressAutoHyphens/>
        <w:spacing w:before="480" w:after="12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78080B">
        <w:rPr>
          <w:rFonts w:ascii="Calibri" w:hAnsi="Calibri" w:cs="Tahoma"/>
          <w:b/>
          <w:sz w:val="28"/>
          <w:szCs w:val="28"/>
          <w:highlight w:val="lightGray"/>
        </w:rPr>
        <w:t>OŚWIADCZENIA</w:t>
      </w:r>
    </w:p>
    <w:p w14:paraId="66C9B16C" w14:textId="77777777" w:rsidR="00965B1B" w:rsidRDefault="00965B1B" w:rsidP="00965B1B">
      <w:pPr>
        <w:spacing w:after="120" w:line="276" w:lineRule="auto"/>
        <w:contextualSpacing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</w:rPr>
        <w:t>Oświadczam/oświadczamy, że:</w:t>
      </w:r>
    </w:p>
    <w:p w14:paraId="62A86189" w14:textId="77777777" w:rsidR="00965B1B" w:rsidRDefault="00965B1B" w:rsidP="00386394">
      <w:pPr>
        <w:pStyle w:val="Akapitzlist1"/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</w:r>
    </w:p>
    <w:p w14:paraId="70B2B4C9" w14:textId="77777777" w:rsidR="00965B1B" w:rsidRPr="001659AD" w:rsidRDefault="00965B1B" w:rsidP="00386394">
      <w:pPr>
        <w:pStyle w:val="Akapitzlist1"/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0416CA">
        <w:rPr>
          <w:rStyle w:val="FontStyle43"/>
          <w:rFonts w:asciiTheme="minorHAnsi" w:hAnsiTheme="minorHAnsi" w:cstheme="minorHAnsi"/>
          <w:color w:val="auto"/>
          <w:szCs w:val="22"/>
          <w:lang w:val="pl-PL"/>
        </w:rPr>
        <w:t xml:space="preserve">Zgodnie z treścią </w:t>
      </w:r>
      <w:r w:rsidRPr="001D3AA1">
        <w:rPr>
          <w:rFonts w:asciiTheme="minorHAnsi" w:hAnsiTheme="minorHAnsi" w:cstheme="minorHAnsi"/>
          <w:szCs w:val="22"/>
          <w:lang w:val="pl-PL"/>
        </w:rPr>
        <w:t xml:space="preserve">art. 225 </w:t>
      </w:r>
      <w:proofErr w:type="spellStart"/>
      <w:r w:rsidRPr="001D3AA1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12"/>
      </w:r>
    </w:p>
    <w:p w14:paraId="12CE7211" w14:textId="77777777" w:rsidR="00965B1B" w:rsidRPr="001659AD" w:rsidRDefault="00965B1B" w:rsidP="00965B1B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14FAB126" w14:textId="77777777" w:rsidR="00965B1B" w:rsidRPr="001659AD" w:rsidRDefault="00965B1B" w:rsidP="00965B1B">
      <w:pPr>
        <w:pStyle w:val="Style67"/>
        <w:shd w:val="clear" w:color="auto" w:fill="auto"/>
        <w:spacing w:before="0" w:after="0" w:line="276" w:lineRule="auto"/>
        <w:ind w:left="284"/>
        <w:rPr>
          <w:rFonts w:asciiTheme="minorHAnsi" w:hAnsiTheme="minorHAnsi" w:cstheme="minorHAnsi"/>
          <w:b w:val="0"/>
          <w:bCs w:val="0"/>
          <w:szCs w:val="22"/>
        </w:rPr>
      </w:pPr>
      <w:r w:rsidRPr="001659AD">
        <w:rPr>
          <w:rFonts w:asciiTheme="minorHAnsi" w:hAnsiTheme="minorHAnsi" w:cstheme="minorHAnsi"/>
          <w:b w:val="0"/>
          <w:bCs w:val="0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14:paraId="706AB068" w14:textId="77777777" w:rsidR="00965B1B" w:rsidRPr="00316FA9" w:rsidRDefault="00965B1B" w:rsidP="00965B1B">
      <w:pPr>
        <w:tabs>
          <w:tab w:val="left" w:pos="426"/>
          <w:tab w:val="left" w:pos="9000"/>
        </w:tabs>
        <w:suppressAutoHyphens/>
        <w:spacing w:before="40" w:after="120" w:line="276" w:lineRule="auto"/>
        <w:ind w:left="284"/>
        <w:rPr>
          <w:rStyle w:val="FontStyle43"/>
        </w:rPr>
      </w:pPr>
      <w:r w:rsidRPr="00316FA9">
        <w:rPr>
          <w:rFonts w:asciiTheme="minorHAnsi" w:hAnsiTheme="minorHAnsi" w:cstheme="minorHAnsi"/>
          <w:b/>
        </w:rPr>
        <w:t>Uwaga: Uzupełnić jeżeli dotyczy. Brak uzupełnienia oznacza, iż wybór przedmiotowej oferty nie będzie prowadzić do powstania u Zamawiającego obowiązku podatkowego</w:t>
      </w:r>
    </w:p>
    <w:p w14:paraId="47FE6910" w14:textId="77777777" w:rsidR="00965B1B" w:rsidRPr="005756AD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</w:pPr>
      <w:r w:rsidRPr="005756AD">
        <w:rPr>
          <w:rStyle w:val="FontStyle43"/>
          <w:rFonts w:ascii="Calibri" w:hAnsi="Calibri" w:cs="Tahoma"/>
          <w:sz w:val="22"/>
          <w:szCs w:val="22"/>
        </w:rPr>
        <w:t>akceptuję/akceptujemy warunki wskazane w SWZ wraz ze wzorem umowy.</w:t>
      </w:r>
    </w:p>
    <w:p w14:paraId="06115838" w14:textId="77777777" w:rsidR="00965B1B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zapoznałem/zapoznaliśmy* się ze SWZ i nie wnosimy do niej zastrzeżeń oraz zdobyliśmy konieczne informacje do przygotowania oferty.</w:t>
      </w:r>
    </w:p>
    <w:p w14:paraId="627201CE" w14:textId="77777777" w:rsidR="00965B1B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jestem/jesteśmy związani złożoną ofertą przez okres 30 dni – bieg terminu związania ofertą rozpoczyna się wraz z upływem terminu składania ofert.</w:t>
      </w:r>
    </w:p>
    <w:p w14:paraId="4ABC3525" w14:textId="77777777" w:rsidR="00965B1B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akceptuję/akceptujemy przedstawione w SWZ postanowienia umowy i we wskazanym przez Zamawiającego terminie zobowiązuję/zobowiązujemy* się do podpisania umowy, na określonych w SWZ warunkach, w miejscu i terminie wyznaczonym przez Zamawiającego.</w:t>
      </w:r>
    </w:p>
    <w:p w14:paraId="314FA934" w14:textId="77777777" w:rsidR="00965B1B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zapoznałem/zapoznaliśmy się ze wszystkimi warunkami zamówienia oraz dokumentami dotyczącymi przedmiotu zamówienia i akceptujemy je bez zastrzeżeń.</w:t>
      </w:r>
    </w:p>
    <w:p w14:paraId="581B04C9" w14:textId="77777777" w:rsidR="00965B1B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 xml:space="preserve">w cenie oferty zostały uwzględnione wszystkie koszty wykonania zamówienia i realizacji przyszłego świadczenia umownego. Ponadto w ofercie nie została zastosowana cena dumpingowa </w:t>
      </w:r>
      <w:r>
        <w:rPr>
          <w:rFonts w:ascii="Calibri" w:hAnsi="Calibri" w:cs="Tahoma"/>
        </w:rPr>
        <w:lastRenderedPageBreak/>
        <w:t>i oferta nie stanowi czynu nieuczciwej konkurencji, zgodnie z art. 5-17 ustawy z dnia 16 kwietnia 1993 r. o zwalczaniu nieuczciwej konkurencji.</w:t>
      </w:r>
    </w:p>
    <w:p w14:paraId="1F936525" w14:textId="77777777" w:rsidR="00965B1B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>
        <w:rPr>
          <w:rFonts w:ascii="Calibri" w:hAnsi="Calibri" w:cs="Tahoma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749BF2E9" w14:textId="77777777" w:rsidR="00965B1B" w:rsidRPr="00B14751" w:rsidRDefault="00965B1B" w:rsidP="00386394">
      <w:pPr>
        <w:numPr>
          <w:ilvl w:val="0"/>
          <w:numId w:val="4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</w:rPr>
      </w:pPr>
      <w:r w:rsidRPr="009B2086">
        <w:rPr>
          <w:rFonts w:ascii="Calibri" w:hAnsi="Calibri" w:cs="Calibri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13"/>
      </w:r>
    </w:p>
    <w:p w14:paraId="1DC2D6DF" w14:textId="77777777" w:rsidR="00965B1B" w:rsidRPr="00D24164" w:rsidRDefault="00965B1B" w:rsidP="00386394">
      <w:pPr>
        <w:pStyle w:val="Akapitzlist"/>
        <w:numPr>
          <w:ilvl w:val="0"/>
          <w:numId w:val="45"/>
        </w:numPr>
        <w:suppressAutoHyphens/>
        <w:spacing w:before="480" w:after="360"/>
        <w:ind w:left="425" w:hanging="425"/>
        <w:contextualSpacing w:val="0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PODWYKONAWCY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14"/>
      </w:r>
      <w:r w:rsidRPr="00D24164">
        <w:rPr>
          <w:rFonts w:ascii="Calibri" w:hAnsi="Calibri" w:cs="Tahoma"/>
          <w:b/>
          <w:sz w:val="28"/>
          <w:szCs w:val="28"/>
          <w:highlight w:val="lightGray"/>
          <w:vertAlign w:val="superscript"/>
        </w:rPr>
        <w:t>,</w:t>
      </w:r>
      <w:r w:rsidRPr="00D24164">
        <w:rPr>
          <w:rStyle w:val="Odwoanieprzypisudolnego"/>
          <w:rFonts w:ascii="Calibri" w:hAnsi="Calibri"/>
          <w:b/>
          <w:sz w:val="28"/>
          <w:szCs w:val="28"/>
        </w:rPr>
        <w:footnoteReference w:id="15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965B1B" w14:paraId="71B93517" w14:textId="77777777" w:rsidTr="00A66EC9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B9F729" w14:textId="77777777" w:rsidR="00965B1B" w:rsidRDefault="00965B1B" w:rsidP="00A66EC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4BCB0B" w14:textId="77777777" w:rsidR="00965B1B" w:rsidRDefault="00965B1B" w:rsidP="00A66EC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Nazwa firmy podwykonawcy</w:t>
            </w:r>
          </w:p>
        </w:tc>
      </w:tr>
      <w:tr w:rsidR="00965B1B" w14:paraId="6D83EB6B" w14:textId="77777777" w:rsidTr="00A66EC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A39" w14:textId="77777777" w:rsidR="00965B1B" w:rsidRDefault="00965B1B" w:rsidP="00A66EC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B1C" w14:textId="77777777" w:rsidR="00965B1B" w:rsidRDefault="00965B1B" w:rsidP="00A66EC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  <w:tr w:rsidR="00965B1B" w14:paraId="532C2ACA" w14:textId="77777777" w:rsidTr="00A66EC9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796" w14:textId="77777777" w:rsidR="00965B1B" w:rsidRDefault="00965B1B" w:rsidP="00A66EC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F19" w14:textId="77777777" w:rsidR="00965B1B" w:rsidRDefault="00965B1B" w:rsidP="00A66EC9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Cs w:val="20"/>
              </w:rPr>
            </w:pPr>
          </w:p>
        </w:tc>
      </w:tr>
    </w:tbl>
    <w:p w14:paraId="60727932" w14:textId="77777777" w:rsidR="00965B1B" w:rsidRPr="00D24164" w:rsidRDefault="00965B1B" w:rsidP="00386394">
      <w:pPr>
        <w:pStyle w:val="Akapitzlist"/>
        <w:numPr>
          <w:ilvl w:val="0"/>
          <w:numId w:val="45"/>
        </w:numPr>
        <w:suppressAutoHyphens/>
        <w:spacing w:before="480" w:after="120"/>
        <w:ind w:left="425" w:hanging="425"/>
        <w:rPr>
          <w:rFonts w:ascii="Calibri" w:hAnsi="Calibri" w:cs="Tahoma"/>
          <w:b/>
          <w:sz w:val="28"/>
          <w:szCs w:val="28"/>
          <w:highlight w:val="lightGray"/>
        </w:rPr>
      </w:pPr>
      <w:r w:rsidRPr="00D24164">
        <w:rPr>
          <w:rFonts w:ascii="Calibri" w:hAnsi="Calibri" w:cs="Tahoma"/>
          <w:b/>
          <w:sz w:val="28"/>
          <w:szCs w:val="28"/>
          <w:highlight w:val="lightGray"/>
        </w:rPr>
        <w:t>SPIS DOKUMENTÓW</w:t>
      </w:r>
    </w:p>
    <w:p w14:paraId="22A06FFF" w14:textId="77777777" w:rsidR="00965B1B" w:rsidRDefault="00965B1B" w:rsidP="00965B1B">
      <w:pPr>
        <w:spacing w:before="240" w:after="240"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Integralną część oferty stanowią następujące dokumenty:</w:t>
      </w:r>
    </w:p>
    <w:p w14:paraId="7FF554A3" w14:textId="77777777" w:rsidR="00965B1B" w:rsidRDefault="00965B1B" w:rsidP="00965B1B">
      <w:pPr>
        <w:numPr>
          <w:ilvl w:val="0"/>
          <w:numId w:val="20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…</w:t>
      </w:r>
    </w:p>
    <w:p w14:paraId="01BCEA9A" w14:textId="77777777" w:rsidR="00965B1B" w:rsidRDefault="00965B1B" w:rsidP="00965B1B">
      <w:pPr>
        <w:numPr>
          <w:ilvl w:val="0"/>
          <w:numId w:val="20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14:paraId="4780D350" w14:textId="77777777" w:rsidR="00965B1B" w:rsidRDefault="00965B1B" w:rsidP="00965B1B">
      <w:pPr>
        <w:numPr>
          <w:ilvl w:val="0"/>
          <w:numId w:val="20"/>
        </w:numPr>
        <w:spacing w:before="240" w:after="240" w:line="276" w:lineRule="auto"/>
        <w:ind w:left="459" w:hanging="425"/>
        <w:rPr>
          <w:rFonts w:ascii="Calibri" w:hAnsi="Calibri" w:cs="Tahoma"/>
        </w:rPr>
      </w:pPr>
      <w:r>
        <w:rPr>
          <w:rFonts w:ascii="Calibri" w:hAnsi="Calibri" w:cs="Tahoma"/>
        </w:rPr>
        <w:t>...</w:t>
      </w:r>
    </w:p>
    <w:p w14:paraId="343774D7" w14:textId="77777777" w:rsidR="00965B1B" w:rsidRDefault="00965B1B" w:rsidP="00965B1B">
      <w:pPr>
        <w:spacing w:before="240" w:after="240" w:line="276" w:lineRule="auto"/>
        <w:rPr>
          <w:rFonts w:ascii="Calibri" w:hAnsi="Calibri" w:cs="Tahoma"/>
          <w:highlight w:val="lightGray"/>
        </w:rPr>
      </w:pPr>
      <w:r>
        <w:rPr>
          <w:rFonts w:ascii="Calibri" w:hAnsi="Calibri" w:cs="Tahoma"/>
        </w:rPr>
        <w:t>Oferta została złożona na ... kolejno ponumerowanych stronach.</w:t>
      </w:r>
    </w:p>
    <w:p w14:paraId="4E8A1F3E" w14:textId="77777777" w:rsidR="00965B1B" w:rsidRDefault="00965B1B" w:rsidP="00965B1B">
      <w:pPr>
        <w:tabs>
          <w:tab w:val="left" w:pos="284"/>
        </w:tabs>
        <w:spacing w:line="20" w:lineRule="atLeast"/>
      </w:pPr>
    </w:p>
    <w:p w14:paraId="23DD5DC6" w14:textId="77777777" w:rsidR="00965B1B" w:rsidRDefault="00965B1B" w:rsidP="00965B1B">
      <w:pPr>
        <w:tabs>
          <w:tab w:val="left" w:pos="284"/>
        </w:tabs>
        <w:spacing w:line="20" w:lineRule="atLeast"/>
      </w:pPr>
    </w:p>
    <w:p w14:paraId="7E633D02" w14:textId="77777777" w:rsidR="00965B1B" w:rsidRDefault="00965B1B" w:rsidP="00965B1B">
      <w:pPr>
        <w:tabs>
          <w:tab w:val="left" w:pos="284"/>
        </w:tabs>
        <w:spacing w:line="20" w:lineRule="atLeast"/>
      </w:pPr>
    </w:p>
    <w:p w14:paraId="40286BE4" w14:textId="77777777" w:rsidR="00965B1B" w:rsidRPr="005A244F" w:rsidRDefault="00965B1B" w:rsidP="00965B1B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6D3F8728" w14:textId="69BFCE89" w:rsidR="00444084" w:rsidRDefault="00965B1B" w:rsidP="00965B1B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>
        <w:rPr>
          <w:rFonts w:asciiTheme="minorHAnsi" w:hAnsiTheme="minorHAnsi" w:cstheme="minorHAnsi"/>
        </w:rPr>
        <w:br w:type="page"/>
      </w:r>
    </w:p>
    <w:p w14:paraId="1FB0A16F" w14:textId="1BAE768E" w:rsidR="00397D51" w:rsidRPr="005606B7" w:rsidRDefault="0016372A" w:rsidP="004415E9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hAnsiTheme="minorHAnsi"/>
          <w:b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lastRenderedPageBreak/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4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  <w:r w:rsidR="00397D51" w:rsidRPr="005606B7">
        <w:rPr>
          <w:rFonts w:asciiTheme="minorHAnsi" w:hAnsiTheme="minorHAnsi"/>
          <w:b/>
        </w:rPr>
        <w:t xml:space="preserve"> </w:t>
      </w:r>
    </w:p>
    <w:p w14:paraId="562DDF29" w14:textId="43BA3D12" w:rsidR="00397D51" w:rsidRPr="00C378DB" w:rsidRDefault="00D4025F" w:rsidP="00C378DB">
      <w:pPr>
        <w:spacing w:line="276" w:lineRule="auto"/>
        <w:rPr>
          <w:rFonts w:asciiTheme="minorHAnsi" w:hAnsiTheme="minorHAnsi" w:cstheme="minorHAnsi"/>
          <w:b/>
          <w:spacing w:val="-1"/>
        </w:rPr>
      </w:pPr>
      <w:r w:rsidRPr="00C378DB">
        <w:rPr>
          <w:rFonts w:asciiTheme="minorHAnsi" w:hAnsiTheme="minorHAnsi" w:cstheme="minorHAnsi"/>
          <w:b/>
          <w:spacing w:val="-1"/>
        </w:rPr>
        <w:t>DAZ-Z.272.</w:t>
      </w:r>
      <w:r w:rsidR="00BC374E">
        <w:rPr>
          <w:rFonts w:asciiTheme="minorHAnsi" w:hAnsiTheme="minorHAnsi" w:cstheme="minorHAnsi"/>
          <w:b/>
          <w:spacing w:val="-1"/>
        </w:rPr>
        <w:t>49</w:t>
      </w:r>
      <w:r w:rsidR="00397D51" w:rsidRPr="00C378DB">
        <w:rPr>
          <w:rFonts w:asciiTheme="minorHAnsi" w:hAnsiTheme="minorHAnsi" w:cstheme="minorHAnsi"/>
          <w:b/>
          <w:spacing w:val="-1"/>
        </w:rPr>
        <w:t>.202</w:t>
      </w:r>
      <w:r w:rsidR="00BC374E">
        <w:rPr>
          <w:rFonts w:asciiTheme="minorHAnsi" w:hAnsiTheme="minorHAnsi" w:cstheme="minorHAnsi"/>
          <w:b/>
          <w:spacing w:val="-1"/>
        </w:rPr>
        <w:t>4</w:t>
      </w:r>
    </w:p>
    <w:p w14:paraId="2FC5A8CB" w14:textId="643E8EC2" w:rsidR="00397D51" w:rsidRPr="00C378DB" w:rsidRDefault="00397D51" w:rsidP="00C378DB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4CE9330F" w14:textId="77777777" w:rsidR="00397D51" w:rsidRPr="00C378DB" w:rsidRDefault="00397D51" w:rsidP="00C378D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14:paraId="2958B2F2" w14:textId="77777777" w:rsidR="00397D51" w:rsidRPr="00C378DB" w:rsidRDefault="00397D51" w:rsidP="0010758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składane na podstawie art. 125 ust. 1 ustawy z dnia 11 września 2019 r.</w:t>
      </w:r>
    </w:p>
    <w:p w14:paraId="4AD5C85A" w14:textId="036FC812" w:rsidR="00397D51" w:rsidRPr="00C378DB" w:rsidRDefault="00397D51" w:rsidP="0010758E">
      <w:pPr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C378DB">
        <w:rPr>
          <w:rFonts w:asciiTheme="minorHAnsi" w:hAnsiTheme="minorHAnsi" w:cstheme="minorHAnsi"/>
          <w:b/>
          <w:bCs/>
          <w:iCs/>
        </w:rPr>
        <w:t>Prawo zamówień publicznyc</w:t>
      </w:r>
      <w:r w:rsidR="0010758E">
        <w:rPr>
          <w:rFonts w:asciiTheme="minorHAnsi" w:hAnsiTheme="minorHAnsi" w:cstheme="minorHAnsi"/>
          <w:b/>
          <w:bCs/>
          <w:iCs/>
        </w:rPr>
        <w:t xml:space="preserve">h </w:t>
      </w:r>
      <w:r w:rsidRPr="00C378DB">
        <w:rPr>
          <w:rFonts w:asciiTheme="minorHAnsi" w:hAnsiTheme="minorHAnsi" w:cstheme="minorHAnsi"/>
          <w:b/>
          <w:bCs/>
          <w:iCs/>
        </w:rPr>
        <w:t xml:space="preserve">– zwane dalej: ustawą </w:t>
      </w:r>
      <w:proofErr w:type="spellStart"/>
      <w:r w:rsidRPr="00C378DB">
        <w:rPr>
          <w:rFonts w:asciiTheme="minorHAnsi" w:hAnsiTheme="minorHAnsi" w:cstheme="minorHAnsi"/>
          <w:b/>
          <w:bCs/>
          <w:iCs/>
        </w:rPr>
        <w:t>Pzp</w:t>
      </w:r>
      <w:proofErr w:type="spellEnd"/>
      <w:r w:rsidRPr="00C378DB">
        <w:rPr>
          <w:rFonts w:asciiTheme="minorHAnsi" w:hAnsiTheme="minorHAnsi" w:cstheme="minorHAnsi"/>
          <w:b/>
          <w:bCs/>
          <w:iCs/>
        </w:rPr>
        <w:t>,</w:t>
      </w:r>
    </w:p>
    <w:p w14:paraId="2C5A2F89" w14:textId="202ABC21" w:rsidR="00397D51" w:rsidRPr="00E14BA6" w:rsidRDefault="00397D51" w:rsidP="00C378DB">
      <w:pPr>
        <w:spacing w:line="276" w:lineRule="auto"/>
        <w:rPr>
          <w:rFonts w:asciiTheme="minorHAnsi" w:hAnsiTheme="minorHAnsi" w:cstheme="minorHAnsi"/>
          <w:b/>
          <w:bCs/>
          <w:strike/>
          <w:color w:val="FF0000"/>
        </w:rPr>
      </w:pPr>
    </w:p>
    <w:p w14:paraId="1ADE6BFF" w14:textId="2B39E621" w:rsidR="00397D51" w:rsidRPr="00733D95" w:rsidRDefault="00766F8E" w:rsidP="00C378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Wykonawca</w:t>
      </w:r>
      <w:r w:rsidR="00397D51" w:rsidRPr="00733D95">
        <w:rPr>
          <w:rFonts w:asciiTheme="minorHAnsi" w:hAnsiTheme="minorHAnsi" w:cstheme="minorHAnsi"/>
          <w:b/>
          <w:bCs/>
        </w:rPr>
        <w:t xml:space="preserve">: </w:t>
      </w:r>
    </w:p>
    <w:p w14:paraId="61E1C537" w14:textId="77777777" w:rsidR="00397D51" w:rsidRPr="00733D95" w:rsidRDefault="00397D51" w:rsidP="00C378DB">
      <w:pPr>
        <w:spacing w:line="276" w:lineRule="auto"/>
        <w:rPr>
          <w:rFonts w:asciiTheme="minorHAnsi" w:hAnsiTheme="minorHAnsi" w:cstheme="minorHAnsi"/>
        </w:rPr>
      </w:pPr>
    </w:p>
    <w:p w14:paraId="2D57B5EF" w14:textId="77777777" w:rsidR="00397D51" w:rsidRPr="00733D95" w:rsidRDefault="00397D51" w:rsidP="00C378DB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18EB5B55" w14:textId="77777777" w:rsidR="00397D51" w:rsidRPr="00733D95" w:rsidRDefault="00397D51" w:rsidP="00C378DB">
      <w:pPr>
        <w:spacing w:line="276" w:lineRule="auto"/>
        <w:rPr>
          <w:rFonts w:asciiTheme="minorHAnsi" w:hAnsiTheme="minorHAnsi" w:cstheme="minorHAnsi"/>
        </w:rPr>
      </w:pPr>
      <w:r w:rsidRPr="00733D95">
        <w:rPr>
          <w:rFonts w:asciiTheme="minorHAnsi" w:hAnsiTheme="minorHAnsi" w:cstheme="minorHAnsi"/>
          <w:i/>
          <w:iCs/>
        </w:rPr>
        <w:t>(pełna nazwa/imię i nazwisko/ adres/ w zależności od podmiotu: NIP/PESEL, KRS/</w:t>
      </w:r>
      <w:proofErr w:type="spellStart"/>
      <w:r w:rsidRPr="00733D95">
        <w:rPr>
          <w:rFonts w:asciiTheme="minorHAnsi" w:hAnsiTheme="minorHAnsi" w:cstheme="minorHAnsi"/>
          <w:i/>
          <w:iCs/>
        </w:rPr>
        <w:t>CEiDG</w:t>
      </w:r>
      <w:proofErr w:type="spellEnd"/>
      <w:r w:rsidRPr="00733D95">
        <w:rPr>
          <w:rFonts w:asciiTheme="minorHAnsi" w:hAnsiTheme="minorHAnsi" w:cstheme="minorHAnsi"/>
          <w:i/>
          <w:iCs/>
        </w:rPr>
        <w:t xml:space="preserve">) </w:t>
      </w:r>
    </w:p>
    <w:p w14:paraId="35B8D786" w14:textId="2F81C39D" w:rsidR="00397D51" w:rsidRPr="00C378DB" w:rsidRDefault="00397D51" w:rsidP="00C378DB">
      <w:pPr>
        <w:spacing w:line="276" w:lineRule="auto"/>
        <w:rPr>
          <w:rFonts w:asciiTheme="minorHAnsi" w:hAnsiTheme="minorHAnsi" w:cstheme="minorHAnsi"/>
          <w:b/>
        </w:rPr>
      </w:pPr>
    </w:p>
    <w:p w14:paraId="0F310028" w14:textId="77777777" w:rsidR="00397D51" w:rsidRPr="00C378DB" w:rsidRDefault="00397D51" w:rsidP="00C378DB">
      <w:pPr>
        <w:spacing w:line="276" w:lineRule="auto"/>
        <w:rPr>
          <w:rFonts w:asciiTheme="minorHAnsi" w:hAnsiTheme="minorHAnsi" w:cstheme="minorHAnsi"/>
          <w:b/>
        </w:rPr>
      </w:pPr>
    </w:p>
    <w:p w14:paraId="65DFB527" w14:textId="16469217" w:rsidR="00397D51" w:rsidRPr="00C378DB" w:rsidRDefault="00397D51" w:rsidP="00C378D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 xml:space="preserve">DOTYCZĄCE NIEPODLEGANIA WYKLUCZENIU </w:t>
      </w:r>
    </w:p>
    <w:p w14:paraId="523582F7" w14:textId="77777777" w:rsidR="00397D51" w:rsidRPr="00C378DB" w:rsidRDefault="00397D51" w:rsidP="00C378DB">
      <w:pPr>
        <w:spacing w:line="276" w:lineRule="auto"/>
        <w:rPr>
          <w:rFonts w:asciiTheme="minorHAnsi" w:hAnsiTheme="minorHAnsi" w:cstheme="minorHAnsi"/>
        </w:rPr>
      </w:pPr>
    </w:p>
    <w:p w14:paraId="69EE29DA" w14:textId="79A114BD" w:rsidR="00397D51" w:rsidRPr="00C378DB" w:rsidRDefault="00397D51" w:rsidP="00C378DB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</w:rPr>
        <w:t xml:space="preserve">Na potrzeby postępowania o udzielenie zamówienia publicznego pn. </w:t>
      </w:r>
      <w:r w:rsidR="007A6ADD" w:rsidRPr="007A6ADD">
        <w:rPr>
          <w:rFonts w:asciiTheme="minorHAnsi" w:hAnsiTheme="minorHAnsi" w:cstheme="minorHAnsi"/>
          <w:b/>
        </w:rPr>
        <w:t>„</w:t>
      </w:r>
      <w:r w:rsidR="00BC374E" w:rsidRPr="00F9425A">
        <w:rPr>
          <w:rFonts w:ascii="Calibri" w:hAnsi="Calibri" w:cs="Calibri"/>
          <w:b/>
          <w:bCs/>
          <w:lang w:eastAsia="pl-PL"/>
        </w:rPr>
        <w:t xml:space="preserve">Zakup fabrycznie nowych pojazdów </w:t>
      </w:r>
      <w:r w:rsidR="00BC374E">
        <w:rPr>
          <w:rFonts w:ascii="Calibri" w:hAnsi="Calibri" w:cs="Calibri"/>
          <w:b/>
          <w:bCs/>
          <w:lang w:eastAsia="pl-PL"/>
        </w:rPr>
        <w:t>samochodowych</w:t>
      </w:r>
      <w:r w:rsidR="007A6ADD" w:rsidRPr="007A6ADD">
        <w:rPr>
          <w:rFonts w:asciiTheme="minorHAnsi" w:hAnsiTheme="minorHAnsi" w:cstheme="minorHAnsi"/>
          <w:b/>
        </w:rPr>
        <w:t>”</w:t>
      </w:r>
      <w:r w:rsidR="007A6ADD">
        <w:rPr>
          <w:rFonts w:asciiTheme="minorHAnsi" w:hAnsiTheme="minorHAnsi" w:cstheme="minorHAnsi"/>
          <w:b/>
        </w:rPr>
        <w:t xml:space="preserve"> </w:t>
      </w:r>
      <w:r w:rsidRPr="00C378DB">
        <w:rPr>
          <w:rFonts w:asciiTheme="minorHAnsi" w:hAnsiTheme="minorHAnsi" w:cstheme="minorHAnsi"/>
          <w:color w:val="000000"/>
        </w:rPr>
        <w:t>prowadzonego przez Województwo Pomorskie</w:t>
      </w:r>
      <w:r w:rsidRPr="00C378DB">
        <w:rPr>
          <w:rFonts w:asciiTheme="minorHAnsi" w:hAnsiTheme="minorHAnsi" w:cstheme="minorHAnsi"/>
        </w:rPr>
        <w:t xml:space="preserve"> oświadczam, co następuje:</w:t>
      </w:r>
    </w:p>
    <w:p w14:paraId="70C86E27" w14:textId="77777777" w:rsidR="00397D51" w:rsidRPr="00C378DB" w:rsidRDefault="00397D51" w:rsidP="00C378DB">
      <w:pPr>
        <w:spacing w:line="276" w:lineRule="auto"/>
        <w:rPr>
          <w:rFonts w:asciiTheme="minorHAnsi" w:hAnsiTheme="minorHAnsi" w:cstheme="minorHAnsi"/>
          <w:b/>
        </w:rPr>
      </w:pPr>
    </w:p>
    <w:p w14:paraId="5436C5D4" w14:textId="77777777" w:rsidR="00397D51" w:rsidRPr="00C378DB" w:rsidRDefault="00397D51" w:rsidP="009808A5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142" w:hanging="142"/>
        <w:rPr>
          <w:rFonts w:cstheme="minorHAnsi"/>
        </w:rPr>
      </w:pPr>
      <w:r w:rsidRPr="00C378DB">
        <w:rPr>
          <w:rFonts w:cstheme="minorHAnsi"/>
        </w:rPr>
        <w:t xml:space="preserve">Oświadczam, że </w:t>
      </w:r>
      <w:r w:rsidRPr="00C378DB">
        <w:rPr>
          <w:rFonts w:cstheme="minorHAnsi"/>
          <w:b/>
        </w:rPr>
        <w:t>podlegam/ nie podlegam</w:t>
      </w:r>
      <w:r w:rsidRPr="00C378DB">
        <w:rPr>
          <w:rStyle w:val="Odwoanieprzypisudolnego"/>
          <w:rFonts w:cstheme="minorHAnsi"/>
        </w:rPr>
        <w:footnoteReference w:id="16"/>
      </w:r>
      <w:r w:rsidRPr="00C378DB">
        <w:rPr>
          <w:rFonts w:cstheme="minorHAnsi"/>
        </w:rPr>
        <w:t xml:space="preserve"> wykluczeniu z postępowania na podstawie art. 108 ustawy </w:t>
      </w:r>
      <w:proofErr w:type="spellStart"/>
      <w:r w:rsidRPr="00C378DB">
        <w:rPr>
          <w:rFonts w:cstheme="minorHAnsi"/>
        </w:rPr>
        <w:t>Pzp</w:t>
      </w:r>
      <w:proofErr w:type="spellEnd"/>
      <w:r w:rsidRPr="00C378DB">
        <w:rPr>
          <w:rFonts w:cstheme="minorHAnsi"/>
        </w:rPr>
        <w:t>;</w:t>
      </w:r>
    </w:p>
    <w:p w14:paraId="54503300" w14:textId="5074521D" w:rsidR="00397D51" w:rsidRPr="00C378DB" w:rsidRDefault="00397D51" w:rsidP="009808A5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C378DB">
        <w:rPr>
          <w:rFonts w:cstheme="minorHAnsi"/>
        </w:rPr>
        <w:t>Oświadczam, że zachodzą w stosunku do mnie podstawy wykluczenia z postępowania na podstawie art. .…….</w:t>
      </w:r>
      <w:r w:rsidR="00531F81">
        <w:rPr>
          <w:rStyle w:val="Odwoanieprzypisudolnego"/>
        </w:rPr>
        <w:footnoteReference w:id="17"/>
      </w:r>
      <w:r w:rsidRPr="00C378DB">
        <w:rPr>
          <w:rFonts w:cstheme="minorHAnsi"/>
        </w:rPr>
        <w:t xml:space="preserve"> ustawy </w:t>
      </w:r>
      <w:proofErr w:type="spellStart"/>
      <w:r w:rsidRPr="00C378DB">
        <w:rPr>
          <w:rFonts w:cstheme="minorHAnsi"/>
        </w:rPr>
        <w:t>Pzp</w:t>
      </w:r>
      <w:proofErr w:type="spellEnd"/>
      <w:r w:rsidRPr="00C378DB">
        <w:rPr>
          <w:rFonts w:cstheme="minorHAnsi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C378DB">
        <w:rPr>
          <w:rFonts w:cstheme="minorHAnsi"/>
        </w:rPr>
        <w:t>Pzp</w:t>
      </w:r>
      <w:proofErr w:type="spellEnd"/>
      <w:r w:rsidRPr="00C378DB">
        <w:rPr>
          <w:rFonts w:cstheme="minorHAnsi"/>
        </w:rPr>
        <w:t xml:space="preserve"> podjąłem następujące środki naprawcze:</w:t>
      </w:r>
    </w:p>
    <w:p w14:paraId="23C170CD" w14:textId="77777777" w:rsidR="00397D51" w:rsidRPr="00C378DB" w:rsidRDefault="00397D51" w:rsidP="00C378DB">
      <w:pPr>
        <w:pStyle w:val="Akapitzlist"/>
        <w:tabs>
          <w:tab w:val="left" w:pos="284"/>
        </w:tabs>
        <w:ind w:left="284"/>
        <w:rPr>
          <w:rFonts w:cstheme="minorHAnsi"/>
        </w:rPr>
      </w:pPr>
      <w:r w:rsidRPr="00C378D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12E3B" w14:textId="64714DC6" w:rsidR="00397D51" w:rsidRPr="00C378DB" w:rsidRDefault="00397D51" w:rsidP="009808A5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C378DB">
        <w:rPr>
          <w:rFonts w:cstheme="minorHAnsi"/>
        </w:rPr>
        <w:t xml:space="preserve">Oświadczam, że </w:t>
      </w:r>
      <w:r w:rsidRPr="00C378DB">
        <w:rPr>
          <w:rFonts w:cstheme="minorHAnsi"/>
          <w:b/>
        </w:rPr>
        <w:t xml:space="preserve">nie podlegam </w:t>
      </w:r>
      <w:r w:rsidRPr="00C378DB">
        <w:rPr>
          <w:rFonts w:cstheme="minorHAns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404FD2FD" w14:textId="77777777" w:rsidR="00397D51" w:rsidRPr="00C378DB" w:rsidRDefault="00397D51" w:rsidP="00C378DB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515E10D2" w14:textId="77777777" w:rsidR="00397D51" w:rsidRPr="00C378DB" w:rsidRDefault="00397D51" w:rsidP="00C378DB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DANE UMOŻLIWIAJĄCE DOSTĘP DO PODMIOTOWYCH ŚRODKÓW DOWODOWYCH</w:t>
      </w:r>
    </w:p>
    <w:p w14:paraId="20B82B1F" w14:textId="77777777" w:rsidR="00397D51" w:rsidRPr="00C378DB" w:rsidRDefault="00397D51" w:rsidP="00C378DB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545B0E24" w14:textId="77777777" w:rsidR="00397D51" w:rsidRPr="00C378DB" w:rsidRDefault="00397D51" w:rsidP="00C378D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Informuję, że następujące środki dowodowe:</w:t>
      </w:r>
    </w:p>
    <w:p w14:paraId="46527931" w14:textId="77777777" w:rsidR="00965EA5" w:rsidRPr="00C378DB" w:rsidRDefault="00397D51" w:rsidP="00980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</w:rPr>
      </w:pPr>
      <w:r w:rsidRPr="00C378DB">
        <w:rPr>
          <w:rFonts w:cstheme="minorHAnsi"/>
        </w:rPr>
        <w:t>………………………………………………………………………………………………………</w:t>
      </w:r>
    </w:p>
    <w:p w14:paraId="4FD78A45" w14:textId="77777777" w:rsidR="00965EA5" w:rsidRPr="00C378DB" w:rsidRDefault="00965EA5" w:rsidP="00C378DB">
      <w:pPr>
        <w:pStyle w:val="Akapitzlist"/>
        <w:tabs>
          <w:tab w:val="left" w:pos="284"/>
        </w:tabs>
        <w:suppressAutoHyphens/>
        <w:spacing w:after="0"/>
        <w:ind w:left="284"/>
        <w:rPr>
          <w:rFonts w:cstheme="minorHAnsi"/>
        </w:rPr>
      </w:pPr>
    </w:p>
    <w:p w14:paraId="0D684694" w14:textId="6500194D" w:rsidR="00397D51" w:rsidRPr="00C378DB" w:rsidRDefault="00397D51" w:rsidP="00C378DB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Można uzyskać odpowiednio z następujących rejestrów publicznych:</w:t>
      </w:r>
    </w:p>
    <w:p w14:paraId="746866EA" w14:textId="1FDA37A9" w:rsidR="00397D51" w:rsidRPr="00C378DB" w:rsidRDefault="00397D51" w:rsidP="00980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/>
        <w:ind w:hanging="720"/>
        <w:rPr>
          <w:rFonts w:cstheme="minorHAnsi"/>
        </w:rPr>
      </w:pPr>
      <w:r w:rsidRPr="00C378DB">
        <w:rPr>
          <w:rFonts w:cstheme="minorHAnsi"/>
        </w:rPr>
        <w:t>………………………………………………………………………………………………………</w:t>
      </w:r>
    </w:p>
    <w:p w14:paraId="3FE9B493" w14:textId="77777777" w:rsidR="00BC374E" w:rsidRPr="00C378DB" w:rsidRDefault="00BC374E" w:rsidP="00C378DB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14:paraId="6E40B31E" w14:textId="77777777" w:rsidR="00766F8E" w:rsidRPr="005A244F" w:rsidRDefault="00766F8E" w:rsidP="00766F8E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75F70454" w14:textId="77777777" w:rsidR="006A39D8" w:rsidRDefault="006A39D8" w:rsidP="006A39D8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</w:p>
    <w:p w14:paraId="35C8F517" w14:textId="1C409DEB" w:rsidR="00A0670F" w:rsidRDefault="00766F8E" w:rsidP="006A39D8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>5</w:t>
      </w:r>
      <w:r w:rsidRPr="00996F6C"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  <w:t xml:space="preserve"> do SWZ</w:t>
      </w:r>
    </w:p>
    <w:p w14:paraId="5A93F1D1" w14:textId="613A75CB" w:rsidR="006A39D8" w:rsidRDefault="006A39D8" w:rsidP="006A39D8">
      <w:pPr>
        <w:tabs>
          <w:tab w:val="left" w:pos="-142"/>
        </w:tabs>
        <w:suppressAutoHyphens/>
        <w:spacing w:before="120" w:after="40" w:line="276" w:lineRule="auto"/>
        <w:ind w:left="360"/>
        <w:jc w:val="right"/>
        <w:outlineLvl w:val="2"/>
        <w:rPr>
          <w:rFonts w:asciiTheme="minorHAnsi" w:eastAsia="Lucida Sans Unicode" w:hAnsiTheme="minorHAnsi" w:cstheme="minorHAnsi"/>
          <w:b/>
          <w:bCs/>
          <w:i/>
          <w:sz w:val="24"/>
          <w:szCs w:val="24"/>
          <w:lang w:eastAsia="ar-SA"/>
        </w:rPr>
      </w:pPr>
    </w:p>
    <w:p w14:paraId="7A8B9E92" w14:textId="457FC3D5" w:rsidR="006A39D8" w:rsidRPr="00C378DB" w:rsidRDefault="006A39D8" w:rsidP="006A39D8">
      <w:pPr>
        <w:spacing w:line="276" w:lineRule="auto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DAZ-Z.272</w:t>
      </w:r>
      <w:r w:rsidR="00A66EC9">
        <w:rPr>
          <w:rFonts w:asciiTheme="minorHAnsi" w:hAnsiTheme="minorHAnsi" w:cstheme="minorHAnsi"/>
          <w:b/>
          <w:spacing w:val="-1"/>
        </w:rPr>
        <w:t>.</w:t>
      </w:r>
      <w:r w:rsidR="00BC374E">
        <w:rPr>
          <w:rFonts w:asciiTheme="minorHAnsi" w:hAnsiTheme="minorHAnsi" w:cstheme="minorHAnsi"/>
          <w:b/>
          <w:spacing w:val="-1"/>
        </w:rPr>
        <w:t>49</w:t>
      </w:r>
      <w:r w:rsidRPr="00C378DB">
        <w:rPr>
          <w:rFonts w:asciiTheme="minorHAnsi" w:hAnsiTheme="minorHAnsi" w:cstheme="minorHAnsi"/>
          <w:b/>
          <w:spacing w:val="-1"/>
        </w:rPr>
        <w:t>.202</w:t>
      </w:r>
      <w:r w:rsidR="00BC374E">
        <w:rPr>
          <w:rFonts w:asciiTheme="minorHAnsi" w:hAnsiTheme="minorHAnsi" w:cstheme="minorHAnsi"/>
          <w:b/>
          <w:spacing w:val="-1"/>
        </w:rPr>
        <w:t>4</w:t>
      </w:r>
    </w:p>
    <w:p w14:paraId="594F3721" w14:textId="77777777" w:rsidR="006A39D8" w:rsidRPr="00C378DB" w:rsidRDefault="006A39D8" w:rsidP="006A39D8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4F02E300" w14:textId="77777777" w:rsidR="006A39D8" w:rsidRPr="00C378DB" w:rsidRDefault="006A39D8" w:rsidP="006A39D8">
      <w:pPr>
        <w:spacing w:line="276" w:lineRule="auto"/>
        <w:rPr>
          <w:rFonts w:asciiTheme="minorHAnsi" w:hAnsiTheme="minorHAnsi" w:cstheme="minorHAnsi"/>
          <w:b/>
          <w:spacing w:val="-1"/>
          <w:u w:val="single"/>
        </w:rPr>
      </w:pPr>
    </w:p>
    <w:p w14:paraId="3CCB5410" w14:textId="77777777" w:rsidR="006A39D8" w:rsidRPr="00C378DB" w:rsidRDefault="006A39D8" w:rsidP="006A39D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  <w:spacing w:val="-1"/>
          <w:u w:val="single"/>
        </w:rPr>
        <w:t>OŚWIADCZENIE</w:t>
      </w:r>
    </w:p>
    <w:p w14:paraId="5F64B437" w14:textId="59D7516A" w:rsidR="006A39D8" w:rsidRPr="00C378DB" w:rsidRDefault="006A39D8" w:rsidP="006A39D8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</w:t>
      </w:r>
      <w:r w:rsidR="00531F81">
        <w:rPr>
          <w:rFonts w:asciiTheme="minorHAnsi" w:hAnsiTheme="minorHAnsi" w:cstheme="minorHAnsi"/>
          <w:b/>
        </w:rPr>
        <w:t xml:space="preserve">t.j. </w:t>
      </w:r>
      <w:r w:rsidRPr="00C378DB">
        <w:rPr>
          <w:rFonts w:asciiTheme="minorHAnsi" w:hAnsiTheme="minorHAnsi" w:cstheme="minorHAnsi"/>
          <w:b/>
        </w:rPr>
        <w:t>Dz.U. z 202</w:t>
      </w:r>
      <w:r w:rsidR="00531F81">
        <w:rPr>
          <w:rFonts w:asciiTheme="minorHAnsi" w:hAnsiTheme="minorHAnsi" w:cstheme="minorHAnsi"/>
          <w:b/>
        </w:rPr>
        <w:t>4</w:t>
      </w:r>
      <w:r w:rsidRPr="00C378DB">
        <w:rPr>
          <w:rFonts w:asciiTheme="minorHAnsi" w:hAnsiTheme="minorHAnsi" w:cstheme="minorHAnsi"/>
          <w:b/>
        </w:rPr>
        <w:t xml:space="preserve">, poz. </w:t>
      </w:r>
      <w:r w:rsidR="00531F81">
        <w:rPr>
          <w:rFonts w:asciiTheme="minorHAnsi" w:hAnsiTheme="minorHAnsi" w:cstheme="minorHAnsi"/>
          <w:b/>
        </w:rPr>
        <w:t>507</w:t>
      </w:r>
      <w:r w:rsidRPr="00C378DB">
        <w:rPr>
          <w:rFonts w:asciiTheme="minorHAnsi" w:hAnsiTheme="minorHAnsi" w:cstheme="minorHAnsi"/>
          <w:b/>
        </w:rPr>
        <w:t>).</w:t>
      </w:r>
    </w:p>
    <w:p w14:paraId="356289FB" w14:textId="77777777" w:rsidR="006A39D8" w:rsidRPr="00C378DB" w:rsidRDefault="006A39D8" w:rsidP="006A39D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0544085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B3BFC17" w14:textId="5848E900" w:rsidR="006A39D8" w:rsidRPr="00C378DB" w:rsidRDefault="006A39D8" w:rsidP="006A39D8">
      <w:pPr>
        <w:spacing w:line="276" w:lineRule="auto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  <w:r w:rsidR="00A66EC9">
        <w:rPr>
          <w:rFonts w:asciiTheme="minorHAnsi" w:hAnsiTheme="minorHAnsi" w:cstheme="minorHAnsi"/>
          <w:b/>
        </w:rPr>
        <w:t>……………………………………………..</w:t>
      </w:r>
    </w:p>
    <w:p w14:paraId="2742ED07" w14:textId="77777777" w:rsidR="006A39D8" w:rsidRPr="00C378DB" w:rsidRDefault="006A39D8" w:rsidP="006A39D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378DB">
        <w:rPr>
          <w:rFonts w:asciiTheme="minorHAnsi" w:hAnsiTheme="minorHAnsi" w:cstheme="minorHAnsi"/>
          <w:b/>
        </w:rPr>
        <w:t>(pełna nazwa/firma, adres Wykonawcy / Wykonawcy wspólnie ubiegającego się o udzielenie zamówienia)</w:t>
      </w:r>
    </w:p>
    <w:p w14:paraId="4D8BE3E2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AB233BD" w14:textId="017EE92A" w:rsidR="006A39D8" w:rsidRPr="00C378DB" w:rsidRDefault="006A39D8" w:rsidP="006A39D8">
      <w:pPr>
        <w:spacing w:line="276" w:lineRule="auto"/>
        <w:rPr>
          <w:rFonts w:asciiTheme="minorHAnsi" w:hAnsiTheme="minorHAnsi" w:cstheme="minorHAnsi"/>
        </w:rPr>
      </w:pPr>
      <w:r w:rsidRPr="0010758E">
        <w:rPr>
          <w:rFonts w:asciiTheme="minorHAnsi" w:hAnsiTheme="minorHAnsi" w:cstheme="minorHAnsi"/>
        </w:rPr>
        <w:t xml:space="preserve">ubiegając się o udzielenie zamówienia publicznego na: </w:t>
      </w:r>
      <w:r w:rsidRPr="0010758E">
        <w:rPr>
          <w:rFonts w:asciiTheme="minorHAnsi" w:eastAsiaTheme="minorHAnsi" w:hAnsiTheme="minorHAnsi" w:cstheme="minorHAnsi"/>
          <w:b/>
        </w:rPr>
        <w:t>„</w:t>
      </w:r>
      <w:r w:rsidR="00BC374E" w:rsidRPr="00F9425A">
        <w:rPr>
          <w:rFonts w:ascii="Calibri" w:hAnsi="Calibri" w:cs="Calibri"/>
          <w:b/>
          <w:bCs/>
          <w:lang w:eastAsia="pl-PL"/>
        </w:rPr>
        <w:t xml:space="preserve">Zakup fabrycznie nowych pojazdów </w:t>
      </w:r>
      <w:r w:rsidR="00BC374E">
        <w:rPr>
          <w:rFonts w:ascii="Calibri" w:hAnsi="Calibri" w:cs="Calibri"/>
          <w:b/>
          <w:bCs/>
          <w:lang w:eastAsia="pl-PL"/>
        </w:rPr>
        <w:t>samochodowych</w:t>
      </w:r>
      <w:r w:rsidRPr="0010758E">
        <w:rPr>
          <w:rFonts w:asciiTheme="minorHAnsi" w:eastAsiaTheme="minorHAnsi" w:hAnsiTheme="minorHAnsi" w:cstheme="minorHAnsi"/>
          <w:b/>
        </w:rPr>
        <w:t>”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C378DB">
        <w:rPr>
          <w:rFonts w:asciiTheme="minorHAnsi" w:hAnsiTheme="minorHAnsi" w:cstheme="minorHAnsi"/>
        </w:rPr>
        <w:t xml:space="preserve">oświadczam, że: </w:t>
      </w:r>
    </w:p>
    <w:p w14:paraId="71779CF1" w14:textId="77777777" w:rsidR="006A39D8" w:rsidRPr="00C378DB" w:rsidRDefault="006A39D8" w:rsidP="006A39D8">
      <w:pPr>
        <w:autoSpaceDE w:val="0"/>
        <w:spacing w:line="276" w:lineRule="auto"/>
        <w:rPr>
          <w:rFonts w:asciiTheme="minorHAnsi" w:hAnsiTheme="minorHAnsi" w:cstheme="minorHAnsi"/>
        </w:rPr>
      </w:pPr>
    </w:p>
    <w:p w14:paraId="14CCCE1A" w14:textId="28CF6730" w:rsidR="006A39D8" w:rsidRPr="00C378DB" w:rsidRDefault="006A39D8" w:rsidP="006A39D8">
      <w:pPr>
        <w:spacing w:after="240" w:line="276" w:lineRule="auto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b/>
          <w:u w:val="single"/>
        </w:rPr>
        <w:t>nie podlegam wykluczeniu z postępowania na podstawie art. 7 ust. 1</w:t>
      </w:r>
      <w:r w:rsidRPr="00C378DB">
        <w:rPr>
          <w:rFonts w:asciiTheme="minorHAnsi" w:hAnsiTheme="minorHAnsi" w:cstheme="minorHAnsi"/>
        </w:rPr>
        <w:t xml:space="preserve"> ustawy z dnia 13 kwietnia   2022r., o szczególnych rozwiązaniach w zakresie przeciwdziałania wspieraniu agresji na Ukrainę oraz służących ochronie bezpieczeństwa narodowego (</w:t>
      </w:r>
      <w:r w:rsidR="00531F81">
        <w:rPr>
          <w:rFonts w:asciiTheme="minorHAnsi" w:hAnsiTheme="minorHAnsi" w:cstheme="minorHAnsi"/>
        </w:rPr>
        <w:t xml:space="preserve">t.j. </w:t>
      </w:r>
      <w:r w:rsidRPr="00C378DB">
        <w:rPr>
          <w:rFonts w:asciiTheme="minorHAnsi" w:hAnsiTheme="minorHAnsi" w:cstheme="minorHAnsi"/>
        </w:rPr>
        <w:t>Dz.U. z 202</w:t>
      </w:r>
      <w:r w:rsidR="00531F81">
        <w:rPr>
          <w:rFonts w:asciiTheme="minorHAnsi" w:hAnsiTheme="minorHAnsi" w:cstheme="minorHAnsi"/>
        </w:rPr>
        <w:t>4</w:t>
      </w:r>
      <w:r w:rsidRPr="00C378DB">
        <w:rPr>
          <w:rFonts w:asciiTheme="minorHAnsi" w:hAnsiTheme="minorHAnsi" w:cstheme="minorHAnsi"/>
        </w:rPr>
        <w:t xml:space="preserve">, poz. </w:t>
      </w:r>
      <w:r w:rsidR="00531F81">
        <w:rPr>
          <w:rFonts w:asciiTheme="minorHAnsi" w:hAnsiTheme="minorHAnsi" w:cstheme="minorHAnsi"/>
        </w:rPr>
        <w:t>507</w:t>
      </w:r>
      <w:r w:rsidRPr="00C378DB">
        <w:rPr>
          <w:rFonts w:asciiTheme="minorHAnsi" w:hAnsiTheme="minorHAnsi" w:cstheme="minorHAnsi"/>
        </w:rPr>
        <w:t>).</w:t>
      </w:r>
    </w:p>
    <w:p w14:paraId="100B7B5D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23884FF1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3F6F8A05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350EC7DF" w14:textId="77777777" w:rsidR="006A39D8" w:rsidRPr="00C378DB" w:rsidRDefault="006A39D8" w:rsidP="006A39D8">
      <w:pPr>
        <w:tabs>
          <w:tab w:val="left" w:pos="284"/>
        </w:tabs>
        <w:spacing w:line="276" w:lineRule="auto"/>
        <w:rPr>
          <w:rFonts w:asciiTheme="minorHAnsi" w:hAnsiTheme="minorHAnsi" w:cstheme="minorHAnsi"/>
          <w:i/>
        </w:rPr>
      </w:pPr>
    </w:p>
    <w:p w14:paraId="131678A0" w14:textId="77777777" w:rsidR="006A39D8" w:rsidRPr="00C378DB" w:rsidRDefault="006A39D8" w:rsidP="006A39D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14:paraId="1BB30F7E" w14:textId="78624405" w:rsidR="00551C23" w:rsidRDefault="00A66EC9" w:rsidP="00021F04">
      <w:pPr>
        <w:autoSpaceDE w:val="0"/>
        <w:spacing w:line="276" w:lineRule="auto"/>
        <w:ind w:left="212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</w:t>
      </w:r>
      <w:r w:rsidR="00551C23">
        <w:rPr>
          <w:rFonts w:asciiTheme="minorHAnsi" w:hAnsiTheme="minorHAnsi" w:cstheme="minorHAnsi"/>
          <w:i/>
        </w:rPr>
        <w:t>………………………………………………………….</w:t>
      </w:r>
      <w:r>
        <w:rPr>
          <w:rFonts w:asciiTheme="minorHAnsi" w:hAnsiTheme="minorHAnsi" w:cstheme="minorHAnsi"/>
          <w:i/>
        </w:rPr>
        <w:t>……………………</w:t>
      </w:r>
      <w:r w:rsidR="006A39D8" w:rsidRPr="00C378DB">
        <w:rPr>
          <w:rFonts w:asciiTheme="minorHAnsi" w:hAnsiTheme="minorHAnsi" w:cstheme="minorHAnsi"/>
          <w:i/>
        </w:rPr>
        <w:t xml:space="preserve">                                                                </w:t>
      </w:r>
    </w:p>
    <w:p w14:paraId="072136F0" w14:textId="0B5374C3" w:rsidR="006A39D8" w:rsidRPr="00C378DB" w:rsidRDefault="006A39D8" w:rsidP="00021F04">
      <w:pPr>
        <w:autoSpaceDE w:val="0"/>
        <w:spacing w:line="276" w:lineRule="auto"/>
        <w:ind w:left="3540" w:firstLine="708"/>
        <w:jc w:val="both"/>
        <w:rPr>
          <w:rFonts w:asciiTheme="minorHAnsi" w:hAnsiTheme="minorHAnsi" w:cstheme="minorHAnsi"/>
          <w:i/>
        </w:rPr>
      </w:pPr>
      <w:r w:rsidRPr="00C378DB">
        <w:rPr>
          <w:rFonts w:asciiTheme="minorHAnsi" w:hAnsiTheme="minorHAnsi" w:cstheme="minorHAnsi"/>
          <w:i/>
        </w:rPr>
        <w:t xml:space="preserve">(podpis) </w:t>
      </w:r>
    </w:p>
    <w:p w14:paraId="20453C01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C378D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14:paraId="1B1BA94A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F3A34D5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470984A7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5332DA20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60E6E733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154066BF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62B27158" w14:textId="77777777" w:rsidR="006A39D8" w:rsidRPr="00C378DB" w:rsidRDefault="006A39D8" w:rsidP="006A39D8">
      <w:pPr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72B33381" w14:textId="77777777" w:rsidR="006A39D8" w:rsidRPr="00C378DB" w:rsidRDefault="006A39D8" w:rsidP="006A39D8">
      <w:pPr>
        <w:spacing w:line="276" w:lineRule="auto"/>
        <w:jc w:val="both"/>
        <w:rPr>
          <w:rFonts w:asciiTheme="minorHAnsi" w:hAnsiTheme="minorHAnsi" w:cstheme="minorHAnsi"/>
        </w:rPr>
      </w:pPr>
      <w:r w:rsidRPr="00C378DB">
        <w:rPr>
          <w:rFonts w:asciiTheme="minorHAnsi" w:hAnsiTheme="minorHAnsi" w:cstheme="minorHAnsi"/>
        </w:rPr>
        <w:t>UWAGA:</w:t>
      </w:r>
    </w:p>
    <w:p w14:paraId="42B2E6EF" w14:textId="26DFE100" w:rsidR="00A77B7F" w:rsidRPr="006A39D8" w:rsidRDefault="006A39D8" w:rsidP="006A39D8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378DB">
        <w:rPr>
          <w:rFonts w:asciiTheme="minorHAnsi" w:hAnsiTheme="minorHAnsi" w:cstheme="minorHAnsi"/>
        </w:rPr>
        <w:t xml:space="preserve">w przypadku Wykonawców wspólnie ubiegających się o zamówienie, tj. Konsorcjum lub </w:t>
      </w:r>
      <w:r w:rsidR="00A66EC9">
        <w:rPr>
          <w:rFonts w:asciiTheme="minorHAnsi" w:hAnsiTheme="minorHAnsi" w:cstheme="minorHAnsi"/>
        </w:rPr>
        <w:t xml:space="preserve">wspólnicy </w:t>
      </w:r>
      <w:r w:rsidRPr="00C378DB">
        <w:rPr>
          <w:rFonts w:asciiTheme="minorHAnsi" w:hAnsiTheme="minorHAnsi" w:cstheme="minorHAnsi"/>
        </w:rPr>
        <w:t>spółki cywilnej, oświadczenie składa oddzielnie w swoim imieniu każdy członek konsorcjum lub każdy wspólnik spółki cywilnej.</w:t>
      </w:r>
    </w:p>
    <w:sectPr w:rsidR="00A77B7F" w:rsidRPr="006A39D8" w:rsidSect="002F631D">
      <w:headerReference w:type="default" r:id="rId9"/>
      <w:footerReference w:type="default" r:id="rId10"/>
      <w:headerReference w:type="first" r:id="rId11"/>
      <w:pgSz w:w="11906" w:h="16838"/>
      <w:pgMar w:top="1276" w:right="1417" w:bottom="851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479AB1" w16cex:dateUtc="2024-05-27T0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241D" w14:textId="77777777" w:rsidR="00850DC0" w:rsidRDefault="00850DC0" w:rsidP="000E1AA8">
      <w:r>
        <w:separator/>
      </w:r>
    </w:p>
  </w:endnote>
  <w:endnote w:type="continuationSeparator" w:id="0">
    <w:p w14:paraId="0E8B3AFA" w14:textId="77777777" w:rsidR="00850DC0" w:rsidRDefault="00850DC0" w:rsidP="000E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028845"/>
      <w:docPartObj>
        <w:docPartGallery w:val="Page Numbers (Bottom of Page)"/>
        <w:docPartUnique/>
      </w:docPartObj>
    </w:sdtPr>
    <w:sdtEndPr/>
    <w:sdtContent>
      <w:p w14:paraId="6917444C" w14:textId="0AE1747B" w:rsidR="009F03E4" w:rsidRDefault="009F0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5BED11A9" w14:textId="77777777" w:rsidR="009F03E4" w:rsidRDefault="009F0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FF9B" w14:textId="77777777" w:rsidR="00850DC0" w:rsidRDefault="00850DC0" w:rsidP="000E1AA8">
      <w:r>
        <w:separator/>
      </w:r>
    </w:p>
  </w:footnote>
  <w:footnote w:type="continuationSeparator" w:id="0">
    <w:p w14:paraId="743A08C3" w14:textId="77777777" w:rsidR="00850DC0" w:rsidRDefault="00850DC0" w:rsidP="000E1AA8">
      <w:r>
        <w:continuationSeparator/>
      </w:r>
    </w:p>
  </w:footnote>
  <w:footnote w:id="1">
    <w:p w14:paraId="7E634D42" w14:textId="77777777" w:rsidR="009F03E4" w:rsidRPr="00B10A75" w:rsidRDefault="009F03E4" w:rsidP="00965B1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Niepotrzebne skreślić.</w:t>
      </w:r>
    </w:p>
  </w:footnote>
  <w:footnote w:id="2">
    <w:p w14:paraId="4297E7F8" w14:textId="77777777" w:rsidR="009F03E4" w:rsidRPr="00B10A75" w:rsidRDefault="009F03E4" w:rsidP="00B10A75">
      <w:pPr>
        <w:pStyle w:val="Tekstprzypisudolnego"/>
        <w:spacing w:line="276" w:lineRule="auto"/>
        <w:rPr>
          <w:rFonts w:asciiTheme="minorHAnsi" w:hAnsiTheme="minorHAnsi" w:cstheme="minorHAnsi"/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</w:t>
      </w:r>
      <w:r w:rsidRPr="00B10A75">
        <w:rPr>
          <w:rFonts w:asciiTheme="minorHAnsi" w:hAnsiTheme="minorHAnsi" w:cstheme="minorHAnsi"/>
          <w:b/>
          <w:sz w:val="20"/>
        </w:rPr>
        <w:t>Łączna cena ofertowa</w:t>
      </w:r>
      <w:r w:rsidRPr="00B10A75">
        <w:rPr>
          <w:rFonts w:asciiTheme="minorHAnsi" w:hAnsiTheme="minorHAnsi" w:cstheme="minorHAnsi"/>
          <w:sz w:val="20"/>
        </w:rPr>
        <w:t xml:space="preserve"> stanowi całkowite wynagrodzenie Wykonawcy, uwzględniające wszystkie koszty związane z realizacją przedmiotu zamówienia zgodnie z niniejszą SWZ</w:t>
      </w:r>
    </w:p>
  </w:footnote>
  <w:footnote w:id="3">
    <w:p w14:paraId="1669CC73" w14:textId="77777777" w:rsidR="009F03E4" w:rsidRDefault="009F03E4" w:rsidP="00B10A75">
      <w:pPr>
        <w:pStyle w:val="Tekstprzypisudolnego"/>
        <w:rPr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Wypełnia Wykonawca</w:t>
      </w:r>
    </w:p>
  </w:footnote>
  <w:footnote w:id="4">
    <w:p w14:paraId="3C5EB9F7" w14:textId="77777777" w:rsidR="009F03E4" w:rsidRPr="00B10A75" w:rsidRDefault="009F03E4" w:rsidP="00B10A75">
      <w:pPr>
        <w:pStyle w:val="Tekstprzypisudolnego"/>
        <w:spacing w:line="276" w:lineRule="auto"/>
        <w:rPr>
          <w:rFonts w:asciiTheme="minorHAnsi" w:hAnsiTheme="minorHAnsi" w:cstheme="minorHAnsi"/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</w:t>
      </w:r>
      <w:r w:rsidRPr="00B10A75">
        <w:rPr>
          <w:rFonts w:asciiTheme="minorHAnsi" w:hAnsiTheme="minorHAnsi" w:cstheme="minorHAnsi"/>
          <w:b/>
          <w:sz w:val="20"/>
        </w:rPr>
        <w:t>Łączna cena ofertowa</w:t>
      </w:r>
      <w:r w:rsidRPr="00B10A75">
        <w:rPr>
          <w:rFonts w:asciiTheme="minorHAnsi" w:hAnsiTheme="minorHAnsi" w:cstheme="minorHAnsi"/>
          <w:sz w:val="20"/>
        </w:rPr>
        <w:t xml:space="preserve"> stanowi całkowite wynagrodzenie Wykonawcy, uwzględniające wszystkie koszty związane z realizacją przedmiotu zamówienia zgodnie z niniejszą SWZ</w:t>
      </w:r>
    </w:p>
  </w:footnote>
  <w:footnote w:id="5">
    <w:p w14:paraId="50540051" w14:textId="77777777" w:rsidR="009F03E4" w:rsidRDefault="009F03E4" w:rsidP="00B10A75">
      <w:pPr>
        <w:pStyle w:val="Tekstprzypisudolnego"/>
        <w:rPr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Wypełnia Wykonawca</w:t>
      </w:r>
    </w:p>
  </w:footnote>
  <w:footnote w:id="6">
    <w:p w14:paraId="50896203" w14:textId="77777777" w:rsidR="009F03E4" w:rsidRPr="00B10A75" w:rsidRDefault="009F03E4" w:rsidP="00B10A75">
      <w:pPr>
        <w:pStyle w:val="Tekstprzypisudolnego"/>
        <w:spacing w:line="276" w:lineRule="auto"/>
        <w:rPr>
          <w:rFonts w:asciiTheme="minorHAnsi" w:hAnsiTheme="minorHAnsi" w:cstheme="minorHAnsi"/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</w:t>
      </w:r>
      <w:r w:rsidRPr="00B10A75">
        <w:rPr>
          <w:rFonts w:asciiTheme="minorHAnsi" w:hAnsiTheme="minorHAnsi" w:cstheme="minorHAnsi"/>
          <w:b/>
          <w:sz w:val="20"/>
        </w:rPr>
        <w:t>Łączna cena ofertowa</w:t>
      </w:r>
      <w:r w:rsidRPr="00B10A75">
        <w:rPr>
          <w:rFonts w:asciiTheme="minorHAnsi" w:hAnsiTheme="minorHAnsi" w:cstheme="minorHAnsi"/>
          <w:sz w:val="20"/>
        </w:rPr>
        <w:t xml:space="preserve"> stanowi całkowite wynagrodzenie Wykonawcy, uwzględniające wszystkie koszty związane z realizacją przedmiotu zamówienia zgodnie z niniejszą SWZ</w:t>
      </w:r>
    </w:p>
  </w:footnote>
  <w:footnote w:id="7">
    <w:p w14:paraId="4181E49B" w14:textId="77777777" w:rsidR="009F03E4" w:rsidRDefault="009F03E4" w:rsidP="00B10A75">
      <w:pPr>
        <w:pStyle w:val="Tekstprzypisudolnego"/>
        <w:rPr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Wypełnia Wykonawca</w:t>
      </w:r>
    </w:p>
  </w:footnote>
  <w:footnote w:id="8">
    <w:p w14:paraId="68353C39" w14:textId="77777777" w:rsidR="009F03E4" w:rsidRPr="00B10A75" w:rsidRDefault="009F03E4" w:rsidP="00B10A75">
      <w:pPr>
        <w:pStyle w:val="Tekstprzypisudolnego"/>
        <w:spacing w:line="276" w:lineRule="auto"/>
        <w:rPr>
          <w:rFonts w:asciiTheme="minorHAnsi" w:hAnsiTheme="minorHAnsi" w:cstheme="minorHAnsi"/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</w:t>
      </w:r>
      <w:r w:rsidRPr="00B10A75">
        <w:rPr>
          <w:rFonts w:asciiTheme="minorHAnsi" w:hAnsiTheme="minorHAnsi" w:cstheme="minorHAnsi"/>
          <w:b/>
          <w:sz w:val="20"/>
        </w:rPr>
        <w:t>Łączna cena ofertowa</w:t>
      </w:r>
      <w:r w:rsidRPr="00B10A75">
        <w:rPr>
          <w:rFonts w:asciiTheme="minorHAnsi" w:hAnsiTheme="minorHAnsi" w:cstheme="minorHAnsi"/>
          <w:sz w:val="20"/>
        </w:rPr>
        <w:t xml:space="preserve"> stanowi całkowite wynagrodzenie Wykonawcy, uwzględniające wszystkie koszty związane z realizacją przedmiotu zamówienia zgodnie z niniejszą SWZ</w:t>
      </w:r>
    </w:p>
  </w:footnote>
  <w:footnote w:id="9">
    <w:p w14:paraId="5D544107" w14:textId="77777777" w:rsidR="009F03E4" w:rsidRDefault="009F03E4" w:rsidP="00B10A75">
      <w:pPr>
        <w:pStyle w:val="Tekstprzypisudolnego"/>
        <w:rPr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Wypełnia Wykonawca</w:t>
      </w:r>
    </w:p>
  </w:footnote>
  <w:footnote w:id="10">
    <w:p w14:paraId="02FDB397" w14:textId="77777777" w:rsidR="009F03E4" w:rsidRPr="00B10A75" w:rsidRDefault="009F03E4" w:rsidP="00B10A75">
      <w:pPr>
        <w:pStyle w:val="Tekstprzypisudolnego"/>
        <w:spacing w:line="276" w:lineRule="auto"/>
        <w:rPr>
          <w:rFonts w:asciiTheme="minorHAnsi" w:hAnsiTheme="minorHAnsi" w:cstheme="minorHAnsi"/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</w:t>
      </w:r>
      <w:r w:rsidRPr="00B10A75">
        <w:rPr>
          <w:rFonts w:asciiTheme="minorHAnsi" w:hAnsiTheme="minorHAnsi" w:cstheme="minorHAnsi"/>
          <w:b/>
          <w:sz w:val="20"/>
        </w:rPr>
        <w:t>Łączna cena ofertowa</w:t>
      </w:r>
      <w:r w:rsidRPr="00B10A75">
        <w:rPr>
          <w:rFonts w:asciiTheme="minorHAnsi" w:hAnsiTheme="minorHAnsi" w:cstheme="minorHAnsi"/>
          <w:sz w:val="20"/>
        </w:rPr>
        <w:t xml:space="preserve"> stanowi całkowite wynagrodzenie Wykonawcy, uwzględniające wszystkie koszty związane z realizacją przedmiotu zamówienia zgodnie z niniejszą SWZ</w:t>
      </w:r>
    </w:p>
  </w:footnote>
  <w:footnote w:id="11">
    <w:p w14:paraId="59DF5842" w14:textId="77777777" w:rsidR="009F03E4" w:rsidRDefault="009F03E4" w:rsidP="00B10A75">
      <w:pPr>
        <w:pStyle w:val="Tekstprzypisudolnego"/>
        <w:rPr>
          <w:sz w:val="20"/>
        </w:rPr>
      </w:pPr>
      <w:r w:rsidRPr="00B10A75">
        <w:rPr>
          <w:rStyle w:val="Odwoanieprzypisudolnego"/>
          <w:rFonts w:asciiTheme="minorHAnsi" w:hAnsiTheme="minorHAnsi" w:cstheme="minorHAnsi"/>
          <w:sz w:val="20"/>
        </w:rPr>
        <w:footnoteRef/>
      </w:r>
      <w:r w:rsidRPr="00B10A75">
        <w:rPr>
          <w:rFonts w:asciiTheme="minorHAnsi" w:hAnsiTheme="minorHAnsi" w:cstheme="minorHAnsi"/>
          <w:sz w:val="20"/>
        </w:rPr>
        <w:t xml:space="preserve"> Wypełnia Wykonawca</w:t>
      </w:r>
    </w:p>
  </w:footnote>
  <w:footnote w:id="12">
    <w:p w14:paraId="07940614" w14:textId="77777777" w:rsidR="009F03E4" w:rsidRPr="007C30B2" w:rsidRDefault="009F03E4" w:rsidP="00965B1B">
      <w:pPr>
        <w:pStyle w:val="Tekstprzypisudolnego"/>
        <w:spacing w:line="276" w:lineRule="auto"/>
        <w:rPr>
          <w:rFonts w:asciiTheme="minorHAnsi" w:hAnsiTheme="minorHAnsi"/>
          <w:szCs w:val="22"/>
        </w:rPr>
      </w:pPr>
      <w:r w:rsidRPr="007C30B2">
        <w:rPr>
          <w:rStyle w:val="Odwoanieprzypisudolnego"/>
          <w:rFonts w:asciiTheme="minorHAnsi" w:hAnsiTheme="minorHAnsi"/>
          <w:szCs w:val="22"/>
        </w:rPr>
        <w:footnoteRef/>
      </w:r>
      <w:r w:rsidRPr="007C30B2">
        <w:rPr>
          <w:rFonts w:asciiTheme="minorHAnsi" w:hAnsiTheme="minorHAnsi"/>
          <w:szCs w:val="22"/>
        </w:rPr>
        <w:t xml:space="preserve"> </w:t>
      </w:r>
      <w:r w:rsidRPr="005756AD">
        <w:rPr>
          <w:rFonts w:asciiTheme="minorHAnsi" w:hAnsiTheme="minorHAnsi"/>
          <w:sz w:val="20"/>
        </w:rPr>
        <w:t>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13">
    <w:p w14:paraId="54B9D640" w14:textId="77777777" w:rsidR="009F03E4" w:rsidRPr="00D24164" w:rsidRDefault="009F03E4" w:rsidP="00965B1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24164">
        <w:rPr>
          <w:rFonts w:asciiTheme="minorHAnsi" w:hAnsiTheme="minorHAnsi" w:cstheme="minorHAnsi"/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D24164">
        <w:rPr>
          <w:rFonts w:asciiTheme="minorHAnsi" w:hAnsiTheme="minorHAnsi" w:cstheme="minorHAnsi"/>
          <w:iCs/>
          <w:sz w:val="20"/>
        </w:rPr>
        <w:t>składa. Wówczas należy usunąć treść powyższego oświadczenia poprzez jego przekreślenie.</w:t>
      </w:r>
    </w:p>
  </w:footnote>
  <w:footnote w:id="14">
    <w:p w14:paraId="785D3CCC" w14:textId="77777777" w:rsidR="009F03E4" w:rsidRPr="00D24164" w:rsidRDefault="009F03E4" w:rsidP="00965B1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0"/>
        </w:rPr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Wypełnić, jeśli dotyczy.</w:t>
      </w:r>
    </w:p>
  </w:footnote>
  <w:footnote w:id="15">
    <w:p w14:paraId="2BF25F5D" w14:textId="77777777" w:rsidR="009F03E4" w:rsidRDefault="009F03E4" w:rsidP="00965B1B">
      <w:pPr>
        <w:pStyle w:val="Tekstprzypisudolnego"/>
        <w:spacing w:line="276" w:lineRule="auto"/>
        <w:ind w:left="142" w:hanging="142"/>
      </w:pPr>
      <w:r w:rsidRPr="00D241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D24164">
        <w:rPr>
          <w:rFonts w:asciiTheme="minorHAnsi" w:hAnsiTheme="minorHAnsi" w:cstheme="minorHAnsi"/>
          <w:sz w:val="20"/>
        </w:rPr>
        <w:t xml:space="preserve"> W </w:t>
      </w:r>
      <w:r w:rsidRPr="00D24164">
        <w:rPr>
          <w:rFonts w:asciiTheme="minorHAnsi" w:hAnsiTheme="minorHAnsi" w:cstheme="minorHAnsi"/>
          <w:bCs/>
          <w:sz w:val="20"/>
        </w:rPr>
        <w:t>przypadku powierzenia części zamówienia podwykonawcom, należy podać nazwy firm podwykonawców (o ile są znane)</w:t>
      </w:r>
    </w:p>
  </w:footnote>
  <w:footnote w:id="16">
    <w:p w14:paraId="5BA98356" w14:textId="77777777" w:rsidR="009F03E4" w:rsidRPr="00734862" w:rsidRDefault="009F03E4" w:rsidP="00397D51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17">
    <w:p w14:paraId="7390A7DA" w14:textId="77777777" w:rsidR="00531F81" w:rsidRPr="00531F81" w:rsidRDefault="00531F81" w:rsidP="00531F81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531F8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1F81">
        <w:rPr>
          <w:rFonts w:asciiTheme="minorHAnsi" w:hAnsiTheme="minorHAnsi" w:cstheme="minorHAnsi"/>
          <w:sz w:val="16"/>
          <w:szCs w:val="16"/>
        </w:rPr>
        <w:t xml:space="preserve"> Brak wskazania podstawy wykluczenia oznacza, że zapisy niniejszego punktu nie mają zastosowania w odniesieniu do wykonawcy składającego oświadczenie.</w:t>
      </w:r>
    </w:p>
    <w:p w14:paraId="197EFBC7" w14:textId="5448451F" w:rsidR="00531F81" w:rsidRDefault="00531F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D961" w14:textId="30D030F7" w:rsidR="009F03E4" w:rsidRDefault="009F0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DF32E66" wp14:editId="25997D50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8A68" w14:textId="0AC16E6C" w:rsidR="009F03E4" w:rsidRDefault="009F0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0" allowOverlap="1" wp14:anchorId="39B5ED17" wp14:editId="11C5C26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028815" cy="1090930"/>
          <wp:effectExtent l="0" t="0" r="635" b="0"/>
          <wp:wrapNone/>
          <wp:docPr id="11" name="Obraz 11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9A8672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" w15:restartNumberingAfterBreak="0">
    <w:nsid w:val="00000010"/>
    <w:multiLevelType w:val="singleLevel"/>
    <w:tmpl w:val="00000010"/>
    <w:name w:val="WW8Num19"/>
    <w:styleLink w:val="WWNum16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2C3179"/>
    <w:multiLevelType w:val="hybridMultilevel"/>
    <w:tmpl w:val="5A7E20C2"/>
    <w:name w:val="WW8Num5222222222222222"/>
    <w:lvl w:ilvl="0" w:tplc="EE2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61B96"/>
    <w:multiLevelType w:val="hybridMultilevel"/>
    <w:tmpl w:val="AC54A57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63B2269"/>
    <w:multiLevelType w:val="hybridMultilevel"/>
    <w:tmpl w:val="69927800"/>
    <w:lvl w:ilvl="0" w:tplc="1598DB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8242A4"/>
    <w:multiLevelType w:val="hybridMultilevel"/>
    <w:tmpl w:val="EFE84572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0E9822DB"/>
    <w:multiLevelType w:val="hybridMultilevel"/>
    <w:tmpl w:val="A60A63E6"/>
    <w:name w:val="WW8Num52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0EE04A09"/>
    <w:multiLevelType w:val="hybridMultilevel"/>
    <w:tmpl w:val="2BD030D0"/>
    <w:lvl w:ilvl="0" w:tplc="83B2B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20A34C0"/>
    <w:multiLevelType w:val="hybridMultilevel"/>
    <w:tmpl w:val="C76C3302"/>
    <w:lvl w:ilvl="0" w:tplc="2DE8612A">
      <w:start w:val="2"/>
      <w:numFmt w:val="decimal"/>
      <w:lvlText w:val="%1."/>
      <w:lvlJc w:val="left"/>
      <w:pPr>
        <w:ind w:left="720" w:hanging="360"/>
      </w:pPr>
      <w:rPr>
        <w:rFonts w:ascii="Tekst podstawowy" w:hAnsi="Tekst podstawowy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35483"/>
    <w:multiLevelType w:val="hybridMultilevel"/>
    <w:tmpl w:val="4696449A"/>
    <w:lvl w:ilvl="0" w:tplc="24A059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9F04F8"/>
    <w:multiLevelType w:val="hybridMultilevel"/>
    <w:tmpl w:val="B614A008"/>
    <w:lvl w:ilvl="0" w:tplc="D7EC1C48">
      <w:start w:val="2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EC170A"/>
    <w:multiLevelType w:val="hybridMultilevel"/>
    <w:tmpl w:val="52388680"/>
    <w:lvl w:ilvl="0" w:tplc="7BF0030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E41DAC"/>
    <w:multiLevelType w:val="hybridMultilevel"/>
    <w:tmpl w:val="1460E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589269D"/>
    <w:multiLevelType w:val="hybridMultilevel"/>
    <w:tmpl w:val="3F9EFC5E"/>
    <w:name w:val="WW8Num5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9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B64DE4"/>
    <w:multiLevelType w:val="hybridMultilevel"/>
    <w:tmpl w:val="C13EDE0C"/>
    <w:lvl w:ilvl="0" w:tplc="04150011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3E359A"/>
    <w:multiLevelType w:val="hybridMultilevel"/>
    <w:tmpl w:val="350EB5C0"/>
    <w:name w:val="WW8Num522222"/>
    <w:lvl w:ilvl="0" w:tplc="2102B3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3" w15:restartNumberingAfterBreak="0">
    <w:nsid w:val="274123C1"/>
    <w:multiLevelType w:val="hybridMultilevel"/>
    <w:tmpl w:val="92B8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7E367E1"/>
    <w:multiLevelType w:val="hybridMultilevel"/>
    <w:tmpl w:val="ACF47CB4"/>
    <w:name w:val="WW8Num52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A1F4BFDC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7C54A20"/>
    <w:multiLevelType w:val="hybridMultilevel"/>
    <w:tmpl w:val="E736C71A"/>
    <w:styleLink w:val="Numery"/>
    <w:lvl w:ilvl="0" w:tplc="EA984C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AC659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B25F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26B9A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D66EA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389E5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EE3A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C0FE2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DEA11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9A1FCB"/>
    <w:multiLevelType w:val="hybridMultilevel"/>
    <w:tmpl w:val="B6F0C37C"/>
    <w:lvl w:ilvl="0" w:tplc="0284D55C">
      <w:numFmt w:val="bullet"/>
      <w:lvlText w:val=""/>
      <w:lvlJc w:val="left"/>
      <w:pPr>
        <w:ind w:left="1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5A4946">
      <w:numFmt w:val="bullet"/>
      <w:lvlText w:val="•"/>
      <w:lvlJc w:val="left"/>
      <w:pPr>
        <w:ind w:left="1976" w:hanging="360"/>
      </w:pPr>
      <w:rPr>
        <w:lang w:val="pl-PL" w:eastAsia="en-US" w:bidi="ar-SA"/>
      </w:rPr>
    </w:lvl>
    <w:lvl w:ilvl="2" w:tplc="7F6E02DC">
      <w:numFmt w:val="bullet"/>
      <w:lvlText w:val="•"/>
      <w:lvlJc w:val="left"/>
      <w:pPr>
        <w:ind w:left="2852" w:hanging="360"/>
      </w:pPr>
      <w:rPr>
        <w:lang w:val="pl-PL" w:eastAsia="en-US" w:bidi="ar-SA"/>
      </w:rPr>
    </w:lvl>
    <w:lvl w:ilvl="3" w:tplc="123A8E3C">
      <w:numFmt w:val="bullet"/>
      <w:lvlText w:val="•"/>
      <w:lvlJc w:val="left"/>
      <w:pPr>
        <w:ind w:left="3728" w:hanging="360"/>
      </w:pPr>
      <w:rPr>
        <w:lang w:val="pl-PL" w:eastAsia="en-US" w:bidi="ar-SA"/>
      </w:rPr>
    </w:lvl>
    <w:lvl w:ilvl="4" w:tplc="2A5A443A">
      <w:numFmt w:val="bullet"/>
      <w:lvlText w:val="•"/>
      <w:lvlJc w:val="left"/>
      <w:pPr>
        <w:ind w:left="4604" w:hanging="360"/>
      </w:pPr>
      <w:rPr>
        <w:lang w:val="pl-PL" w:eastAsia="en-US" w:bidi="ar-SA"/>
      </w:rPr>
    </w:lvl>
    <w:lvl w:ilvl="5" w:tplc="DE4E0210">
      <w:numFmt w:val="bullet"/>
      <w:lvlText w:val="•"/>
      <w:lvlJc w:val="left"/>
      <w:pPr>
        <w:ind w:left="5480" w:hanging="360"/>
      </w:pPr>
      <w:rPr>
        <w:lang w:val="pl-PL" w:eastAsia="en-US" w:bidi="ar-SA"/>
      </w:rPr>
    </w:lvl>
    <w:lvl w:ilvl="6" w:tplc="6840E148">
      <w:numFmt w:val="bullet"/>
      <w:lvlText w:val="•"/>
      <w:lvlJc w:val="left"/>
      <w:pPr>
        <w:ind w:left="6356" w:hanging="360"/>
      </w:pPr>
      <w:rPr>
        <w:lang w:val="pl-PL" w:eastAsia="en-US" w:bidi="ar-SA"/>
      </w:rPr>
    </w:lvl>
    <w:lvl w:ilvl="7" w:tplc="2FDA07F8">
      <w:numFmt w:val="bullet"/>
      <w:lvlText w:val="•"/>
      <w:lvlJc w:val="left"/>
      <w:pPr>
        <w:ind w:left="7232" w:hanging="360"/>
      </w:pPr>
      <w:rPr>
        <w:lang w:val="pl-PL" w:eastAsia="en-US" w:bidi="ar-SA"/>
      </w:rPr>
    </w:lvl>
    <w:lvl w:ilvl="8" w:tplc="2B2C8946">
      <w:numFmt w:val="bullet"/>
      <w:lvlText w:val="•"/>
      <w:lvlJc w:val="left"/>
      <w:pPr>
        <w:ind w:left="8108" w:hanging="360"/>
      </w:pPr>
      <w:rPr>
        <w:lang w:val="pl-PL" w:eastAsia="en-US" w:bidi="ar-SA"/>
      </w:rPr>
    </w:lvl>
  </w:abstractNum>
  <w:abstractNum w:abstractNumId="40" w15:restartNumberingAfterBreak="0">
    <w:nsid w:val="3D6C1C0C"/>
    <w:multiLevelType w:val="hybridMultilevel"/>
    <w:tmpl w:val="40EE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55B6B2E0"/>
    <w:lvl w:ilvl="0" w:tplc="E794B02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0A5A08"/>
    <w:multiLevelType w:val="hybridMultilevel"/>
    <w:tmpl w:val="17B6DFB4"/>
    <w:lvl w:ilvl="0" w:tplc="A1EEB7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4B33C92"/>
    <w:multiLevelType w:val="hybridMultilevel"/>
    <w:tmpl w:val="C74438AE"/>
    <w:lvl w:ilvl="0" w:tplc="B5C4C51E">
      <w:start w:val="1"/>
      <w:numFmt w:val="decimal"/>
      <w:lvlText w:val="%1."/>
      <w:lvlJc w:val="left"/>
      <w:pPr>
        <w:ind w:left="681" w:hanging="360"/>
      </w:pPr>
      <w:rPr>
        <w:rFonts w:ascii="Calibri" w:eastAsia="Arial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EA067F16">
      <w:start w:val="1"/>
      <w:numFmt w:val="lowerLetter"/>
      <w:lvlText w:val="%2."/>
      <w:lvlJc w:val="left"/>
      <w:pPr>
        <w:ind w:left="18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F0ACE3E">
      <w:numFmt w:val="bullet"/>
      <w:lvlText w:val="•"/>
      <w:lvlJc w:val="left"/>
      <w:pPr>
        <w:ind w:left="2713" w:hanging="360"/>
      </w:pPr>
      <w:rPr>
        <w:lang w:val="pl-PL" w:eastAsia="en-US" w:bidi="ar-SA"/>
      </w:rPr>
    </w:lvl>
    <w:lvl w:ilvl="3" w:tplc="96B4151E">
      <w:numFmt w:val="bullet"/>
      <w:lvlText w:val="•"/>
      <w:lvlJc w:val="left"/>
      <w:pPr>
        <w:ind w:left="3606" w:hanging="360"/>
      </w:pPr>
      <w:rPr>
        <w:lang w:val="pl-PL" w:eastAsia="en-US" w:bidi="ar-SA"/>
      </w:rPr>
    </w:lvl>
    <w:lvl w:ilvl="4" w:tplc="89400420">
      <w:numFmt w:val="bullet"/>
      <w:lvlText w:val="•"/>
      <w:lvlJc w:val="left"/>
      <w:pPr>
        <w:ind w:left="4500" w:hanging="360"/>
      </w:pPr>
      <w:rPr>
        <w:lang w:val="pl-PL" w:eastAsia="en-US" w:bidi="ar-SA"/>
      </w:rPr>
    </w:lvl>
    <w:lvl w:ilvl="5" w:tplc="8AC2AB64">
      <w:numFmt w:val="bullet"/>
      <w:lvlText w:val="•"/>
      <w:lvlJc w:val="left"/>
      <w:pPr>
        <w:ind w:left="5393" w:hanging="360"/>
      </w:pPr>
      <w:rPr>
        <w:lang w:val="pl-PL" w:eastAsia="en-US" w:bidi="ar-SA"/>
      </w:rPr>
    </w:lvl>
    <w:lvl w:ilvl="6" w:tplc="B346F58E">
      <w:numFmt w:val="bullet"/>
      <w:lvlText w:val="•"/>
      <w:lvlJc w:val="left"/>
      <w:pPr>
        <w:ind w:left="6286" w:hanging="360"/>
      </w:pPr>
      <w:rPr>
        <w:lang w:val="pl-PL" w:eastAsia="en-US" w:bidi="ar-SA"/>
      </w:rPr>
    </w:lvl>
    <w:lvl w:ilvl="7" w:tplc="085E63E4">
      <w:numFmt w:val="bullet"/>
      <w:lvlText w:val="•"/>
      <w:lvlJc w:val="left"/>
      <w:pPr>
        <w:ind w:left="7180" w:hanging="360"/>
      </w:pPr>
      <w:rPr>
        <w:lang w:val="pl-PL" w:eastAsia="en-US" w:bidi="ar-SA"/>
      </w:rPr>
    </w:lvl>
    <w:lvl w:ilvl="8" w:tplc="A0E6355E">
      <w:numFmt w:val="bullet"/>
      <w:lvlText w:val="•"/>
      <w:lvlJc w:val="left"/>
      <w:pPr>
        <w:ind w:left="8073" w:hanging="360"/>
      </w:pPr>
      <w:rPr>
        <w:lang w:val="pl-PL" w:eastAsia="en-US" w:bidi="ar-SA"/>
      </w:rPr>
    </w:lvl>
  </w:abstractNum>
  <w:abstractNum w:abstractNumId="46" w15:restartNumberingAfterBreak="0">
    <w:nsid w:val="46770CC4"/>
    <w:multiLevelType w:val="hybridMultilevel"/>
    <w:tmpl w:val="B6764984"/>
    <w:lvl w:ilvl="0" w:tplc="94DC47B0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7DF6EA1"/>
    <w:multiLevelType w:val="hybridMultilevel"/>
    <w:tmpl w:val="3488B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99761CD"/>
    <w:multiLevelType w:val="hybridMultilevel"/>
    <w:tmpl w:val="90A8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696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861CDD"/>
    <w:multiLevelType w:val="hybridMultilevel"/>
    <w:tmpl w:val="277E6CC0"/>
    <w:lvl w:ilvl="0" w:tplc="8512764E">
      <w:start w:val="1"/>
      <w:numFmt w:val="upperRoman"/>
      <w:pStyle w:val="Nagwek3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6467ED0"/>
    <w:multiLevelType w:val="hybridMultilevel"/>
    <w:tmpl w:val="C74438AE"/>
    <w:lvl w:ilvl="0" w:tplc="B5C4C51E">
      <w:start w:val="1"/>
      <w:numFmt w:val="decimal"/>
      <w:lvlText w:val="%1."/>
      <w:lvlJc w:val="left"/>
      <w:pPr>
        <w:ind w:left="681" w:hanging="360"/>
      </w:pPr>
      <w:rPr>
        <w:rFonts w:ascii="Calibri" w:eastAsia="Arial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EA067F16">
      <w:start w:val="1"/>
      <w:numFmt w:val="lowerLetter"/>
      <w:lvlText w:val="%2."/>
      <w:lvlJc w:val="left"/>
      <w:pPr>
        <w:ind w:left="18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F0ACE3E">
      <w:numFmt w:val="bullet"/>
      <w:lvlText w:val="•"/>
      <w:lvlJc w:val="left"/>
      <w:pPr>
        <w:ind w:left="2713" w:hanging="360"/>
      </w:pPr>
      <w:rPr>
        <w:lang w:val="pl-PL" w:eastAsia="en-US" w:bidi="ar-SA"/>
      </w:rPr>
    </w:lvl>
    <w:lvl w:ilvl="3" w:tplc="96B4151E">
      <w:numFmt w:val="bullet"/>
      <w:lvlText w:val="•"/>
      <w:lvlJc w:val="left"/>
      <w:pPr>
        <w:ind w:left="3606" w:hanging="360"/>
      </w:pPr>
      <w:rPr>
        <w:lang w:val="pl-PL" w:eastAsia="en-US" w:bidi="ar-SA"/>
      </w:rPr>
    </w:lvl>
    <w:lvl w:ilvl="4" w:tplc="89400420">
      <w:numFmt w:val="bullet"/>
      <w:lvlText w:val="•"/>
      <w:lvlJc w:val="left"/>
      <w:pPr>
        <w:ind w:left="4500" w:hanging="360"/>
      </w:pPr>
      <w:rPr>
        <w:lang w:val="pl-PL" w:eastAsia="en-US" w:bidi="ar-SA"/>
      </w:rPr>
    </w:lvl>
    <w:lvl w:ilvl="5" w:tplc="8AC2AB64">
      <w:numFmt w:val="bullet"/>
      <w:lvlText w:val="•"/>
      <w:lvlJc w:val="left"/>
      <w:pPr>
        <w:ind w:left="5393" w:hanging="360"/>
      </w:pPr>
      <w:rPr>
        <w:lang w:val="pl-PL" w:eastAsia="en-US" w:bidi="ar-SA"/>
      </w:rPr>
    </w:lvl>
    <w:lvl w:ilvl="6" w:tplc="B346F58E">
      <w:numFmt w:val="bullet"/>
      <w:lvlText w:val="•"/>
      <w:lvlJc w:val="left"/>
      <w:pPr>
        <w:ind w:left="6286" w:hanging="360"/>
      </w:pPr>
      <w:rPr>
        <w:lang w:val="pl-PL" w:eastAsia="en-US" w:bidi="ar-SA"/>
      </w:rPr>
    </w:lvl>
    <w:lvl w:ilvl="7" w:tplc="085E63E4">
      <w:numFmt w:val="bullet"/>
      <w:lvlText w:val="•"/>
      <w:lvlJc w:val="left"/>
      <w:pPr>
        <w:ind w:left="7180" w:hanging="360"/>
      </w:pPr>
      <w:rPr>
        <w:lang w:val="pl-PL" w:eastAsia="en-US" w:bidi="ar-SA"/>
      </w:rPr>
    </w:lvl>
    <w:lvl w:ilvl="8" w:tplc="A0E6355E">
      <w:numFmt w:val="bullet"/>
      <w:lvlText w:val="•"/>
      <w:lvlJc w:val="left"/>
      <w:pPr>
        <w:ind w:left="8073" w:hanging="360"/>
      </w:pPr>
      <w:rPr>
        <w:lang w:val="pl-PL" w:eastAsia="en-US" w:bidi="ar-SA"/>
      </w:rPr>
    </w:lvl>
  </w:abstractNum>
  <w:abstractNum w:abstractNumId="5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2709FF"/>
    <w:multiLevelType w:val="hybridMultilevel"/>
    <w:tmpl w:val="1AE0754A"/>
    <w:lvl w:ilvl="0" w:tplc="919C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1A26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C928EE"/>
    <w:multiLevelType w:val="hybridMultilevel"/>
    <w:tmpl w:val="389A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356D1"/>
    <w:multiLevelType w:val="hybridMultilevel"/>
    <w:tmpl w:val="C0CE4FA2"/>
    <w:name w:val="WW8Num52222222222222"/>
    <w:lvl w:ilvl="0" w:tplc="2102B3DC">
      <w:start w:val="1"/>
      <w:numFmt w:val="bullet"/>
      <w:lvlText w:val="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0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515C8E"/>
    <w:multiLevelType w:val="hybridMultilevel"/>
    <w:tmpl w:val="8E68CF5C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EDA603C"/>
    <w:multiLevelType w:val="hybridMultilevel"/>
    <w:tmpl w:val="3488B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B56C3B8"/>
    <w:lvl w:ilvl="0" w:tplc="FA7606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1917AA"/>
    <w:multiLevelType w:val="hybridMultilevel"/>
    <w:tmpl w:val="C1AEC4DE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33543A"/>
    <w:multiLevelType w:val="hybridMultilevel"/>
    <w:tmpl w:val="EFA2CEBC"/>
    <w:styleLink w:val="Zaimportowanystyl11"/>
    <w:lvl w:ilvl="0" w:tplc="942E162E">
      <w:start w:val="1"/>
      <w:numFmt w:val="decimal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79A">
      <w:start w:val="1"/>
      <w:numFmt w:val="lowerLetter"/>
      <w:lvlText w:val="%2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813D8">
      <w:start w:val="1"/>
      <w:numFmt w:val="lowerRoman"/>
      <w:lvlText w:val="%3."/>
      <w:lvlJc w:val="left"/>
      <w:pPr>
        <w:tabs>
          <w:tab w:val="left" w:pos="1440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1B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F11E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E6678">
      <w:start w:val="1"/>
      <w:numFmt w:val="lowerRoman"/>
      <w:lvlText w:val="%6."/>
      <w:lvlJc w:val="left"/>
      <w:pPr>
        <w:tabs>
          <w:tab w:val="left" w:pos="1440"/>
        </w:tabs>
        <w:ind w:left="324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09D44">
      <w:start w:val="1"/>
      <w:numFmt w:val="decimal"/>
      <w:lvlText w:val="%7."/>
      <w:lvlJc w:val="left"/>
      <w:pPr>
        <w:tabs>
          <w:tab w:val="left" w:pos="144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D90">
      <w:start w:val="1"/>
      <w:numFmt w:val="lowerLetter"/>
      <w:lvlText w:val="%8."/>
      <w:lvlJc w:val="left"/>
      <w:pPr>
        <w:tabs>
          <w:tab w:val="left" w:pos="144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E2FBE">
      <w:start w:val="1"/>
      <w:numFmt w:val="lowerRoman"/>
      <w:lvlText w:val="%9."/>
      <w:lvlJc w:val="left"/>
      <w:pPr>
        <w:tabs>
          <w:tab w:val="left" w:pos="1440"/>
        </w:tabs>
        <w:ind w:left="5400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80E7808"/>
    <w:multiLevelType w:val="hybridMultilevel"/>
    <w:tmpl w:val="BAA606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89426DB"/>
    <w:multiLevelType w:val="multilevel"/>
    <w:tmpl w:val="9A4023CC"/>
    <w:styleLink w:val="WWNum16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1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4C7F9C"/>
    <w:multiLevelType w:val="hybridMultilevel"/>
    <w:tmpl w:val="090215B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"/>
  </w:num>
  <w:num w:numId="4">
    <w:abstractNumId w:val="6"/>
  </w:num>
  <w:num w:numId="5">
    <w:abstractNumId w:val="7"/>
  </w:num>
  <w:num w:numId="6">
    <w:abstractNumId w:val="72"/>
  </w:num>
  <w:num w:numId="7">
    <w:abstractNumId w:val="31"/>
  </w:num>
  <w:num w:numId="8">
    <w:abstractNumId w:val="5"/>
  </w:num>
  <w:num w:numId="9">
    <w:abstractNumId w:val="73"/>
  </w:num>
  <w:num w:numId="10">
    <w:abstractNumId w:val="54"/>
  </w:num>
  <w:num w:numId="11">
    <w:abstractNumId w:val="50"/>
  </w:num>
  <w:num w:numId="12">
    <w:abstractNumId w:val="36"/>
  </w:num>
  <w:num w:numId="13">
    <w:abstractNumId w:val="43"/>
  </w:num>
  <w:num w:numId="14">
    <w:abstractNumId w:val="21"/>
  </w:num>
  <w:num w:numId="15">
    <w:abstractNumId w:val="62"/>
  </w:num>
  <w:num w:numId="16">
    <w:abstractNumId w:val="65"/>
  </w:num>
  <w:num w:numId="17">
    <w:abstractNumId w:val="42"/>
  </w:num>
  <w:num w:numId="18">
    <w:abstractNumId w:val="41"/>
  </w:num>
  <w:num w:numId="19">
    <w:abstractNumId w:val="24"/>
  </w:num>
  <w:num w:numId="20">
    <w:abstractNumId w:val="27"/>
    <w:lvlOverride w:ilvl="0">
      <w:startOverride w:val="1"/>
    </w:lvlOverride>
  </w:num>
  <w:num w:numId="21">
    <w:abstractNumId w:val="66"/>
  </w:num>
  <w:num w:numId="22">
    <w:abstractNumId w:val="11"/>
  </w:num>
  <w:num w:numId="23">
    <w:abstractNumId w:val="56"/>
  </w:num>
  <w:num w:numId="24">
    <w:abstractNumId w:val="63"/>
  </w:num>
  <w:num w:numId="25">
    <w:abstractNumId w:val="12"/>
  </w:num>
  <w:num w:numId="26">
    <w:abstractNumId w:val="1"/>
  </w:num>
  <w:num w:numId="27">
    <w:abstractNumId w:val="60"/>
  </w:num>
  <w:num w:numId="28">
    <w:abstractNumId w:val="71"/>
  </w:num>
  <w:num w:numId="29">
    <w:abstractNumId w:val="22"/>
  </w:num>
  <w:num w:numId="30">
    <w:abstractNumId w:val="44"/>
  </w:num>
  <w:num w:numId="31">
    <w:abstractNumId w:val="48"/>
  </w:num>
  <w:num w:numId="32">
    <w:abstractNumId w:val="33"/>
  </w:num>
  <w:num w:numId="33">
    <w:abstractNumId w:val="53"/>
  </w:num>
  <w:num w:numId="34">
    <w:abstractNumId w:val="38"/>
  </w:num>
  <w:num w:numId="35">
    <w:abstractNumId w:val="35"/>
  </w:num>
  <w:num w:numId="36">
    <w:abstractNumId w:val="68"/>
  </w:num>
  <w:num w:numId="37">
    <w:abstractNumId w:val="70"/>
  </w:num>
  <w:num w:numId="38">
    <w:abstractNumId w:val="37"/>
  </w:num>
  <w:num w:numId="39">
    <w:abstractNumId w:val="52"/>
  </w:num>
  <w:num w:numId="40">
    <w:abstractNumId w:val="0"/>
  </w:num>
  <w:num w:numId="41">
    <w:abstractNumId w:val="69"/>
  </w:num>
  <w:num w:numId="42">
    <w:abstractNumId w:val="30"/>
    <w:lvlOverride w:ilvl="0">
      <w:startOverride w:val="1"/>
    </w:lvlOverride>
  </w:num>
  <w:num w:numId="43">
    <w:abstractNumId w:val="29"/>
  </w:num>
  <w:num w:numId="44">
    <w:abstractNumId w:val="17"/>
  </w:num>
  <w:num w:numId="45">
    <w:abstractNumId w:val="67"/>
  </w:num>
  <w:num w:numId="46">
    <w:abstractNumId w:val="1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13"/>
  </w:num>
  <w:num w:numId="50">
    <w:abstractNumId w:val="46"/>
  </w:num>
  <w:num w:numId="51">
    <w:abstractNumId w:val="39"/>
  </w:num>
  <w:num w:numId="52">
    <w:abstractNumId w:val="45"/>
  </w:num>
  <w:num w:numId="53">
    <w:abstractNumId w:val="64"/>
  </w:num>
  <w:num w:numId="54">
    <w:abstractNumId w:val="57"/>
  </w:num>
  <w:num w:numId="55">
    <w:abstractNumId w:val="58"/>
  </w:num>
  <w:num w:numId="56">
    <w:abstractNumId w:val="8"/>
  </w:num>
  <w:num w:numId="57">
    <w:abstractNumId w:val="16"/>
  </w:num>
  <w:num w:numId="58">
    <w:abstractNumId w:val="20"/>
  </w:num>
  <w:num w:numId="59">
    <w:abstractNumId w:val="51"/>
  </w:num>
  <w:num w:numId="60">
    <w:abstractNumId w:val="40"/>
  </w:num>
  <w:num w:numId="61">
    <w:abstractNumId w:val="10"/>
  </w:num>
  <w:num w:numId="62">
    <w:abstractNumId w:val="26"/>
  </w:num>
  <w:num w:numId="63">
    <w:abstractNumId w:val="23"/>
  </w:num>
  <w:num w:numId="64">
    <w:abstractNumId w:val="47"/>
  </w:num>
  <w:num w:numId="65">
    <w:abstractNumId w:val="15"/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2D96B8-8F83-4A18-908F-3ABB80A6BCBE}"/>
  </w:docVars>
  <w:rsids>
    <w:rsidRoot w:val="00A74436"/>
    <w:rsid w:val="00000331"/>
    <w:rsid w:val="00000F65"/>
    <w:rsid w:val="000018E2"/>
    <w:rsid w:val="00004066"/>
    <w:rsid w:val="000114C5"/>
    <w:rsid w:val="000177AC"/>
    <w:rsid w:val="00021F04"/>
    <w:rsid w:val="00025906"/>
    <w:rsid w:val="00026819"/>
    <w:rsid w:val="000279DB"/>
    <w:rsid w:val="000310DC"/>
    <w:rsid w:val="00031C1C"/>
    <w:rsid w:val="00033754"/>
    <w:rsid w:val="00034E58"/>
    <w:rsid w:val="00035867"/>
    <w:rsid w:val="00035EA3"/>
    <w:rsid w:val="0004266C"/>
    <w:rsid w:val="000446EC"/>
    <w:rsid w:val="000449D2"/>
    <w:rsid w:val="00046EFA"/>
    <w:rsid w:val="00051FC4"/>
    <w:rsid w:val="0007179C"/>
    <w:rsid w:val="00075EB2"/>
    <w:rsid w:val="000766F6"/>
    <w:rsid w:val="00076DDD"/>
    <w:rsid w:val="0007761E"/>
    <w:rsid w:val="000801F8"/>
    <w:rsid w:val="00082B68"/>
    <w:rsid w:val="0008359C"/>
    <w:rsid w:val="00084FA3"/>
    <w:rsid w:val="00085752"/>
    <w:rsid w:val="000865DC"/>
    <w:rsid w:val="00096116"/>
    <w:rsid w:val="000A7523"/>
    <w:rsid w:val="000D1353"/>
    <w:rsid w:val="000D6E71"/>
    <w:rsid w:val="000D7C46"/>
    <w:rsid w:val="000E1AA8"/>
    <w:rsid w:val="000E1ECE"/>
    <w:rsid w:val="000E2358"/>
    <w:rsid w:val="000E4878"/>
    <w:rsid w:val="000E7DA3"/>
    <w:rsid w:val="000F213E"/>
    <w:rsid w:val="000F59B6"/>
    <w:rsid w:val="00100818"/>
    <w:rsid w:val="00101D58"/>
    <w:rsid w:val="001044BF"/>
    <w:rsid w:val="00105D94"/>
    <w:rsid w:val="0010758E"/>
    <w:rsid w:val="0011072C"/>
    <w:rsid w:val="00113D84"/>
    <w:rsid w:val="00117604"/>
    <w:rsid w:val="0012306E"/>
    <w:rsid w:val="0012564D"/>
    <w:rsid w:val="00126719"/>
    <w:rsid w:val="0013166D"/>
    <w:rsid w:val="001358FA"/>
    <w:rsid w:val="00140D27"/>
    <w:rsid w:val="0014453E"/>
    <w:rsid w:val="00145746"/>
    <w:rsid w:val="00152B03"/>
    <w:rsid w:val="00161EA8"/>
    <w:rsid w:val="0016372A"/>
    <w:rsid w:val="00164F93"/>
    <w:rsid w:val="00170090"/>
    <w:rsid w:val="00171571"/>
    <w:rsid w:val="00181A50"/>
    <w:rsid w:val="001831C0"/>
    <w:rsid w:val="0018705A"/>
    <w:rsid w:val="00191F79"/>
    <w:rsid w:val="001926A4"/>
    <w:rsid w:val="00192D49"/>
    <w:rsid w:val="00193476"/>
    <w:rsid w:val="001939CA"/>
    <w:rsid w:val="00194D13"/>
    <w:rsid w:val="00195A38"/>
    <w:rsid w:val="001A11BD"/>
    <w:rsid w:val="001A3FAB"/>
    <w:rsid w:val="001B000B"/>
    <w:rsid w:val="001B1C9C"/>
    <w:rsid w:val="001B2199"/>
    <w:rsid w:val="001B4DA6"/>
    <w:rsid w:val="001B4F0B"/>
    <w:rsid w:val="001B7393"/>
    <w:rsid w:val="001C1334"/>
    <w:rsid w:val="001C29DD"/>
    <w:rsid w:val="001C61E4"/>
    <w:rsid w:val="001C7D7A"/>
    <w:rsid w:val="001D1050"/>
    <w:rsid w:val="001D4294"/>
    <w:rsid w:val="001D5519"/>
    <w:rsid w:val="001E1017"/>
    <w:rsid w:val="001E2F95"/>
    <w:rsid w:val="001E6E72"/>
    <w:rsid w:val="001F00D1"/>
    <w:rsid w:val="001F4487"/>
    <w:rsid w:val="001F5FF5"/>
    <w:rsid w:val="002003C9"/>
    <w:rsid w:val="00204495"/>
    <w:rsid w:val="0020568B"/>
    <w:rsid w:val="0020649C"/>
    <w:rsid w:val="00210D94"/>
    <w:rsid w:val="00212369"/>
    <w:rsid w:val="00213C64"/>
    <w:rsid w:val="00216D1D"/>
    <w:rsid w:val="00220839"/>
    <w:rsid w:val="00221788"/>
    <w:rsid w:val="00222941"/>
    <w:rsid w:val="00223807"/>
    <w:rsid w:val="002278A9"/>
    <w:rsid w:val="002333B5"/>
    <w:rsid w:val="00241264"/>
    <w:rsid w:val="00245FF1"/>
    <w:rsid w:val="002461CE"/>
    <w:rsid w:val="00250EFF"/>
    <w:rsid w:val="002534DA"/>
    <w:rsid w:val="00256A3C"/>
    <w:rsid w:val="00257823"/>
    <w:rsid w:val="0026037E"/>
    <w:rsid w:val="00262191"/>
    <w:rsid w:val="00263F41"/>
    <w:rsid w:val="00264AF8"/>
    <w:rsid w:val="00266912"/>
    <w:rsid w:val="00267347"/>
    <w:rsid w:val="00273FC3"/>
    <w:rsid w:val="00274449"/>
    <w:rsid w:val="0028148A"/>
    <w:rsid w:val="00281C01"/>
    <w:rsid w:val="00285363"/>
    <w:rsid w:val="00287FFA"/>
    <w:rsid w:val="00295367"/>
    <w:rsid w:val="002B4FEC"/>
    <w:rsid w:val="002B5B80"/>
    <w:rsid w:val="002B6C30"/>
    <w:rsid w:val="002B6EEB"/>
    <w:rsid w:val="002C00EF"/>
    <w:rsid w:val="002C2202"/>
    <w:rsid w:val="002C5F4A"/>
    <w:rsid w:val="002C7410"/>
    <w:rsid w:val="002C77C9"/>
    <w:rsid w:val="002D404F"/>
    <w:rsid w:val="002D4A96"/>
    <w:rsid w:val="002E08F2"/>
    <w:rsid w:val="002E2C5D"/>
    <w:rsid w:val="002E2F8E"/>
    <w:rsid w:val="002E373D"/>
    <w:rsid w:val="002E7709"/>
    <w:rsid w:val="002F4C2A"/>
    <w:rsid w:val="002F631D"/>
    <w:rsid w:val="0030006B"/>
    <w:rsid w:val="00300D20"/>
    <w:rsid w:val="00301289"/>
    <w:rsid w:val="00302859"/>
    <w:rsid w:val="00304D1A"/>
    <w:rsid w:val="00305FC1"/>
    <w:rsid w:val="003066B1"/>
    <w:rsid w:val="0031111E"/>
    <w:rsid w:val="00315821"/>
    <w:rsid w:val="00315CD0"/>
    <w:rsid w:val="00320FDF"/>
    <w:rsid w:val="00321210"/>
    <w:rsid w:val="003253FB"/>
    <w:rsid w:val="00327EFE"/>
    <w:rsid w:val="0033225A"/>
    <w:rsid w:val="00335AE7"/>
    <w:rsid w:val="003373DD"/>
    <w:rsid w:val="00341645"/>
    <w:rsid w:val="00347120"/>
    <w:rsid w:val="00350CC5"/>
    <w:rsid w:val="0035456F"/>
    <w:rsid w:val="003552E0"/>
    <w:rsid w:val="003566F8"/>
    <w:rsid w:val="00371441"/>
    <w:rsid w:val="00376457"/>
    <w:rsid w:val="003828BB"/>
    <w:rsid w:val="003831E1"/>
    <w:rsid w:val="00386394"/>
    <w:rsid w:val="00390D47"/>
    <w:rsid w:val="0039203E"/>
    <w:rsid w:val="00395418"/>
    <w:rsid w:val="00397D51"/>
    <w:rsid w:val="003A6C40"/>
    <w:rsid w:val="003B07FC"/>
    <w:rsid w:val="003C00FD"/>
    <w:rsid w:val="003C03ED"/>
    <w:rsid w:val="003C05A5"/>
    <w:rsid w:val="003C37C8"/>
    <w:rsid w:val="003C5AF3"/>
    <w:rsid w:val="003C61B0"/>
    <w:rsid w:val="003D1C35"/>
    <w:rsid w:val="003D421F"/>
    <w:rsid w:val="003D5663"/>
    <w:rsid w:val="003D663E"/>
    <w:rsid w:val="003D775A"/>
    <w:rsid w:val="003E0F3B"/>
    <w:rsid w:val="003E5879"/>
    <w:rsid w:val="003E5A40"/>
    <w:rsid w:val="003F5E1F"/>
    <w:rsid w:val="004029E1"/>
    <w:rsid w:val="00404725"/>
    <w:rsid w:val="00404B20"/>
    <w:rsid w:val="004053D7"/>
    <w:rsid w:val="004117ED"/>
    <w:rsid w:val="00414555"/>
    <w:rsid w:val="0041520F"/>
    <w:rsid w:val="00424472"/>
    <w:rsid w:val="0043145C"/>
    <w:rsid w:val="00434C1B"/>
    <w:rsid w:val="00434D49"/>
    <w:rsid w:val="00435918"/>
    <w:rsid w:val="00436D4A"/>
    <w:rsid w:val="0043784C"/>
    <w:rsid w:val="0044080E"/>
    <w:rsid w:val="004415E9"/>
    <w:rsid w:val="00441B60"/>
    <w:rsid w:val="004424B2"/>
    <w:rsid w:val="00443D0B"/>
    <w:rsid w:val="00444084"/>
    <w:rsid w:val="004461B9"/>
    <w:rsid w:val="00447EB1"/>
    <w:rsid w:val="004507EF"/>
    <w:rsid w:val="00450BE2"/>
    <w:rsid w:val="00451A00"/>
    <w:rsid w:val="00456980"/>
    <w:rsid w:val="004623A2"/>
    <w:rsid w:val="004661F4"/>
    <w:rsid w:val="0048180B"/>
    <w:rsid w:val="0048729E"/>
    <w:rsid w:val="00495C1E"/>
    <w:rsid w:val="004A2C81"/>
    <w:rsid w:val="004A43AC"/>
    <w:rsid w:val="004A57C2"/>
    <w:rsid w:val="004A6693"/>
    <w:rsid w:val="004A684F"/>
    <w:rsid w:val="004C002A"/>
    <w:rsid w:val="004C201C"/>
    <w:rsid w:val="004C7B74"/>
    <w:rsid w:val="004C7E38"/>
    <w:rsid w:val="004D085B"/>
    <w:rsid w:val="004D2930"/>
    <w:rsid w:val="004D317F"/>
    <w:rsid w:val="004D74E0"/>
    <w:rsid w:val="004E1A6D"/>
    <w:rsid w:val="004E1C69"/>
    <w:rsid w:val="004E27BB"/>
    <w:rsid w:val="004E2E6A"/>
    <w:rsid w:val="004E550D"/>
    <w:rsid w:val="004F2E28"/>
    <w:rsid w:val="004F720E"/>
    <w:rsid w:val="00507B12"/>
    <w:rsid w:val="00511ED8"/>
    <w:rsid w:val="005139BB"/>
    <w:rsid w:val="005139D9"/>
    <w:rsid w:val="005177AF"/>
    <w:rsid w:val="00522D37"/>
    <w:rsid w:val="00523B2A"/>
    <w:rsid w:val="00523CCA"/>
    <w:rsid w:val="00525A28"/>
    <w:rsid w:val="005261E5"/>
    <w:rsid w:val="005268C2"/>
    <w:rsid w:val="005308D7"/>
    <w:rsid w:val="00531F25"/>
    <w:rsid w:val="00531F81"/>
    <w:rsid w:val="00544802"/>
    <w:rsid w:val="005458E3"/>
    <w:rsid w:val="00551C23"/>
    <w:rsid w:val="00554103"/>
    <w:rsid w:val="005547DC"/>
    <w:rsid w:val="005606B7"/>
    <w:rsid w:val="00561045"/>
    <w:rsid w:val="005656F1"/>
    <w:rsid w:val="0056622D"/>
    <w:rsid w:val="005677FF"/>
    <w:rsid w:val="00572C33"/>
    <w:rsid w:val="00573BED"/>
    <w:rsid w:val="005756AD"/>
    <w:rsid w:val="00575FE4"/>
    <w:rsid w:val="00577F02"/>
    <w:rsid w:val="00581D7D"/>
    <w:rsid w:val="0058245C"/>
    <w:rsid w:val="00595565"/>
    <w:rsid w:val="00597748"/>
    <w:rsid w:val="005A14BC"/>
    <w:rsid w:val="005A3BA3"/>
    <w:rsid w:val="005A4836"/>
    <w:rsid w:val="005A48AF"/>
    <w:rsid w:val="005A5513"/>
    <w:rsid w:val="005A6273"/>
    <w:rsid w:val="005A7A81"/>
    <w:rsid w:val="005B6F97"/>
    <w:rsid w:val="005C0890"/>
    <w:rsid w:val="005C4684"/>
    <w:rsid w:val="005C740F"/>
    <w:rsid w:val="005D1449"/>
    <w:rsid w:val="005D14F0"/>
    <w:rsid w:val="005D5040"/>
    <w:rsid w:val="005E0061"/>
    <w:rsid w:val="005E537B"/>
    <w:rsid w:val="005E7582"/>
    <w:rsid w:val="005F19DE"/>
    <w:rsid w:val="005F231E"/>
    <w:rsid w:val="005F27F1"/>
    <w:rsid w:val="005F2EFA"/>
    <w:rsid w:val="005F7E75"/>
    <w:rsid w:val="005F7FD7"/>
    <w:rsid w:val="0060012F"/>
    <w:rsid w:val="00600F8F"/>
    <w:rsid w:val="0060158D"/>
    <w:rsid w:val="00602C16"/>
    <w:rsid w:val="0060520B"/>
    <w:rsid w:val="0060601B"/>
    <w:rsid w:val="00606601"/>
    <w:rsid w:val="00606AC5"/>
    <w:rsid w:val="00611046"/>
    <w:rsid w:val="00611C91"/>
    <w:rsid w:val="00612FFB"/>
    <w:rsid w:val="0061397A"/>
    <w:rsid w:val="006169D2"/>
    <w:rsid w:val="00617DD3"/>
    <w:rsid w:val="006231E7"/>
    <w:rsid w:val="006240E7"/>
    <w:rsid w:val="00625E33"/>
    <w:rsid w:val="00634BA6"/>
    <w:rsid w:val="00643590"/>
    <w:rsid w:val="00643C33"/>
    <w:rsid w:val="006476EF"/>
    <w:rsid w:val="00647A8D"/>
    <w:rsid w:val="006509BE"/>
    <w:rsid w:val="00650B33"/>
    <w:rsid w:val="006538A7"/>
    <w:rsid w:val="00655914"/>
    <w:rsid w:val="00660EC0"/>
    <w:rsid w:val="00664C1F"/>
    <w:rsid w:val="006656BA"/>
    <w:rsid w:val="006664C1"/>
    <w:rsid w:val="0067151A"/>
    <w:rsid w:val="00672759"/>
    <w:rsid w:val="00672F78"/>
    <w:rsid w:val="00673A5C"/>
    <w:rsid w:val="00674838"/>
    <w:rsid w:val="00681CC7"/>
    <w:rsid w:val="006820DE"/>
    <w:rsid w:val="00693A8A"/>
    <w:rsid w:val="0069785C"/>
    <w:rsid w:val="006A39D8"/>
    <w:rsid w:val="006B002B"/>
    <w:rsid w:val="006B03F7"/>
    <w:rsid w:val="006B04C3"/>
    <w:rsid w:val="006B107A"/>
    <w:rsid w:val="006B1A4F"/>
    <w:rsid w:val="006B29AC"/>
    <w:rsid w:val="006B5C6B"/>
    <w:rsid w:val="006C1666"/>
    <w:rsid w:val="006C1F80"/>
    <w:rsid w:val="006C4FC4"/>
    <w:rsid w:val="006C56CA"/>
    <w:rsid w:val="006D0973"/>
    <w:rsid w:val="006D161E"/>
    <w:rsid w:val="006E447C"/>
    <w:rsid w:val="007057F6"/>
    <w:rsid w:val="00716B59"/>
    <w:rsid w:val="00720810"/>
    <w:rsid w:val="007219A9"/>
    <w:rsid w:val="00724E68"/>
    <w:rsid w:val="007315DD"/>
    <w:rsid w:val="00733D95"/>
    <w:rsid w:val="007405B2"/>
    <w:rsid w:val="007405FB"/>
    <w:rsid w:val="00740B8E"/>
    <w:rsid w:val="00741A14"/>
    <w:rsid w:val="00742445"/>
    <w:rsid w:val="00743A3A"/>
    <w:rsid w:val="00745D71"/>
    <w:rsid w:val="00750501"/>
    <w:rsid w:val="007525EE"/>
    <w:rsid w:val="00752DF0"/>
    <w:rsid w:val="00753AFA"/>
    <w:rsid w:val="00757CC5"/>
    <w:rsid w:val="00763BCB"/>
    <w:rsid w:val="00766F8E"/>
    <w:rsid w:val="00772C4A"/>
    <w:rsid w:val="0078080B"/>
    <w:rsid w:val="0078156E"/>
    <w:rsid w:val="00786EE7"/>
    <w:rsid w:val="007871DF"/>
    <w:rsid w:val="00787483"/>
    <w:rsid w:val="00796AFF"/>
    <w:rsid w:val="007A420B"/>
    <w:rsid w:val="007A6ADD"/>
    <w:rsid w:val="007A6CD3"/>
    <w:rsid w:val="007A7D77"/>
    <w:rsid w:val="007B0F24"/>
    <w:rsid w:val="007C0A8D"/>
    <w:rsid w:val="007C0CF1"/>
    <w:rsid w:val="007C1092"/>
    <w:rsid w:val="007C2112"/>
    <w:rsid w:val="007C4805"/>
    <w:rsid w:val="007C53B1"/>
    <w:rsid w:val="007D3CA4"/>
    <w:rsid w:val="007D599F"/>
    <w:rsid w:val="007D67D0"/>
    <w:rsid w:val="007E12C3"/>
    <w:rsid w:val="007E19B6"/>
    <w:rsid w:val="007E59AA"/>
    <w:rsid w:val="007F069D"/>
    <w:rsid w:val="007F0E12"/>
    <w:rsid w:val="007F13CD"/>
    <w:rsid w:val="007F6000"/>
    <w:rsid w:val="008009D5"/>
    <w:rsid w:val="00804DF4"/>
    <w:rsid w:val="00805101"/>
    <w:rsid w:val="00806E14"/>
    <w:rsid w:val="00814093"/>
    <w:rsid w:val="0082046D"/>
    <w:rsid w:val="00820566"/>
    <w:rsid w:val="00825842"/>
    <w:rsid w:val="00827737"/>
    <w:rsid w:val="0083115C"/>
    <w:rsid w:val="00832404"/>
    <w:rsid w:val="00832A87"/>
    <w:rsid w:val="00836333"/>
    <w:rsid w:val="00837CA2"/>
    <w:rsid w:val="00841A81"/>
    <w:rsid w:val="00842E0B"/>
    <w:rsid w:val="00843C35"/>
    <w:rsid w:val="008445FC"/>
    <w:rsid w:val="00845C48"/>
    <w:rsid w:val="0084657D"/>
    <w:rsid w:val="00850DC0"/>
    <w:rsid w:val="00850EC4"/>
    <w:rsid w:val="00850EE0"/>
    <w:rsid w:val="008561D6"/>
    <w:rsid w:val="00856F3D"/>
    <w:rsid w:val="0086026C"/>
    <w:rsid w:val="008640D8"/>
    <w:rsid w:val="00864483"/>
    <w:rsid w:val="008669C6"/>
    <w:rsid w:val="008669EB"/>
    <w:rsid w:val="00866A88"/>
    <w:rsid w:val="00867E46"/>
    <w:rsid w:val="00871433"/>
    <w:rsid w:val="008719C1"/>
    <w:rsid w:val="008735B7"/>
    <w:rsid w:val="0087503A"/>
    <w:rsid w:val="00875311"/>
    <w:rsid w:val="00876F26"/>
    <w:rsid w:val="00881986"/>
    <w:rsid w:val="00881ECF"/>
    <w:rsid w:val="00883671"/>
    <w:rsid w:val="00894254"/>
    <w:rsid w:val="00897D0A"/>
    <w:rsid w:val="008A107E"/>
    <w:rsid w:val="008B3202"/>
    <w:rsid w:val="008B57A9"/>
    <w:rsid w:val="008B68A8"/>
    <w:rsid w:val="008C0809"/>
    <w:rsid w:val="008C0820"/>
    <w:rsid w:val="008C7914"/>
    <w:rsid w:val="008D0C30"/>
    <w:rsid w:val="008D0C7A"/>
    <w:rsid w:val="008D381F"/>
    <w:rsid w:val="008D508B"/>
    <w:rsid w:val="008D5E56"/>
    <w:rsid w:val="008E2786"/>
    <w:rsid w:val="008E2E5B"/>
    <w:rsid w:val="008E4219"/>
    <w:rsid w:val="008E4A13"/>
    <w:rsid w:val="008E58FC"/>
    <w:rsid w:val="008E6E45"/>
    <w:rsid w:val="008F5FD3"/>
    <w:rsid w:val="008F7EEE"/>
    <w:rsid w:val="0090358E"/>
    <w:rsid w:val="0090370C"/>
    <w:rsid w:val="00905A49"/>
    <w:rsid w:val="00911AE7"/>
    <w:rsid w:val="00922C35"/>
    <w:rsid w:val="00922E3F"/>
    <w:rsid w:val="00925662"/>
    <w:rsid w:val="0093664E"/>
    <w:rsid w:val="009374A4"/>
    <w:rsid w:val="009423A2"/>
    <w:rsid w:val="009460D8"/>
    <w:rsid w:val="00952D09"/>
    <w:rsid w:val="009618BC"/>
    <w:rsid w:val="00961C58"/>
    <w:rsid w:val="00962462"/>
    <w:rsid w:val="00963735"/>
    <w:rsid w:val="009638EC"/>
    <w:rsid w:val="00963A86"/>
    <w:rsid w:val="00965B1B"/>
    <w:rsid w:val="00965EA5"/>
    <w:rsid w:val="0096605A"/>
    <w:rsid w:val="0096749F"/>
    <w:rsid w:val="00970DB9"/>
    <w:rsid w:val="009802F6"/>
    <w:rsid w:val="009808A5"/>
    <w:rsid w:val="0098116A"/>
    <w:rsid w:val="0099383E"/>
    <w:rsid w:val="00994658"/>
    <w:rsid w:val="00994BF1"/>
    <w:rsid w:val="00996F6C"/>
    <w:rsid w:val="009973CF"/>
    <w:rsid w:val="009A52A3"/>
    <w:rsid w:val="009A70DB"/>
    <w:rsid w:val="009A70ED"/>
    <w:rsid w:val="009A72D5"/>
    <w:rsid w:val="009B1BE5"/>
    <w:rsid w:val="009B369C"/>
    <w:rsid w:val="009B5941"/>
    <w:rsid w:val="009B751E"/>
    <w:rsid w:val="009B7EA4"/>
    <w:rsid w:val="009C00E1"/>
    <w:rsid w:val="009D2D03"/>
    <w:rsid w:val="009D59A3"/>
    <w:rsid w:val="009E035A"/>
    <w:rsid w:val="009E1500"/>
    <w:rsid w:val="009E37D8"/>
    <w:rsid w:val="009E5785"/>
    <w:rsid w:val="009E6F11"/>
    <w:rsid w:val="009F03E4"/>
    <w:rsid w:val="009F2FF4"/>
    <w:rsid w:val="009F397F"/>
    <w:rsid w:val="009F561B"/>
    <w:rsid w:val="00A036CE"/>
    <w:rsid w:val="00A04D35"/>
    <w:rsid w:val="00A050CC"/>
    <w:rsid w:val="00A0670F"/>
    <w:rsid w:val="00A20E6A"/>
    <w:rsid w:val="00A24EEE"/>
    <w:rsid w:val="00A30C90"/>
    <w:rsid w:val="00A329DC"/>
    <w:rsid w:val="00A3516C"/>
    <w:rsid w:val="00A36877"/>
    <w:rsid w:val="00A37EF2"/>
    <w:rsid w:val="00A41564"/>
    <w:rsid w:val="00A44B1F"/>
    <w:rsid w:val="00A44CDC"/>
    <w:rsid w:val="00A45910"/>
    <w:rsid w:val="00A46380"/>
    <w:rsid w:val="00A55467"/>
    <w:rsid w:val="00A55B02"/>
    <w:rsid w:val="00A56C8D"/>
    <w:rsid w:val="00A66EC9"/>
    <w:rsid w:val="00A74436"/>
    <w:rsid w:val="00A754C4"/>
    <w:rsid w:val="00A77B7F"/>
    <w:rsid w:val="00A804BE"/>
    <w:rsid w:val="00A80DF8"/>
    <w:rsid w:val="00A85C12"/>
    <w:rsid w:val="00A86984"/>
    <w:rsid w:val="00A86B21"/>
    <w:rsid w:val="00A87F76"/>
    <w:rsid w:val="00A91F72"/>
    <w:rsid w:val="00A92AE8"/>
    <w:rsid w:val="00A941A4"/>
    <w:rsid w:val="00A95EE4"/>
    <w:rsid w:val="00A970A1"/>
    <w:rsid w:val="00AA30C0"/>
    <w:rsid w:val="00AB1E41"/>
    <w:rsid w:val="00AB4351"/>
    <w:rsid w:val="00AB5C4D"/>
    <w:rsid w:val="00AB7638"/>
    <w:rsid w:val="00AC33ED"/>
    <w:rsid w:val="00AC46B7"/>
    <w:rsid w:val="00AC4A11"/>
    <w:rsid w:val="00AC5E77"/>
    <w:rsid w:val="00AC67D9"/>
    <w:rsid w:val="00AD1004"/>
    <w:rsid w:val="00AE394C"/>
    <w:rsid w:val="00AE4E42"/>
    <w:rsid w:val="00AF169E"/>
    <w:rsid w:val="00AF239D"/>
    <w:rsid w:val="00AF418C"/>
    <w:rsid w:val="00B0389B"/>
    <w:rsid w:val="00B042E4"/>
    <w:rsid w:val="00B107BE"/>
    <w:rsid w:val="00B10A75"/>
    <w:rsid w:val="00B2076A"/>
    <w:rsid w:val="00B2084B"/>
    <w:rsid w:val="00B209C7"/>
    <w:rsid w:val="00B22AA4"/>
    <w:rsid w:val="00B2697B"/>
    <w:rsid w:val="00B30933"/>
    <w:rsid w:val="00B32E84"/>
    <w:rsid w:val="00B33C17"/>
    <w:rsid w:val="00B348DF"/>
    <w:rsid w:val="00B34CA4"/>
    <w:rsid w:val="00B40397"/>
    <w:rsid w:val="00B44827"/>
    <w:rsid w:val="00B44B60"/>
    <w:rsid w:val="00B44D29"/>
    <w:rsid w:val="00B47012"/>
    <w:rsid w:val="00B509EA"/>
    <w:rsid w:val="00B5366F"/>
    <w:rsid w:val="00B5374A"/>
    <w:rsid w:val="00B5444A"/>
    <w:rsid w:val="00B565FD"/>
    <w:rsid w:val="00B60AF1"/>
    <w:rsid w:val="00B627A7"/>
    <w:rsid w:val="00B70FF7"/>
    <w:rsid w:val="00B73268"/>
    <w:rsid w:val="00B73BDE"/>
    <w:rsid w:val="00B74FB8"/>
    <w:rsid w:val="00B75126"/>
    <w:rsid w:val="00B8030A"/>
    <w:rsid w:val="00B836D5"/>
    <w:rsid w:val="00B85C1F"/>
    <w:rsid w:val="00B8638C"/>
    <w:rsid w:val="00B86934"/>
    <w:rsid w:val="00B92053"/>
    <w:rsid w:val="00B92C67"/>
    <w:rsid w:val="00B93038"/>
    <w:rsid w:val="00B943E0"/>
    <w:rsid w:val="00B97B9E"/>
    <w:rsid w:val="00BA3B86"/>
    <w:rsid w:val="00BA4970"/>
    <w:rsid w:val="00BB1D4A"/>
    <w:rsid w:val="00BB27BF"/>
    <w:rsid w:val="00BB5951"/>
    <w:rsid w:val="00BC0F2D"/>
    <w:rsid w:val="00BC1B46"/>
    <w:rsid w:val="00BC374E"/>
    <w:rsid w:val="00BC3FB5"/>
    <w:rsid w:val="00BC5094"/>
    <w:rsid w:val="00BD174D"/>
    <w:rsid w:val="00BE014C"/>
    <w:rsid w:val="00BE2829"/>
    <w:rsid w:val="00BE67C4"/>
    <w:rsid w:val="00BF5859"/>
    <w:rsid w:val="00C01DC2"/>
    <w:rsid w:val="00C05117"/>
    <w:rsid w:val="00C06078"/>
    <w:rsid w:val="00C07390"/>
    <w:rsid w:val="00C23F69"/>
    <w:rsid w:val="00C32D75"/>
    <w:rsid w:val="00C34262"/>
    <w:rsid w:val="00C3490E"/>
    <w:rsid w:val="00C378DB"/>
    <w:rsid w:val="00C41291"/>
    <w:rsid w:val="00C440D6"/>
    <w:rsid w:val="00C452DD"/>
    <w:rsid w:val="00C47C22"/>
    <w:rsid w:val="00C52E16"/>
    <w:rsid w:val="00C5383A"/>
    <w:rsid w:val="00C53CFA"/>
    <w:rsid w:val="00C67EC9"/>
    <w:rsid w:val="00C742DE"/>
    <w:rsid w:val="00C80093"/>
    <w:rsid w:val="00C8255B"/>
    <w:rsid w:val="00C82A33"/>
    <w:rsid w:val="00C83B2F"/>
    <w:rsid w:val="00C94489"/>
    <w:rsid w:val="00C95D72"/>
    <w:rsid w:val="00C97F9B"/>
    <w:rsid w:val="00CA3FB2"/>
    <w:rsid w:val="00CA514C"/>
    <w:rsid w:val="00CA54F5"/>
    <w:rsid w:val="00CA552B"/>
    <w:rsid w:val="00CA5AA5"/>
    <w:rsid w:val="00CA5D4C"/>
    <w:rsid w:val="00CA6117"/>
    <w:rsid w:val="00CA6B41"/>
    <w:rsid w:val="00CB0C7F"/>
    <w:rsid w:val="00CB1958"/>
    <w:rsid w:val="00CB5EBA"/>
    <w:rsid w:val="00CC4E44"/>
    <w:rsid w:val="00CC71CA"/>
    <w:rsid w:val="00CD694B"/>
    <w:rsid w:val="00CE15CB"/>
    <w:rsid w:val="00CE40E8"/>
    <w:rsid w:val="00CE6C81"/>
    <w:rsid w:val="00CF33B1"/>
    <w:rsid w:val="00CF50F8"/>
    <w:rsid w:val="00CF57F0"/>
    <w:rsid w:val="00CF5F86"/>
    <w:rsid w:val="00D06A75"/>
    <w:rsid w:val="00D11EFE"/>
    <w:rsid w:val="00D16022"/>
    <w:rsid w:val="00D24164"/>
    <w:rsid w:val="00D2509D"/>
    <w:rsid w:val="00D267E4"/>
    <w:rsid w:val="00D30AA1"/>
    <w:rsid w:val="00D34389"/>
    <w:rsid w:val="00D352A8"/>
    <w:rsid w:val="00D37771"/>
    <w:rsid w:val="00D4025F"/>
    <w:rsid w:val="00D42982"/>
    <w:rsid w:val="00D4319E"/>
    <w:rsid w:val="00D431FA"/>
    <w:rsid w:val="00D44D83"/>
    <w:rsid w:val="00D5004E"/>
    <w:rsid w:val="00D57A7F"/>
    <w:rsid w:val="00D57BA7"/>
    <w:rsid w:val="00D625BF"/>
    <w:rsid w:val="00D63164"/>
    <w:rsid w:val="00D63596"/>
    <w:rsid w:val="00D66B2D"/>
    <w:rsid w:val="00D7362D"/>
    <w:rsid w:val="00D7635D"/>
    <w:rsid w:val="00D77D2C"/>
    <w:rsid w:val="00D810CD"/>
    <w:rsid w:val="00D8117D"/>
    <w:rsid w:val="00D82164"/>
    <w:rsid w:val="00D82AA6"/>
    <w:rsid w:val="00D85A4B"/>
    <w:rsid w:val="00D8729F"/>
    <w:rsid w:val="00D90CC5"/>
    <w:rsid w:val="00D9561A"/>
    <w:rsid w:val="00DA326C"/>
    <w:rsid w:val="00DA4836"/>
    <w:rsid w:val="00DA4A30"/>
    <w:rsid w:val="00DA6C69"/>
    <w:rsid w:val="00DA6CC2"/>
    <w:rsid w:val="00DB0E08"/>
    <w:rsid w:val="00DB1994"/>
    <w:rsid w:val="00DB773D"/>
    <w:rsid w:val="00DC0D2D"/>
    <w:rsid w:val="00DC183B"/>
    <w:rsid w:val="00DC28A9"/>
    <w:rsid w:val="00DC2DAE"/>
    <w:rsid w:val="00DC5957"/>
    <w:rsid w:val="00DD1FD6"/>
    <w:rsid w:val="00DE1181"/>
    <w:rsid w:val="00DE78E4"/>
    <w:rsid w:val="00DF3AA5"/>
    <w:rsid w:val="00DF4FC6"/>
    <w:rsid w:val="00DF6004"/>
    <w:rsid w:val="00E01FE8"/>
    <w:rsid w:val="00E104D8"/>
    <w:rsid w:val="00E10EDA"/>
    <w:rsid w:val="00E14BA6"/>
    <w:rsid w:val="00E16930"/>
    <w:rsid w:val="00E17161"/>
    <w:rsid w:val="00E20ACF"/>
    <w:rsid w:val="00E218E5"/>
    <w:rsid w:val="00E2213A"/>
    <w:rsid w:val="00E247BE"/>
    <w:rsid w:val="00E24CCD"/>
    <w:rsid w:val="00E261C3"/>
    <w:rsid w:val="00E2723C"/>
    <w:rsid w:val="00E3003D"/>
    <w:rsid w:val="00E346E1"/>
    <w:rsid w:val="00E36D4E"/>
    <w:rsid w:val="00E41903"/>
    <w:rsid w:val="00E42157"/>
    <w:rsid w:val="00E43A7C"/>
    <w:rsid w:val="00E47284"/>
    <w:rsid w:val="00E542A2"/>
    <w:rsid w:val="00E563D8"/>
    <w:rsid w:val="00E57AF9"/>
    <w:rsid w:val="00E67759"/>
    <w:rsid w:val="00E7016D"/>
    <w:rsid w:val="00E74C8C"/>
    <w:rsid w:val="00E75950"/>
    <w:rsid w:val="00E76778"/>
    <w:rsid w:val="00E851F0"/>
    <w:rsid w:val="00E85758"/>
    <w:rsid w:val="00E92B26"/>
    <w:rsid w:val="00E9360D"/>
    <w:rsid w:val="00EA0D80"/>
    <w:rsid w:val="00EA4177"/>
    <w:rsid w:val="00EA6678"/>
    <w:rsid w:val="00EA77B3"/>
    <w:rsid w:val="00EA7D8D"/>
    <w:rsid w:val="00EB2D87"/>
    <w:rsid w:val="00EB5A6D"/>
    <w:rsid w:val="00EB7302"/>
    <w:rsid w:val="00EB77D1"/>
    <w:rsid w:val="00EC7362"/>
    <w:rsid w:val="00ED3A9E"/>
    <w:rsid w:val="00ED573D"/>
    <w:rsid w:val="00ED6290"/>
    <w:rsid w:val="00EE0C8D"/>
    <w:rsid w:val="00EE30C2"/>
    <w:rsid w:val="00EE3D61"/>
    <w:rsid w:val="00EF2951"/>
    <w:rsid w:val="00EF4A7B"/>
    <w:rsid w:val="00EF56C5"/>
    <w:rsid w:val="00EF71A8"/>
    <w:rsid w:val="00F0042B"/>
    <w:rsid w:val="00F0057F"/>
    <w:rsid w:val="00F02BA8"/>
    <w:rsid w:val="00F05FFE"/>
    <w:rsid w:val="00F0656E"/>
    <w:rsid w:val="00F16DC3"/>
    <w:rsid w:val="00F170ED"/>
    <w:rsid w:val="00F21024"/>
    <w:rsid w:val="00F22B47"/>
    <w:rsid w:val="00F3287E"/>
    <w:rsid w:val="00F409AC"/>
    <w:rsid w:val="00F40A02"/>
    <w:rsid w:val="00F40F18"/>
    <w:rsid w:val="00F47F8F"/>
    <w:rsid w:val="00F6175B"/>
    <w:rsid w:val="00F621DC"/>
    <w:rsid w:val="00F62A4D"/>
    <w:rsid w:val="00F62AC9"/>
    <w:rsid w:val="00F62DB0"/>
    <w:rsid w:val="00F64D1B"/>
    <w:rsid w:val="00F73418"/>
    <w:rsid w:val="00F735AB"/>
    <w:rsid w:val="00F82D8D"/>
    <w:rsid w:val="00F837FC"/>
    <w:rsid w:val="00F85665"/>
    <w:rsid w:val="00F91764"/>
    <w:rsid w:val="00F9425A"/>
    <w:rsid w:val="00FA2719"/>
    <w:rsid w:val="00FA6122"/>
    <w:rsid w:val="00FB0126"/>
    <w:rsid w:val="00FB1D6B"/>
    <w:rsid w:val="00FB60F8"/>
    <w:rsid w:val="00FC5172"/>
    <w:rsid w:val="00FD0FFA"/>
    <w:rsid w:val="00FD4D99"/>
    <w:rsid w:val="00FD7F0C"/>
    <w:rsid w:val="00FE0ED0"/>
    <w:rsid w:val="00FE25E4"/>
    <w:rsid w:val="00FE4084"/>
    <w:rsid w:val="00FE4A2D"/>
    <w:rsid w:val="00FE6156"/>
    <w:rsid w:val="00FE7252"/>
    <w:rsid w:val="00FF001E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9BC7F"/>
  <w15:chartTrackingRefBased/>
  <w15:docId w15:val="{6AE71744-0F48-471C-A19F-FE02B37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6F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192D49"/>
    <w:pPr>
      <w:numPr>
        <w:numId w:val="1"/>
      </w:numPr>
      <w:tabs>
        <w:tab w:val="left" w:pos="9000"/>
      </w:tabs>
      <w:suppressAutoHyphens/>
      <w:spacing w:before="240" w:after="240" w:line="276" w:lineRule="auto"/>
      <w:jc w:val="center"/>
      <w:outlineLvl w:val="0"/>
    </w:pPr>
    <w:rPr>
      <w:rFonts w:eastAsia="Times New Roman" w:cstheme="minorHAnsi"/>
      <w:b/>
      <w:spacing w:val="3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aliases w:val="Nagłówek x,PZP - Nagłówek 3"/>
    <w:basedOn w:val="Normalny"/>
    <w:next w:val="Normalny"/>
    <w:link w:val="Nagwek3Znak"/>
    <w:autoRedefine/>
    <w:unhideWhenUsed/>
    <w:qFormat/>
    <w:rsid w:val="007871DF"/>
    <w:pPr>
      <w:keepNext/>
      <w:keepLines/>
      <w:numPr>
        <w:numId w:val="39"/>
      </w:numPr>
      <w:spacing w:before="240" w:after="120" w:line="276" w:lineRule="auto"/>
      <w:outlineLvl w:val="2"/>
    </w:pPr>
    <w:rPr>
      <w:rFonts w:eastAsiaTheme="majorEastAsia" w:cstheme="majorBidi"/>
      <w:b/>
      <w:szCs w:val="24"/>
      <w:lang w:eastAsia="pl-PL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397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D51"/>
    <w:pPr>
      <w:keepNext/>
      <w:autoSpaceDE w:val="0"/>
      <w:autoSpaceDN w:val="0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97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D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97D5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eastAsia="Times New Roman" w:hAnsi="Calibri"/>
      <w:u w:val="single"/>
      <w:lang w:eastAsia="zh-CN"/>
    </w:rPr>
  </w:style>
  <w:style w:type="paragraph" w:styleId="Nagwek9">
    <w:name w:val="heading 9"/>
    <w:aliases w:val="Nagłówek załączników"/>
    <w:basedOn w:val="Normalny"/>
    <w:next w:val="Normalny"/>
    <w:link w:val="Nagwek9Znak"/>
    <w:qFormat/>
    <w:rsid w:val="0086026C"/>
    <w:pPr>
      <w:keepNext/>
      <w:autoSpaceDE w:val="0"/>
      <w:autoSpaceDN w:val="0"/>
      <w:jc w:val="right"/>
      <w:outlineLvl w:val="8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0E1AA8"/>
  </w:style>
  <w:style w:type="paragraph" w:styleId="Stopka">
    <w:name w:val="footer"/>
    <w:basedOn w:val="Normalny"/>
    <w:link w:val="StopkaZnak"/>
    <w:uiPriority w:val="99"/>
    <w:unhideWhenUsed/>
    <w:rsid w:val="000E1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A8"/>
  </w:style>
  <w:style w:type="paragraph" w:styleId="Tekstdymka">
    <w:name w:val="Balloon Text"/>
    <w:basedOn w:val="Normalny"/>
    <w:link w:val="TekstdymkaZnak"/>
    <w:unhideWhenUsed/>
    <w:rsid w:val="000E1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1A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192D49"/>
    <w:rPr>
      <w:rFonts w:eastAsia="Times New Roman" w:cstheme="minorHAnsi"/>
      <w:b/>
      <w:spacing w:val="3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92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aliases w:val="Nagłówek x Znak,PZP - Nagłówek 3 Znak"/>
    <w:basedOn w:val="Domylnaczcionkaakapitu"/>
    <w:link w:val="Nagwek3"/>
    <w:rsid w:val="007871DF"/>
    <w:rPr>
      <w:rFonts w:eastAsiaTheme="majorEastAsia" w:cstheme="majorBidi"/>
      <w:b/>
      <w:sz w:val="22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192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rsid w:val="00192D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D4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192D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192D49"/>
    <w:rPr>
      <w:sz w:val="24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qFormat/>
    <w:rsid w:val="00192D49"/>
    <w:pPr>
      <w:spacing w:after="120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92D49"/>
    <w:rPr>
      <w:szCs w:val="22"/>
      <w:lang w:eastAsia="en-US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397D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97D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D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D51"/>
    <w:rPr>
      <w:rFonts w:ascii="Calibri" w:eastAsia="Times New Roman" w:hAnsi="Calibri"/>
      <w:sz w:val="22"/>
      <w:szCs w:val="22"/>
      <w:u w:val="single"/>
      <w:lang w:eastAsia="zh-CN"/>
    </w:rPr>
  </w:style>
  <w:style w:type="character" w:customStyle="1" w:styleId="Nagwek9Znak">
    <w:name w:val="Nagłówek 9 Znak"/>
    <w:aliases w:val="Nagłówek załączników Znak"/>
    <w:basedOn w:val="Domylnaczcionkaakapitu"/>
    <w:link w:val="Nagwek9"/>
    <w:rsid w:val="0086026C"/>
    <w:rPr>
      <w:rFonts w:eastAsia="Times New Roman" w:cs="Times New Roman"/>
      <w:b/>
      <w:bCs/>
      <w:sz w:val="22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97D51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97D5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97D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7D51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nhideWhenUsed/>
    <w:rsid w:val="00397D5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9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7D5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D5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7D51"/>
    <w:rPr>
      <w:rFonts w:ascii="Times New Roman" w:eastAsia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97D51"/>
    <w:rPr>
      <w:i/>
      <w:iCs/>
    </w:rPr>
  </w:style>
  <w:style w:type="character" w:customStyle="1" w:styleId="StopkaZnak1">
    <w:name w:val="Stopka Znak1"/>
    <w:basedOn w:val="Domylnaczcionkaakapitu"/>
    <w:semiHidden/>
    <w:rsid w:val="00397D51"/>
    <w:rPr>
      <w:sz w:val="24"/>
      <w:szCs w:val="24"/>
    </w:rPr>
  </w:style>
  <w:style w:type="paragraph" w:styleId="Lista">
    <w:name w:val="List"/>
    <w:basedOn w:val="Normalny"/>
    <w:rsid w:val="00397D51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3">
    <w:name w:val="List 3"/>
    <w:basedOn w:val="Normalny"/>
    <w:rsid w:val="00397D51"/>
    <w:pPr>
      <w:autoSpaceDE w:val="0"/>
      <w:autoSpaceDN w:val="0"/>
      <w:ind w:left="849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4">
    <w:name w:val="List 4"/>
    <w:basedOn w:val="Normalny"/>
    <w:rsid w:val="00397D51"/>
    <w:pPr>
      <w:autoSpaceDE w:val="0"/>
      <w:autoSpaceDN w:val="0"/>
      <w:ind w:left="1132" w:hanging="283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7D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397D5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97D51"/>
    <w:pPr>
      <w:autoSpaceDE w:val="0"/>
      <w:autoSpaceDN w:val="0"/>
      <w:jc w:val="both"/>
    </w:pPr>
    <w:rPr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397D51"/>
    <w:rPr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397D51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D51"/>
    <w:pPr>
      <w:autoSpaceDE w:val="0"/>
      <w:autoSpaceDN w:val="0"/>
      <w:ind w:left="284" w:hanging="284"/>
      <w:jc w:val="both"/>
    </w:pPr>
    <w:rPr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7D51"/>
    <w:rPr>
      <w:sz w:val="16"/>
      <w:szCs w:val="16"/>
      <w:lang w:eastAsia="en-US"/>
    </w:rPr>
  </w:style>
  <w:style w:type="paragraph" w:customStyle="1" w:styleId="Skrconyadreszwrotny">
    <w:name w:val="Skrócony adres zwrotny"/>
    <w:basedOn w:val="Normalny"/>
    <w:rsid w:val="00397D51"/>
    <w:pPr>
      <w:autoSpaceDE w:val="0"/>
      <w:autoSpaceDN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ierszPP">
    <w:name w:val="Wiersz PP"/>
    <w:basedOn w:val="Podpis"/>
    <w:rsid w:val="00397D5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397D51"/>
    <w:pPr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rsid w:val="00397D51"/>
    <w:rPr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397D51"/>
    <w:pPr>
      <w:shd w:val="clear" w:color="auto" w:fill="FFFFFF"/>
      <w:spacing w:after="900" w:line="240" w:lineRule="atLeast"/>
      <w:ind w:hanging="700"/>
      <w:jc w:val="center"/>
    </w:pPr>
    <w:rPr>
      <w:b/>
      <w:bCs/>
      <w:szCs w:val="20"/>
      <w:shd w:val="clear" w:color="auto" w:fill="FFFFFF"/>
      <w:lang w:eastAsia="pl-PL"/>
    </w:rPr>
  </w:style>
  <w:style w:type="character" w:customStyle="1" w:styleId="Heading3">
    <w:name w:val="Heading #3_"/>
    <w:link w:val="Heading31"/>
    <w:rsid w:val="00397D51"/>
    <w:rPr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397D51"/>
    <w:pPr>
      <w:shd w:val="clear" w:color="auto" w:fill="FFFFFF"/>
      <w:spacing w:after="180" w:line="240" w:lineRule="atLeast"/>
      <w:ind w:hanging="720"/>
      <w:outlineLvl w:val="2"/>
    </w:pPr>
    <w:rPr>
      <w:b/>
      <w:bCs/>
      <w:szCs w:val="20"/>
      <w:shd w:val="clear" w:color="auto" w:fill="FFFFFF"/>
      <w:lang w:eastAsia="pl-PL"/>
    </w:rPr>
  </w:style>
  <w:style w:type="character" w:customStyle="1" w:styleId="Heading30">
    <w:name w:val="Heading #3"/>
    <w:rsid w:val="00397D5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rsid w:val="00397D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qFormat/>
    <w:rsid w:val="00397D5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397D51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97D5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397D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7D5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397D51"/>
    <w:rPr>
      <w:color w:val="800080"/>
      <w:u w:val="single"/>
    </w:rPr>
  </w:style>
  <w:style w:type="paragraph" w:styleId="Poprawka">
    <w:name w:val="Revision"/>
    <w:hidden/>
    <w:uiPriority w:val="99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397D51"/>
    <w:rPr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397D51"/>
    <w:pPr>
      <w:spacing w:line="252" w:lineRule="auto"/>
      <w:jc w:val="center"/>
    </w:pPr>
    <w:rPr>
      <w:b/>
      <w:i/>
      <w:sz w:val="24"/>
      <w:szCs w:val="20"/>
      <w:u w:val="single"/>
      <w:lang w:eastAsia="pl-PL"/>
    </w:rPr>
  </w:style>
  <w:style w:type="character" w:customStyle="1" w:styleId="pktZnak">
    <w:name w:val="pkt Znak"/>
    <w:link w:val="pkt"/>
    <w:uiPriority w:val="99"/>
    <w:locked/>
    <w:rsid w:val="00397D51"/>
    <w:rPr>
      <w:sz w:val="24"/>
    </w:rPr>
  </w:style>
  <w:style w:type="paragraph" w:customStyle="1" w:styleId="pkt">
    <w:name w:val="pkt"/>
    <w:basedOn w:val="Normalny"/>
    <w:link w:val="pktZnak"/>
    <w:uiPriority w:val="99"/>
    <w:rsid w:val="00397D51"/>
    <w:pPr>
      <w:spacing w:before="60" w:after="60" w:line="252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alb">
    <w:name w:val="a_lb"/>
    <w:basedOn w:val="Domylnaczcionkaakapitu"/>
    <w:rsid w:val="00397D51"/>
  </w:style>
  <w:style w:type="paragraph" w:customStyle="1" w:styleId="text-justify">
    <w:name w:val="text-justify"/>
    <w:basedOn w:val="Normalny"/>
    <w:rsid w:val="0039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397D51"/>
  </w:style>
  <w:style w:type="paragraph" w:customStyle="1" w:styleId="Default">
    <w:name w:val="Default"/>
    <w:rsid w:val="00397D51"/>
    <w:pPr>
      <w:autoSpaceDE w:val="0"/>
      <w:autoSpaceDN w:val="0"/>
      <w:adjustRightInd w:val="0"/>
    </w:pPr>
    <w:rPr>
      <w:rFonts w:ascii="HelveticaNeueLT Pro 67 MdCn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97D51"/>
  </w:style>
  <w:style w:type="paragraph" w:customStyle="1" w:styleId="Zwykytekst1">
    <w:name w:val="Zwykły tekst1"/>
    <w:basedOn w:val="Normalny"/>
    <w:rsid w:val="00397D51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397D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aliases w:val="Preambuła"/>
    <w:uiPriority w:val="34"/>
    <w:qFormat/>
    <w:rsid w:val="00397D51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97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7D5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7D51"/>
    <w:rPr>
      <w:rFonts w:ascii="Calibri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97D51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397D51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97D51"/>
    <w:pPr>
      <w:shd w:val="clear" w:color="auto" w:fill="FFFFFF"/>
      <w:spacing w:before="300" w:after="120" w:line="222" w:lineRule="exact"/>
      <w:jc w:val="both"/>
    </w:pPr>
    <w:rPr>
      <w:b/>
      <w:bCs/>
      <w:szCs w:val="20"/>
      <w:lang w:eastAsia="pl-PL"/>
    </w:rPr>
  </w:style>
  <w:style w:type="paragraph" w:customStyle="1" w:styleId="Styl2">
    <w:name w:val="Styl2"/>
    <w:basedOn w:val="Normalny"/>
    <w:rsid w:val="00397D51"/>
    <w:pPr>
      <w:numPr>
        <w:numId w:val="26"/>
      </w:numPr>
      <w:suppressAutoHyphens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WW8Num7z0">
    <w:name w:val="WW8Num7z0"/>
    <w:rsid w:val="00397D51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397D51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97D51"/>
    <w:pPr>
      <w:spacing w:line="276" w:lineRule="auto"/>
    </w:pPr>
    <w:rPr>
      <w:rFonts w:eastAsia="Arial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97D51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97D51"/>
    <w:rPr>
      <w:rFonts w:ascii="Courier New" w:hAnsi="Courier New" w:cs="Courier New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397D51"/>
    <w:rPr>
      <w:rFonts w:ascii="Consolas" w:hAnsi="Consolas"/>
      <w:sz w:val="21"/>
      <w:szCs w:val="21"/>
      <w:lang w:eastAsia="en-US"/>
    </w:rPr>
  </w:style>
  <w:style w:type="character" w:customStyle="1" w:styleId="lrzxr">
    <w:name w:val="lrzxr"/>
    <w:basedOn w:val="Domylnaczcionkaakapitu"/>
    <w:rsid w:val="00397D51"/>
  </w:style>
  <w:style w:type="paragraph" w:customStyle="1" w:styleId="Tekstpodstawowy21">
    <w:name w:val="Tekst podstawowy 21"/>
    <w:basedOn w:val="Normalny"/>
    <w:rsid w:val="00397D5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">
    <w:name w:val="Punkt"/>
    <w:basedOn w:val="Normalny"/>
    <w:rsid w:val="00397D51"/>
    <w:pPr>
      <w:suppressAutoHyphens/>
      <w:spacing w:before="120"/>
      <w:ind w:left="283" w:hanging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odpunkt">
    <w:name w:val="podpunkt"/>
    <w:basedOn w:val="Normalny"/>
    <w:rsid w:val="00397D51"/>
    <w:pPr>
      <w:suppressAutoHyphens/>
      <w:spacing w:before="120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053D7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CC2"/>
    <w:pPr>
      <w:keepNext/>
      <w:keepLines/>
      <w:numPr>
        <w:numId w:val="0"/>
      </w:numPr>
      <w:tabs>
        <w:tab w:val="clear" w:pos="900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A6CC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A6CC2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CC2"/>
    <w:pPr>
      <w:spacing w:after="100"/>
      <w:ind w:left="200"/>
    </w:pPr>
  </w:style>
  <w:style w:type="numbering" w:customStyle="1" w:styleId="Zaimportowanystyl11">
    <w:name w:val="Zaimportowany styl 11"/>
    <w:rsid w:val="001E1017"/>
    <w:pPr>
      <w:numPr>
        <w:numId w:val="36"/>
      </w:numPr>
    </w:pPr>
  </w:style>
  <w:style w:type="numbering" w:customStyle="1" w:styleId="Zaimportowanystyl111">
    <w:name w:val="Zaimportowany styl 111"/>
    <w:rsid w:val="001E1017"/>
    <w:pPr>
      <w:numPr>
        <w:numId w:val="1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3E5879"/>
    <w:pPr>
      <w:numPr>
        <w:numId w:val="37"/>
      </w:numPr>
    </w:pPr>
  </w:style>
  <w:style w:type="table" w:customStyle="1" w:styleId="Tabela-Siatka31">
    <w:name w:val="Tabela - Siatka31"/>
    <w:basedOn w:val="Standardowy"/>
    <w:next w:val="Tabela-Siatka"/>
    <w:uiPriority w:val="59"/>
    <w:rsid w:val="003E58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basedOn w:val="Bezlisty"/>
    <w:rsid w:val="003E5879"/>
    <w:pPr>
      <w:numPr>
        <w:numId w:val="3"/>
      </w:numPr>
    </w:pPr>
  </w:style>
  <w:style w:type="numbering" w:customStyle="1" w:styleId="Numery">
    <w:name w:val="Numery"/>
    <w:rsid w:val="00105D94"/>
    <w:pPr>
      <w:numPr>
        <w:numId w:val="38"/>
      </w:numPr>
    </w:pPr>
  </w:style>
  <w:style w:type="paragraph" w:styleId="Tytu">
    <w:name w:val="Title"/>
    <w:basedOn w:val="Normalny"/>
    <w:link w:val="TytuZnak"/>
    <w:qFormat/>
    <w:rsid w:val="00105D9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5D94"/>
    <w:rPr>
      <w:rFonts w:ascii="Times New Roman" w:eastAsia="Times New Roman" w:hAnsi="Times New Roman" w:cs="Times New Roman"/>
      <w:b/>
      <w:sz w:val="24"/>
    </w:rPr>
  </w:style>
  <w:style w:type="paragraph" w:styleId="Legenda">
    <w:name w:val="caption"/>
    <w:basedOn w:val="Normalny"/>
    <w:next w:val="Normalny"/>
    <w:unhideWhenUsed/>
    <w:qFormat/>
    <w:rsid w:val="00E3003D"/>
    <w:pPr>
      <w:spacing w:after="200" w:line="240" w:lineRule="auto"/>
    </w:pPr>
    <w:rPr>
      <w:rFonts w:asciiTheme="minorHAnsi" w:eastAsia="Times New Roman" w:hAnsiTheme="minorHAnsi" w:cs="Times New Roman"/>
      <w:b/>
      <w:iCs/>
      <w:sz w:val="24"/>
      <w:szCs w:val="18"/>
      <w:lang w:eastAsia="pl-PL"/>
    </w:rPr>
  </w:style>
  <w:style w:type="paragraph" w:customStyle="1" w:styleId="Styl2SWZ">
    <w:name w:val="Styl2SWZ"/>
    <w:basedOn w:val="Normalny"/>
    <w:link w:val="Styl2SWZZnak"/>
    <w:qFormat/>
    <w:rsid w:val="009808A5"/>
    <w:pPr>
      <w:numPr>
        <w:numId w:val="43"/>
      </w:numPr>
      <w:spacing w:line="240" w:lineRule="auto"/>
      <w:jc w:val="both"/>
    </w:pPr>
    <w:rPr>
      <w:rFonts w:eastAsiaTheme="minorHAnsi" w:cstheme="minorBidi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9808A5"/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9808A5"/>
    <w:pPr>
      <w:keepNext/>
      <w:keepLines/>
      <w:numPr>
        <w:numId w:val="44"/>
      </w:numPr>
      <w:tabs>
        <w:tab w:val="clear" w:pos="9000"/>
      </w:tabs>
      <w:suppressAutoHyphens w:val="0"/>
      <w:spacing w:before="120" w:after="120" w:line="240" w:lineRule="auto"/>
      <w:jc w:val="both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character" w:customStyle="1" w:styleId="Styl1SWZZnak">
    <w:name w:val="Styl1SWZ Znak"/>
    <w:basedOn w:val="Nagwek1Znak"/>
    <w:link w:val="Styl1SWZ"/>
    <w:rsid w:val="009808A5"/>
    <w:rPr>
      <w:rFonts w:eastAsiaTheme="majorEastAsia" w:cstheme="majorBidi"/>
      <w:b/>
      <w:color w:val="000000" w:themeColor="text1"/>
      <w:spacing w:val="30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C07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rstowska\Downloads\listownik-DAZ-kolor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96B8-8F83-4A18-908F-3ABB80A6BC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E42FD1-55B6-4999-8FB7-230FC97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listownik-DAZ-kolor-2021</Template>
  <TotalTime>1</TotalTime>
  <Pages>6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cp:lastModifiedBy>Siemaszko Aleksandra</cp:lastModifiedBy>
  <cp:revision>3</cp:revision>
  <cp:lastPrinted>2024-06-05T04:15:00Z</cp:lastPrinted>
  <dcterms:created xsi:type="dcterms:W3CDTF">2024-06-05T04:16:00Z</dcterms:created>
  <dcterms:modified xsi:type="dcterms:W3CDTF">2024-06-05T04:16:00Z</dcterms:modified>
</cp:coreProperties>
</file>