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3741" w14:textId="77777777" w:rsidR="00EA4188" w:rsidRPr="00F55CB9" w:rsidRDefault="00EA4188" w:rsidP="00EA4188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19.05</w:t>
      </w:r>
      <w:r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22</w:t>
      </w:r>
      <w:r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6E6EACD3" w14:textId="475F3494" w:rsidR="00EA4188" w:rsidRDefault="00EA4188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A70FE90" w14:textId="77777777" w:rsidR="00144391" w:rsidRPr="00356B12" w:rsidRDefault="00144391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400C9567" w14:textId="771D5642" w:rsidR="00144391" w:rsidRDefault="00144391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622C79D" w14:textId="4E054229" w:rsidR="00EA4188" w:rsidRDefault="00EA4188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3AC80087" w14:textId="77777777" w:rsidR="00144391" w:rsidRPr="00356B12" w:rsidRDefault="00144391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F50BEFC" w14:textId="77777777" w:rsidR="00EA4188" w:rsidRPr="00356B12" w:rsidRDefault="00EA4188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7B70306E" w14:textId="7718CA5C" w:rsidR="00371945" w:rsidRPr="00371945" w:rsidRDefault="00EA4188" w:rsidP="003719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371945" w:rsidRPr="00371945">
        <w:rPr>
          <w:rFonts w:cs="Calibri"/>
          <w:b/>
          <w:color w:val="000000"/>
          <w:sz w:val="24"/>
          <w:szCs w:val="24"/>
        </w:rPr>
        <w:t>dostawę, montaż i uruchomienie ur</w:t>
      </w:r>
      <w:r w:rsidR="00371945">
        <w:rPr>
          <w:rFonts w:cs="Calibri"/>
          <w:b/>
          <w:color w:val="000000"/>
          <w:sz w:val="24"/>
          <w:szCs w:val="24"/>
        </w:rPr>
        <w:t>ządzenia do prowadzenia syntez z użyciem mikrofal</w:t>
      </w:r>
    </w:p>
    <w:p w14:paraId="27BB8112" w14:textId="78374572" w:rsidR="00EA4188" w:rsidRPr="00833E76" w:rsidRDefault="00EA4188" w:rsidP="00EA4188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F5359DE" w14:textId="77777777" w:rsidR="00EA4188" w:rsidRPr="002D2E9D" w:rsidRDefault="00EA4188" w:rsidP="00EA4188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BAB7AAF" w14:textId="77777777" w:rsidR="00EA4188" w:rsidRPr="00A70790" w:rsidRDefault="00EA4188" w:rsidP="00EA4188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1C8E47AB" w14:textId="13F70F3E" w:rsidR="00EA4188" w:rsidRPr="00FB0639" w:rsidRDefault="00EA4188" w:rsidP="00EA4188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37194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ZP/P/15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/22</w:t>
      </w:r>
    </w:p>
    <w:p w14:paraId="1D65DBE2" w14:textId="64B62D80" w:rsidR="00370617" w:rsidRDefault="00370617" w:rsidP="00EA4188">
      <w:pPr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14:paraId="1B653882" w14:textId="77777777" w:rsidR="00EA4188" w:rsidRPr="00784765" w:rsidRDefault="00EA4188" w:rsidP="00EA4188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843"/>
        <w:gridCol w:w="2835"/>
      </w:tblGrid>
      <w:tr w:rsidR="00EA4188" w14:paraId="6A9B0AA0" w14:textId="77777777" w:rsidTr="00371945">
        <w:trPr>
          <w:trHeight w:val="573"/>
        </w:trPr>
        <w:tc>
          <w:tcPr>
            <w:tcW w:w="852" w:type="dxa"/>
            <w:shd w:val="clear" w:color="auto" w:fill="auto"/>
            <w:vAlign w:val="center"/>
          </w:tcPr>
          <w:p w14:paraId="1535A62D" w14:textId="77777777" w:rsidR="00EA4188" w:rsidRPr="00371945" w:rsidRDefault="00EA41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Nr oferty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4C2BF" w14:textId="77777777" w:rsidR="00EA4188" w:rsidRPr="00371945" w:rsidRDefault="00EA41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Nazwa (firma)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FEE47" w14:textId="77777777" w:rsidR="00EA4188" w:rsidRPr="00371945" w:rsidRDefault="00EA41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Cena</w:t>
            </w:r>
          </w:p>
        </w:tc>
        <w:tc>
          <w:tcPr>
            <w:tcW w:w="2835" w:type="dxa"/>
            <w:vAlign w:val="center"/>
          </w:tcPr>
          <w:p w14:paraId="71051246" w14:textId="06849E91" w:rsidR="00371945" w:rsidRPr="00371945" w:rsidRDefault="00371945" w:rsidP="0037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371945">
              <w:rPr>
                <w:rFonts w:ascii="Arial" w:eastAsia="Times New Roman" w:hAnsi="Arial" w:cs="Arial"/>
                <w:b/>
                <w:szCs w:val="20"/>
                <w:lang w:eastAsia="pl-PL"/>
              </w:rPr>
              <w:t>Wydłużenie Okresu Rękojmi i Gwarancji</w:t>
            </w:r>
          </w:p>
        </w:tc>
      </w:tr>
      <w:tr w:rsidR="00EA4188" w:rsidRPr="00841563" w14:paraId="08294C61" w14:textId="77777777" w:rsidTr="00371945">
        <w:trPr>
          <w:trHeight w:val="1176"/>
        </w:trPr>
        <w:tc>
          <w:tcPr>
            <w:tcW w:w="852" w:type="dxa"/>
            <w:shd w:val="clear" w:color="auto" w:fill="auto"/>
            <w:vAlign w:val="center"/>
          </w:tcPr>
          <w:p w14:paraId="58F39E6D" w14:textId="77777777" w:rsidR="00EA4188" w:rsidRPr="00371945" w:rsidRDefault="00EA4188" w:rsidP="0020612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AC5" w14:textId="77777777" w:rsidR="00371945" w:rsidRDefault="00371945" w:rsidP="00371945">
            <w:pPr>
              <w:spacing w:after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>Spectro</w:t>
            </w:r>
            <w:proofErr w:type="spellEnd"/>
            <w:r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>-Lab Jan Borkowski</w:t>
            </w:r>
          </w:p>
          <w:p w14:paraId="27E7325E" w14:textId="042843D2" w:rsidR="00371945" w:rsidRDefault="00371945" w:rsidP="00371945">
            <w:pPr>
              <w:spacing w:after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al. 3 Maja 2/170</w:t>
            </w:r>
          </w:p>
          <w:p w14:paraId="0AA5AEEC" w14:textId="0A0972F8" w:rsidR="00371945" w:rsidRPr="00371945" w:rsidRDefault="00371945" w:rsidP="00371945">
            <w:pPr>
              <w:spacing w:after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>00-391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4499C" w14:textId="585857CE" w:rsidR="00EA4188" w:rsidRPr="00371945" w:rsidRDefault="00371945" w:rsidP="002061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154.</w:t>
            </w:r>
            <w:r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906,20 </w:t>
            </w:r>
            <w:r w:rsidR="00EA4188"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>PLN</w:t>
            </w:r>
          </w:p>
        </w:tc>
        <w:tc>
          <w:tcPr>
            <w:tcW w:w="2835" w:type="dxa"/>
            <w:vAlign w:val="center"/>
          </w:tcPr>
          <w:p w14:paraId="3D6FE176" w14:textId="1712503E" w:rsidR="00EA4188" w:rsidRPr="00371945" w:rsidRDefault="00371945" w:rsidP="00370617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 w:rsidRPr="00371945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 xml:space="preserve">wydłużenie okresu rękojmi i gwarancji: </w:t>
            </w:r>
            <w:r w:rsidR="00370617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nie</w:t>
            </w:r>
          </w:p>
        </w:tc>
      </w:tr>
    </w:tbl>
    <w:p w14:paraId="661957CD" w14:textId="77777777" w:rsidR="00EA4188" w:rsidRPr="00B80D58" w:rsidRDefault="00EA4188" w:rsidP="00EA4188">
      <w:pPr>
        <w:rPr>
          <w:rFonts w:cstheme="minorHAnsi"/>
          <w:color w:val="000000" w:themeColor="text1"/>
          <w:szCs w:val="20"/>
        </w:rPr>
      </w:pPr>
    </w:p>
    <w:p w14:paraId="754A430A" w14:textId="77777777" w:rsidR="00EA4188" w:rsidRPr="0012360B" w:rsidRDefault="00EA4188" w:rsidP="00EA4188">
      <w:pPr>
        <w:ind w:left="4956" w:firstLine="708"/>
        <w:jc w:val="center"/>
        <w:rPr>
          <w:rFonts w:ascii="Arial Narrow" w:hAnsi="Arial Narrow"/>
        </w:rPr>
      </w:pPr>
    </w:p>
    <w:p w14:paraId="34FBE80C" w14:textId="45DE9FE3" w:rsidR="006561E1" w:rsidRPr="00EA4188" w:rsidRDefault="006561E1" w:rsidP="00EA4188"/>
    <w:sectPr w:rsidR="006561E1" w:rsidRPr="00EA418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C9B9" w16cex:dateUtc="2022-05-10T09:23:00Z"/>
  <w16cex:commentExtensible w16cex:durableId="2624C9D8" w16cex:dateUtc="2022-05-10T09:24:00Z"/>
  <w16cex:commentExtensible w16cex:durableId="2624C9FD" w16cex:dateUtc="2022-05-10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6D1FEA" w16cid:durableId="2624C9B9"/>
  <w16cid:commentId w16cid:paraId="4B82AEEF" w16cid:durableId="2624C9D8"/>
  <w16cid:commentId w16cid:paraId="2E0D4DF2" w16cid:durableId="2624C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B99F" w14:textId="77777777" w:rsidR="006029A0" w:rsidRDefault="006029A0" w:rsidP="006747BD">
      <w:pPr>
        <w:spacing w:after="0" w:line="240" w:lineRule="auto"/>
      </w:pPr>
      <w:r>
        <w:separator/>
      </w:r>
    </w:p>
  </w:endnote>
  <w:endnote w:type="continuationSeparator" w:id="0">
    <w:p w14:paraId="2128BB0E" w14:textId="77777777" w:rsidR="006029A0" w:rsidRDefault="006029A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119B46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194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194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55F72409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4439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44391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C165" w14:textId="77777777" w:rsidR="006029A0" w:rsidRDefault="006029A0" w:rsidP="006747BD">
      <w:pPr>
        <w:spacing w:after="0" w:line="240" w:lineRule="auto"/>
      </w:pPr>
      <w:r>
        <w:separator/>
      </w:r>
    </w:p>
  </w:footnote>
  <w:footnote w:type="continuationSeparator" w:id="0">
    <w:p w14:paraId="6A4C3354" w14:textId="77777777" w:rsidR="006029A0" w:rsidRDefault="006029A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4E8AB5AE" w:rsidR="006747BD" w:rsidRPr="00DA52A1" w:rsidRDefault="00740602" w:rsidP="006A30D1">
    <w:pPr>
      <w:pStyle w:val="Nagwek"/>
      <w:tabs>
        <w:tab w:val="clear" w:pos="4536"/>
        <w:tab w:val="clear" w:pos="9072"/>
        <w:tab w:val="left" w:pos="3615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A68C039">
          <wp:simplePos x="0" y="0"/>
          <wp:positionH relativeFrom="column">
            <wp:posOffset>-1310640</wp:posOffset>
          </wp:positionH>
          <wp:positionV relativeFrom="paragraph">
            <wp:posOffset>1235075</wp:posOffset>
          </wp:positionV>
          <wp:extent cx="876300" cy="1504315"/>
          <wp:effectExtent l="0" t="0" r="0" b="63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4AB4CF8E">
              <wp:simplePos x="0" y="0"/>
              <wp:positionH relativeFrom="column">
                <wp:posOffset>-1417955</wp:posOffset>
              </wp:positionH>
              <wp:positionV relativeFrom="paragraph">
                <wp:posOffset>2738755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215.65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6A30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368EF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79D7688"/>
    <w:multiLevelType w:val="hybridMultilevel"/>
    <w:tmpl w:val="0B02BAA8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DF16B7"/>
    <w:multiLevelType w:val="hybridMultilevel"/>
    <w:tmpl w:val="2D1E3FA4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372189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3"/>
  </w:num>
  <w:num w:numId="12">
    <w:abstractNumId w:val="39"/>
  </w:num>
  <w:num w:numId="13">
    <w:abstractNumId w:val="29"/>
  </w:num>
  <w:num w:numId="14">
    <w:abstractNumId w:val="36"/>
  </w:num>
  <w:num w:numId="15">
    <w:abstractNumId w:val="14"/>
  </w:num>
  <w:num w:numId="16">
    <w:abstractNumId w:val="11"/>
  </w:num>
  <w:num w:numId="17">
    <w:abstractNumId w:val="26"/>
  </w:num>
  <w:num w:numId="18">
    <w:abstractNumId w:val="22"/>
  </w:num>
  <w:num w:numId="19">
    <w:abstractNumId w:val="24"/>
  </w:num>
  <w:num w:numId="20">
    <w:abstractNumId w:val="16"/>
  </w:num>
  <w:num w:numId="21">
    <w:abstractNumId w:val="48"/>
  </w:num>
  <w:num w:numId="22">
    <w:abstractNumId w:val="28"/>
  </w:num>
  <w:num w:numId="23">
    <w:abstractNumId w:val="33"/>
  </w:num>
  <w:num w:numId="24">
    <w:abstractNumId w:val="13"/>
  </w:num>
  <w:num w:numId="25">
    <w:abstractNumId w:val="45"/>
  </w:num>
  <w:num w:numId="26">
    <w:abstractNumId w:val="37"/>
  </w:num>
  <w:num w:numId="27">
    <w:abstractNumId w:val="41"/>
  </w:num>
  <w:num w:numId="28">
    <w:abstractNumId w:val="20"/>
  </w:num>
  <w:num w:numId="29">
    <w:abstractNumId w:val="15"/>
  </w:num>
  <w:num w:numId="30">
    <w:abstractNumId w:val="32"/>
  </w:num>
  <w:num w:numId="31">
    <w:abstractNumId w:val="50"/>
  </w:num>
  <w:num w:numId="32">
    <w:abstractNumId w:val="38"/>
  </w:num>
  <w:num w:numId="33">
    <w:abstractNumId w:val="47"/>
  </w:num>
  <w:num w:numId="34">
    <w:abstractNumId w:val="40"/>
  </w:num>
  <w:num w:numId="35">
    <w:abstractNumId w:val="21"/>
  </w:num>
  <w:num w:numId="36">
    <w:abstractNumId w:val="31"/>
  </w:num>
  <w:num w:numId="37">
    <w:abstractNumId w:val="35"/>
  </w:num>
  <w:num w:numId="38">
    <w:abstractNumId w:val="30"/>
  </w:num>
  <w:num w:numId="39">
    <w:abstractNumId w:val="25"/>
  </w:num>
  <w:num w:numId="40">
    <w:abstractNumId w:val="27"/>
  </w:num>
  <w:num w:numId="41">
    <w:abstractNumId w:val="12"/>
  </w:num>
  <w:num w:numId="42">
    <w:abstractNumId w:val="23"/>
  </w:num>
  <w:num w:numId="43">
    <w:abstractNumId w:val="34"/>
  </w:num>
  <w:num w:numId="44">
    <w:abstractNumId w:val="51"/>
  </w:num>
  <w:num w:numId="45">
    <w:abstractNumId w:val="42"/>
  </w:num>
  <w:num w:numId="46">
    <w:abstractNumId w:val="19"/>
  </w:num>
  <w:num w:numId="47">
    <w:abstractNumId w:val="49"/>
  </w:num>
  <w:num w:numId="48">
    <w:abstractNumId w:val="46"/>
  </w:num>
  <w:num w:numId="49">
    <w:abstractNumId w:val="17"/>
  </w:num>
  <w:num w:numId="50">
    <w:abstractNumId w:val="18"/>
  </w:num>
  <w:num w:numId="51">
    <w:abstractNumId w:val="44"/>
  </w:num>
  <w:num w:numId="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03596"/>
    <w:rsid w:val="00014FF9"/>
    <w:rsid w:val="00016457"/>
    <w:rsid w:val="000325BC"/>
    <w:rsid w:val="00037993"/>
    <w:rsid w:val="0005375A"/>
    <w:rsid w:val="00070438"/>
    <w:rsid w:val="00077647"/>
    <w:rsid w:val="000777DB"/>
    <w:rsid w:val="000A0864"/>
    <w:rsid w:val="000F40B1"/>
    <w:rsid w:val="001076CE"/>
    <w:rsid w:val="0012596F"/>
    <w:rsid w:val="00144391"/>
    <w:rsid w:val="0018481E"/>
    <w:rsid w:val="001E262E"/>
    <w:rsid w:val="002026F8"/>
    <w:rsid w:val="00231524"/>
    <w:rsid w:val="00242400"/>
    <w:rsid w:val="00262CDB"/>
    <w:rsid w:val="00286653"/>
    <w:rsid w:val="002D48BE"/>
    <w:rsid w:val="002F4540"/>
    <w:rsid w:val="0030036B"/>
    <w:rsid w:val="00335F9F"/>
    <w:rsid w:val="00346C00"/>
    <w:rsid w:val="00354A18"/>
    <w:rsid w:val="00366B94"/>
    <w:rsid w:val="00370617"/>
    <w:rsid w:val="00371945"/>
    <w:rsid w:val="00384CF8"/>
    <w:rsid w:val="00392A0E"/>
    <w:rsid w:val="003D1822"/>
    <w:rsid w:val="003F135D"/>
    <w:rsid w:val="003F4BA3"/>
    <w:rsid w:val="00401F7F"/>
    <w:rsid w:val="00460562"/>
    <w:rsid w:val="00473699"/>
    <w:rsid w:val="00481EE8"/>
    <w:rsid w:val="00497BAD"/>
    <w:rsid w:val="004A3580"/>
    <w:rsid w:val="004B5429"/>
    <w:rsid w:val="004D423A"/>
    <w:rsid w:val="004F5805"/>
    <w:rsid w:val="00502E97"/>
    <w:rsid w:val="00503F9E"/>
    <w:rsid w:val="00523689"/>
    <w:rsid w:val="00526CDD"/>
    <w:rsid w:val="00533DE1"/>
    <w:rsid w:val="00541E72"/>
    <w:rsid w:val="0059166B"/>
    <w:rsid w:val="00597275"/>
    <w:rsid w:val="005A5143"/>
    <w:rsid w:val="005D1495"/>
    <w:rsid w:val="006029A0"/>
    <w:rsid w:val="00603EC3"/>
    <w:rsid w:val="00616A37"/>
    <w:rsid w:val="00620D4E"/>
    <w:rsid w:val="00623CF1"/>
    <w:rsid w:val="00635D8D"/>
    <w:rsid w:val="006561E1"/>
    <w:rsid w:val="006747BD"/>
    <w:rsid w:val="006A30D1"/>
    <w:rsid w:val="006D6DE5"/>
    <w:rsid w:val="006E5990"/>
    <w:rsid w:val="00702C35"/>
    <w:rsid w:val="00703319"/>
    <w:rsid w:val="00716201"/>
    <w:rsid w:val="007177FD"/>
    <w:rsid w:val="00740602"/>
    <w:rsid w:val="0075739D"/>
    <w:rsid w:val="00785EC7"/>
    <w:rsid w:val="007C3CDC"/>
    <w:rsid w:val="007D3FAB"/>
    <w:rsid w:val="00805DF6"/>
    <w:rsid w:val="00821F16"/>
    <w:rsid w:val="008368C0"/>
    <w:rsid w:val="0084396A"/>
    <w:rsid w:val="00854B7B"/>
    <w:rsid w:val="00885451"/>
    <w:rsid w:val="008B52EF"/>
    <w:rsid w:val="008C1729"/>
    <w:rsid w:val="008C75DD"/>
    <w:rsid w:val="008F209D"/>
    <w:rsid w:val="00924CCD"/>
    <w:rsid w:val="00980D9F"/>
    <w:rsid w:val="009B01D4"/>
    <w:rsid w:val="009D4C4D"/>
    <w:rsid w:val="009D7BB6"/>
    <w:rsid w:val="009F080E"/>
    <w:rsid w:val="00A01FEE"/>
    <w:rsid w:val="00A208E8"/>
    <w:rsid w:val="00A36F46"/>
    <w:rsid w:val="00A52C29"/>
    <w:rsid w:val="00A558AC"/>
    <w:rsid w:val="00A60DA2"/>
    <w:rsid w:val="00AB67D4"/>
    <w:rsid w:val="00AE684A"/>
    <w:rsid w:val="00B201CE"/>
    <w:rsid w:val="00B2684F"/>
    <w:rsid w:val="00B431DA"/>
    <w:rsid w:val="00B61F8A"/>
    <w:rsid w:val="00B73905"/>
    <w:rsid w:val="00B73E23"/>
    <w:rsid w:val="00C71475"/>
    <w:rsid w:val="00C736D5"/>
    <w:rsid w:val="00CB3E3A"/>
    <w:rsid w:val="00CF534F"/>
    <w:rsid w:val="00D005B3"/>
    <w:rsid w:val="00D05DDA"/>
    <w:rsid w:val="00D06D36"/>
    <w:rsid w:val="00D226BA"/>
    <w:rsid w:val="00D40690"/>
    <w:rsid w:val="00D65ACA"/>
    <w:rsid w:val="00DA52A1"/>
    <w:rsid w:val="00DB7C8B"/>
    <w:rsid w:val="00E12E9F"/>
    <w:rsid w:val="00E37475"/>
    <w:rsid w:val="00E75463"/>
    <w:rsid w:val="00E94D23"/>
    <w:rsid w:val="00EA4188"/>
    <w:rsid w:val="00EC5CEB"/>
    <w:rsid w:val="00EE493C"/>
    <w:rsid w:val="00EE730D"/>
    <w:rsid w:val="00F069B1"/>
    <w:rsid w:val="00FA42F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740602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740602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7406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026F8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kt">
    <w:name w:val="pkt"/>
    <w:basedOn w:val="Normalny"/>
    <w:link w:val="pktZnak"/>
    <w:rsid w:val="00620D4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20D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8A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8A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3A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0FCE-D9DE-487C-9BB2-55D17B5D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5</cp:revision>
  <cp:lastPrinted>2020-02-07T19:43:00Z</cp:lastPrinted>
  <dcterms:created xsi:type="dcterms:W3CDTF">2022-05-19T12:09:00Z</dcterms:created>
  <dcterms:modified xsi:type="dcterms:W3CDTF">2022-05-19T12:22:00Z</dcterms:modified>
</cp:coreProperties>
</file>