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5C9CC6B1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bookmarkStart w:id="0" w:name="_Hlk118708233"/>
      <w:r w:rsidR="008C1D0F">
        <w:rPr>
          <w:b/>
          <w:bCs/>
        </w:rPr>
        <w:t>60</w:t>
      </w:r>
      <w:r w:rsidR="008C1D0F" w:rsidRPr="00C432E4">
        <w:rPr>
          <w:b/>
          <w:bCs/>
        </w:rPr>
        <w:t>/2022/TP/</w:t>
      </w:r>
      <w:bookmarkEnd w:id="0"/>
      <w:r w:rsidR="008C1D0F">
        <w:rPr>
          <w:b/>
          <w:bCs/>
        </w:rPr>
        <w:t>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1E3248F9" w14:textId="7FCF998E" w:rsidR="008C1D0F" w:rsidRPr="00B82856" w:rsidRDefault="00D06C44" w:rsidP="008C1D0F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bookmarkStart w:id="1" w:name="_Hlk118880891"/>
      <w:r w:rsidR="005214EF" w:rsidRPr="005214EF">
        <w:rPr>
          <w:b/>
          <w:bCs/>
          <w:i/>
          <w:iCs/>
          <w:shd w:val="clear" w:color="auto" w:fill="FFFFFF"/>
        </w:rPr>
        <w:t xml:space="preserve">Sprzedaż </w:t>
      </w:r>
      <w:r w:rsidR="008C57E7" w:rsidRPr="008C57E7">
        <w:rPr>
          <w:b/>
          <w:bCs/>
          <w:i/>
          <w:iCs/>
          <w:shd w:val="clear" w:color="auto" w:fill="FFFFFF"/>
        </w:rPr>
        <w:t>wraz z dostawą komputera, tabletu, monitorów oraz oprogramowania do jednostki organizacyjnej Instytutu Rybactwa Śródlądowego im. St. Sakowicza w Olsztynie</w:t>
      </w:r>
    </w:p>
    <w:bookmarkEnd w:id="1"/>
    <w:p w14:paraId="3C4F311F" w14:textId="0A2640EB" w:rsidR="00D06C44" w:rsidRPr="002236A4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0BC9" w14:textId="77777777" w:rsidR="00EF562B" w:rsidRDefault="00EF562B">
      <w:r>
        <w:separator/>
      </w:r>
    </w:p>
  </w:endnote>
  <w:endnote w:type="continuationSeparator" w:id="0">
    <w:p w14:paraId="126551BB" w14:textId="77777777" w:rsidR="00EF562B" w:rsidRDefault="00EF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1734" w14:textId="77777777" w:rsidR="00EF562B" w:rsidRDefault="00EF562B">
      <w:r>
        <w:separator/>
      </w:r>
    </w:p>
  </w:footnote>
  <w:footnote w:type="continuationSeparator" w:id="0">
    <w:p w14:paraId="07259488" w14:textId="77777777" w:rsidR="00EF562B" w:rsidRDefault="00EF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4D1C0EFE" w:rsidR="008C1D0F" w:rsidRPr="008C1D0F" w:rsidRDefault="00DA4765" w:rsidP="008C1D0F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  <w:p w14:paraId="6938B132" w14:textId="3E406927" w:rsidR="000B528F" w:rsidRPr="000B528F" w:rsidRDefault="000B528F" w:rsidP="00F234D5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67FE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4EF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1D0F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7E7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16B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562B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16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2804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12</cp:revision>
  <cp:lastPrinted>2022-08-16T10:31:00Z</cp:lastPrinted>
  <dcterms:created xsi:type="dcterms:W3CDTF">2022-11-07T09:24:00Z</dcterms:created>
  <dcterms:modified xsi:type="dcterms:W3CDTF">2022-11-14T12:55:00Z</dcterms:modified>
</cp:coreProperties>
</file>